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1B83" w:rsidRDefault="00A77B0B" w14:paraId="2B353AB9" w14:textId="77777777">
      <w:pPr>
        <w:pStyle w:val="Rubrik1"/>
        <w:spacing w:after="300"/>
      </w:pPr>
      <w:sdt>
        <w:sdtPr>
          <w:alias w:val="CC_Boilerplate_4"/>
          <w:tag w:val="CC_Boilerplate_4"/>
          <w:id w:val="-1644581176"/>
          <w:lock w:val="sdtLocked"/>
          <w:placeholder>
            <w:docPart w:val="09FBB7A6E4AB48CA843AE0F25A25C4F7"/>
          </w:placeholder>
          <w:text/>
        </w:sdtPr>
        <w:sdtEndPr/>
        <w:sdtContent>
          <w:r w:rsidRPr="009B062B" w:rsidR="00AF30DD">
            <w:t>Förslag till riksdagsbeslut</w:t>
          </w:r>
        </w:sdtContent>
      </w:sdt>
      <w:bookmarkEnd w:id="0"/>
      <w:bookmarkEnd w:id="1"/>
    </w:p>
    <w:sdt>
      <w:sdtPr>
        <w:alias w:val="Yrkande 1"/>
        <w:tag w:val="781d8b36-70a3-4914-b856-f9bdf7945a5f"/>
        <w:id w:val="-714582976"/>
        <w:lock w:val="sdtLocked"/>
      </w:sdtPr>
      <w:sdtEndPr/>
      <w:sdtContent>
        <w:p w:rsidR="001712B8" w:rsidRDefault="0043136C" w14:paraId="5F9E182F" w14:textId="77777777">
          <w:pPr>
            <w:pStyle w:val="Frslagstext"/>
            <w:numPr>
              <w:ilvl w:val="0"/>
              <w:numId w:val="0"/>
            </w:numPr>
          </w:pPr>
          <w:r>
            <w:t>Riksdagen ställer sig bakom det som anförs i motionen om att se över hur man kan förenkla och sänka trösklarna till att anmäla sig som organdonator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A4AA0413674FF8BF288AFB9F6D1FA1"/>
        </w:placeholder>
        <w:text/>
      </w:sdtPr>
      <w:sdtEndPr/>
      <w:sdtContent>
        <w:p w:rsidRPr="009B062B" w:rsidR="006D79C9" w:rsidP="00333E95" w:rsidRDefault="006D79C9" w14:paraId="7AC7EB39" w14:textId="77777777">
          <w:pPr>
            <w:pStyle w:val="Rubrik1"/>
          </w:pPr>
          <w:r>
            <w:t>Motivering</w:t>
          </w:r>
        </w:p>
      </w:sdtContent>
    </w:sdt>
    <w:bookmarkEnd w:displacedByCustomXml="prev" w:id="3"/>
    <w:bookmarkEnd w:displacedByCustomXml="prev" w:id="4"/>
    <w:p w:rsidR="007B6469" w:rsidP="004E1B83" w:rsidRDefault="007B6469" w14:paraId="73977FA3" w14:textId="51FE34BE">
      <w:pPr>
        <w:pStyle w:val="Normalutanindragellerluft"/>
      </w:pPr>
      <w:r>
        <w:t xml:space="preserve">Enligt uppgift finns det svårigheter med organdonationer då det råder brist på organ. För att öka tillgången kan ett alternativ vara att medborgarna i sin självdeklaration får ange om de är intresserade </w:t>
      </w:r>
      <w:r w:rsidR="0043136C">
        <w:t xml:space="preserve">av </w:t>
      </w:r>
      <w:r>
        <w:t>att ta del av information alternativt bli kontaktad för organ</w:t>
      </w:r>
      <w:r w:rsidR="001A1F9A">
        <w:softHyphen/>
      </w:r>
      <w:r>
        <w:t>donation. Antalet organdonationer har ökat de senaste tio åren, vilket är en positiv utveckling, men det finns fortfarande ett stort behov av organ. En person i veckan från väntelistan beräknas avlida på grund av organbrist. I oktober 2022 fanns det en vänte</w:t>
      </w:r>
      <w:r w:rsidR="001A1F9A">
        <w:softHyphen/>
      </w:r>
      <w:r>
        <w:t xml:space="preserve">lista på 770 organ. Det finns i Sverige en ökande vilja att donera organ men vi behöver bli ännu fler som registrerar oss i </w:t>
      </w:r>
      <w:r w:rsidR="0043136C">
        <w:t>d</w:t>
      </w:r>
      <w:r>
        <w:t xml:space="preserve">onationsregistret. </w:t>
      </w:r>
    </w:p>
    <w:p w:rsidR="007B6469" w:rsidP="007B6469" w:rsidRDefault="007B6469" w14:paraId="6034BAA7" w14:textId="7412910F">
      <w:r>
        <w:t>En kryssruta på deklarationsblanketten är en enkel lösning för att hitta fler personer som kan tänka sig att registrera sig. Samhället behöver förenkla och sänka trösklarna för att fler ska anmäla sig som organdonator. Sverige har sedan förra året en ny modern lag</w:t>
      </w:r>
      <w:r w:rsidR="001A1F9A">
        <w:softHyphen/>
      </w:r>
      <w:r>
        <w:t>stiftning som speglar svenskarnas höga donationsvilja, vilket förhoppningsvis kommer att leda till att fler kan få möjlighet att donera sina organ. Cirka 17</w:t>
      </w:r>
      <w:r w:rsidR="0043136C">
        <w:t> </w:t>
      </w:r>
      <w:r>
        <w:t>% av svenska be</w:t>
      </w:r>
      <w:r w:rsidR="001A1F9A">
        <w:softHyphen/>
      </w:r>
      <w:r>
        <w:t>folkningen är anmälda i donationsregistret. Det finns ett stort behov av att få till fler donationer, men även andra insatser som kan utveckla och förenkla att bli donator.</w:t>
      </w:r>
    </w:p>
    <w:sdt>
      <w:sdtPr>
        <w:alias w:val="CC_Underskrifter"/>
        <w:tag w:val="CC_Underskrifter"/>
        <w:id w:val="583496634"/>
        <w:lock w:val="sdtContentLocked"/>
        <w:placeholder>
          <w:docPart w:val="A26A6596353B40A4831531662C855931"/>
        </w:placeholder>
      </w:sdtPr>
      <w:sdtEndPr/>
      <w:sdtContent>
        <w:p w:rsidR="004E1B83" w:rsidP="004E1B83" w:rsidRDefault="004E1B83" w14:paraId="1BE0F703" w14:textId="77777777"/>
        <w:p w:rsidRPr="008E0FE2" w:rsidR="004801AC" w:rsidP="004E1B83" w:rsidRDefault="00A77B0B" w14:paraId="2C95018D" w14:textId="316687D7"/>
      </w:sdtContent>
    </w:sdt>
    <w:tbl>
      <w:tblPr>
        <w:tblW w:w="5000" w:type="pct"/>
        <w:tblLook w:val="04A0" w:firstRow="1" w:lastRow="0" w:firstColumn="1" w:lastColumn="0" w:noHBand="0" w:noVBand="1"/>
        <w:tblCaption w:val="underskrifter"/>
      </w:tblPr>
      <w:tblGrid>
        <w:gridCol w:w="4252"/>
        <w:gridCol w:w="4252"/>
      </w:tblGrid>
      <w:tr w:rsidR="007077C9" w14:paraId="2273317C" w14:textId="77777777">
        <w:trPr>
          <w:cantSplit/>
        </w:trPr>
        <w:tc>
          <w:tcPr>
            <w:tcW w:w="50" w:type="pct"/>
            <w:vAlign w:val="bottom"/>
          </w:tcPr>
          <w:p w:rsidR="007077C9" w:rsidRDefault="00A77B0B" w14:paraId="266A14C4" w14:textId="77777777">
            <w:pPr>
              <w:pStyle w:val="Underskrifter"/>
              <w:spacing w:after="0"/>
            </w:pPr>
            <w:r>
              <w:t>Anna-Belle Strömberg (S)</w:t>
            </w:r>
          </w:p>
        </w:tc>
        <w:tc>
          <w:tcPr>
            <w:tcW w:w="50" w:type="pct"/>
            <w:vAlign w:val="bottom"/>
          </w:tcPr>
          <w:p w:rsidR="007077C9" w:rsidRDefault="00A77B0B" w14:paraId="4EAB734D" w14:textId="77777777">
            <w:pPr>
              <w:pStyle w:val="Underskrifter"/>
              <w:spacing w:after="0"/>
            </w:pPr>
            <w:r>
              <w:t>Malin Larsson (S)</w:t>
            </w:r>
          </w:p>
        </w:tc>
      </w:tr>
    </w:tbl>
    <w:p w:rsidR="007077C9" w:rsidRDefault="007077C9" w14:paraId="1D0D433D" w14:textId="77777777"/>
    <w:sectPr w:rsidR="007077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ADDD" w14:textId="77777777" w:rsidR="005A30B6" w:rsidRDefault="005A30B6" w:rsidP="000C1CAD">
      <w:pPr>
        <w:spacing w:line="240" w:lineRule="auto"/>
      </w:pPr>
      <w:r>
        <w:separator/>
      </w:r>
    </w:p>
  </w:endnote>
  <w:endnote w:type="continuationSeparator" w:id="0">
    <w:p w14:paraId="44141844" w14:textId="77777777" w:rsidR="005A30B6" w:rsidRDefault="005A3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0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0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A170" w14:textId="62087B92" w:rsidR="00262EA3" w:rsidRPr="004E1B83" w:rsidRDefault="00262EA3" w:rsidP="004E1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FF16" w14:textId="77777777" w:rsidR="005A30B6" w:rsidRDefault="005A30B6" w:rsidP="000C1CAD">
      <w:pPr>
        <w:spacing w:line="240" w:lineRule="auto"/>
      </w:pPr>
      <w:r>
        <w:separator/>
      </w:r>
    </w:p>
  </w:footnote>
  <w:footnote w:type="continuationSeparator" w:id="0">
    <w:p w14:paraId="433F3ED4" w14:textId="77777777" w:rsidR="005A30B6" w:rsidRDefault="005A30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63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04827C" wp14:editId="210E9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1ECF1" w14:textId="7900E506" w:rsidR="00262EA3" w:rsidRDefault="00A77B0B" w:rsidP="008103B5">
                          <w:pPr>
                            <w:jc w:val="right"/>
                          </w:pPr>
                          <w:sdt>
                            <w:sdtPr>
                              <w:alias w:val="CC_Noformat_Partikod"/>
                              <w:tag w:val="CC_Noformat_Partikod"/>
                              <w:id w:val="-53464382"/>
                              <w:text/>
                            </w:sdtPr>
                            <w:sdtEndPr/>
                            <w:sdtContent>
                              <w:r w:rsidR="007B6469">
                                <w:t>S</w:t>
                              </w:r>
                            </w:sdtContent>
                          </w:sdt>
                          <w:sdt>
                            <w:sdtPr>
                              <w:alias w:val="CC_Noformat_Partinummer"/>
                              <w:tag w:val="CC_Noformat_Partinummer"/>
                              <w:id w:val="-1709555926"/>
                              <w:text/>
                            </w:sdtPr>
                            <w:sdtEndPr/>
                            <w:sdtContent>
                              <w:r w:rsidR="007B6469">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0482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1ECF1" w14:textId="7900E506" w:rsidR="00262EA3" w:rsidRDefault="00A77B0B" w:rsidP="008103B5">
                    <w:pPr>
                      <w:jc w:val="right"/>
                    </w:pPr>
                    <w:sdt>
                      <w:sdtPr>
                        <w:alias w:val="CC_Noformat_Partikod"/>
                        <w:tag w:val="CC_Noformat_Partikod"/>
                        <w:id w:val="-53464382"/>
                        <w:text/>
                      </w:sdtPr>
                      <w:sdtEndPr/>
                      <w:sdtContent>
                        <w:r w:rsidR="007B6469">
                          <w:t>S</w:t>
                        </w:r>
                      </w:sdtContent>
                    </w:sdt>
                    <w:sdt>
                      <w:sdtPr>
                        <w:alias w:val="CC_Noformat_Partinummer"/>
                        <w:tag w:val="CC_Noformat_Partinummer"/>
                        <w:id w:val="-1709555926"/>
                        <w:text/>
                      </w:sdtPr>
                      <w:sdtEndPr/>
                      <w:sdtContent>
                        <w:r w:rsidR="007B6469">
                          <w:t>1582</w:t>
                        </w:r>
                      </w:sdtContent>
                    </w:sdt>
                  </w:p>
                </w:txbxContent>
              </v:textbox>
              <w10:wrap anchorx="page"/>
            </v:shape>
          </w:pict>
        </mc:Fallback>
      </mc:AlternateContent>
    </w:r>
  </w:p>
  <w:p w14:paraId="14304B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5F1" w14:textId="77777777" w:rsidR="00262EA3" w:rsidRDefault="00262EA3" w:rsidP="008563AC">
    <w:pPr>
      <w:jc w:val="right"/>
    </w:pPr>
  </w:p>
  <w:p w14:paraId="1C3396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6295" w14:textId="77777777" w:rsidR="00262EA3" w:rsidRDefault="00A77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9D7EBA" wp14:editId="00138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2ED4C7" w14:textId="05083CAA" w:rsidR="00262EA3" w:rsidRDefault="00A77B0B" w:rsidP="00A314CF">
    <w:pPr>
      <w:pStyle w:val="FSHNormal"/>
      <w:spacing w:before="40"/>
    </w:pPr>
    <w:sdt>
      <w:sdtPr>
        <w:alias w:val="CC_Noformat_Motionstyp"/>
        <w:tag w:val="CC_Noformat_Motionstyp"/>
        <w:id w:val="1162973129"/>
        <w:lock w:val="sdtContentLocked"/>
        <w15:appearance w15:val="hidden"/>
        <w:text/>
      </w:sdtPr>
      <w:sdtEndPr/>
      <w:sdtContent>
        <w:r w:rsidR="004E1B83">
          <w:t>Enskild motion</w:t>
        </w:r>
      </w:sdtContent>
    </w:sdt>
    <w:r w:rsidR="00821B36">
      <w:t xml:space="preserve"> </w:t>
    </w:r>
    <w:sdt>
      <w:sdtPr>
        <w:alias w:val="CC_Noformat_Partikod"/>
        <w:tag w:val="CC_Noformat_Partikod"/>
        <w:id w:val="1471015553"/>
        <w:text/>
      </w:sdtPr>
      <w:sdtEndPr/>
      <w:sdtContent>
        <w:r w:rsidR="007B6469">
          <w:t>S</w:t>
        </w:r>
      </w:sdtContent>
    </w:sdt>
    <w:sdt>
      <w:sdtPr>
        <w:alias w:val="CC_Noformat_Partinummer"/>
        <w:tag w:val="CC_Noformat_Partinummer"/>
        <w:id w:val="-2014525982"/>
        <w:text/>
      </w:sdtPr>
      <w:sdtEndPr/>
      <w:sdtContent>
        <w:r w:rsidR="007B6469">
          <w:t>1582</w:t>
        </w:r>
      </w:sdtContent>
    </w:sdt>
  </w:p>
  <w:p w14:paraId="5BA5D0CD" w14:textId="77777777" w:rsidR="00262EA3" w:rsidRPr="008227B3" w:rsidRDefault="00A77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821B7" w14:textId="6CE29386" w:rsidR="00262EA3" w:rsidRPr="008227B3" w:rsidRDefault="00A77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B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B83">
          <w:t>:244</w:t>
        </w:r>
      </w:sdtContent>
    </w:sdt>
  </w:p>
  <w:p w14:paraId="014229C6" w14:textId="723D8D9C" w:rsidR="00262EA3" w:rsidRDefault="00A77B0B" w:rsidP="00E03A3D">
    <w:pPr>
      <w:pStyle w:val="Motionr"/>
    </w:pPr>
    <w:sdt>
      <w:sdtPr>
        <w:alias w:val="CC_Noformat_Avtext"/>
        <w:tag w:val="CC_Noformat_Avtext"/>
        <w:id w:val="-2020768203"/>
        <w:lock w:val="sdtContentLocked"/>
        <w:placeholder>
          <w:docPart w:val="D5B0533159F249FAA3F639D16CF37A60"/>
        </w:placeholder>
        <w15:appearance w15:val="hidden"/>
        <w:text/>
      </w:sdtPr>
      <w:sdtEndPr/>
      <w:sdtContent>
        <w:r w:rsidR="004E1B83">
          <w:t>av Anna-Belle Strömberg och Malin Larsson (båda S)</w:t>
        </w:r>
      </w:sdtContent>
    </w:sdt>
  </w:p>
  <w:sdt>
    <w:sdtPr>
      <w:alias w:val="CC_Noformat_Rubtext"/>
      <w:tag w:val="CC_Noformat_Rubtext"/>
      <w:id w:val="-218060500"/>
      <w:lock w:val="sdtLocked"/>
      <w:text/>
    </w:sdtPr>
    <w:sdtEndPr/>
    <w:sdtContent>
      <w:p w14:paraId="62493E90" w14:textId="1181263A" w:rsidR="00262EA3" w:rsidRDefault="007B6469" w:rsidP="00283E0F">
        <w:pPr>
          <w:pStyle w:val="FSHRub2"/>
        </w:pPr>
        <w:r>
          <w:t>Organdonation</w:t>
        </w:r>
      </w:p>
    </w:sdtContent>
  </w:sdt>
  <w:sdt>
    <w:sdtPr>
      <w:alias w:val="CC_Boilerplate_3"/>
      <w:tag w:val="CC_Boilerplate_3"/>
      <w:id w:val="1606463544"/>
      <w:lock w:val="sdtContentLocked"/>
      <w15:appearance w15:val="hidden"/>
      <w:text w:multiLine="1"/>
    </w:sdtPr>
    <w:sdtEndPr/>
    <w:sdtContent>
      <w:p w14:paraId="2EF1FC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6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B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9A"/>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6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3"/>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B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C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69"/>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0B"/>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40704"/>
  <w15:chartTrackingRefBased/>
  <w15:docId w15:val="{1E73FAAE-BFB3-4434-8863-0E170C7B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BB7A6E4AB48CA843AE0F25A25C4F7"/>
        <w:category>
          <w:name w:val="Allmänt"/>
          <w:gallery w:val="placeholder"/>
        </w:category>
        <w:types>
          <w:type w:val="bbPlcHdr"/>
        </w:types>
        <w:behaviors>
          <w:behavior w:val="content"/>
        </w:behaviors>
        <w:guid w:val="{92E5588C-537D-440C-BE95-DCBE0E8706D3}"/>
      </w:docPartPr>
      <w:docPartBody>
        <w:p w:rsidR="00CC75C5" w:rsidRDefault="001F0BCA">
          <w:pPr>
            <w:pStyle w:val="09FBB7A6E4AB48CA843AE0F25A25C4F7"/>
          </w:pPr>
          <w:r w:rsidRPr="005A0A93">
            <w:rPr>
              <w:rStyle w:val="Platshllartext"/>
            </w:rPr>
            <w:t>Förslag till riksdagsbeslut</w:t>
          </w:r>
        </w:p>
      </w:docPartBody>
    </w:docPart>
    <w:docPart>
      <w:docPartPr>
        <w:name w:val="F3A4AA0413674FF8BF288AFB9F6D1FA1"/>
        <w:category>
          <w:name w:val="Allmänt"/>
          <w:gallery w:val="placeholder"/>
        </w:category>
        <w:types>
          <w:type w:val="bbPlcHdr"/>
        </w:types>
        <w:behaviors>
          <w:behavior w:val="content"/>
        </w:behaviors>
        <w:guid w:val="{DAF16672-D457-478B-95D0-FB6C53BA127A}"/>
      </w:docPartPr>
      <w:docPartBody>
        <w:p w:rsidR="00CC75C5" w:rsidRDefault="001F0BCA">
          <w:pPr>
            <w:pStyle w:val="F3A4AA0413674FF8BF288AFB9F6D1FA1"/>
          </w:pPr>
          <w:r w:rsidRPr="005A0A93">
            <w:rPr>
              <w:rStyle w:val="Platshllartext"/>
            </w:rPr>
            <w:t>Motivering</w:t>
          </w:r>
        </w:p>
      </w:docPartBody>
    </w:docPart>
    <w:docPart>
      <w:docPartPr>
        <w:name w:val="D5B0533159F249FAA3F639D16CF37A60"/>
        <w:category>
          <w:name w:val="Allmänt"/>
          <w:gallery w:val="placeholder"/>
        </w:category>
        <w:types>
          <w:type w:val="bbPlcHdr"/>
        </w:types>
        <w:behaviors>
          <w:behavior w:val="content"/>
        </w:behaviors>
        <w:guid w:val="{CE155B71-8FD7-4CAB-8DF5-BF09F188FDFD}"/>
      </w:docPartPr>
      <w:docPartBody>
        <w:p w:rsidR="00CC75C5" w:rsidRDefault="00366C10" w:rsidP="00366C10">
          <w:pPr>
            <w:pStyle w:val="D5B0533159F249FAA3F639D16CF37A60"/>
          </w:pPr>
          <w:r w:rsidRPr="00AA4635">
            <w:rPr>
              <w:rStyle w:val="FrslagstextChar"/>
              <w:color w:val="F4B083"/>
            </w:rPr>
            <w:t>[ange din text här]</w:t>
          </w:r>
        </w:p>
      </w:docPartBody>
    </w:docPart>
    <w:docPart>
      <w:docPartPr>
        <w:name w:val="A26A6596353B40A4831531662C855931"/>
        <w:category>
          <w:name w:val="Allmänt"/>
          <w:gallery w:val="placeholder"/>
        </w:category>
        <w:types>
          <w:type w:val="bbPlcHdr"/>
        </w:types>
        <w:behaviors>
          <w:behavior w:val="content"/>
        </w:behaviors>
        <w:guid w:val="{700DF868-DFE2-4D33-ACD7-C72760FFC346}"/>
      </w:docPartPr>
      <w:docPartBody>
        <w:p w:rsidR="005F4439" w:rsidRDefault="005F4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10"/>
    <w:rsid w:val="001F0BCA"/>
    <w:rsid w:val="00366C10"/>
    <w:rsid w:val="005F4439"/>
    <w:rsid w:val="00CC7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FBB7A6E4AB48CA843AE0F25A25C4F7">
    <w:name w:val="09FBB7A6E4AB48CA843AE0F25A25C4F7"/>
  </w:style>
  <w:style w:type="paragraph" w:customStyle="1" w:styleId="Frslagstext">
    <w:name w:val="Förslagstext"/>
    <w:aliases w:val="Yrkande,Hemstlatt"/>
    <w:basedOn w:val="Normal"/>
    <w:link w:val="FrslagstextChar"/>
    <w:uiPriority w:val="2"/>
    <w:rsid w:val="00366C1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366C10"/>
    <w:rPr>
      <w:rFonts w:eastAsiaTheme="minorHAnsi"/>
      <w:kern w:val="28"/>
      <w:sz w:val="24"/>
      <w:szCs w:val="24"/>
      <w:lang w:eastAsia="en-US"/>
      <w14:numSpacing w14:val="proportional"/>
    </w:rPr>
  </w:style>
  <w:style w:type="paragraph" w:customStyle="1" w:styleId="F3A4AA0413674FF8BF288AFB9F6D1FA1">
    <w:name w:val="F3A4AA0413674FF8BF288AFB9F6D1FA1"/>
  </w:style>
  <w:style w:type="paragraph" w:customStyle="1" w:styleId="D5B0533159F249FAA3F639D16CF37A60">
    <w:name w:val="D5B0533159F249FAA3F639D16CF37A60"/>
    <w:rsid w:val="00366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07F99-4675-4E91-8511-C19718BEE202}"/>
</file>

<file path=customXml/itemProps2.xml><?xml version="1.0" encoding="utf-8"?>
<ds:datastoreItem xmlns:ds="http://schemas.openxmlformats.org/officeDocument/2006/customXml" ds:itemID="{FFC6FEDE-7792-4B29-8516-2E723C8429C3}"/>
</file>

<file path=customXml/itemProps3.xml><?xml version="1.0" encoding="utf-8"?>
<ds:datastoreItem xmlns:ds="http://schemas.openxmlformats.org/officeDocument/2006/customXml" ds:itemID="{EB79C3AE-61B6-4F78-BA25-989D3243538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