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7E11" w14:textId="77777777" w:rsidR="00051253" w:rsidRDefault="00051253" w:rsidP="00051253"/>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051253" w14:paraId="21E2C8FA" w14:textId="77777777" w:rsidTr="00F30AF1">
        <w:tc>
          <w:tcPr>
            <w:tcW w:w="9141" w:type="dxa"/>
            <w:hideMark/>
          </w:tcPr>
          <w:p w14:paraId="69D43D2C" w14:textId="77777777" w:rsidR="00051253" w:rsidRDefault="00051253" w:rsidP="00F30AF1">
            <w:pPr>
              <w:spacing w:line="256" w:lineRule="auto"/>
              <w:rPr>
                <w:lang w:val="en-GB" w:eastAsia="en-US"/>
              </w:rPr>
            </w:pPr>
            <w:r>
              <w:rPr>
                <w:lang w:val="en-GB" w:eastAsia="en-US"/>
              </w:rPr>
              <w:t>RIKSDAGEN</w:t>
            </w:r>
          </w:p>
          <w:p w14:paraId="0E3BA983" w14:textId="77777777" w:rsidR="00051253" w:rsidRDefault="00051253" w:rsidP="00F30AF1">
            <w:pPr>
              <w:spacing w:line="256" w:lineRule="auto"/>
              <w:rPr>
                <w:lang w:val="en-GB" w:eastAsia="en-US"/>
              </w:rPr>
            </w:pPr>
            <w:r>
              <w:rPr>
                <w:lang w:val="en-GB" w:eastAsia="en-US"/>
              </w:rPr>
              <w:t>SOCIALFÖRSÄKRINGSUTSKOTTET</w:t>
            </w:r>
          </w:p>
        </w:tc>
      </w:tr>
    </w:tbl>
    <w:p w14:paraId="1444F61D" w14:textId="77777777" w:rsidR="00051253" w:rsidRDefault="00051253" w:rsidP="00051253"/>
    <w:tbl>
      <w:tblPr>
        <w:tblW w:w="9495" w:type="dxa"/>
        <w:tblInd w:w="-497" w:type="dxa"/>
        <w:tblLayout w:type="fixed"/>
        <w:tblCellMar>
          <w:left w:w="70" w:type="dxa"/>
          <w:right w:w="70" w:type="dxa"/>
        </w:tblCellMar>
        <w:tblLook w:val="04A0" w:firstRow="1" w:lastRow="0" w:firstColumn="1" w:lastColumn="0" w:noHBand="0" w:noVBand="1"/>
      </w:tblPr>
      <w:tblGrid>
        <w:gridCol w:w="1984"/>
        <w:gridCol w:w="567"/>
        <w:gridCol w:w="5894"/>
        <w:gridCol w:w="1050"/>
      </w:tblGrid>
      <w:tr w:rsidR="00051253" w14:paraId="0CF27803" w14:textId="77777777" w:rsidTr="00F30AF1">
        <w:trPr>
          <w:gridAfter w:val="1"/>
          <w:wAfter w:w="1050" w:type="dxa"/>
          <w:cantSplit/>
          <w:trHeight w:val="742"/>
        </w:trPr>
        <w:tc>
          <w:tcPr>
            <w:tcW w:w="1984" w:type="dxa"/>
            <w:hideMark/>
          </w:tcPr>
          <w:p w14:paraId="34A28177" w14:textId="77777777" w:rsidR="00051253" w:rsidRDefault="00051253" w:rsidP="00F30AF1">
            <w:pPr>
              <w:spacing w:line="256" w:lineRule="auto"/>
              <w:rPr>
                <w:b/>
                <w:lang w:val="en-GB" w:eastAsia="en-US"/>
              </w:rPr>
            </w:pPr>
            <w:r>
              <w:rPr>
                <w:b/>
                <w:lang w:val="en-GB" w:eastAsia="en-US"/>
              </w:rPr>
              <w:t xml:space="preserve">PROTOKOLL </w:t>
            </w:r>
          </w:p>
        </w:tc>
        <w:tc>
          <w:tcPr>
            <w:tcW w:w="6461" w:type="dxa"/>
            <w:gridSpan w:val="2"/>
            <w:hideMark/>
          </w:tcPr>
          <w:p w14:paraId="594D7E48" w14:textId="099A6043" w:rsidR="00051253" w:rsidRDefault="00051253" w:rsidP="00F30AF1">
            <w:pPr>
              <w:spacing w:line="256" w:lineRule="auto"/>
              <w:rPr>
                <w:b/>
                <w:lang w:val="en-GB" w:eastAsia="en-US"/>
              </w:rPr>
            </w:pPr>
            <w:r>
              <w:rPr>
                <w:b/>
                <w:lang w:val="en-GB" w:eastAsia="en-US"/>
              </w:rPr>
              <w:t>UTSKOTTSSAMMANTRÄDE 2022/23:1</w:t>
            </w:r>
            <w:r w:rsidR="00E513B3">
              <w:rPr>
                <w:b/>
                <w:lang w:val="en-GB" w:eastAsia="en-US"/>
              </w:rPr>
              <w:t>1</w:t>
            </w:r>
          </w:p>
        </w:tc>
      </w:tr>
      <w:tr w:rsidR="00051253" w14:paraId="33A41B80" w14:textId="77777777" w:rsidTr="00F30AF1">
        <w:trPr>
          <w:gridAfter w:val="1"/>
          <w:wAfter w:w="1050" w:type="dxa"/>
        </w:trPr>
        <w:tc>
          <w:tcPr>
            <w:tcW w:w="1984" w:type="dxa"/>
            <w:hideMark/>
          </w:tcPr>
          <w:p w14:paraId="4CF2B520" w14:textId="77777777" w:rsidR="00051253" w:rsidRDefault="00051253" w:rsidP="00F30AF1">
            <w:pPr>
              <w:spacing w:line="256" w:lineRule="auto"/>
              <w:rPr>
                <w:lang w:val="en-GB" w:eastAsia="en-US"/>
              </w:rPr>
            </w:pPr>
            <w:r>
              <w:rPr>
                <w:lang w:val="en-GB" w:eastAsia="en-US"/>
              </w:rPr>
              <w:t>DATUM</w:t>
            </w:r>
          </w:p>
        </w:tc>
        <w:tc>
          <w:tcPr>
            <w:tcW w:w="6461" w:type="dxa"/>
            <w:gridSpan w:val="2"/>
            <w:hideMark/>
          </w:tcPr>
          <w:p w14:paraId="161B62A5" w14:textId="5E166A75" w:rsidR="00051253" w:rsidRDefault="00051253" w:rsidP="00F30AF1">
            <w:pPr>
              <w:spacing w:line="256" w:lineRule="auto"/>
              <w:rPr>
                <w:lang w:val="en-GB" w:eastAsia="en-US"/>
              </w:rPr>
            </w:pPr>
            <w:r>
              <w:rPr>
                <w:lang w:val="en-GB" w:eastAsia="en-US"/>
              </w:rPr>
              <w:t>2022-1</w:t>
            </w:r>
            <w:r w:rsidR="00E513B3">
              <w:rPr>
                <w:lang w:val="en-GB" w:eastAsia="en-US"/>
              </w:rPr>
              <w:t>2</w:t>
            </w:r>
            <w:r>
              <w:rPr>
                <w:lang w:val="en-GB" w:eastAsia="en-US"/>
              </w:rPr>
              <w:t>-</w:t>
            </w:r>
            <w:r w:rsidR="00E513B3">
              <w:rPr>
                <w:lang w:val="en-GB" w:eastAsia="en-US"/>
              </w:rPr>
              <w:t>0</w:t>
            </w:r>
            <w:r w:rsidR="00B311CB">
              <w:rPr>
                <w:lang w:val="en-GB" w:eastAsia="en-US"/>
              </w:rPr>
              <w:t>1</w:t>
            </w:r>
          </w:p>
        </w:tc>
      </w:tr>
      <w:tr w:rsidR="00051253" w14:paraId="1341EF09" w14:textId="77777777" w:rsidTr="00F30AF1">
        <w:trPr>
          <w:gridAfter w:val="1"/>
          <w:wAfter w:w="1050" w:type="dxa"/>
        </w:trPr>
        <w:tc>
          <w:tcPr>
            <w:tcW w:w="1984" w:type="dxa"/>
            <w:hideMark/>
          </w:tcPr>
          <w:p w14:paraId="39BFC2E2" w14:textId="77777777" w:rsidR="00051253" w:rsidRDefault="00051253" w:rsidP="00F30AF1">
            <w:pPr>
              <w:spacing w:line="256" w:lineRule="auto"/>
              <w:rPr>
                <w:lang w:val="en-GB" w:eastAsia="en-US"/>
              </w:rPr>
            </w:pPr>
            <w:r>
              <w:rPr>
                <w:lang w:val="en-GB" w:eastAsia="en-US"/>
              </w:rPr>
              <w:t>TID</w:t>
            </w:r>
          </w:p>
        </w:tc>
        <w:tc>
          <w:tcPr>
            <w:tcW w:w="6461" w:type="dxa"/>
            <w:gridSpan w:val="2"/>
            <w:hideMark/>
          </w:tcPr>
          <w:p w14:paraId="0CA43996" w14:textId="264172B3" w:rsidR="00051253" w:rsidRDefault="00051253" w:rsidP="00F30AF1">
            <w:pPr>
              <w:spacing w:line="256" w:lineRule="auto"/>
              <w:rPr>
                <w:lang w:val="en-GB" w:eastAsia="en-US"/>
              </w:rPr>
            </w:pPr>
            <w:r>
              <w:rPr>
                <w:lang w:val="en-GB" w:eastAsia="en-US"/>
              </w:rPr>
              <w:t>1</w:t>
            </w:r>
            <w:r w:rsidR="00B311CB">
              <w:rPr>
                <w:lang w:val="en-GB" w:eastAsia="en-US"/>
              </w:rPr>
              <w:t>0</w:t>
            </w:r>
            <w:r>
              <w:rPr>
                <w:lang w:val="en-GB" w:eastAsia="en-US"/>
              </w:rPr>
              <w:t>.00–</w:t>
            </w:r>
            <w:r w:rsidR="00726E65">
              <w:rPr>
                <w:lang w:val="en-GB" w:eastAsia="en-US"/>
              </w:rPr>
              <w:t>10.40</w:t>
            </w:r>
          </w:p>
        </w:tc>
      </w:tr>
      <w:tr w:rsidR="00051253" w14:paraId="2197D594" w14:textId="77777777" w:rsidTr="00F30AF1">
        <w:trPr>
          <w:gridAfter w:val="1"/>
          <w:wAfter w:w="1050" w:type="dxa"/>
        </w:trPr>
        <w:tc>
          <w:tcPr>
            <w:tcW w:w="1984" w:type="dxa"/>
          </w:tcPr>
          <w:p w14:paraId="637BE0F1" w14:textId="77777777" w:rsidR="00051253" w:rsidRDefault="00051253" w:rsidP="00F30AF1">
            <w:pPr>
              <w:spacing w:line="256" w:lineRule="auto"/>
              <w:rPr>
                <w:lang w:val="en-GB" w:eastAsia="en-US"/>
              </w:rPr>
            </w:pPr>
            <w:r>
              <w:rPr>
                <w:lang w:val="en-GB" w:eastAsia="en-US"/>
              </w:rPr>
              <w:t>NÄRVARANDE</w:t>
            </w:r>
          </w:p>
          <w:p w14:paraId="227171FE" w14:textId="77777777" w:rsidR="00051253" w:rsidRDefault="00051253" w:rsidP="00F30AF1">
            <w:pPr>
              <w:spacing w:line="256" w:lineRule="auto"/>
              <w:rPr>
                <w:lang w:val="en-GB" w:eastAsia="en-US"/>
              </w:rPr>
            </w:pPr>
          </w:p>
        </w:tc>
        <w:tc>
          <w:tcPr>
            <w:tcW w:w="6461" w:type="dxa"/>
            <w:gridSpan w:val="2"/>
            <w:hideMark/>
          </w:tcPr>
          <w:p w14:paraId="752EDB16" w14:textId="77777777" w:rsidR="00051253" w:rsidRDefault="00051253" w:rsidP="00F30AF1">
            <w:pPr>
              <w:spacing w:line="256" w:lineRule="auto"/>
              <w:rPr>
                <w:lang w:val="en-GB" w:eastAsia="en-US"/>
              </w:rPr>
            </w:pPr>
            <w:r>
              <w:rPr>
                <w:lang w:val="en-GB" w:eastAsia="en-US"/>
              </w:rPr>
              <w:t>Se bilaga</w:t>
            </w:r>
          </w:p>
        </w:tc>
      </w:tr>
      <w:tr w:rsidR="00051253" w14:paraId="2C3E145F" w14:textId="77777777" w:rsidTr="00F30AF1">
        <w:trPr>
          <w:gridBefore w:val="1"/>
          <w:wBefore w:w="1984" w:type="dxa"/>
        </w:trPr>
        <w:tc>
          <w:tcPr>
            <w:tcW w:w="567" w:type="dxa"/>
          </w:tcPr>
          <w:p w14:paraId="58E94889" w14:textId="77777777" w:rsidR="00051253" w:rsidRDefault="00051253" w:rsidP="00F30AF1">
            <w:pPr>
              <w:tabs>
                <w:tab w:val="left" w:pos="1701"/>
              </w:tabs>
              <w:spacing w:line="256" w:lineRule="auto"/>
              <w:rPr>
                <w:b/>
                <w:snapToGrid w:val="0"/>
                <w:lang w:val="en-GB" w:eastAsia="en-US"/>
              </w:rPr>
            </w:pPr>
          </w:p>
        </w:tc>
        <w:tc>
          <w:tcPr>
            <w:tcW w:w="6944" w:type="dxa"/>
            <w:gridSpan w:val="2"/>
          </w:tcPr>
          <w:p w14:paraId="08908B56" w14:textId="77777777" w:rsidR="00051253" w:rsidRDefault="00051253" w:rsidP="00F30AF1">
            <w:pPr>
              <w:tabs>
                <w:tab w:val="left" w:pos="1701"/>
              </w:tabs>
              <w:spacing w:line="256" w:lineRule="auto"/>
              <w:rPr>
                <w:snapToGrid w:val="0"/>
                <w:lang w:val="en-GB" w:eastAsia="en-US"/>
              </w:rPr>
            </w:pPr>
          </w:p>
        </w:tc>
      </w:tr>
      <w:tr w:rsidR="00051253" w14:paraId="25809F2F" w14:textId="77777777" w:rsidTr="00F30AF1">
        <w:trPr>
          <w:gridBefore w:val="1"/>
          <w:wBefore w:w="1984" w:type="dxa"/>
        </w:trPr>
        <w:tc>
          <w:tcPr>
            <w:tcW w:w="567" w:type="dxa"/>
          </w:tcPr>
          <w:p w14:paraId="1571ED6D" w14:textId="77777777" w:rsidR="00051253" w:rsidRDefault="00051253" w:rsidP="00F30AF1">
            <w:pPr>
              <w:tabs>
                <w:tab w:val="left" w:pos="1701"/>
              </w:tabs>
              <w:spacing w:line="256" w:lineRule="auto"/>
              <w:rPr>
                <w:b/>
                <w:snapToGrid w:val="0"/>
                <w:lang w:val="en-GB" w:eastAsia="en-US"/>
              </w:rPr>
            </w:pPr>
            <w:r>
              <w:rPr>
                <w:b/>
                <w:snapToGrid w:val="0"/>
                <w:lang w:val="en-GB" w:eastAsia="en-US"/>
              </w:rPr>
              <w:t>§ 1</w:t>
            </w:r>
          </w:p>
        </w:tc>
        <w:tc>
          <w:tcPr>
            <w:tcW w:w="6944" w:type="dxa"/>
            <w:gridSpan w:val="2"/>
          </w:tcPr>
          <w:p w14:paraId="4EAE3BD9" w14:textId="54594DFB" w:rsidR="00051253" w:rsidRDefault="00051253" w:rsidP="00F30AF1">
            <w:pPr>
              <w:tabs>
                <w:tab w:val="left" w:pos="1701"/>
              </w:tabs>
              <w:spacing w:line="256" w:lineRule="auto"/>
              <w:rPr>
                <w:b/>
                <w:snapToGrid w:val="0"/>
                <w:lang w:eastAsia="en-US"/>
              </w:rPr>
            </w:pPr>
            <w:r w:rsidRPr="00A24CB5">
              <w:rPr>
                <w:b/>
                <w:snapToGrid w:val="0"/>
                <w:lang w:eastAsia="en-US"/>
              </w:rPr>
              <w:t>Justering av protokoll</w:t>
            </w:r>
          </w:p>
          <w:p w14:paraId="011173EC" w14:textId="77777777" w:rsidR="00F63DCA" w:rsidRPr="00A24CB5" w:rsidRDefault="00F63DCA" w:rsidP="00F30AF1">
            <w:pPr>
              <w:tabs>
                <w:tab w:val="left" w:pos="1701"/>
              </w:tabs>
              <w:spacing w:line="256" w:lineRule="auto"/>
              <w:rPr>
                <w:b/>
                <w:snapToGrid w:val="0"/>
                <w:lang w:eastAsia="en-US"/>
              </w:rPr>
            </w:pPr>
          </w:p>
          <w:p w14:paraId="0D3AD817" w14:textId="02B71338" w:rsidR="00051253" w:rsidRPr="00A24CB5" w:rsidRDefault="00051253" w:rsidP="00F30AF1">
            <w:pPr>
              <w:tabs>
                <w:tab w:val="left" w:pos="1701"/>
              </w:tabs>
              <w:spacing w:line="256" w:lineRule="auto"/>
              <w:rPr>
                <w:b/>
                <w:snapToGrid w:val="0"/>
                <w:lang w:eastAsia="en-US"/>
              </w:rPr>
            </w:pPr>
            <w:r w:rsidRPr="00A24CB5">
              <w:rPr>
                <w:snapToGrid w:val="0"/>
                <w:lang w:eastAsia="en-US"/>
              </w:rPr>
              <w:t xml:space="preserve">Utskottet justerade protokoll nr </w:t>
            </w:r>
            <w:r w:rsidR="00E513B3">
              <w:rPr>
                <w:snapToGrid w:val="0"/>
                <w:lang w:eastAsia="en-US"/>
              </w:rPr>
              <w:t>10</w:t>
            </w:r>
            <w:r>
              <w:rPr>
                <w:snapToGrid w:val="0"/>
                <w:lang w:eastAsia="en-US"/>
              </w:rPr>
              <w:t>.</w:t>
            </w:r>
            <w:r>
              <w:rPr>
                <w:snapToGrid w:val="0"/>
                <w:lang w:eastAsia="en-US"/>
              </w:rPr>
              <w:br/>
            </w:r>
          </w:p>
        </w:tc>
      </w:tr>
      <w:tr w:rsidR="001E084A" w14:paraId="6A824DD2" w14:textId="77777777" w:rsidTr="00F30AF1">
        <w:trPr>
          <w:gridBefore w:val="1"/>
          <w:wBefore w:w="1984" w:type="dxa"/>
        </w:trPr>
        <w:tc>
          <w:tcPr>
            <w:tcW w:w="567" w:type="dxa"/>
          </w:tcPr>
          <w:p w14:paraId="34756D27" w14:textId="4A6D8178" w:rsidR="001E084A" w:rsidRDefault="001E084A" w:rsidP="00F30AF1">
            <w:pPr>
              <w:tabs>
                <w:tab w:val="left" w:pos="1701"/>
              </w:tabs>
              <w:spacing w:line="256" w:lineRule="auto"/>
              <w:rPr>
                <w:b/>
                <w:snapToGrid w:val="0"/>
                <w:lang w:val="en-GB" w:eastAsia="en-US"/>
              </w:rPr>
            </w:pPr>
            <w:r>
              <w:rPr>
                <w:b/>
                <w:snapToGrid w:val="0"/>
                <w:lang w:val="en-GB" w:eastAsia="en-US"/>
              </w:rPr>
              <w:t>§ 2</w:t>
            </w:r>
          </w:p>
        </w:tc>
        <w:tc>
          <w:tcPr>
            <w:tcW w:w="6944" w:type="dxa"/>
            <w:gridSpan w:val="2"/>
          </w:tcPr>
          <w:p w14:paraId="6EDFCC4E" w14:textId="77777777" w:rsidR="001E084A" w:rsidRDefault="001E084A" w:rsidP="00F30AF1">
            <w:pPr>
              <w:tabs>
                <w:tab w:val="left" w:pos="1701"/>
              </w:tabs>
              <w:spacing w:line="256" w:lineRule="auto"/>
              <w:rPr>
                <w:b/>
                <w:snapToGrid w:val="0"/>
                <w:lang w:eastAsia="en-US"/>
              </w:rPr>
            </w:pPr>
            <w:r>
              <w:rPr>
                <w:b/>
                <w:snapToGrid w:val="0"/>
                <w:lang w:eastAsia="en-US"/>
              </w:rPr>
              <w:t xml:space="preserve">Medgivande att närvara </w:t>
            </w:r>
          </w:p>
          <w:p w14:paraId="1772E88E" w14:textId="77777777" w:rsidR="001E084A" w:rsidRDefault="001E084A" w:rsidP="00F30AF1">
            <w:pPr>
              <w:tabs>
                <w:tab w:val="left" w:pos="1701"/>
              </w:tabs>
              <w:spacing w:line="256" w:lineRule="auto"/>
              <w:rPr>
                <w:b/>
                <w:snapToGrid w:val="0"/>
                <w:lang w:eastAsia="en-US"/>
              </w:rPr>
            </w:pPr>
          </w:p>
          <w:p w14:paraId="15F2CFB4" w14:textId="6B6D604F" w:rsidR="001E084A" w:rsidRDefault="001E084A" w:rsidP="00F30AF1">
            <w:pPr>
              <w:tabs>
                <w:tab w:val="left" w:pos="1701"/>
              </w:tabs>
              <w:spacing w:line="256" w:lineRule="auto"/>
              <w:rPr>
                <w:bCs/>
                <w:snapToGrid w:val="0"/>
                <w:lang w:eastAsia="en-US"/>
              </w:rPr>
            </w:pPr>
            <w:r w:rsidRPr="001E084A">
              <w:rPr>
                <w:bCs/>
                <w:snapToGrid w:val="0"/>
                <w:lang w:eastAsia="en-US"/>
              </w:rPr>
              <w:t>Utskotte</w:t>
            </w:r>
            <w:r w:rsidR="00A6334B" w:rsidRPr="00A6334B">
              <w:rPr>
                <w:bCs/>
                <w:snapToGrid w:val="0"/>
                <w:lang w:eastAsia="en-US"/>
              </w:rPr>
              <w:t>t</w:t>
            </w:r>
            <w:r>
              <w:rPr>
                <w:b/>
                <w:snapToGrid w:val="0"/>
                <w:lang w:eastAsia="en-US"/>
              </w:rPr>
              <w:t xml:space="preserve"> </w:t>
            </w:r>
            <w:r w:rsidRPr="001E084A">
              <w:rPr>
                <w:bCs/>
                <w:snapToGrid w:val="0"/>
                <w:lang w:eastAsia="en-US"/>
              </w:rPr>
              <w:t>medgav att</w:t>
            </w:r>
            <w:r>
              <w:rPr>
                <w:bCs/>
                <w:snapToGrid w:val="0"/>
                <w:lang w:eastAsia="en-US"/>
              </w:rPr>
              <w:t xml:space="preserve"> en tjänsteman från EU-nämndens kansli närvarade under sammanträdet vid punkterna</w:t>
            </w:r>
            <w:r w:rsidR="00726E65">
              <w:rPr>
                <w:bCs/>
                <w:snapToGrid w:val="0"/>
                <w:lang w:eastAsia="en-US"/>
              </w:rPr>
              <w:t xml:space="preserve"> 2</w:t>
            </w:r>
            <w:r w:rsidR="003D576C">
              <w:rPr>
                <w:bCs/>
                <w:snapToGrid w:val="0"/>
                <w:lang w:eastAsia="en-US"/>
              </w:rPr>
              <w:t>–</w:t>
            </w:r>
            <w:r w:rsidR="00B3495A">
              <w:rPr>
                <w:bCs/>
                <w:snapToGrid w:val="0"/>
                <w:lang w:eastAsia="en-US"/>
              </w:rPr>
              <w:t xml:space="preserve">6 </w:t>
            </w:r>
            <w:r>
              <w:rPr>
                <w:bCs/>
                <w:snapToGrid w:val="0"/>
                <w:lang w:eastAsia="en-US"/>
              </w:rPr>
              <w:t>på föredragningslistan.</w:t>
            </w:r>
          </w:p>
          <w:p w14:paraId="4B1E5EC0" w14:textId="77777777" w:rsidR="001E084A" w:rsidRDefault="001E084A" w:rsidP="00F30AF1">
            <w:pPr>
              <w:tabs>
                <w:tab w:val="left" w:pos="1701"/>
              </w:tabs>
              <w:spacing w:line="256" w:lineRule="auto"/>
              <w:rPr>
                <w:bCs/>
                <w:snapToGrid w:val="0"/>
                <w:lang w:eastAsia="en-US"/>
              </w:rPr>
            </w:pPr>
          </w:p>
          <w:p w14:paraId="20F56CDA" w14:textId="77777777" w:rsidR="001E084A" w:rsidRDefault="001E084A" w:rsidP="00F30AF1">
            <w:pPr>
              <w:tabs>
                <w:tab w:val="left" w:pos="1701"/>
              </w:tabs>
              <w:spacing w:line="256" w:lineRule="auto"/>
              <w:rPr>
                <w:bCs/>
                <w:snapToGrid w:val="0"/>
                <w:lang w:eastAsia="en-US"/>
              </w:rPr>
            </w:pPr>
            <w:r>
              <w:rPr>
                <w:bCs/>
                <w:snapToGrid w:val="0"/>
                <w:lang w:eastAsia="en-US"/>
              </w:rPr>
              <w:t>Denna paragraf förklarades omedelbart justerad.</w:t>
            </w:r>
          </w:p>
          <w:p w14:paraId="17E9417E" w14:textId="7FB7582E" w:rsidR="001E084A" w:rsidRPr="00A24CB5" w:rsidRDefault="001E084A" w:rsidP="00F30AF1">
            <w:pPr>
              <w:tabs>
                <w:tab w:val="left" w:pos="1701"/>
              </w:tabs>
              <w:spacing w:line="256" w:lineRule="auto"/>
              <w:rPr>
                <w:b/>
                <w:snapToGrid w:val="0"/>
                <w:lang w:eastAsia="en-US"/>
              </w:rPr>
            </w:pPr>
          </w:p>
        </w:tc>
      </w:tr>
      <w:tr w:rsidR="007F5A77" w14:paraId="1F1407AD" w14:textId="77777777" w:rsidTr="00F30AF1">
        <w:trPr>
          <w:gridBefore w:val="1"/>
          <w:wBefore w:w="1984" w:type="dxa"/>
        </w:trPr>
        <w:tc>
          <w:tcPr>
            <w:tcW w:w="567" w:type="dxa"/>
          </w:tcPr>
          <w:p w14:paraId="3297256A" w14:textId="41FA0C5D" w:rsidR="007F5A77" w:rsidRDefault="008C5DDC" w:rsidP="00F30AF1">
            <w:pPr>
              <w:tabs>
                <w:tab w:val="left" w:pos="1701"/>
              </w:tabs>
              <w:spacing w:line="256" w:lineRule="auto"/>
              <w:rPr>
                <w:b/>
                <w:snapToGrid w:val="0"/>
                <w:lang w:val="en-GB" w:eastAsia="en-US"/>
              </w:rPr>
            </w:pPr>
            <w:r>
              <w:rPr>
                <w:b/>
                <w:snapToGrid w:val="0"/>
                <w:lang w:val="en-GB" w:eastAsia="en-US"/>
              </w:rPr>
              <w:t xml:space="preserve">§ </w:t>
            </w:r>
            <w:r w:rsidR="009D1FC0">
              <w:rPr>
                <w:b/>
                <w:snapToGrid w:val="0"/>
                <w:lang w:val="en-GB" w:eastAsia="en-US"/>
              </w:rPr>
              <w:t>3</w:t>
            </w:r>
          </w:p>
        </w:tc>
        <w:tc>
          <w:tcPr>
            <w:tcW w:w="6944" w:type="dxa"/>
            <w:gridSpan w:val="2"/>
          </w:tcPr>
          <w:p w14:paraId="2885DFB1" w14:textId="06C640E2" w:rsidR="007F5A77" w:rsidRDefault="008C5DDC" w:rsidP="00F30AF1">
            <w:pPr>
              <w:tabs>
                <w:tab w:val="left" w:pos="1701"/>
              </w:tabs>
              <w:spacing w:line="256" w:lineRule="auto"/>
              <w:rPr>
                <w:b/>
                <w:snapToGrid w:val="0"/>
                <w:lang w:eastAsia="en-US"/>
              </w:rPr>
            </w:pPr>
            <w:r>
              <w:rPr>
                <w:b/>
                <w:snapToGrid w:val="0"/>
                <w:lang w:eastAsia="en-US"/>
              </w:rPr>
              <w:t>EU-frågor på migrationsområdet</w:t>
            </w:r>
          </w:p>
          <w:p w14:paraId="7EB3D758" w14:textId="77777777" w:rsidR="00F63DCA" w:rsidRDefault="00F63DCA" w:rsidP="00F30AF1">
            <w:pPr>
              <w:tabs>
                <w:tab w:val="left" w:pos="1701"/>
              </w:tabs>
              <w:spacing w:line="256" w:lineRule="auto"/>
              <w:rPr>
                <w:b/>
                <w:snapToGrid w:val="0"/>
                <w:lang w:eastAsia="en-US"/>
              </w:rPr>
            </w:pPr>
          </w:p>
          <w:p w14:paraId="146169B8" w14:textId="71164A99" w:rsidR="00F63DCA" w:rsidRDefault="00F63DCA" w:rsidP="00F63DCA">
            <w:pPr>
              <w:tabs>
                <w:tab w:val="left" w:pos="1701"/>
              </w:tabs>
              <w:spacing w:line="256" w:lineRule="auto"/>
              <w:rPr>
                <w:bCs/>
                <w:snapToGrid w:val="0"/>
                <w:lang w:eastAsia="en-US"/>
              </w:rPr>
            </w:pPr>
            <w:r w:rsidRPr="00F63DCA">
              <w:rPr>
                <w:bCs/>
                <w:snapToGrid w:val="0"/>
                <w:lang w:eastAsia="en-US"/>
              </w:rPr>
              <w:t>Statsrådet Maria Malmer Stenergar</w:t>
            </w:r>
            <w:r>
              <w:rPr>
                <w:bCs/>
                <w:snapToGrid w:val="0"/>
                <w:lang w:eastAsia="en-US"/>
              </w:rPr>
              <w:t>d, åtföljd av medarbetare från Justitiedepartementet, återrapporterade frå</w:t>
            </w:r>
            <w:r w:rsidR="002C4277">
              <w:rPr>
                <w:bCs/>
                <w:snapToGrid w:val="0"/>
                <w:lang w:eastAsia="en-US"/>
              </w:rPr>
              <w:t>n extra RIF-rådsmöte den 25 november 2022</w:t>
            </w:r>
            <w:r w:rsidR="009F430B">
              <w:rPr>
                <w:bCs/>
                <w:snapToGrid w:val="0"/>
                <w:lang w:eastAsia="en-US"/>
              </w:rPr>
              <w:t xml:space="preserve"> samt från RIF-rådsmötet den 13–14 oktober 2022.</w:t>
            </w:r>
          </w:p>
          <w:p w14:paraId="6B8316F1" w14:textId="22B4C21D" w:rsidR="00F63DCA" w:rsidRPr="00A24CB5" w:rsidRDefault="00F63DCA" w:rsidP="00F63DCA">
            <w:pPr>
              <w:tabs>
                <w:tab w:val="left" w:pos="1701"/>
              </w:tabs>
              <w:spacing w:line="256" w:lineRule="auto"/>
              <w:rPr>
                <w:b/>
                <w:snapToGrid w:val="0"/>
                <w:lang w:eastAsia="en-US"/>
              </w:rPr>
            </w:pPr>
          </w:p>
        </w:tc>
      </w:tr>
      <w:tr w:rsidR="008C5DDC" w14:paraId="4154651F" w14:textId="77777777" w:rsidTr="00F30AF1">
        <w:trPr>
          <w:gridBefore w:val="1"/>
          <w:wBefore w:w="1984" w:type="dxa"/>
        </w:trPr>
        <w:tc>
          <w:tcPr>
            <w:tcW w:w="567" w:type="dxa"/>
          </w:tcPr>
          <w:p w14:paraId="7D3C303B" w14:textId="09262926" w:rsidR="008C5DDC" w:rsidRDefault="008C5DDC" w:rsidP="00F30AF1">
            <w:pPr>
              <w:tabs>
                <w:tab w:val="left" w:pos="1701"/>
              </w:tabs>
              <w:spacing w:line="256" w:lineRule="auto"/>
              <w:rPr>
                <w:b/>
                <w:snapToGrid w:val="0"/>
                <w:lang w:val="en-GB" w:eastAsia="en-US"/>
              </w:rPr>
            </w:pPr>
            <w:r>
              <w:rPr>
                <w:b/>
                <w:snapToGrid w:val="0"/>
                <w:lang w:val="en-GB" w:eastAsia="en-US"/>
              </w:rPr>
              <w:t xml:space="preserve">§ </w:t>
            </w:r>
            <w:r w:rsidR="009D1FC0">
              <w:rPr>
                <w:b/>
                <w:snapToGrid w:val="0"/>
                <w:lang w:val="en-GB" w:eastAsia="en-US"/>
              </w:rPr>
              <w:t>4</w:t>
            </w:r>
          </w:p>
        </w:tc>
        <w:tc>
          <w:tcPr>
            <w:tcW w:w="6944" w:type="dxa"/>
            <w:gridSpan w:val="2"/>
          </w:tcPr>
          <w:p w14:paraId="012B17F6" w14:textId="1598E121" w:rsidR="008C5DDC" w:rsidRDefault="008C5DDC" w:rsidP="00F30AF1">
            <w:pPr>
              <w:tabs>
                <w:tab w:val="left" w:pos="1701"/>
              </w:tabs>
              <w:spacing w:line="256" w:lineRule="auto"/>
              <w:rPr>
                <w:b/>
              </w:rPr>
            </w:pPr>
            <w:r w:rsidRPr="005A0BB2">
              <w:rPr>
                <w:b/>
              </w:rPr>
              <w:t>Förordning om hantering av instrumentaliseringssituationer på migrations- och asylområdet</w:t>
            </w:r>
          </w:p>
          <w:p w14:paraId="250171E7" w14:textId="77777777" w:rsidR="00F63DCA" w:rsidRDefault="00F63DCA" w:rsidP="00F30AF1">
            <w:pPr>
              <w:tabs>
                <w:tab w:val="left" w:pos="1701"/>
              </w:tabs>
              <w:spacing w:line="256" w:lineRule="auto"/>
              <w:rPr>
                <w:b/>
              </w:rPr>
            </w:pPr>
          </w:p>
          <w:p w14:paraId="3F11DFD6" w14:textId="047E3252" w:rsidR="002251A3" w:rsidRDefault="00F63DCA" w:rsidP="00F30AF1">
            <w:pPr>
              <w:tabs>
                <w:tab w:val="left" w:pos="1701"/>
              </w:tabs>
              <w:spacing w:line="256" w:lineRule="auto"/>
              <w:rPr>
                <w:bCs/>
                <w:snapToGrid w:val="0"/>
                <w:lang w:eastAsia="en-US"/>
              </w:rPr>
            </w:pPr>
            <w:r w:rsidRPr="00F63DCA">
              <w:rPr>
                <w:bCs/>
                <w:snapToGrid w:val="0"/>
                <w:lang w:eastAsia="en-US"/>
              </w:rPr>
              <w:t xml:space="preserve">Utskottet överlade med statsrådet </w:t>
            </w:r>
            <w:r w:rsidR="009F430B" w:rsidRPr="00F63DCA">
              <w:rPr>
                <w:bCs/>
                <w:snapToGrid w:val="0"/>
                <w:lang w:eastAsia="en-US"/>
              </w:rPr>
              <w:t>Maria Malmer Stenergar</w:t>
            </w:r>
            <w:r w:rsidR="009F430B">
              <w:rPr>
                <w:bCs/>
                <w:snapToGrid w:val="0"/>
                <w:lang w:eastAsia="en-US"/>
              </w:rPr>
              <w:t>d, åtföljd av medarbetare från Justitiedepartementet.</w:t>
            </w:r>
          </w:p>
          <w:p w14:paraId="785D34E6" w14:textId="2AC355D7" w:rsidR="009F430B" w:rsidRDefault="009F430B" w:rsidP="00F30AF1">
            <w:pPr>
              <w:tabs>
                <w:tab w:val="left" w:pos="1701"/>
              </w:tabs>
              <w:spacing w:line="256" w:lineRule="auto"/>
              <w:rPr>
                <w:bCs/>
                <w:snapToGrid w:val="0"/>
                <w:lang w:eastAsia="en-US"/>
              </w:rPr>
            </w:pPr>
          </w:p>
          <w:p w14:paraId="22C0DD5E" w14:textId="11759BC7" w:rsidR="009F430B" w:rsidRDefault="009F430B" w:rsidP="00F30AF1">
            <w:pPr>
              <w:tabs>
                <w:tab w:val="left" w:pos="1701"/>
              </w:tabs>
              <w:spacing w:line="256" w:lineRule="auto"/>
              <w:rPr>
                <w:bCs/>
                <w:snapToGrid w:val="0"/>
                <w:lang w:eastAsia="en-US"/>
              </w:rPr>
            </w:pPr>
            <w:r>
              <w:rPr>
                <w:bCs/>
                <w:snapToGrid w:val="0"/>
                <w:lang w:eastAsia="en-US"/>
              </w:rPr>
              <w:t xml:space="preserve">Underlaget utgjordes av utkast till ordförandeskapets kompromisstext </w:t>
            </w:r>
            <w:r w:rsidR="00B3495A">
              <w:rPr>
                <w:bCs/>
                <w:snapToGrid w:val="0"/>
                <w:lang w:eastAsia="en-US"/>
              </w:rPr>
              <w:t xml:space="preserve">(14796/1/22 rev 1) </w:t>
            </w:r>
            <w:r>
              <w:rPr>
                <w:bCs/>
                <w:snapToGrid w:val="0"/>
                <w:lang w:eastAsia="en-US"/>
              </w:rPr>
              <w:t>och k</w:t>
            </w:r>
            <w:r w:rsidRPr="009F430B">
              <w:rPr>
                <w:bCs/>
                <w:snapToGrid w:val="0"/>
                <w:lang w:eastAsia="en-US"/>
              </w:rPr>
              <w:t xml:space="preserve">ommenterad dagordning för </w:t>
            </w:r>
            <w:r w:rsidR="00A6334B">
              <w:rPr>
                <w:bCs/>
                <w:snapToGrid w:val="0"/>
                <w:lang w:eastAsia="en-US"/>
              </w:rPr>
              <w:t>RIF-</w:t>
            </w:r>
            <w:r w:rsidRPr="009F430B">
              <w:rPr>
                <w:bCs/>
                <w:snapToGrid w:val="0"/>
                <w:lang w:eastAsia="en-US"/>
              </w:rPr>
              <w:t>rådets möte den 8–9 december 2022</w:t>
            </w:r>
            <w:r>
              <w:rPr>
                <w:bCs/>
                <w:snapToGrid w:val="0"/>
                <w:lang w:eastAsia="en-US"/>
              </w:rPr>
              <w:t>.</w:t>
            </w:r>
          </w:p>
          <w:p w14:paraId="3F2982F8" w14:textId="68306ED9" w:rsidR="00F63DCA" w:rsidRDefault="00F63DCA" w:rsidP="00F30AF1">
            <w:pPr>
              <w:tabs>
                <w:tab w:val="left" w:pos="1701"/>
              </w:tabs>
              <w:spacing w:line="256" w:lineRule="auto"/>
              <w:rPr>
                <w:bCs/>
                <w:snapToGrid w:val="0"/>
                <w:lang w:eastAsia="en-US"/>
              </w:rPr>
            </w:pPr>
          </w:p>
          <w:p w14:paraId="009F9E86" w14:textId="1C7431ED" w:rsidR="00A6334B" w:rsidRDefault="00A6334B" w:rsidP="00A6334B">
            <w:pPr>
              <w:rPr>
                <w:bCs/>
                <w:snapToGrid w:val="0"/>
                <w:lang w:eastAsia="en-US"/>
              </w:rPr>
            </w:pPr>
            <w:r w:rsidRPr="00A6334B">
              <w:rPr>
                <w:bCs/>
                <w:snapToGrid w:val="0"/>
                <w:lang w:eastAsia="en-US"/>
              </w:rPr>
              <w:t>Stats</w:t>
            </w:r>
            <w:r>
              <w:rPr>
                <w:bCs/>
                <w:snapToGrid w:val="0"/>
                <w:lang w:eastAsia="en-US"/>
              </w:rPr>
              <w:t>rådet</w:t>
            </w:r>
            <w:r w:rsidRPr="00A6334B">
              <w:rPr>
                <w:bCs/>
                <w:snapToGrid w:val="0"/>
                <w:lang w:eastAsia="en-US"/>
              </w:rPr>
              <w:t xml:space="preserve"> redogjorde för regeringens ståndpunkt i enlighet med den kommenterade dagordningen:</w:t>
            </w:r>
          </w:p>
          <w:p w14:paraId="30AC0327" w14:textId="77777777" w:rsidR="00A6334B" w:rsidRPr="00A6334B" w:rsidRDefault="00A6334B" w:rsidP="00A6334B">
            <w:pPr>
              <w:rPr>
                <w:bCs/>
                <w:snapToGrid w:val="0"/>
                <w:lang w:eastAsia="en-US"/>
              </w:rPr>
            </w:pPr>
          </w:p>
          <w:p w14:paraId="25196442" w14:textId="07388ACE" w:rsidR="009F430B" w:rsidRDefault="009F430B" w:rsidP="00F30AF1">
            <w:pPr>
              <w:tabs>
                <w:tab w:val="left" w:pos="1701"/>
              </w:tabs>
              <w:spacing w:line="256" w:lineRule="auto"/>
              <w:rPr>
                <w:bCs/>
                <w:snapToGrid w:val="0"/>
                <w:lang w:eastAsia="en-US"/>
              </w:rPr>
            </w:pPr>
            <w:r w:rsidRPr="009F430B">
              <w:rPr>
                <w:bCs/>
                <w:snapToGrid w:val="0"/>
                <w:lang w:eastAsia="en-US"/>
              </w:rPr>
              <w:t xml:space="preserve">Regeringen ställer sig bakom förslaget till partiell allmän riktlinje. De föreslagna åtgärderna kan hjälpa utsatta medlemsstater att bemöta situationer av instrumentalisering på migrations- och asylområdet på ett kontrollerat och effektivt sätt samtidigt som det säkerställs att grundläggande rättigheter och internationella skyldigheter respekteras. </w:t>
            </w:r>
            <w:r w:rsidRPr="009F430B">
              <w:rPr>
                <w:bCs/>
                <w:snapToGrid w:val="0"/>
                <w:lang w:eastAsia="en-US"/>
              </w:rPr>
              <w:lastRenderedPageBreak/>
              <w:t>Regeringen vidhåller att all omfördelning enligt förslaget är frivillig och att förtydligande i detta avseende är välkommen.</w:t>
            </w:r>
          </w:p>
          <w:p w14:paraId="4BC50D2E" w14:textId="2292462E" w:rsidR="009F430B" w:rsidRDefault="009F430B" w:rsidP="00F30AF1">
            <w:pPr>
              <w:tabs>
                <w:tab w:val="left" w:pos="1701"/>
              </w:tabs>
              <w:spacing w:line="256" w:lineRule="auto"/>
              <w:rPr>
                <w:bCs/>
                <w:snapToGrid w:val="0"/>
                <w:lang w:eastAsia="en-US"/>
              </w:rPr>
            </w:pPr>
          </w:p>
          <w:p w14:paraId="609B0C2E" w14:textId="7DBD8E88" w:rsidR="003D576C" w:rsidRDefault="003D576C" w:rsidP="00F30AF1">
            <w:pPr>
              <w:tabs>
                <w:tab w:val="left" w:pos="1701"/>
              </w:tabs>
              <w:spacing w:line="256" w:lineRule="auto"/>
              <w:rPr>
                <w:bCs/>
                <w:snapToGrid w:val="0"/>
                <w:lang w:eastAsia="en-US"/>
              </w:rPr>
            </w:pPr>
            <w:r>
              <w:rPr>
                <w:bCs/>
                <w:snapToGrid w:val="0"/>
                <w:lang w:eastAsia="en-US"/>
              </w:rPr>
              <w:t>Ordförande konstaterade att det fanns stöd för regeringens ståndpunkt.</w:t>
            </w:r>
          </w:p>
          <w:p w14:paraId="70C3CCBC" w14:textId="77777777" w:rsidR="003D576C" w:rsidRDefault="003D576C" w:rsidP="00F30AF1">
            <w:pPr>
              <w:tabs>
                <w:tab w:val="left" w:pos="1701"/>
              </w:tabs>
              <w:spacing w:line="256" w:lineRule="auto"/>
              <w:rPr>
                <w:bCs/>
                <w:snapToGrid w:val="0"/>
                <w:lang w:eastAsia="en-US"/>
              </w:rPr>
            </w:pPr>
          </w:p>
          <w:p w14:paraId="1A449256" w14:textId="1330B814" w:rsidR="00A6334B" w:rsidRDefault="003D576C" w:rsidP="00F30AF1">
            <w:pPr>
              <w:tabs>
                <w:tab w:val="left" w:pos="1701"/>
              </w:tabs>
              <w:spacing w:line="256" w:lineRule="auto"/>
              <w:rPr>
                <w:bCs/>
                <w:snapToGrid w:val="0"/>
                <w:lang w:eastAsia="en-US"/>
              </w:rPr>
            </w:pPr>
            <w:r w:rsidRPr="00604405">
              <w:rPr>
                <w:bCs/>
                <w:snapToGrid w:val="0"/>
                <w:lang w:eastAsia="en-US"/>
              </w:rPr>
              <w:t>MP-</w:t>
            </w:r>
            <w:r w:rsidR="00A6334B" w:rsidRPr="00604405">
              <w:rPr>
                <w:bCs/>
                <w:snapToGrid w:val="0"/>
                <w:lang w:eastAsia="en-US"/>
              </w:rPr>
              <w:t>ledamoten anmälde</w:t>
            </w:r>
            <w:r w:rsidR="002B010E" w:rsidRPr="00604405">
              <w:rPr>
                <w:bCs/>
                <w:snapToGrid w:val="0"/>
                <w:lang w:eastAsia="en-US"/>
              </w:rPr>
              <w:t xml:space="preserve"> följande </w:t>
            </w:r>
            <w:r w:rsidR="00A6334B" w:rsidRPr="00604405">
              <w:rPr>
                <w:bCs/>
                <w:snapToGrid w:val="0"/>
                <w:lang w:eastAsia="en-US"/>
              </w:rPr>
              <w:t>avvikande ståndpunkt</w:t>
            </w:r>
            <w:r w:rsidR="002B010E" w:rsidRPr="00604405">
              <w:rPr>
                <w:bCs/>
                <w:snapToGrid w:val="0"/>
                <w:lang w:eastAsia="en-US"/>
              </w:rPr>
              <w:t>:</w:t>
            </w:r>
          </w:p>
          <w:p w14:paraId="4F129814" w14:textId="77777777" w:rsidR="000F23EE" w:rsidRDefault="000F23EE" w:rsidP="00F30AF1">
            <w:pPr>
              <w:tabs>
                <w:tab w:val="left" w:pos="1701"/>
              </w:tabs>
              <w:spacing w:line="256" w:lineRule="auto"/>
              <w:rPr>
                <w:bCs/>
                <w:snapToGrid w:val="0"/>
                <w:lang w:eastAsia="en-US"/>
              </w:rPr>
            </w:pPr>
          </w:p>
          <w:p w14:paraId="2D4D2642" w14:textId="7FA41818" w:rsidR="003D576C" w:rsidRDefault="003D576C" w:rsidP="003D576C">
            <w:r>
              <w:t>Förordningen om hantering av instrumentaliseringssituationer på migrations- och asylområdet har fått kraftfull kritik av en rad människorättsorganisationer, inklusive Amnesty International, Human Rights Watch, MSF, Caritas, Norwegian Refugee Council, International Rescue Committee, Save the Children,  ECRE,  FARR och Asylrättscentrum. Organisationerna anser att förslaget är oproportionerligt. De motsätter sig bl</w:t>
            </w:r>
            <w:r w:rsidR="00ED6A1C">
              <w:t>.a.</w:t>
            </w:r>
            <w:r>
              <w:t xml:space="preserve"> argumentet att åtgärder som vidtas av tredje lands regeringar som utnyttjar människor – inklusive asylsökande – för att destabilisera EU, bör leda till en kraftig inskränkning av dessa människors rättigheter genom att försämra asylregler och göra det svårare för dem att ansöka om internationellt skydd i Europa. De menar också att förslaget är kontraproduktivt, eftersom medlemsstaterna kommer att använda ”instrumentalisering” som förevändning för att inte tillämpa de gemensamma asylreglerna. Som EU-domstolen har varnat för riskerar reformerna att skapa godtycke genom att medlemsstater tillämpar olika standarder och väljer att gå in och ut ur det gemensamma europeiska asylsystemet efter behag. Vidare är förslaget är onödigt, eftersom det redan finns möjligheter enligt det befintliga regelverket att ge medlemsstaterna flexibilitet att hantera skiftande händelser vid sina gränser, bl.a. genom att redan tillåta undantag, om än begränsade av fördragen och rättspraxis. Organisationerna menar också att förslaget är missriktat, eftersom det är vanligt att länder använder flyktingar som instrument. Det är ingenting som motiverar att göra stora avsteg från asylsystemet, i stället krävs politiska åtgärder gentemot de länder som gör detta - snarare än inskränkningar i rättigheterna för de som söker skydd och själva drabbas av agerandet. Förslaget är också enligt organisationerna orättvist, eftersom medlemsstater kommer tillämpa regelverket olika, vilket resulterar i att människor behandlas olika beroende på hur de rest in i EU. </w:t>
            </w:r>
          </w:p>
          <w:p w14:paraId="03C18BBF" w14:textId="77777777" w:rsidR="003D576C" w:rsidRDefault="003D576C" w:rsidP="003D576C">
            <w:r>
              <w:t>Miljöpartiet instämmer i organisationernas farhågor och anser att Sverige bör verka för att stärka asylsystemets legitimitet och rättigheterna för asylsökande. Att låta Belarus hänsynslösa agerande leda till försämring av rättigheter för människor på flykt vore ett stort misstag.</w:t>
            </w:r>
          </w:p>
          <w:p w14:paraId="224623CA" w14:textId="77777777" w:rsidR="002B010E" w:rsidRDefault="002B010E" w:rsidP="00F30AF1">
            <w:pPr>
              <w:tabs>
                <w:tab w:val="left" w:pos="1701"/>
              </w:tabs>
              <w:spacing w:line="256" w:lineRule="auto"/>
              <w:rPr>
                <w:bCs/>
                <w:snapToGrid w:val="0"/>
                <w:lang w:eastAsia="en-US"/>
              </w:rPr>
            </w:pPr>
          </w:p>
          <w:p w14:paraId="38E9057B" w14:textId="77777777" w:rsidR="00F63DCA" w:rsidRDefault="00F63DCA" w:rsidP="00F30AF1">
            <w:pPr>
              <w:tabs>
                <w:tab w:val="left" w:pos="1701"/>
              </w:tabs>
              <w:spacing w:line="256" w:lineRule="auto"/>
              <w:rPr>
                <w:bCs/>
                <w:snapToGrid w:val="0"/>
                <w:lang w:eastAsia="en-US"/>
              </w:rPr>
            </w:pPr>
            <w:r>
              <w:rPr>
                <w:bCs/>
                <w:snapToGrid w:val="0"/>
                <w:lang w:eastAsia="en-US"/>
              </w:rPr>
              <w:t>Denna paragraf förklarades omedelbart justerad.</w:t>
            </w:r>
          </w:p>
          <w:p w14:paraId="091337E8" w14:textId="61F2C128" w:rsidR="00F63DCA" w:rsidRPr="00F63DCA" w:rsidRDefault="00F63DCA" w:rsidP="00F30AF1">
            <w:pPr>
              <w:tabs>
                <w:tab w:val="left" w:pos="1701"/>
              </w:tabs>
              <w:spacing w:line="256" w:lineRule="auto"/>
              <w:rPr>
                <w:bCs/>
                <w:snapToGrid w:val="0"/>
                <w:lang w:eastAsia="en-US"/>
              </w:rPr>
            </w:pPr>
          </w:p>
        </w:tc>
      </w:tr>
      <w:tr w:rsidR="008C5DDC" w14:paraId="6AB9FC91" w14:textId="77777777" w:rsidTr="00F30AF1">
        <w:trPr>
          <w:gridBefore w:val="1"/>
          <w:wBefore w:w="1984" w:type="dxa"/>
        </w:trPr>
        <w:tc>
          <w:tcPr>
            <w:tcW w:w="567" w:type="dxa"/>
          </w:tcPr>
          <w:p w14:paraId="448BF6C3" w14:textId="1DF3FE59" w:rsidR="008C5DDC" w:rsidRDefault="008C5DDC" w:rsidP="00F30AF1">
            <w:pPr>
              <w:tabs>
                <w:tab w:val="left" w:pos="1701"/>
              </w:tabs>
              <w:spacing w:line="256" w:lineRule="auto"/>
              <w:rPr>
                <w:b/>
                <w:snapToGrid w:val="0"/>
                <w:lang w:val="en-GB" w:eastAsia="en-US"/>
              </w:rPr>
            </w:pPr>
            <w:r>
              <w:rPr>
                <w:b/>
                <w:snapToGrid w:val="0"/>
                <w:lang w:val="en-GB" w:eastAsia="en-US"/>
              </w:rPr>
              <w:lastRenderedPageBreak/>
              <w:t xml:space="preserve">§ </w:t>
            </w:r>
            <w:r w:rsidR="009D1FC0">
              <w:rPr>
                <w:b/>
                <w:snapToGrid w:val="0"/>
                <w:lang w:val="en-GB" w:eastAsia="en-US"/>
              </w:rPr>
              <w:t>5</w:t>
            </w:r>
          </w:p>
        </w:tc>
        <w:tc>
          <w:tcPr>
            <w:tcW w:w="6944" w:type="dxa"/>
            <w:gridSpan w:val="2"/>
          </w:tcPr>
          <w:p w14:paraId="6DEDDE25" w14:textId="437B71C3" w:rsidR="008C5DDC" w:rsidRDefault="008C5DDC" w:rsidP="00F30AF1">
            <w:pPr>
              <w:tabs>
                <w:tab w:val="left" w:pos="1701"/>
              </w:tabs>
              <w:spacing w:line="256" w:lineRule="auto"/>
              <w:rPr>
                <w:b/>
              </w:rPr>
            </w:pPr>
            <w:r w:rsidRPr="005A0BB2">
              <w:rPr>
                <w:b/>
              </w:rPr>
              <w:t>Situationen för ukrainska flyktingar i EU</w:t>
            </w:r>
          </w:p>
          <w:p w14:paraId="71C828EE" w14:textId="77777777" w:rsidR="00F63DCA" w:rsidRDefault="00F63DCA" w:rsidP="00F30AF1">
            <w:pPr>
              <w:tabs>
                <w:tab w:val="left" w:pos="1701"/>
              </w:tabs>
              <w:spacing w:line="256" w:lineRule="auto"/>
              <w:rPr>
                <w:b/>
              </w:rPr>
            </w:pPr>
          </w:p>
          <w:p w14:paraId="25B2BA98" w14:textId="2602B8D1" w:rsidR="008C5DDC" w:rsidRDefault="00F63DCA" w:rsidP="00F30AF1">
            <w:pPr>
              <w:tabs>
                <w:tab w:val="left" w:pos="1701"/>
              </w:tabs>
              <w:spacing w:line="256" w:lineRule="auto"/>
              <w:rPr>
                <w:bCs/>
                <w:snapToGrid w:val="0"/>
                <w:lang w:eastAsia="en-US"/>
              </w:rPr>
            </w:pPr>
            <w:r w:rsidRPr="00F63DCA">
              <w:rPr>
                <w:bCs/>
                <w:snapToGrid w:val="0"/>
                <w:lang w:eastAsia="en-US"/>
              </w:rPr>
              <w:t xml:space="preserve">Utskottet överlade med statsrådet </w:t>
            </w:r>
            <w:r w:rsidR="009F430B" w:rsidRPr="00F63DCA">
              <w:rPr>
                <w:bCs/>
                <w:snapToGrid w:val="0"/>
                <w:lang w:eastAsia="en-US"/>
              </w:rPr>
              <w:t>Maria Malmer Stenergar</w:t>
            </w:r>
            <w:r w:rsidR="009F430B">
              <w:rPr>
                <w:bCs/>
                <w:snapToGrid w:val="0"/>
                <w:lang w:eastAsia="en-US"/>
              </w:rPr>
              <w:t>d, åtföljd av medarbetare från Justitiedepartementet.</w:t>
            </w:r>
          </w:p>
          <w:p w14:paraId="0EB88FBC" w14:textId="0770DE5E" w:rsidR="00F63DCA" w:rsidRDefault="00F63DCA" w:rsidP="00F30AF1">
            <w:pPr>
              <w:tabs>
                <w:tab w:val="left" w:pos="1701"/>
              </w:tabs>
              <w:spacing w:line="256" w:lineRule="auto"/>
              <w:rPr>
                <w:bCs/>
                <w:snapToGrid w:val="0"/>
                <w:lang w:eastAsia="en-US"/>
              </w:rPr>
            </w:pPr>
          </w:p>
          <w:p w14:paraId="16FFF02E" w14:textId="7F011902" w:rsidR="009F430B" w:rsidRDefault="009F430B" w:rsidP="009F430B">
            <w:pPr>
              <w:tabs>
                <w:tab w:val="left" w:pos="1701"/>
              </w:tabs>
              <w:spacing w:line="256" w:lineRule="auto"/>
              <w:rPr>
                <w:bCs/>
                <w:snapToGrid w:val="0"/>
                <w:lang w:eastAsia="en-US"/>
              </w:rPr>
            </w:pPr>
            <w:r>
              <w:rPr>
                <w:bCs/>
                <w:snapToGrid w:val="0"/>
                <w:lang w:eastAsia="en-US"/>
              </w:rPr>
              <w:t>Underlaget utgjordes av k</w:t>
            </w:r>
            <w:r w:rsidRPr="009F430B">
              <w:rPr>
                <w:bCs/>
                <w:snapToGrid w:val="0"/>
                <w:lang w:eastAsia="en-US"/>
              </w:rPr>
              <w:t xml:space="preserve">ommenterad dagordning för </w:t>
            </w:r>
            <w:r w:rsidR="00A6334B">
              <w:rPr>
                <w:bCs/>
                <w:snapToGrid w:val="0"/>
                <w:lang w:eastAsia="en-US"/>
              </w:rPr>
              <w:t>RIF-</w:t>
            </w:r>
            <w:r w:rsidRPr="009F430B">
              <w:rPr>
                <w:bCs/>
                <w:snapToGrid w:val="0"/>
                <w:lang w:eastAsia="en-US"/>
              </w:rPr>
              <w:t>rådets möte den 8–9 december 2022</w:t>
            </w:r>
            <w:r>
              <w:rPr>
                <w:bCs/>
                <w:snapToGrid w:val="0"/>
                <w:lang w:eastAsia="en-US"/>
              </w:rPr>
              <w:t>.</w:t>
            </w:r>
          </w:p>
          <w:p w14:paraId="68296C91" w14:textId="77777777" w:rsidR="00A6334B" w:rsidRDefault="00A6334B" w:rsidP="009F430B">
            <w:pPr>
              <w:tabs>
                <w:tab w:val="left" w:pos="1701"/>
              </w:tabs>
              <w:spacing w:line="256" w:lineRule="auto"/>
              <w:rPr>
                <w:bCs/>
                <w:snapToGrid w:val="0"/>
                <w:lang w:eastAsia="en-US"/>
              </w:rPr>
            </w:pPr>
          </w:p>
          <w:p w14:paraId="434B9EB7" w14:textId="77777777" w:rsidR="00A6334B" w:rsidRDefault="00A6334B" w:rsidP="00A6334B">
            <w:pPr>
              <w:rPr>
                <w:bCs/>
                <w:snapToGrid w:val="0"/>
                <w:lang w:eastAsia="en-US"/>
              </w:rPr>
            </w:pPr>
            <w:r w:rsidRPr="00A6334B">
              <w:rPr>
                <w:bCs/>
                <w:snapToGrid w:val="0"/>
                <w:lang w:eastAsia="en-US"/>
              </w:rPr>
              <w:t>Stats</w:t>
            </w:r>
            <w:r>
              <w:rPr>
                <w:bCs/>
                <w:snapToGrid w:val="0"/>
                <w:lang w:eastAsia="en-US"/>
              </w:rPr>
              <w:t>rådet</w:t>
            </w:r>
            <w:r w:rsidRPr="00A6334B">
              <w:rPr>
                <w:bCs/>
                <w:snapToGrid w:val="0"/>
                <w:lang w:eastAsia="en-US"/>
              </w:rPr>
              <w:t xml:space="preserve"> redogjorde för regeringens ståndpunkt i enlighet med den kommenterade dagordningen:</w:t>
            </w:r>
          </w:p>
          <w:p w14:paraId="4714AB6C" w14:textId="77777777" w:rsidR="00A6334B" w:rsidRPr="00A6334B" w:rsidRDefault="00A6334B" w:rsidP="00A6334B">
            <w:pPr>
              <w:rPr>
                <w:bCs/>
                <w:snapToGrid w:val="0"/>
                <w:lang w:eastAsia="en-US"/>
              </w:rPr>
            </w:pPr>
          </w:p>
          <w:p w14:paraId="4DA1ADF0" w14:textId="3D9B993F" w:rsidR="009F430B" w:rsidRDefault="009F430B" w:rsidP="00F30AF1">
            <w:pPr>
              <w:tabs>
                <w:tab w:val="left" w:pos="1701"/>
              </w:tabs>
              <w:spacing w:line="256" w:lineRule="auto"/>
              <w:rPr>
                <w:bCs/>
                <w:snapToGrid w:val="0"/>
                <w:lang w:eastAsia="en-US"/>
              </w:rPr>
            </w:pPr>
            <w:r w:rsidRPr="009F430B">
              <w:rPr>
                <w:bCs/>
                <w:snapToGrid w:val="0"/>
                <w:lang w:eastAsia="en-US"/>
              </w:rPr>
              <w:t xml:space="preserve">Regeringen välkomnar kommissionens arbete med samordning kopplat till situationen i Ukraina och aktiveringen av massflyktsdirektivet, </w:t>
            </w:r>
            <w:r w:rsidR="00A6334B">
              <w:rPr>
                <w:bCs/>
                <w:snapToGrid w:val="0"/>
                <w:lang w:eastAsia="en-US"/>
              </w:rPr>
              <w:t>bl.a.</w:t>
            </w:r>
            <w:r w:rsidRPr="009F430B">
              <w:rPr>
                <w:bCs/>
                <w:snapToGrid w:val="0"/>
                <w:lang w:eastAsia="en-US"/>
              </w:rPr>
              <w:t xml:space="preserve"> genom arbetet i solidaritetsplattformen. EU behöver stå enat i mottagandet av skyddsbehövande från Ukraina. Sverige kommer som ordförande fortsätta detta arbete.</w:t>
            </w:r>
          </w:p>
          <w:p w14:paraId="21877D0A" w14:textId="41D53958" w:rsidR="009F430B" w:rsidRDefault="009F430B" w:rsidP="00F30AF1">
            <w:pPr>
              <w:tabs>
                <w:tab w:val="left" w:pos="1701"/>
              </w:tabs>
              <w:spacing w:line="256" w:lineRule="auto"/>
              <w:rPr>
                <w:bCs/>
                <w:snapToGrid w:val="0"/>
                <w:lang w:eastAsia="en-US"/>
              </w:rPr>
            </w:pPr>
          </w:p>
          <w:p w14:paraId="731FA0BF" w14:textId="77777777" w:rsidR="003D576C" w:rsidRDefault="003D576C" w:rsidP="003D576C">
            <w:pPr>
              <w:tabs>
                <w:tab w:val="left" w:pos="1701"/>
              </w:tabs>
              <w:spacing w:line="256" w:lineRule="auto"/>
              <w:rPr>
                <w:bCs/>
                <w:snapToGrid w:val="0"/>
                <w:lang w:eastAsia="en-US"/>
              </w:rPr>
            </w:pPr>
            <w:r>
              <w:rPr>
                <w:bCs/>
                <w:snapToGrid w:val="0"/>
                <w:lang w:eastAsia="en-US"/>
              </w:rPr>
              <w:t>Ordförande konstaterade att det fanns stöd för regeringens ståndpunkt.</w:t>
            </w:r>
          </w:p>
          <w:p w14:paraId="6EE245AB" w14:textId="77777777" w:rsidR="002B010E" w:rsidRDefault="002B010E" w:rsidP="00F30AF1">
            <w:pPr>
              <w:tabs>
                <w:tab w:val="left" w:pos="1701"/>
              </w:tabs>
              <w:spacing w:line="256" w:lineRule="auto"/>
              <w:rPr>
                <w:bCs/>
                <w:snapToGrid w:val="0"/>
                <w:lang w:eastAsia="en-US"/>
              </w:rPr>
            </w:pPr>
          </w:p>
          <w:p w14:paraId="788A3F0B" w14:textId="77777777" w:rsidR="00F63DCA" w:rsidRDefault="00F63DCA" w:rsidP="00F30AF1">
            <w:pPr>
              <w:tabs>
                <w:tab w:val="left" w:pos="1701"/>
              </w:tabs>
              <w:spacing w:line="256" w:lineRule="auto"/>
              <w:rPr>
                <w:bCs/>
                <w:snapToGrid w:val="0"/>
                <w:lang w:eastAsia="en-US"/>
              </w:rPr>
            </w:pPr>
            <w:r>
              <w:rPr>
                <w:bCs/>
                <w:snapToGrid w:val="0"/>
                <w:lang w:eastAsia="en-US"/>
              </w:rPr>
              <w:t>Denna paragraf förklarades omedelbart justerad.</w:t>
            </w:r>
          </w:p>
          <w:p w14:paraId="48867EC4" w14:textId="03308C7D" w:rsidR="00F63DCA" w:rsidRPr="005A0BB2" w:rsidRDefault="00F63DCA" w:rsidP="00F30AF1">
            <w:pPr>
              <w:tabs>
                <w:tab w:val="left" w:pos="1701"/>
              </w:tabs>
              <w:spacing w:line="256" w:lineRule="auto"/>
              <w:rPr>
                <w:b/>
              </w:rPr>
            </w:pPr>
          </w:p>
        </w:tc>
      </w:tr>
      <w:tr w:rsidR="008C5DDC" w14:paraId="0F1636DE" w14:textId="77777777" w:rsidTr="00F30AF1">
        <w:trPr>
          <w:gridBefore w:val="1"/>
          <w:wBefore w:w="1984" w:type="dxa"/>
        </w:trPr>
        <w:tc>
          <w:tcPr>
            <w:tcW w:w="567" w:type="dxa"/>
          </w:tcPr>
          <w:p w14:paraId="2F44B168" w14:textId="7C76AE31" w:rsidR="008C5DDC" w:rsidRDefault="008C5DDC" w:rsidP="00F30AF1">
            <w:pPr>
              <w:tabs>
                <w:tab w:val="left" w:pos="1701"/>
              </w:tabs>
              <w:spacing w:line="256" w:lineRule="auto"/>
              <w:rPr>
                <w:b/>
                <w:snapToGrid w:val="0"/>
                <w:lang w:val="en-GB" w:eastAsia="en-US"/>
              </w:rPr>
            </w:pPr>
            <w:r>
              <w:rPr>
                <w:b/>
                <w:snapToGrid w:val="0"/>
                <w:lang w:val="en-GB" w:eastAsia="en-US"/>
              </w:rPr>
              <w:lastRenderedPageBreak/>
              <w:t xml:space="preserve">§ </w:t>
            </w:r>
            <w:r w:rsidR="009D1FC0">
              <w:rPr>
                <w:b/>
                <w:snapToGrid w:val="0"/>
                <w:lang w:val="en-GB" w:eastAsia="en-US"/>
              </w:rPr>
              <w:t>6</w:t>
            </w:r>
          </w:p>
        </w:tc>
        <w:tc>
          <w:tcPr>
            <w:tcW w:w="6944" w:type="dxa"/>
            <w:gridSpan w:val="2"/>
          </w:tcPr>
          <w:p w14:paraId="5806BC69" w14:textId="26D727F3" w:rsidR="008C5DDC" w:rsidRDefault="008C5DDC" w:rsidP="00F30AF1">
            <w:pPr>
              <w:tabs>
                <w:tab w:val="left" w:pos="1701"/>
              </w:tabs>
              <w:spacing w:line="256" w:lineRule="auto"/>
              <w:rPr>
                <w:b/>
              </w:rPr>
            </w:pPr>
            <w:r w:rsidRPr="005A0BB2">
              <w:rPr>
                <w:b/>
              </w:rPr>
              <w:t>Asyl och migration</w:t>
            </w:r>
          </w:p>
          <w:p w14:paraId="272467ED" w14:textId="77777777" w:rsidR="00F63DCA" w:rsidRDefault="00F63DCA" w:rsidP="00F30AF1">
            <w:pPr>
              <w:tabs>
                <w:tab w:val="left" w:pos="1701"/>
              </w:tabs>
              <w:spacing w:line="256" w:lineRule="auto"/>
              <w:rPr>
                <w:b/>
              </w:rPr>
            </w:pPr>
          </w:p>
          <w:p w14:paraId="6829724B" w14:textId="323A970F" w:rsidR="00F63DCA" w:rsidRDefault="00F63DCA" w:rsidP="00F30AF1">
            <w:pPr>
              <w:tabs>
                <w:tab w:val="left" w:pos="1701"/>
              </w:tabs>
              <w:spacing w:line="256" w:lineRule="auto"/>
              <w:rPr>
                <w:bCs/>
                <w:snapToGrid w:val="0"/>
                <w:lang w:eastAsia="en-US"/>
              </w:rPr>
            </w:pPr>
            <w:r w:rsidRPr="00F63DCA">
              <w:rPr>
                <w:bCs/>
                <w:snapToGrid w:val="0"/>
                <w:lang w:eastAsia="en-US"/>
              </w:rPr>
              <w:t xml:space="preserve">Utskottet överlade med statsrådet </w:t>
            </w:r>
            <w:r w:rsidR="009F430B" w:rsidRPr="00F63DCA">
              <w:rPr>
                <w:bCs/>
                <w:snapToGrid w:val="0"/>
                <w:lang w:eastAsia="en-US"/>
              </w:rPr>
              <w:t>Maria Malmer Stenergar</w:t>
            </w:r>
            <w:r w:rsidR="009F430B">
              <w:rPr>
                <w:bCs/>
                <w:snapToGrid w:val="0"/>
                <w:lang w:eastAsia="en-US"/>
              </w:rPr>
              <w:t>d, åtföljd av medarbetare från Justitiedepartementet.</w:t>
            </w:r>
          </w:p>
          <w:p w14:paraId="0CC1DE6A" w14:textId="3250DA4F" w:rsidR="009F430B" w:rsidRDefault="009F430B" w:rsidP="00F30AF1">
            <w:pPr>
              <w:tabs>
                <w:tab w:val="left" w:pos="1701"/>
              </w:tabs>
              <w:spacing w:line="256" w:lineRule="auto"/>
              <w:rPr>
                <w:bCs/>
                <w:snapToGrid w:val="0"/>
                <w:lang w:eastAsia="en-US"/>
              </w:rPr>
            </w:pPr>
          </w:p>
          <w:p w14:paraId="76A94E2A" w14:textId="3E7AC731" w:rsidR="00A6334B" w:rsidRDefault="00A6334B" w:rsidP="00A6334B">
            <w:pPr>
              <w:tabs>
                <w:tab w:val="left" w:pos="1701"/>
              </w:tabs>
              <w:spacing w:line="256" w:lineRule="auto"/>
              <w:rPr>
                <w:bCs/>
                <w:snapToGrid w:val="0"/>
                <w:lang w:eastAsia="en-US"/>
              </w:rPr>
            </w:pPr>
            <w:r>
              <w:rPr>
                <w:bCs/>
                <w:snapToGrid w:val="0"/>
                <w:lang w:eastAsia="en-US"/>
              </w:rPr>
              <w:t>Underlaget utgjordes av COM(2020) 609 med annex samt k</w:t>
            </w:r>
            <w:r w:rsidRPr="009F430B">
              <w:rPr>
                <w:bCs/>
                <w:snapToGrid w:val="0"/>
                <w:lang w:eastAsia="en-US"/>
              </w:rPr>
              <w:t xml:space="preserve">ommenterad dagordning för </w:t>
            </w:r>
            <w:r>
              <w:rPr>
                <w:bCs/>
                <w:snapToGrid w:val="0"/>
                <w:lang w:eastAsia="en-US"/>
              </w:rPr>
              <w:t>RIF-</w:t>
            </w:r>
            <w:r w:rsidRPr="009F430B">
              <w:rPr>
                <w:bCs/>
                <w:snapToGrid w:val="0"/>
                <w:lang w:eastAsia="en-US"/>
              </w:rPr>
              <w:t>rådets möte den 8–9 december 2022</w:t>
            </w:r>
            <w:r>
              <w:rPr>
                <w:bCs/>
                <w:snapToGrid w:val="0"/>
                <w:lang w:eastAsia="en-US"/>
              </w:rPr>
              <w:t>.</w:t>
            </w:r>
          </w:p>
          <w:p w14:paraId="05C7CA9B" w14:textId="77777777" w:rsidR="00A6334B" w:rsidRDefault="00A6334B" w:rsidP="00A6334B">
            <w:pPr>
              <w:tabs>
                <w:tab w:val="left" w:pos="1701"/>
              </w:tabs>
              <w:spacing w:line="256" w:lineRule="auto"/>
              <w:rPr>
                <w:bCs/>
                <w:snapToGrid w:val="0"/>
                <w:lang w:eastAsia="en-US"/>
              </w:rPr>
            </w:pPr>
          </w:p>
          <w:p w14:paraId="1836E6D9" w14:textId="77777777" w:rsidR="00A6334B" w:rsidRDefault="00A6334B" w:rsidP="00A6334B">
            <w:pPr>
              <w:rPr>
                <w:bCs/>
                <w:snapToGrid w:val="0"/>
                <w:lang w:eastAsia="en-US"/>
              </w:rPr>
            </w:pPr>
            <w:r w:rsidRPr="00A6334B">
              <w:rPr>
                <w:bCs/>
                <w:snapToGrid w:val="0"/>
                <w:lang w:eastAsia="en-US"/>
              </w:rPr>
              <w:t>Stats</w:t>
            </w:r>
            <w:r>
              <w:rPr>
                <w:bCs/>
                <w:snapToGrid w:val="0"/>
                <w:lang w:eastAsia="en-US"/>
              </w:rPr>
              <w:t>rådet</w:t>
            </w:r>
            <w:r w:rsidRPr="00A6334B">
              <w:rPr>
                <w:bCs/>
                <w:snapToGrid w:val="0"/>
                <w:lang w:eastAsia="en-US"/>
              </w:rPr>
              <w:t xml:space="preserve"> redogjorde för regeringens ståndpunkt i enlighet med den kommenterade dagordningen:</w:t>
            </w:r>
          </w:p>
          <w:p w14:paraId="0D42C317" w14:textId="77777777" w:rsidR="00A6334B" w:rsidRPr="00A6334B" w:rsidRDefault="00A6334B" w:rsidP="00A6334B">
            <w:pPr>
              <w:rPr>
                <w:bCs/>
                <w:snapToGrid w:val="0"/>
                <w:lang w:eastAsia="en-US"/>
              </w:rPr>
            </w:pPr>
          </w:p>
          <w:p w14:paraId="66B7788D" w14:textId="518BAAF9" w:rsidR="009F430B" w:rsidRDefault="009F430B" w:rsidP="00F30AF1">
            <w:pPr>
              <w:tabs>
                <w:tab w:val="left" w:pos="1701"/>
              </w:tabs>
              <w:spacing w:line="256" w:lineRule="auto"/>
              <w:rPr>
                <w:bCs/>
                <w:snapToGrid w:val="0"/>
                <w:lang w:eastAsia="en-US"/>
              </w:rPr>
            </w:pPr>
            <w:r w:rsidRPr="009F430B">
              <w:rPr>
                <w:bCs/>
                <w:snapToGrid w:val="0"/>
                <w:lang w:eastAsia="en-US"/>
              </w:rPr>
              <w:t>Regeringen kan uttrycka stöd för att förhandlingarna tas vidare på teknisk nivå. Det är viktigt att förslagen angående ansvar och solidaritet utformas på ett ändamålsenligt sätt som tar hänsyn till tidigare asylmottagande. Det är därutöver viktigt att sekundära förflyttningar motverkas. Ett övergripande mål för regeringen är att få till stånd ett reformerat gemensamt europeiskt asylsystem som innebär ett lägre asylrelaterat migrationstryck för Sverige än vad Sverige kan uppnå med dagens lagstiftning. Medlemsstaterna måste också fullt ut tillämpa det gemensamma regelverket.</w:t>
            </w:r>
          </w:p>
          <w:p w14:paraId="24D2AD07" w14:textId="16868046" w:rsidR="009F430B" w:rsidRDefault="009F430B" w:rsidP="00F30AF1">
            <w:pPr>
              <w:tabs>
                <w:tab w:val="left" w:pos="1701"/>
              </w:tabs>
              <w:spacing w:line="256" w:lineRule="auto"/>
              <w:rPr>
                <w:bCs/>
                <w:snapToGrid w:val="0"/>
                <w:lang w:eastAsia="en-US"/>
              </w:rPr>
            </w:pPr>
          </w:p>
          <w:p w14:paraId="5F078F43" w14:textId="77777777" w:rsidR="00604405" w:rsidRDefault="00604405" w:rsidP="00604405">
            <w:pPr>
              <w:tabs>
                <w:tab w:val="left" w:pos="1701"/>
              </w:tabs>
              <w:spacing w:line="256" w:lineRule="auto"/>
              <w:rPr>
                <w:bCs/>
                <w:snapToGrid w:val="0"/>
                <w:lang w:eastAsia="en-US"/>
              </w:rPr>
            </w:pPr>
            <w:r>
              <w:rPr>
                <w:bCs/>
                <w:snapToGrid w:val="0"/>
                <w:lang w:eastAsia="en-US"/>
              </w:rPr>
              <w:t>Ordförande konstaterade att det fanns stöd för regeringens ståndpunkt.</w:t>
            </w:r>
          </w:p>
          <w:p w14:paraId="40F3AB83" w14:textId="77777777" w:rsidR="00604405" w:rsidRDefault="00604405" w:rsidP="00F30AF1">
            <w:pPr>
              <w:tabs>
                <w:tab w:val="left" w:pos="1701"/>
              </w:tabs>
              <w:spacing w:line="256" w:lineRule="auto"/>
              <w:rPr>
                <w:bCs/>
                <w:snapToGrid w:val="0"/>
                <w:lang w:eastAsia="en-US"/>
              </w:rPr>
            </w:pPr>
          </w:p>
          <w:p w14:paraId="095AFE5B" w14:textId="46C9CEB0" w:rsidR="002B010E" w:rsidRDefault="003D576C" w:rsidP="002B010E">
            <w:pPr>
              <w:tabs>
                <w:tab w:val="left" w:pos="1701"/>
              </w:tabs>
              <w:spacing w:line="256" w:lineRule="auto"/>
              <w:rPr>
                <w:bCs/>
                <w:snapToGrid w:val="0"/>
                <w:lang w:eastAsia="en-US"/>
              </w:rPr>
            </w:pPr>
            <w:r>
              <w:rPr>
                <w:bCs/>
                <w:snapToGrid w:val="0"/>
                <w:lang w:eastAsia="en-US"/>
              </w:rPr>
              <w:t>MP</w:t>
            </w:r>
            <w:r w:rsidR="002B010E">
              <w:rPr>
                <w:bCs/>
                <w:snapToGrid w:val="0"/>
                <w:lang w:eastAsia="en-US"/>
              </w:rPr>
              <w:t>-ledamoten anmälde följande avvikande ståndpunkt:</w:t>
            </w:r>
          </w:p>
          <w:p w14:paraId="438CBDD2" w14:textId="73D0C305" w:rsidR="002B010E" w:rsidRDefault="002B010E" w:rsidP="00F30AF1">
            <w:pPr>
              <w:tabs>
                <w:tab w:val="left" w:pos="1701"/>
              </w:tabs>
              <w:spacing w:line="256" w:lineRule="auto"/>
              <w:rPr>
                <w:bCs/>
                <w:snapToGrid w:val="0"/>
                <w:lang w:eastAsia="en-US"/>
              </w:rPr>
            </w:pPr>
          </w:p>
          <w:p w14:paraId="7FED8238" w14:textId="77777777" w:rsidR="003D576C" w:rsidRDefault="003D576C" w:rsidP="003D576C">
            <w:pPr>
              <w:rPr>
                <w:sz w:val="22"/>
              </w:rPr>
            </w:pPr>
            <w:r>
              <w:t xml:space="preserve">Miljöpartiet instämmer i vikten av att de långdragna förhandlingarna om EU:s migrations- och asylpakt kommer framåt och att låsningarna löses upp. Vi håller dock inte med om den övergripande målsättningen. Målsättningen bör snarare vara att EU:s medlemsländer solidariskt ska dela på asylmottagandet och att EU:s </w:t>
            </w:r>
            <w:r>
              <w:lastRenderedPageBreak/>
              <w:t>asylsystem blir humant och rättssäkert. Sverige bör i EU verka för ett förstärkt skydd för människor på flykt och motverka försök till att undergräva asylsökandes rättigheter. Det är också angeläget att tillskapa lagliga och säkra vägar att söka asyl för att flyktingar inte ska riskera livet på Medelhavet.</w:t>
            </w:r>
          </w:p>
          <w:p w14:paraId="2AD67BAC" w14:textId="77777777" w:rsidR="003D576C" w:rsidRDefault="003D576C" w:rsidP="00F30AF1">
            <w:pPr>
              <w:tabs>
                <w:tab w:val="left" w:pos="1701"/>
              </w:tabs>
              <w:spacing w:line="256" w:lineRule="auto"/>
              <w:rPr>
                <w:bCs/>
                <w:snapToGrid w:val="0"/>
                <w:lang w:eastAsia="en-US"/>
              </w:rPr>
            </w:pPr>
          </w:p>
          <w:p w14:paraId="42604B2B" w14:textId="77777777" w:rsidR="00F63DCA" w:rsidRDefault="00F63DCA" w:rsidP="00F30AF1">
            <w:pPr>
              <w:tabs>
                <w:tab w:val="left" w:pos="1701"/>
              </w:tabs>
              <w:spacing w:line="256" w:lineRule="auto"/>
              <w:rPr>
                <w:bCs/>
                <w:snapToGrid w:val="0"/>
                <w:lang w:eastAsia="en-US"/>
              </w:rPr>
            </w:pPr>
            <w:r>
              <w:rPr>
                <w:bCs/>
                <w:snapToGrid w:val="0"/>
                <w:lang w:eastAsia="en-US"/>
              </w:rPr>
              <w:t>Denna paragraf förklarades omedelbart justerad.</w:t>
            </w:r>
          </w:p>
          <w:p w14:paraId="7956B978" w14:textId="30CCF859" w:rsidR="00F63DCA" w:rsidRPr="005A0BB2" w:rsidRDefault="00F63DCA" w:rsidP="00F30AF1">
            <w:pPr>
              <w:tabs>
                <w:tab w:val="left" w:pos="1701"/>
              </w:tabs>
              <w:spacing w:line="256" w:lineRule="auto"/>
              <w:rPr>
                <w:b/>
              </w:rPr>
            </w:pPr>
          </w:p>
        </w:tc>
      </w:tr>
      <w:tr w:rsidR="00051253" w14:paraId="38BE04D4" w14:textId="77777777" w:rsidTr="00F30AF1">
        <w:trPr>
          <w:gridBefore w:val="1"/>
          <w:wBefore w:w="1984" w:type="dxa"/>
        </w:trPr>
        <w:tc>
          <w:tcPr>
            <w:tcW w:w="567" w:type="dxa"/>
          </w:tcPr>
          <w:p w14:paraId="526783B9" w14:textId="20258E1D" w:rsidR="00051253" w:rsidRDefault="00051253" w:rsidP="00F30AF1">
            <w:pPr>
              <w:tabs>
                <w:tab w:val="left" w:pos="1701"/>
              </w:tabs>
              <w:spacing w:line="256" w:lineRule="auto"/>
              <w:rPr>
                <w:b/>
                <w:snapToGrid w:val="0"/>
                <w:lang w:val="en-GB" w:eastAsia="en-US"/>
              </w:rPr>
            </w:pPr>
            <w:r>
              <w:rPr>
                <w:b/>
                <w:snapToGrid w:val="0"/>
                <w:lang w:val="en-GB" w:eastAsia="en-US"/>
              </w:rPr>
              <w:lastRenderedPageBreak/>
              <w:t xml:space="preserve">§ </w:t>
            </w:r>
            <w:r w:rsidR="009D1FC0">
              <w:rPr>
                <w:b/>
                <w:snapToGrid w:val="0"/>
                <w:lang w:val="en-GB" w:eastAsia="en-US"/>
              </w:rPr>
              <w:t>7</w:t>
            </w:r>
          </w:p>
        </w:tc>
        <w:tc>
          <w:tcPr>
            <w:tcW w:w="6944" w:type="dxa"/>
            <w:gridSpan w:val="2"/>
          </w:tcPr>
          <w:p w14:paraId="7C4D3382" w14:textId="704BF3BA" w:rsidR="00051253" w:rsidRPr="00604405" w:rsidRDefault="00366DD5" w:rsidP="00604405">
            <w:pPr>
              <w:tabs>
                <w:tab w:val="left" w:pos="1701"/>
              </w:tabs>
              <w:rPr>
                <w:snapToGrid w:val="0"/>
              </w:rPr>
            </w:pPr>
            <w:r w:rsidRPr="00366DD5">
              <w:rPr>
                <w:b/>
                <w:bCs/>
              </w:rPr>
              <w:t>Utgiftsområde 10 Ekonomisk trygghet vid sjukdom och funktionsnedsättning (SfU1)</w:t>
            </w:r>
            <w:r>
              <w:t xml:space="preserve"> </w:t>
            </w:r>
            <w:r>
              <w:br/>
            </w:r>
            <w:r>
              <w:br/>
              <w:t>Utskottet inledde beredning</w:t>
            </w:r>
            <w:r w:rsidR="00604405">
              <w:t>en</w:t>
            </w:r>
            <w:r>
              <w:t xml:space="preserve"> av proposition 2022/23:1 och motioner</w:t>
            </w:r>
            <w:r w:rsidR="00604405">
              <w:t>.</w:t>
            </w:r>
            <w:r>
              <w:br/>
            </w:r>
            <w:r>
              <w:br/>
            </w:r>
            <w:r>
              <w:rPr>
                <w:snapToGrid w:val="0"/>
              </w:rPr>
              <w:t>Ärendet bordlades.</w:t>
            </w:r>
          </w:p>
        </w:tc>
      </w:tr>
      <w:tr w:rsidR="00051253" w14:paraId="6443A847" w14:textId="77777777" w:rsidTr="00F30AF1">
        <w:trPr>
          <w:gridBefore w:val="1"/>
          <w:wBefore w:w="1984" w:type="dxa"/>
        </w:trPr>
        <w:tc>
          <w:tcPr>
            <w:tcW w:w="567" w:type="dxa"/>
          </w:tcPr>
          <w:p w14:paraId="6CCC0391" w14:textId="77777777" w:rsidR="00051253" w:rsidRPr="00AC1D3A" w:rsidRDefault="00051253" w:rsidP="00F30AF1">
            <w:pPr>
              <w:tabs>
                <w:tab w:val="left" w:pos="1701"/>
              </w:tabs>
              <w:spacing w:line="256" w:lineRule="auto"/>
              <w:rPr>
                <w:b/>
                <w:snapToGrid w:val="0"/>
                <w:lang w:eastAsia="en-US"/>
              </w:rPr>
            </w:pPr>
          </w:p>
        </w:tc>
        <w:tc>
          <w:tcPr>
            <w:tcW w:w="6944" w:type="dxa"/>
            <w:gridSpan w:val="2"/>
          </w:tcPr>
          <w:p w14:paraId="69B1C79C" w14:textId="77777777" w:rsidR="00051253" w:rsidRPr="00A24CB5" w:rsidRDefault="00051253" w:rsidP="00F30AF1">
            <w:pPr>
              <w:tabs>
                <w:tab w:val="left" w:pos="1701"/>
              </w:tabs>
              <w:spacing w:line="256" w:lineRule="auto"/>
              <w:rPr>
                <w:b/>
                <w:snapToGrid w:val="0"/>
                <w:lang w:eastAsia="en-US"/>
              </w:rPr>
            </w:pPr>
          </w:p>
        </w:tc>
      </w:tr>
      <w:tr w:rsidR="00051253" w14:paraId="2B223799" w14:textId="77777777" w:rsidTr="00F30AF1">
        <w:trPr>
          <w:gridBefore w:val="1"/>
          <w:wBefore w:w="1984" w:type="dxa"/>
        </w:trPr>
        <w:tc>
          <w:tcPr>
            <w:tcW w:w="567" w:type="dxa"/>
          </w:tcPr>
          <w:p w14:paraId="129B8842" w14:textId="62561361" w:rsidR="00051253" w:rsidRDefault="00051253" w:rsidP="00F30AF1">
            <w:pPr>
              <w:tabs>
                <w:tab w:val="left" w:pos="1701"/>
              </w:tabs>
              <w:spacing w:line="256" w:lineRule="auto"/>
              <w:rPr>
                <w:b/>
                <w:snapToGrid w:val="0"/>
                <w:lang w:val="en-GB" w:eastAsia="en-US"/>
              </w:rPr>
            </w:pPr>
            <w:r>
              <w:rPr>
                <w:b/>
                <w:snapToGrid w:val="0"/>
                <w:lang w:val="en-GB" w:eastAsia="en-US"/>
              </w:rPr>
              <w:t xml:space="preserve">§ </w:t>
            </w:r>
            <w:r w:rsidR="009D1FC0">
              <w:rPr>
                <w:b/>
                <w:snapToGrid w:val="0"/>
                <w:lang w:val="en-GB" w:eastAsia="en-US"/>
              </w:rPr>
              <w:t>8</w:t>
            </w:r>
          </w:p>
        </w:tc>
        <w:tc>
          <w:tcPr>
            <w:tcW w:w="6944" w:type="dxa"/>
            <w:gridSpan w:val="2"/>
          </w:tcPr>
          <w:p w14:paraId="44592661" w14:textId="09C8E848" w:rsidR="00051253" w:rsidRPr="00604405" w:rsidRDefault="00366DD5" w:rsidP="00604405">
            <w:pPr>
              <w:tabs>
                <w:tab w:val="left" w:pos="1701"/>
              </w:tabs>
              <w:rPr>
                <w:snapToGrid w:val="0"/>
              </w:rPr>
            </w:pPr>
            <w:r w:rsidRPr="00366DD5">
              <w:rPr>
                <w:b/>
                <w:bCs/>
              </w:rPr>
              <w:t>Utgiftsområde 11 Ekonomisk trygghet vid ålderdom (SfU2)</w:t>
            </w:r>
            <w:r>
              <w:rPr>
                <w:b/>
                <w:bCs/>
              </w:rPr>
              <w:br/>
            </w:r>
            <w:r>
              <w:rPr>
                <w:b/>
                <w:bCs/>
              </w:rPr>
              <w:br/>
            </w:r>
            <w:r>
              <w:t>Utskottet inledde beredning</w:t>
            </w:r>
            <w:r w:rsidR="00604405">
              <w:t>en</w:t>
            </w:r>
            <w:r>
              <w:t xml:space="preserve"> av proposition 2022/23:1 och motioner</w:t>
            </w:r>
            <w:r w:rsidR="00604405">
              <w:t>.</w:t>
            </w:r>
            <w:r>
              <w:br/>
            </w:r>
            <w:r>
              <w:br/>
            </w:r>
            <w:r>
              <w:rPr>
                <w:snapToGrid w:val="0"/>
              </w:rPr>
              <w:t>Ärendet bordlades.</w:t>
            </w:r>
          </w:p>
        </w:tc>
      </w:tr>
      <w:tr w:rsidR="00051253" w14:paraId="669B12A1" w14:textId="77777777" w:rsidTr="00F30AF1">
        <w:trPr>
          <w:gridBefore w:val="1"/>
          <w:wBefore w:w="1984" w:type="dxa"/>
        </w:trPr>
        <w:tc>
          <w:tcPr>
            <w:tcW w:w="567" w:type="dxa"/>
          </w:tcPr>
          <w:p w14:paraId="5ABBB2AF" w14:textId="77777777" w:rsidR="00051253" w:rsidRPr="00A24CB5" w:rsidRDefault="00051253" w:rsidP="00F30AF1">
            <w:pPr>
              <w:tabs>
                <w:tab w:val="left" w:pos="1701"/>
              </w:tabs>
              <w:spacing w:line="256" w:lineRule="auto"/>
              <w:rPr>
                <w:b/>
                <w:snapToGrid w:val="0"/>
                <w:lang w:eastAsia="en-US"/>
              </w:rPr>
            </w:pPr>
          </w:p>
        </w:tc>
        <w:tc>
          <w:tcPr>
            <w:tcW w:w="6944" w:type="dxa"/>
            <w:gridSpan w:val="2"/>
          </w:tcPr>
          <w:p w14:paraId="6DC2D610" w14:textId="77777777" w:rsidR="00051253" w:rsidRPr="00A24CB5" w:rsidRDefault="00051253" w:rsidP="00F30AF1">
            <w:pPr>
              <w:tabs>
                <w:tab w:val="left" w:pos="1701"/>
              </w:tabs>
              <w:spacing w:line="256" w:lineRule="auto"/>
              <w:rPr>
                <w:snapToGrid w:val="0"/>
                <w:lang w:eastAsia="en-US"/>
              </w:rPr>
            </w:pPr>
          </w:p>
        </w:tc>
      </w:tr>
      <w:tr w:rsidR="00051253" w14:paraId="1AE40E23" w14:textId="77777777" w:rsidTr="00F30AF1">
        <w:trPr>
          <w:gridBefore w:val="1"/>
          <w:wBefore w:w="1984" w:type="dxa"/>
        </w:trPr>
        <w:tc>
          <w:tcPr>
            <w:tcW w:w="567" w:type="dxa"/>
          </w:tcPr>
          <w:p w14:paraId="66269D34" w14:textId="52A34B47" w:rsidR="00051253" w:rsidRPr="00A24CB5" w:rsidRDefault="00051253" w:rsidP="00F30AF1">
            <w:pPr>
              <w:tabs>
                <w:tab w:val="left" w:pos="1701"/>
              </w:tabs>
              <w:spacing w:line="256" w:lineRule="auto"/>
              <w:rPr>
                <w:b/>
                <w:snapToGrid w:val="0"/>
                <w:lang w:eastAsia="en-US"/>
              </w:rPr>
            </w:pPr>
            <w:r>
              <w:rPr>
                <w:b/>
                <w:snapToGrid w:val="0"/>
                <w:lang w:eastAsia="en-US"/>
              </w:rPr>
              <w:t>§</w:t>
            </w:r>
            <w:r w:rsidR="009D1FC0">
              <w:rPr>
                <w:b/>
                <w:snapToGrid w:val="0"/>
                <w:lang w:eastAsia="en-US"/>
              </w:rPr>
              <w:t xml:space="preserve"> 9</w:t>
            </w:r>
          </w:p>
        </w:tc>
        <w:tc>
          <w:tcPr>
            <w:tcW w:w="6944" w:type="dxa"/>
            <w:gridSpan w:val="2"/>
          </w:tcPr>
          <w:p w14:paraId="42F3B7EE" w14:textId="1EA9D5BD" w:rsidR="00051253" w:rsidRPr="00604405" w:rsidRDefault="00366DD5" w:rsidP="00604405">
            <w:pPr>
              <w:tabs>
                <w:tab w:val="left" w:pos="1701"/>
              </w:tabs>
              <w:rPr>
                <w:snapToGrid w:val="0"/>
              </w:rPr>
            </w:pPr>
            <w:r w:rsidRPr="00366DD5">
              <w:rPr>
                <w:b/>
                <w:bCs/>
              </w:rPr>
              <w:t>Utgiftsområde 12 Ekonomisk trygghet för familjer och barn (SfU3)</w:t>
            </w:r>
            <w:r>
              <w:rPr>
                <w:b/>
                <w:bCs/>
              </w:rPr>
              <w:br/>
            </w:r>
            <w:r>
              <w:rPr>
                <w:b/>
                <w:bCs/>
              </w:rPr>
              <w:br/>
            </w:r>
            <w:r>
              <w:t>Utskottet inledde beredning</w:t>
            </w:r>
            <w:r w:rsidR="00604405">
              <w:t>en</w:t>
            </w:r>
            <w:r>
              <w:t xml:space="preserve"> av proposition 2022/23:1 och motioner</w:t>
            </w:r>
            <w:r w:rsidR="00604405">
              <w:t>.</w:t>
            </w:r>
            <w:r>
              <w:br/>
            </w:r>
            <w:r>
              <w:br/>
            </w:r>
            <w:r>
              <w:rPr>
                <w:snapToGrid w:val="0"/>
              </w:rPr>
              <w:t>Ärendet bordlades.</w:t>
            </w:r>
          </w:p>
        </w:tc>
      </w:tr>
      <w:tr w:rsidR="00051253" w14:paraId="11926841" w14:textId="77777777" w:rsidTr="00F30AF1">
        <w:trPr>
          <w:gridBefore w:val="1"/>
          <w:wBefore w:w="1984" w:type="dxa"/>
        </w:trPr>
        <w:tc>
          <w:tcPr>
            <w:tcW w:w="567" w:type="dxa"/>
          </w:tcPr>
          <w:p w14:paraId="39FF250A" w14:textId="77777777" w:rsidR="00051253" w:rsidRPr="00A24CB5" w:rsidRDefault="00051253" w:rsidP="00F30AF1">
            <w:pPr>
              <w:tabs>
                <w:tab w:val="left" w:pos="1701"/>
              </w:tabs>
              <w:spacing w:line="256" w:lineRule="auto"/>
              <w:rPr>
                <w:b/>
                <w:snapToGrid w:val="0"/>
                <w:lang w:eastAsia="en-US"/>
              </w:rPr>
            </w:pPr>
          </w:p>
        </w:tc>
        <w:tc>
          <w:tcPr>
            <w:tcW w:w="6944" w:type="dxa"/>
            <w:gridSpan w:val="2"/>
          </w:tcPr>
          <w:p w14:paraId="0C3CBFB0" w14:textId="77777777" w:rsidR="00051253" w:rsidRPr="00A24CB5" w:rsidRDefault="00051253" w:rsidP="00F30AF1">
            <w:pPr>
              <w:tabs>
                <w:tab w:val="left" w:pos="1701"/>
              </w:tabs>
              <w:spacing w:line="256" w:lineRule="auto"/>
              <w:rPr>
                <w:snapToGrid w:val="0"/>
                <w:lang w:eastAsia="en-US"/>
              </w:rPr>
            </w:pPr>
          </w:p>
        </w:tc>
      </w:tr>
      <w:tr w:rsidR="00051253" w14:paraId="237607D2" w14:textId="77777777" w:rsidTr="00F30AF1">
        <w:trPr>
          <w:gridBefore w:val="1"/>
          <w:wBefore w:w="1984" w:type="dxa"/>
        </w:trPr>
        <w:tc>
          <w:tcPr>
            <w:tcW w:w="567" w:type="dxa"/>
            <w:hideMark/>
          </w:tcPr>
          <w:p w14:paraId="38B64A9F" w14:textId="7159BE95" w:rsidR="00051253" w:rsidRDefault="00051253" w:rsidP="00F30AF1">
            <w:pPr>
              <w:tabs>
                <w:tab w:val="left" w:pos="1701"/>
              </w:tabs>
              <w:spacing w:line="256" w:lineRule="auto"/>
              <w:rPr>
                <w:b/>
                <w:snapToGrid w:val="0"/>
                <w:lang w:val="en-GB" w:eastAsia="en-US"/>
              </w:rPr>
            </w:pPr>
            <w:r>
              <w:rPr>
                <w:b/>
                <w:snapToGrid w:val="0"/>
                <w:lang w:val="en-GB" w:eastAsia="en-US"/>
              </w:rPr>
              <w:t xml:space="preserve">§ </w:t>
            </w:r>
            <w:r w:rsidR="009D1FC0">
              <w:rPr>
                <w:b/>
                <w:snapToGrid w:val="0"/>
                <w:lang w:val="en-GB" w:eastAsia="en-US"/>
              </w:rPr>
              <w:t>10</w:t>
            </w:r>
          </w:p>
        </w:tc>
        <w:tc>
          <w:tcPr>
            <w:tcW w:w="6944" w:type="dxa"/>
            <w:gridSpan w:val="2"/>
            <w:hideMark/>
          </w:tcPr>
          <w:p w14:paraId="547174E4" w14:textId="400DCEFC" w:rsidR="00366DD5" w:rsidRPr="00366DD5" w:rsidRDefault="00366DD5" w:rsidP="00366DD5">
            <w:r w:rsidRPr="00366DD5">
              <w:rPr>
                <w:b/>
                <w:bCs/>
              </w:rPr>
              <w:t>Utgiftsområde 8 Migration (SfU4)</w:t>
            </w:r>
            <w:r>
              <w:rPr>
                <w:b/>
                <w:bCs/>
              </w:rPr>
              <w:br/>
            </w:r>
          </w:p>
          <w:p w14:paraId="740CA07E" w14:textId="19B89AF4" w:rsidR="00051253" w:rsidRPr="00A24CB5" w:rsidRDefault="00366DD5" w:rsidP="00A6334B">
            <w:pPr>
              <w:tabs>
                <w:tab w:val="left" w:pos="1701"/>
              </w:tabs>
              <w:rPr>
                <w:snapToGrid w:val="0"/>
                <w:lang w:eastAsia="en-US"/>
              </w:rPr>
            </w:pPr>
            <w:r>
              <w:t>Utskottet inledde beredning</w:t>
            </w:r>
            <w:r w:rsidR="00604405">
              <w:t>en</w:t>
            </w:r>
            <w:r>
              <w:t xml:space="preserve"> av proposition 2022/23:1 och motioner</w:t>
            </w:r>
            <w:r w:rsidR="00604405">
              <w:t>.</w:t>
            </w:r>
            <w:r>
              <w:br/>
            </w:r>
            <w:r>
              <w:br/>
            </w:r>
            <w:r>
              <w:rPr>
                <w:snapToGrid w:val="0"/>
              </w:rPr>
              <w:t>Ärendet bordlades.</w:t>
            </w:r>
          </w:p>
        </w:tc>
      </w:tr>
      <w:tr w:rsidR="00E513B3" w14:paraId="3B106A5E" w14:textId="77777777" w:rsidTr="00F30AF1">
        <w:trPr>
          <w:gridBefore w:val="1"/>
          <w:wBefore w:w="1984" w:type="dxa"/>
        </w:trPr>
        <w:tc>
          <w:tcPr>
            <w:tcW w:w="567" w:type="dxa"/>
          </w:tcPr>
          <w:p w14:paraId="1764CD1E" w14:textId="77777777" w:rsidR="00E513B3" w:rsidRDefault="00E513B3" w:rsidP="00F30AF1">
            <w:pPr>
              <w:tabs>
                <w:tab w:val="left" w:pos="1701"/>
              </w:tabs>
              <w:spacing w:line="256" w:lineRule="auto"/>
              <w:rPr>
                <w:b/>
                <w:snapToGrid w:val="0"/>
                <w:lang w:eastAsia="en-US"/>
              </w:rPr>
            </w:pPr>
          </w:p>
        </w:tc>
        <w:tc>
          <w:tcPr>
            <w:tcW w:w="6944" w:type="dxa"/>
            <w:gridSpan w:val="2"/>
          </w:tcPr>
          <w:p w14:paraId="111DB0B3" w14:textId="77777777" w:rsidR="00E513B3" w:rsidRPr="000D5B5D" w:rsidRDefault="00E513B3" w:rsidP="00F30AF1">
            <w:pPr>
              <w:tabs>
                <w:tab w:val="left" w:pos="1701"/>
              </w:tabs>
              <w:spacing w:line="256" w:lineRule="auto"/>
              <w:rPr>
                <w:b/>
                <w:bCs/>
                <w:snapToGrid w:val="0"/>
                <w:lang w:eastAsia="en-US"/>
              </w:rPr>
            </w:pPr>
          </w:p>
        </w:tc>
      </w:tr>
      <w:tr w:rsidR="00051253" w14:paraId="54AEB575" w14:textId="77777777" w:rsidTr="00F30AF1">
        <w:trPr>
          <w:gridBefore w:val="1"/>
          <w:wBefore w:w="1984" w:type="dxa"/>
        </w:trPr>
        <w:tc>
          <w:tcPr>
            <w:tcW w:w="567" w:type="dxa"/>
            <w:hideMark/>
          </w:tcPr>
          <w:p w14:paraId="5820C0B3" w14:textId="3F5C603C" w:rsidR="00051253" w:rsidRDefault="00051253" w:rsidP="00F30AF1">
            <w:pPr>
              <w:tabs>
                <w:tab w:val="left" w:pos="1701"/>
              </w:tabs>
              <w:spacing w:line="256" w:lineRule="auto"/>
              <w:rPr>
                <w:b/>
                <w:snapToGrid w:val="0"/>
                <w:lang w:val="en-GB" w:eastAsia="en-US"/>
              </w:rPr>
            </w:pPr>
            <w:r>
              <w:rPr>
                <w:b/>
                <w:snapToGrid w:val="0"/>
                <w:lang w:val="en-GB" w:eastAsia="en-US"/>
              </w:rPr>
              <w:t xml:space="preserve">§ </w:t>
            </w:r>
            <w:r w:rsidR="009D1FC0">
              <w:rPr>
                <w:b/>
                <w:snapToGrid w:val="0"/>
                <w:lang w:val="en-GB" w:eastAsia="en-US"/>
              </w:rPr>
              <w:t>1</w:t>
            </w:r>
            <w:r w:rsidR="009C70ED">
              <w:rPr>
                <w:b/>
                <w:snapToGrid w:val="0"/>
                <w:lang w:val="en-GB" w:eastAsia="en-US"/>
              </w:rPr>
              <w:t>1</w:t>
            </w:r>
          </w:p>
        </w:tc>
        <w:tc>
          <w:tcPr>
            <w:tcW w:w="6944" w:type="dxa"/>
            <w:gridSpan w:val="2"/>
            <w:hideMark/>
          </w:tcPr>
          <w:p w14:paraId="7B8D7242" w14:textId="6B982567" w:rsidR="00051253" w:rsidRDefault="00051253" w:rsidP="00F30AF1">
            <w:pPr>
              <w:tabs>
                <w:tab w:val="left" w:pos="1701"/>
              </w:tabs>
              <w:spacing w:line="256" w:lineRule="auto"/>
              <w:rPr>
                <w:b/>
                <w:snapToGrid w:val="0"/>
                <w:lang w:eastAsia="en-US"/>
              </w:rPr>
            </w:pPr>
            <w:r w:rsidRPr="00A24CB5">
              <w:rPr>
                <w:b/>
                <w:snapToGrid w:val="0"/>
                <w:lang w:eastAsia="en-US"/>
              </w:rPr>
              <w:t>Nästa sammanträde</w:t>
            </w:r>
          </w:p>
          <w:p w14:paraId="46DFC580" w14:textId="77777777" w:rsidR="000F23EE" w:rsidRPr="00A24CB5" w:rsidRDefault="000F23EE" w:rsidP="00F30AF1">
            <w:pPr>
              <w:tabs>
                <w:tab w:val="left" w:pos="1701"/>
              </w:tabs>
              <w:spacing w:line="256" w:lineRule="auto"/>
              <w:rPr>
                <w:b/>
                <w:snapToGrid w:val="0"/>
                <w:lang w:eastAsia="en-US"/>
              </w:rPr>
            </w:pPr>
          </w:p>
          <w:p w14:paraId="7C654901" w14:textId="6DEE7832" w:rsidR="00051253" w:rsidRPr="00A24CB5" w:rsidRDefault="00051253" w:rsidP="00F30AF1">
            <w:pPr>
              <w:tabs>
                <w:tab w:val="left" w:pos="1701"/>
              </w:tabs>
              <w:spacing w:line="256" w:lineRule="auto"/>
              <w:rPr>
                <w:snapToGrid w:val="0"/>
                <w:lang w:eastAsia="en-US"/>
              </w:rPr>
            </w:pPr>
            <w:r w:rsidRPr="00A24CB5">
              <w:rPr>
                <w:snapToGrid w:val="0"/>
                <w:lang w:eastAsia="en-US"/>
              </w:rPr>
              <w:t xml:space="preserve">Utskottet beslutade att nästa sammanträde ska äga rum </w:t>
            </w:r>
            <w:r w:rsidR="00366DD5">
              <w:rPr>
                <w:snapToGrid w:val="0"/>
                <w:lang w:eastAsia="en-US"/>
              </w:rPr>
              <w:t xml:space="preserve">tisdagen den 6 </w:t>
            </w:r>
            <w:r w:rsidRPr="00366DD5">
              <w:rPr>
                <w:szCs w:val="24"/>
                <w:lang w:eastAsia="en-US"/>
              </w:rPr>
              <w:t>december 2022 kl. 1</w:t>
            </w:r>
            <w:r w:rsidR="00366DD5" w:rsidRPr="00366DD5">
              <w:rPr>
                <w:szCs w:val="24"/>
                <w:lang w:eastAsia="en-US"/>
              </w:rPr>
              <w:t>1</w:t>
            </w:r>
            <w:r w:rsidRPr="00366DD5">
              <w:rPr>
                <w:szCs w:val="24"/>
                <w:lang w:eastAsia="en-US"/>
              </w:rPr>
              <w:t>.00.</w:t>
            </w:r>
          </w:p>
        </w:tc>
      </w:tr>
      <w:tr w:rsidR="00051253" w14:paraId="49C2A216" w14:textId="77777777" w:rsidTr="00F30AF1">
        <w:trPr>
          <w:gridBefore w:val="1"/>
          <w:wBefore w:w="1984" w:type="dxa"/>
        </w:trPr>
        <w:tc>
          <w:tcPr>
            <w:tcW w:w="567" w:type="dxa"/>
          </w:tcPr>
          <w:p w14:paraId="4D741A5A" w14:textId="77777777" w:rsidR="00051253" w:rsidRPr="00A24CB5" w:rsidRDefault="00051253" w:rsidP="00F30AF1">
            <w:pPr>
              <w:tabs>
                <w:tab w:val="left" w:pos="1701"/>
              </w:tabs>
              <w:spacing w:line="256" w:lineRule="auto"/>
              <w:rPr>
                <w:b/>
                <w:snapToGrid w:val="0"/>
                <w:lang w:eastAsia="en-US"/>
              </w:rPr>
            </w:pPr>
          </w:p>
        </w:tc>
        <w:tc>
          <w:tcPr>
            <w:tcW w:w="6944" w:type="dxa"/>
            <w:gridSpan w:val="2"/>
          </w:tcPr>
          <w:p w14:paraId="7A23C828" w14:textId="77777777" w:rsidR="00051253" w:rsidRPr="00A24CB5" w:rsidRDefault="00051253" w:rsidP="00F30AF1">
            <w:pPr>
              <w:tabs>
                <w:tab w:val="left" w:pos="1701"/>
              </w:tabs>
              <w:spacing w:line="256" w:lineRule="auto"/>
              <w:rPr>
                <w:snapToGrid w:val="0"/>
                <w:lang w:eastAsia="en-US"/>
              </w:rPr>
            </w:pPr>
          </w:p>
        </w:tc>
      </w:tr>
      <w:tr w:rsidR="00051253" w14:paraId="41619EAA" w14:textId="77777777" w:rsidTr="00F30AF1">
        <w:trPr>
          <w:gridBefore w:val="1"/>
          <w:wBefore w:w="1984" w:type="dxa"/>
        </w:trPr>
        <w:tc>
          <w:tcPr>
            <w:tcW w:w="567" w:type="dxa"/>
          </w:tcPr>
          <w:p w14:paraId="3FA4BDC0" w14:textId="77777777" w:rsidR="00051253" w:rsidRPr="00A24CB5" w:rsidRDefault="00051253" w:rsidP="00F30AF1">
            <w:pPr>
              <w:tabs>
                <w:tab w:val="left" w:pos="1701"/>
              </w:tabs>
              <w:spacing w:line="256" w:lineRule="auto"/>
              <w:rPr>
                <w:b/>
                <w:snapToGrid w:val="0"/>
                <w:lang w:eastAsia="en-US"/>
              </w:rPr>
            </w:pPr>
          </w:p>
        </w:tc>
        <w:tc>
          <w:tcPr>
            <w:tcW w:w="6944" w:type="dxa"/>
            <w:gridSpan w:val="2"/>
          </w:tcPr>
          <w:p w14:paraId="2E104631" w14:textId="77777777" w:rsidR="00051253" w:rsidRPr="00A24CB5" w:rsidRDefault="00051253" w:rsidP="00F30AF1">
            <w:pPr>
              <w:tabs>
                <w:tab w:val="left" w:pos="1701"/>
              </w:tabs>
              <w:spacing w:line="256" w:lineRule="auto"/>
              <w:rPr>
                <w:b/>
                <w:snapToGrid w:val="0"/>
                <w:lang w:eastAsia="en-US"/>
              </w:rPr>
            </w:pPr>
          </w:p>
        </w:tc>
      </w:tr>
      <w:tr w:rsidR="00051253" w14:paraId="7B19672A" w14:textId="77777777" w:rsidTr="00F30AF1">
        <w:trPr>
          <w:gridBefore w:val="1"/>
          <w:wBefore w:w="1984" w:type="dxa"/>
        </w:trPr>
        <w:tc>
          <w:tcPr>
            <w:tcW w:w="567" w:type="dxa"/>
          </w:tcPr>
          <w:p w14:paraId="5910C9EE" w14:textId="77777777" w:rsidR="00051253" w:rsidRPr="00A24CB5" w:rsidRDefault="00051253" w:rsidP="00F30AF1">
            <w:pPr>
              <w:tabs>
                <w:tab w:val="left" w:pos="1701"/>
              </w:tabs>
              <w:spacing w:line="256" w:lineRule="auto"/>
              <w:rPr>
                <w:b/>
                <w:snapToGrid w:val="0"/>
                <w:lang w:eastAsia="en-US"/>
              </w:rPr>
            </w:pPr>
          </w:p>
        </w:tc>
        <w:tc>
          <w:tcPr>
            <w:tcW w:w="6944" w:type="dxa"/>
            <w:gridSpan w:val="2"/>
            <w:hideMark/>
          </w:tcPr>
          <w:p w14:paraId="2C16AC37" w14:textId="7D713C08" w:rsidR="009C70ED" w:rsidRDefault="00051253" w:rsidP="00F30AF1">
            <w:pPr>
              <w:tabs>
                <w:tab w:val="left" w:pos="1701"/>
              </w:tabs>
              <w:spacing w:line="256" w:lineRule="auto"/>
              <w:rPr>
                <w:lang w:val="en-GB" w:eastAsia="en-US"/>
              </w:rPr>
            </w:pPr>
            <w:r>
              <w:rPr>
                <w:lang w:val="en-GB" w:eastAsia="en-US"/>
              </w:rPr>
              <w:t>Vid protokollet</w:t>
            </w:r>
          </w:p>
          <w:p w14:paraId="3D5A1264" w14:textId="77777777" w:rsidR="009C70ED" w:rsidRDefault="009C70ED" w:rsidP="00F30AF1">
            <w:pPr>
              <w:tabs>
                <w:tab w:val="left" w:pos="1701"/>
              </w:tabs>
              <w:spacing w:line="256" w:lineRule="auto"/>
              <w:rPr>
                <w:lang w:val="en-GB" w:eastAsia="en-US"/>
              </w:rPr>
            </w:pPr>
          </w:p>
          <w:p w14:paraId="40F4F809" w14:textId="77777777" w:rsidR="009C70ED" w:rsidRDefault="009C70ED" w:rsidP="00F30AF1">
            <w:pPr>
              <w:tabs>
                <w:tab w:val="left" w:pos="1701"/>
              </w:tabs>
              <w:spacing w:line="256" w:lineRule="auto"/>
              <w:rPr>
                <w:lang w:val="en-GB" w:eastAsia="en-US"/>
              </w:rPr>
            </w:pPr>
          </w:p>
          <w:p w14:paraId="741F980F" w14:textId="67C2931B" w:rsidR="00051253" w:rsidRDefault="00051253" w:rsidP="00F30AF1">
            <w:pPr>
              <w:tabs>
                <w:tab w:val="left" w:pos="1701"/>
              </w:tabs>
              <w:spacing w:line="256" w:lineRule="auto"/>
              <w:rPr>
                <w:snapToGrid w:val="0"/>
                <w:lang w:val="en-GB" w:eastAsia="en-US"/>
              </w:rPr>
            </w:pPr>
          </w:p>
        </w:tc>
      </w:tr>
      <w:tr w:rsidR="00051253" w14:paraId="2E806704" w14:textId="77777777" w:rsidTr="00F30AF1">
        <w:trPr>
          <w:gridBefore w:val="1"/>
          <w:wBefore w:w="1984" w:type="dxa"/>
        </w:trPr>
        <w:tc>
          <w:tcPr>
            <w:tcW w:w="567" w:type="dxa"/>
          </w:tcPr>
          <w:p w14:paraId="1897AFDF" w14:textId="77777777" w:rsidR="00051253" w:rsidRDefault="00051253" w:rsidP="00F30AF1">
            <w:pPr>
              <w:tabs>
                <w:tab w:val="left" w:pos="1701"/>
              </w:tabs>
              <w:spacing w:line="256" w:lineRule="auto"/>
              <w:rPr>
                <w:b/>
                <w:snapToGrid w:val="0"/>
                <w:lang w:val="en-GB" w:eastAsia="en-US"/>
              </w:rPr>
            </w:pPr>
          </w:p>
        </w:tc>
        <w:tc>
          <w:tcPr>
            <w:tcW w:w="6944" w:type="dxa"/>
            <w:gridSpan w:val="2"/>
            <w:hideMark/>
          </w:tcPr>
          <w:p w14:paraId="4573EFE1" w14:textId="77777777" w:rsidR="00051253" w:rsidRDefault="00051253" w:rsidP="00F30AF1">
            <w:pPr>
              <w:tabs>
                <w:tab w:val="left" w:pos="1701"/>
              </w:tabs>
              <w:spacing w:line="256" w:lineRule="auto"/>
              <w:rPr>
                <w:lang w:val="en-GB" w:eastAsia="en-US"/>
              </w:rPr>
            </w:pPr>
            <w:r>
              <w:rPr>
                <w:lang w:val="en-GB" w:eastAsia="en-US"/>
              </w:rPr>
              <w:t xml:space="preserve">Justeras den </w:t>
            </w:r>
            <w:r w:rsidR="008B7C32">
              <w:rPr>
                <w:lang w:val="en-GB" w:eastAsia="en-US"/>
              </w:rPr>
              <w:t>6</w:t>
            </w:r>
            <w:r>
              <w:rPr>
                <w:lang w:val="en-GB" w:eastAsia="en-US"/>
              </w:rPr>
              <w:t xml:space="preserve"> december 2022</w:t>
            </w:r>
          </w:p>
          <w:p w14:paraId="538F04A3" w14:textId="77777777" w:rsidR="009C70ED" w:rsidRDefault="009C70ED" w:rsidP="00F30AF1">
            <w:pPr>
              <w:tabs>
                <w:tab w:val="left" w:pos="1701"/>
              </w:tabs>
              <w:spacing w:line="256" w:lineRule="auto"/>
              <w:rPr>
                <w:snapToGrid w:val="0"/>
                <w:lang w:val="en-GB" w:eastAsia="en-US"/>
              </w:rPr>
            </w:pPr>
          </w:p>
          <w:p w14:paraId="0E42A9FF" w14:textId="0BC65A9E" w:rsidR="009C70ED" w:rsidRDefault="009C70ED" w:rsidP="00F30AF1">
            <w:pPr>
              <w:tabs>
                <w:tab w:val="left" w:pos="1701"/>
              </w:tabs>
              <w:spacing w:line="256" w:lineRule="auto"/>
              <w:rPr>
                <w:snapToGrid w:val="0"/>
                <w:lang w:val="en-GB" w:eastAsia="en-US"/>
              </w:rPr>
            </w:pPr>
          </w:p>
        </w:tc>
      </w:tr>
    </w:tbl>
    <w:p w14:paraId="0EFCD3F5" w14:textId="75DD8263" w:rsidR="00B3495A" w:rsidRDefault="00B3495A" w:rsidP="00051253"/>
    <w:p w14:paraId="4DE015B6" w14:textId="77777777" w:rsidR="00B3495A" w:rsidRDefault="00B3495A">
      <w:pPr>
        <w:widowControl/>
        <w:spacing w:after="160" w:line="259" w:lineRule="auto"/>
      </w:pPr>
      <w:r>
        <w:br w:type="page"/>
      </w:r>
    </w:p>
    <w:p w14:paraId="091B42C7" w14:textId="77777777" w:rsidR="00051253" w:rsidRDefault="00051253" w:rsidP="00051253"/>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78"/>
        <w:gridCol w:w="334"/>
        <w:gridCol w:w="375"/>
        <w:gridCol w:w="425"/>
        <w:gridCol w:w="426"/>
        <w:gridCol w:w="425"/>
        <w:gridCol w:w="70"/>
        <w:gridCol w:w="355"/>
        <w:gridCol w:w="425"/>
        <w:gridCol w:w="284"/>
        <w:gridCol w:w="283"/>
        <w:gridCol w:w="284"/>
        <w:gridCol w:w="283"/>
      </w:tblGrid>
      <w:tr w:rsidR="00051253" w14:paraId="0B8EC35A" w14:textId="77777777" w:rsidTr="00F30AF1">
        <w:tc>
          <w:tcPr>
            <w:tcW w:w="2906" w:type="dxa"/>
            <w:tcBorders>
              <w:top w:val="nil"/>
              <w:left w:val="nil"/>
              <w:bottom w:val="nil"/>
              <w:right w:val="nil"/>
            </w:tcBorders>
            <w:hideMark/>
          </w:tcPr>
          <w:p w14:paraId="145C06C5" w14:textId="77777777" w:rsidR="00051253" w:rsidRDefault="00051253" w:rsidP="00F30AF1">
            <w:pPr>
              <w:tabs>
                <w:tab w:val="left" w:pos="1701"/>
              </w:tabs>
              <w:spacing w:line="254" w:lineRule="auto"/>
              <w:rPr>
                <w:szCs w:val="24"/>
                <w:lang w:val="en-GB" w:eastAsia="en-US"/>
              </w:rPr>
            </w:pPr>
            <w:r>
              <w:rPr>
                <w:szCs w:val="24"/>
                <w:lang w:val="en-GB" w:eastAsia="en-US"/>
              </w:rPr>
              <w:t>SOCIALFÖRSÄKRINGS-UTSKOTTET</w:t>
            </w:r>
          </w:p>
        </w:tc>
        <w:tc>
          <w:tcPr>
            <w:tcW w:w="3685" w:type="dxa"/>
            <w:gridSpan w:val="10"/>
            <w:tcBorders>
              <w:top w:val="nil"/>
              <w:left w:val="nil"/>
              <w:bottom w:val="nil"/>
              <w:right w:val="nil"/>
            </w:tcBorders>
            <w:hideMark/>
          </w:tcPr>
          <w:p w14:paraId="297C5FDA" w14:textId="77777777" w:rsidR="00051253" w:rsidRDefault="00051253" w:rsidP="00F30AF1">
            <w:pPr>
              <w:tabs>
                <w:tab w:val="left" w:pos="1701"/>
              </w:tabs>
              <w:spacing w:line="254" w:lineRule="auto"/>
              <w:rPr>
                <w:b/>
                <w:szCs w:val="24"/>
                <w:lang w:val="en-GB" w:eastAsia="en-US"/>
              </w:rPr>
            </w:pPr>
            <w:r>
              <w:rPr>
                <w:b/>
                <w:szCs w:val="24"/>
                <w:lang w:val="en-GB" w:eastAsia="en-US"/>
              </w:rPr>
              <w:t xml:space="preserve">NÄRVAROFÖRTECKNING </w:t>
            </w:r>
          </w:p>
        </w:tc>
        <w:tc>
          <w:tcPr>
            <w:tcW w:w="1914" w:type="dxa"/>
            <w:gridSpan w:val="6"/>
            <w:tcBorders>
              <w:top w:val="nil"/>
              <w:left w:val="nil"/>
              <w:bottom w:val="nil"/>
              <w:right w:val="nil"/>
            </w:tcBorders>
            <w:hideMark/>
          </w:tcPr>
          <w:p w14:paraId="2375EF16" w14:textId="77777777" w:rsidR="00051253" w:rsidRDefault="00051253" w:rsidP="00F30AF1">
            <w:pPr>
              <w:tabs>
                <w:tab w:val="left" w:pos="1701"/>
              </w:tabs>
              <w:spacing w:line="254" w:lineRule="auto"/>
              <w:rPr>
                <w:b/>
                <w:szCs w:val="24"/>
                <w:lang w:val="en-GB" w:eastAsia="en-US"/>
              </w:rPr>
            </w:pPr>
            <w:r>
              <w:rPr>
                <w:b/>
                <w:szCs w:val="24"/>
                <w:lang w:val="en-GB" w:eastAsia="en-US"/>
              </w:rPr>
              <w:t>Bilaga</w:t>
            </w:r>
          </w:p>
          <w:p w14:paraId="7E61DE01" w14:textId="5DFED38D" w:rsidR="00051253" w:rsidRDefault="00051253" w:rsidP="00F30AF1">
            <w:pPr>
              <w:tabs>
                <w:tab w:val="left" w:pos="1701"/>
              </w:tabs>
              <w:spacing w:line="254" w:lineRule="auto"/>
              <w:rPr>
                <w:szCs w:val="24"/>
                <w:lang w:val="en-GB" w:eastAsia="en-US"/>
              </w:rPr>
            </w:pPr>
            <w:r>
              <w:rPr>
                <w:szCs w:val="24"/>
                <w:lang w:val="en-GB" w:eastAsia="en-US"/>
              </w:rPr>
              <w:t>till protokoll 2022/23:1</w:t>
            </w:r>
            <w:r w:rsidR="00E513B3">
              <w:rPr>
                <w:szCs w:val="24"/>
                <w:lang w:val="en-GB" w:eastAsia="en-US"/>
              </w:rPr>
              <w:t>1</w:t>
            </w:r>
          </w:p>
        </w:tc>
      </w:tr>
      <w:tr w:rsidR="00051253" w14:paraId="6519400C" w14:textId="77777777" w:rsidTr="00F30AF1">
        <w:trPr>
          <w:cantSplit/>
        </w:trPr>
        <w:tc>
          <w:tcPr>
            <w:tcW w:w="3446" w:type="dxa"/>
            <w:gridSpan w:val="2"/>
            <w:tcBorders>
              <w:top w:val="single" w:sz="6" w:space="0" w:color="auto"/>
              <w:left w:val="single" w:sz="6" w:space="0" w:color="auto"/>
              <w:bottom w:val="single" w:sz="6" w:space="0" w:color="auto"/>
              <w:right w:val="single" w:sz="6" w:space="0" w:color="auto"/>
            </w:tcBorders>
          </w:tcPr>
          <w:p w14:paraId="7EE9184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4F54572B" w14:textId="3DD6828F" w:rsidR="00051253" w:rsidRDefault="00051253" w:rsidP="00F30AF1">
            <w:pPr>
              <w:tabs>
                <w:tab w:val="left" w:pos="570"/>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w:t>
            </w:r>
            <w:r w:rsidR="00D061A3">
              <w:rPr>
                <w:szCs w:val="24"/>
                <w:lang w:val="en-GB" w:eastAsia="en-US"/>
              </w:rPr>
              <w:t xml:space="preserve">§ </w:t>
            </w:r>
            <w:r>
              <w:rPr>
                <w:szCs w:val="24"/>
                <w:lang w:val="en-GB" w:eastAsia="en-US"/>
              </w:rPr>
              <w:t>1˗</w:t>
            </w:r>
            <w:r w:rsidR="00D061A3">
              <w:rPr>
                <w:szCs w:val="24"/>
                <w:lang w:val="en-GB" w:eastAsia="en-US"/>
              </w:rPr>
              <w:t>1</w:t>
            </w:r>
            <w:r w:rsidR="009C70ED">
              <w:rPr>
                <w:szCs w:val="24"/>
                <w:lang w:val="en-GB" w:eastAsia="en-US"/>
              </w:rPr>
              <w:t>1</w:t>
            </w:r>
          </w:p>
        </w:tc>
        <w:tc>
          <w:tcPr>
            <w:tcW w:w="712" w:type="dxa"/>
            <w:gridSpan w:val="2"/>
            <w:tcBorders>
              <w:top w:val="single" w:sz="6" w:space="0" w:color="auto"/>
              <w:left w:val="single" w:sz="6" w:space="0" w:color="auto"/>
              <w:bottom w:val="single" w:sz="6" w:space="0" w:color="auto"/>
              <w:right w:val="single" w:sz="6" w:space="0" w:color="auto"/>
            </w:tcBorders>
          </w:tcPr>
          <w:p w14:paraId="71A0F9A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800" w:type="dxa"/>
            <w:gridSpan w:val="2"/>
            <w:tcBorders>
              <w:top w:val="single" w:sz="6" w:space="0" w:color="auto"/>
              <w:left w:val="single" w:sz="6" w:space="0" w:color="auto"/>
              <w:bottom w:val="single" w:sz="6" w:space="0" w:color="auto"/>
              <w:right w:val="single" w:sz="6" w:space="0" w:color="auto"/>
            </w:tcBorders>
          </w:tcPr>
          <w:p w14:paraId="4795ED6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851" w:type="dxa"/>
            <w:gridSpan w:val="2"/>
            <w:tcBorders>
              <w:top w:val="single" w:sz="6" w:space="0" w:color="auto"/>
              <w:left w:val="single" w:sz="6" w:space="0" w:color="auto"/>
              <w:bottom w:val="single" w:sz="6" w:space="0" w:color="auto"/>
              <w:right w:val="single" w:sz="6" w:space="0" w:color="auto"/>
            </w:tcBorders>
          </w:tcPr>
          <w:p w14:paraId="5DC281A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850" w:type="dxa"/>
            <w:gridSpan w:val="3"/>
            <w:tcBorders>
              <w:top w:val="single" w:sz="6" w:space="0" w:color="auto"/>
              <w:left w:val="single" w:sz="6" w:space="0" w:color="auto"/>
              <w:bottom w:val="single" w:sz="6" w:space="0" w:color="auto"/>
              <w:right w:val="single" w:sz="6" w:space="0" w:color="auto"/>
            </w:tcBorders>
          </w:tcPr>
          <w:p w14:paraId="09F5DF8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567" w:type="dxa"/>
            <w:gridSpan w:val="2"/>
            <w:tcBorders>
              <w:top w:val="single" w:sz="6" w:space="0" w:color="auto"/>
              <w:left w:val="single" w:sz="6" w:space="0" w:color="auto"/>
              <w:bottom w:val="single" w:sz="6" w:space="0" w:color="auto"/>
              <w:right w:val="single" w:sz="6" w:space="0" w:color="auto"/>
            </w:tcBorders>
          </w:tcPr>
          <w:p w14:paraId="388E214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567" w:type="dxa"/>
            <w:gridSpan w:val="2"/>
            <w:tcBorders>
              <w:top w:val="single" w:sz="6" w:space="0" w:color="auto"/>
              <w:left w:val="single" w:sz="6" w:space="0" w:color="auto"/>
              <w:bottom w:val="single" w:sz="6" w:space="0" w:color="auto"/>
              <w:right w:val="single" w:sz="6" w:space="0" w:color="auto"/>
            </w:tcBorders>
          </w:tcPr>
          <w:p w14:paraId="3F9F80B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051253" w14:paraId="1A80CA6B"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14BAF13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b/>
                <w:i/>
                <w:szCs w:val="24"/>
                <w:lang w:val="en-GB" w:eastAsia="en-US"/>
              </w:rPr>
              <w:t>LEDAMÖTER</w:t>
            </w:r>
          </w:p>
        </w:tc>
        <w:tc>
          <w:tcPr>
            <w:tcW w:w="356" w:type="dxa"/>
            <w:tcBorders>
              <w:top w:val="single" w:sz="6" w:space="0" w:color="auto"/>
              <w:left w:val="single" w:sz="6" w:space="0" w:color="auto"/>
              <w:bottom w:val="single" w:sz="6" w:space="0" w:color="auto"/>
              <w:right w:val="single" w:sz="6" w:space="0" w:color="auto"/>
            </w:tcBorders>
            <w:hideMark/>
          </w:tcPr>
          <w:p w14:paraId="62C4913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356" w:type="dxa"/>
            <w:tcBorders>
              <w:top w:val="single" w:sz="6" w:space="0" w:color="auto"/>
              <w:left w:val="single" w:sz="6" w:space="0" w:color="auto"/>
              <w:bottom w:val="single" w:sz="6" w:space="0" w:color="auto"/>
              <w:right w:val="single" w:sz="6" w:space="0" w:color="auto"/>
            </w:tcBorders>
            <w:hideMark/>
          </w:tcPr>
          <w:p w14:paraId="2A02BFD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378" w:type="dxa"/>
            <w:tcBorders>
              <w:top w:val="single" w:sz="6" w:space="0" w:color="auto"/>
              <w:left w:val="single" w:sz="6" w:space="0" w:color="auto"/>
              <w:bottom w:val="single" w:sz="6" w:space="0" w:color="auto"/>
              <w:right w:val="single" w:sz="6" w:space="0" w:color="auto"/>
            </w:tcBorders>
            <w:hideMark/>
          </w:tcPr>
          <w:p w14:paraId="4686A06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334" w:type="dxa"/>
            <w:tcBorders>
              <w:top w:val="single" w:sz="6" w:space="0" w:color="auto"/>
              <w:left w:val="single" w:sz="6" w:space="0" w:color="auto"/>
              <w:bottom w:val="single" w:sz="6" w:space="0" w:color="auto"/>
              <w:right w:val="single" w:sz="6" w:space="0" w:color="auto"/>
            </w:tcBorders>
            <w:hideMark/>
          </w:tcPr>
          <w:p w14:paraId="35C46E9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375" w:type="dxa"/>
            <w:tcBorders>
              <w:top w:val="single" w:sz="6" w:space="0" w:color="auto"/>
              <w:left w:val="single" w:sz="6" w:space="0" w:color="auto"/>
              <w:bottom w:val="single" w:sz="6" w:space="0" w:color="auto"/>
              <w:right w:val="single" w:sz="6" w:space="0" w:color="auto"/>
            </w:tcBorders>
            <w:hideMark/>
          </w:tcPr>
          <w:p w14:paraId="4BD2F17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425" w:type="dxa"/>
            <w:tcBorders>
              <w:top w:val="single" w:sz="6" w:space="0" w:color="auto"/>
              <w:left w:val="single" w:sz="6" w:space="0" w:color="auto"/>
              <w:bottom w:val="single" w:sz="6" w:space="0" w:color="auto"/>
              <w:right w:val="single" w:sz="6" w:space="0" w:color="auto"/>
            </w:tcBorders>
            <w:hideMark/>
          </w:tcPr>
          <w:p w14:paraId="768649E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426" w:type="dxa"/>
            <w:tcBorders>
              <w:top w:val="single" w:sz="6" w:space="0" w:color="auto"/>
              <w:left w:val="single" w:sz="6" w:space="0" w:color="auto"/>
              <w:bottom w:val="single" w:sz="6" w:space="0" w:color="auto"/>
              <w:right w:val="single" w:sz="6" w:space="0" w:color="auto"/>
            </w:tcBorders>
            <w:hideMark/>
          </w:tcPr>
          <w:p w14:paraId="18CF184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425" w:type="dxa"/>
            <w:tcBorders>
              <w:top w:val="single" w:sz="6" w:space="0" w:color="auto"/>
              <w:left w:val="single" w:sz="6" w:space="0" w:color="auto"/>
              <w:bottom w:val="single" w:sz="6" w:space="0" w:color="auto"/>
              <w:right w:val="single" w:sz="6" w:space="0" w:color="auto"/>
            </w:tcBorders>
            <w:hideMark/>
          </w:tcPr>
          <w:p w14:paraId="5BE386D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425" w:type="dxa"/>
            <w:gridSpan w:val="2"/>
            <w:tcBorders>
              <w:top w:val="single" w:sz="6" w:space="0" w:color="auto"/>
              <w:left w:val="single" w:sz="6" w:space="0" w:color="auto"/>
              <w:bottom w:val="single" w:sz="6" w:space="0" w:color="auto"/>
              <w:right w:val="single" w:sz="6" w:space="0" w:color="auto"/>
            </w:tcBorders>
            <w:hideMark/>
          </w:tcPr>
          <w:p w14:paraId="42B94D5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425" w:type="dxa"/>
            <w:tcBorders>
              <w:top w:val="single" w:sz="6" w:space="0" w:color="auto"/>
              <w:left w:val="single" w:sz="6" w:space="0" w:color="auto"/>
              <w:bottom w:val="single" w:sz="6" w:space="0" w:color="auto"/>
              <w:right w:val="single" w:sz="6" w:space="0" w:color="auto"/>
            </w:tcBorders>
            <w:hideMark/>
          </w:tcPr>
          <w:p w14:paraId="59D8A48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284" w:type="dxa"/>
            <w:tcBorders>
              <w:top w:val="single" w:sz="6" w:space="0" w:color="auto"/>
              <w:left w:val="single" w:sz="6" w:space="0" w:color="auto"/>
              <w:bottom w:val="single" w:sz="6" w:space="0" w:color="auto"/>
              <w:right w:val="single" w:sz="6" w:space="0" w:color="auto"/>
            </w:tcBorders>
            <w:hideMark/>
          </w:tcPr>
          <w:p w14:paraId="672D739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283" w:type="dxa"/>
            <w:tcBorders>
              <w:top w:val="single" w:sz="6" w:space="0" w:color="auto"/>
              <w:left w:val="single" w:sz="6" w:space="0" w:color="auto"/>
              <w:bottom w:val="single" w:sz="6" w:space="0" w:color="auto"/>
              <w:right w:val="single" w:sz="6" w:space="0" w:color="auto"/>
            </w:tcBorders>
            <w:hideMark/>
          </w:tcPr>
          <w:p w14:paraId="55B739F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284" w:type="dxa"/>
            <w:tcBorders>
              <w:top w:val="single" w:sz="6" w:space="0" w:color="auto"/>
              <w:left w:val="single" w:sz="6" w:space="0" w:color="auto"/>
              <w:bottom w:val="single" w:sz="6" w:space="0" w:color="auto"/>
              <w:right w:val="single" w:sz="6" w:space="0" w:color="auto"/>
            </w:tcBorders>
            <w:hideMark/>
          </w:tcPr>
          <w:p w14:paraId="7136E28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283" w:type="dxa"/>
            <w:tcBorders>
              <w:top w:val="single" w:sz="6" w:space="0" w:color="auto"/>
              <w:left w:val="single" w:sz="6" w:space="0" w:color="auto"/>
              <w:bottom w:val="single" w:sz="6" w:space="0" w:color="auto"/>
              <w:right w:val="single" w:sz="6" w:space="0" w:color="auto"/>
            </w:tcBorders>
            <w:hideMark/>
          </w:tcPr>
          <w:p w14:paraId="619E8C7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r>
      <w:tr w:rsidR="00051253" w14:paraId="68A82237"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59E21C0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bookmarkStart w:id="0" w:name="_Hlk117700376"/>
            <w:r>
              <w:rPr>
                <w:szCs w:val="22"/>
                <w:lang w:val="en-GB" w:eastAsia="en-US"/>
              </w:rPr>
              <w:t>Jessica Rosencrantz (M), ordf.</w:t>
            </w:r>
          </w:p>
        </w:tc>
        <w:tc>
          <w:tcPr>
            <w:tcW w:w="356" w:type="dxa"/>
            <w:tcBorders>
              <w:top w:val="single" w:sz="6" w:space="0" w:color="auto"/>
              <w:left w:val="single" w:sz="6" w:space="0" w:color="auto"/>
              <w:bottom w:val="single" w:sz="6" w:space="0" w:color="auto"/>
              <w:right w:val="single" w:sz="6" w:space="0" w:color="auto"/>
            </w:tcBorders>
          </w:tcPr>
          <w:p w14:paraId="5259F203" w14:textId="37D9F97F"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5FA6432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86AA50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E4ACFE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7174F4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44A0A3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77710F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DD288B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0D34B5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4FE1C4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3908BB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B4BD75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791473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B654F8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36105DD9"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153578B7" w14:textId="77777777" w:rsidR="00051253" w:rsidRPr="00A24CB5" w:rsidRDefault="00051253" w:rsidP="00F30AF1">
            <w:pPr>
              <w:tabs>
                <w:tab w:val="left" w:pos="1701"/>
              </w:tabs>
              <w:spacing w:line="254" w:lineRule="auto"/>
              <w:rPr>
                <w:szCs w:val="22"/>
                <w:lang w:eastAsia="en-US"/>
              </w:rPr>
            </w:pPr>
            <w:r w:rsidRPr="00A24CB5">
              <w:rPr>
                <w:szCs w:val="22"/>
                <w:lang w:eastAsia="en-US"/>
              </w:rPr>
              <w:t>Ida Gabrielsson (V), vice ordf.</w:t>
            </w:r>
          </w:p>
        </w:tc>
        <w:tc>
          <w:tcPr>
            <w:tcW w:w="356" w:type="dxa"/>
            <w:tcBorders>
              <w:top w:val="single" w:sz="6" w:space="0" w:color="auto"/>
              <w:left w:val="single" w:sz="6" w:space="0" w:color="auto"/>
              <w:bottom w:val="single" w:sz="6" w:space="0" w:color="auto"/>
              <w:right w:val="single" w:sz="6" w:space="0" w:color="auto"/>
            </w:tcBorders>
          </w:tcPr>
          <w:p w14:paraId="3F64CB10" w14:textId="3CC2420A" w:rsidR="00051253" w:rsidRPr="00606B5B"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r>
              <w:rPr>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14:paraId="18CF02B3"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378" w:type="dxa"/>
            <w:tcBorders>
              <w:top w:val="single" w:sz="6" w:space="0" w:color="auto"/>
              <w:left w:val="single" w:sz="6" w:space="0" w:color="auto"/>
              <w:bottom w:val="single" w:sz="6" w:space="0" w:color="auto"/>
              <w:right w:val="single" w:sz="6" w:space="0" w:color="auto"/>
            </w:tcBorders>
          </w:tcPr>
          <w:p w14:paraId="58A7575B"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334" w:type="dxa"/>
            <w:tcBorders>
              <w:top w:val="single" w:sz="6" w:space="0" w:color="auto"/>
              <w:left w:val="single" w:sz="6" w:space="0" w:color="auto"/>
              <w:bottom w:val="single" w:sz="6" w:space="0" w:color="auto"/>
              <w:right w:val="single" w:sz="6" w:space="0" w:color="auto"/>
            </w:tcBorders>
          </w:tcPr>
          <w:p w14:paraId="26CF1F18"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375" w:type="dxa"/>
            <w:tcBorders>
              <w:top w:val="single" w:sz="6" w:space="0" w:color="auto"/>
              <w:left w:val="single" w:sz="6" w:space="0" w:color="auto"/>
              <w:bottom w:val="single" w:sz="6" w:space="0" w:color="auto"/>
              <w:right w:val="single" w:sz="6" w:space="0" w:color="auto"/>
            </w:tcBorders>
          </w:tcPr>
          <w:p w14:paraId="72E897CF"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tcBorders>
              <w:top w:val="single" w:sz="6" w:space="0" w:color="auto"/>
              <w:left w:val="single" w:sz="6" w:space="0" w:color="auto"/>
              <w:bottom w:val="single" w:sz="6" w:space="0" w:color="auto"/>
              <w:right w:val="single" w:sz="6" w:space="0" w:color="auto"/>
            </w:tcBorders>
          </w:tcPr>
          <w:p w14:paraId="6014D3F6"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6" w:type="dxa"/>
            <w:tcBorders>
              <w:top w:val="single" w:sz="6" w:space="0" w:color="auto"/>
              <w:left w:val="single" w:sz="6" w:space="0" w:color="auto"/>
              <w:bottom w:val="single" w:sz="6" w:space="0" w:color="auto"/>
              <w:right w:val="single" w:sz="6" w:space="0" w:color="auto"/>
            </w:tcBorders>
          </w:tcPr>
          <w:p w14:paraId="1A1476A3"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tcBorders>
              <w:top w:val="single" w:sz="6" w:space="0" w:color="auto"/>
              <w:left w:val="single" w:sz="6" w:space="0" w:color="auto"/>
              <w:bottom w:val="single" w:sz="6" w:space="0" w:color="auto"/>
              <w:right w:val="single" w:sz="6" w:space="0" w:color="auto"/>
            </w:tcBorders>
          </w:tcPr>
          <w:p w14:paraId="1E17FEC5"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9957DD9"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tcBorders>
              <w:top w:val="single" w:sz="6" w:space="0" w:color="auto"/>
              <w:left w:val="single" w:sz="6" w:space="0" w:color="auto"/>
              <w:bottom w:val="single" w:sz="6" w:space="0" w:color="auto"/>
              <w:right w:val="single" w:sz="6" w:space="0" w:color="auto"/>
            </w:tcBorders>
          </w:tcPr>
          <w:p w14:paraId="17099CBD"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4" w:type="dxa"/>
            <w:tcBorders>
              <w:top w:val="single" w:sz="6" w:space="0" w:color="auto"/>
              <w:left w:val="single" w:sz="6" w:space="0" w:color="auto"/>
              <w:bottom w:val="single" w:sz="6" w:space="0" w:color="auto"/>
              <w:right w:val="single" w:sz="6" w:space="0" w:color="auto"/>
            </w:tcBorders>
          </w:tcPr>
          <w:p w14:paraId="66CECD42"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3" w:type="dxa"/>
            <w:tcBorders>
              <w:top w:val="single" w:sz="6" w:space="0" w:color="auto"/>
              <w:left w:val="single" w:sz="6" w:space="0" w:color="auto"/>
              <w:bottom w:val="single" w:sz="6" w:space="0" w:color="auto"/>
              <w:right w:val="single" w:sz="6" w:space="0" w:color="auto"/>
            </w:tcBorders>
          </w:tcPr>
          <w:p w14:paraId="26A54B93"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4" w:type="dxa"/>
            <w:tcBorders>
              <w:top w:val="single" w:sz="6" w:space="0" w:color="auto"/>
              <w:left w:val="single" w:sz="6" w:space="0" w:color="auto"/>
              <w:bottom w:val="single" w:sz="6" w:space="0" w:color="auto"/>
              <w:right w:val="single" w:sz="6" w:space="0" w:color="auto"/>
            </w:tcBorders>
          </w:tcPr>
          <w:p w14:paraId="2E50FDC7"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3" w:type="dxa"/>
            <w:tcBorders>
              <w:top w:val="single" w:sz="6" w:space="0" w:color="auto"/>
              <w:left w:val="single" w:sz="6" w:space="0" w:color="auto"/>
              <w:bottom w:val="single" w:sz="6" w:space="0" w:color="auto"/>
              <w:right w:val="single" w:sz="6" w:space="0" w:color="auto"/>
            </w:tcBorders>
          </w:tcPr>
          <w:p w14:paraId="742477AF" w14:textId="77777777" w:rsidR="00051253" w:rsidRPr="00606B5B"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r>
      <w:tr w:rsidR="00051253" w14:paraId="2B27B4C4"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2CED2F9D" w14:textId="77777777" w:rsidR="00051253" w:rsidRDefault="00051253" w:rsidP="00F30AF1">
            <w:pPr>
              <w:tabs>
                <w:tab w:val="left" w:pos="1701"/>
              </w:tabs>
              <w:spacing w:line="254" w:lineRule="auto"/>
              <w:rPr>
                <w:szCs w:val="22"/>
                <w:lang w:val="en-US" w:eastAsia="en-US"/>
              </w:rPr>
            </w:pPr>
            <w:r>
              <w:rPr>
                <w:szCs w:val="22"/>
                <w:lang w:val="en-US" w:eastAsia="en-US"/>
              </w:rPr>
              <w:t>Ludvig Aspling (SD)</w:t>
            </w:r>
          </w:p>
        </w:tc>
        <w:tc>
          <w:tcPr>
            <w:tcW w:w="356" w:type="dxa"/>
            <w:tcBorders>
              <w:top w:val="single" w:sz="6" w:space="0" w:color="auto"/>
              <w:left w:val="single" w:sz="6" w:space="0" w:color="auto"/>
              <w:bottom w:val="single" w:sz="6" w:space="0" w:color="auto"/>
              <w:right w:val="single" w:sz="6" w:space="0" w:color="auto"/>
            </w:tcBorders>
          </w:tcPr>
          <w:p w14:paraId="22487573" w14:textId="64F1D9AD"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0CE875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E2A977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301133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B4BB35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22B386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F201C5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DECFE2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7DF7E0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3F3AF0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68EBED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D3C1E6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666A57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AE6967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5291E97C"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2D4E932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US" w:eastAsia="en-US"/>
              </w:rPr>
            </w:pPr>
            <w:r>
              <w:rPr>
                <w:szCs w:val="22"/>
                <w:lang w:val="en-US" w:eastAsia="en-US"/>
              </w:rPr>
              <w:t>Anders Ygeman (S)</w:t>
            </w:r>
          </w:p>
        </w:tc>
        <w:tc>
          <w:tcPr>
            <w:tcW w:w="356" w:type="dxa"/>
            <w:tcBorders>
              <w:top w:val="single" w:sz="6" w:space="0" w:color="auto"/>
              <w:left w:val="single" w:sz="6" w:space="0" w:color="auto"/>
              <w:bottom w:val="single" w:sz="6" w:space="0" w:color="auto"/>
              <w:right w:val="single" w:sz="6" w:space="0" w:color="auto"/>
            </w:tcBorders>
          </w:tcPr>
          <w:p w14:paraId="3A7011BD" w14:textId="40454704"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78655FF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41E8A0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2A2E4F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E36EC8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C1D39E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844617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25BCB5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69418B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A856EC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BF7FF5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40BA32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D7E838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989B28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4AE663C3"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42B72618" w14:textId="77777777" w:rsidR="00051253" w:rsidRDefault="00051253" w:rsidP="00F30AF1">
            <w:pPr>
              <w:tabs>
                <w:tab w:val="left" w:pos="1701"/>
              </w:tabs>
              <w:spacing w:line="254" w:lineRule="auto"/>
              <w:rPr>
                <w:szCs w:val="22"/>
                <w:lang w:val="en-GB" w:eastAsia="en-US"/>
              </w:rPr>
            </w:pPr>
            <w:r>
              <w:rPr>
                <w:szCs w:val="22"/>
                <w:lang w:val="en-GB" w:eastAsia="en-US"/>
              </w:rPr>
              <w:t>Sanne Lennström (S)</w:t>
            </w:r>
          </w:p>
        </w:tc>
        <w:tc>
          <w:tcPr>
            <w:tcW w:w="356" w:type="dxa"/>
            <w:tcBorders>
              <w:top w:val="single" w:sz="6" w:space="0" w:color="auto"/>
              <w:left w:val="single" w:sz="6" w:space="0" w:color="auto"/>
              <w:bottom w:val="single" w:sz="6" w:space="0" w:color="auto"/>
              <w:right w:val="single" w:sz="6" w:space="0" w:color="auto"/>
            </w:tcBorders>
          </w:tcPr>
          <w:p w14:paraId="073D3DB7" w14:textId="036C4E75"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5375448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4D3184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1584EB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3CF946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D7DCEF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E79005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30EEF2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EF8C9E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966D25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89F9C7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E421A5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8F902F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3F2F67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050EF483"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038E0796" w14:textId="77777777" w:rsidR="00051253" w:rsidRDefault="00051253" w:rsidP="00F30AF1">
            <w:pPr>
              <w:tabs>
                <w:tab w:val="left" w:pos="1701"/>
              </w:tabs>
              <w:spacing w:line="254" w:lineRule="auto"/>
              <w:rPr>
                <w:szCs w:val="22"/>
                <w:lang w:val="en-GB" w:eastAsia="en-US"/>
              </w:rPr>
            </w:pPr>
            <w:r>
              <w:rPr>
                <w:szCs w:val="22"/>
                <w:lang w:val="en-GB" w:eastAsia="en-US"/>
              </w:rPr>
              <w:t>Clara Aranda (SD)</w:t>
            </w:r>
          </w:p>
        </w:tc>
        <w:tc>
          <w:tcPr>
            <w:tcW w:w="356" w:type="dxa"/>
            <w:tcBorders>
              <w:top w:val="single" w:sz="6" w:space="0" w:color="auto"/>
              <w:left w:val="single" w:sz="6" w:space="0" w:color="auto"/>
              <w:bottom w:val="single" w:sz="6" w:space="0" w:color="auto"/>
              <w:right w:val="single" w:sz="6" w:space="0" w:color="auto"/>
            </w:tcBorders>
          </w:tcPr>
          <w:p w14:paraId="7AC5AD80" w14:textId="6D0A834B"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0C9E078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594966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05A894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C51CB9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8FCA61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F7D983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044CB6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A3CC17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7D75DF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C3C446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F196A2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D0942B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75222D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35F090EA"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29C702BC" w14:textId="77777777" w:rsidR="00051253" w:rsidRDefault="00051253" w:rsidP="00F30AF1">
            <w:pPr>
              <w:tabs>
                <w:tab w:val="left" w:pos="1701"/>
              </w:tabs>
              <w:spacing w:line="254" w:lineRule="auto"/>
              <w:rPr>
                <w:szCs w:val="22"/>
                <w:lang w:val="en-GB" w:eastAsia="en-US"/>
              </w:rPr>
            </w:pPr>
            <w:r>
              <w:rPr>
                <w:szCs w:val="22"/>
                <w:lang w:val="en-GB" w:eastAsia="en-US"/>
              </w:rPr>
              <w:t>Kalle Olsson (S)</w:t>
            </w:r>
          </w:p>
        </w:tc>
        <w:tc>
          <w:tcPr>
            <w:tcW w:w="356" w:type="dxa"/>
            <w:tcBorders>
              <w:top w:val="single" w:sz="6" w:space="0" w:color="auto"/>
              <w:left w:val="single" w:sz="6" w:space="0" w:color="auto"/>
              <w:bottom w:val="single" w:sz="6" w:space="0" w:color="auto"/>
              <w:right w:val="single" w:sz="6" w:space="0" w:color="auto"/>
            </w:tcBorders>
          </w:tcPr>
          <w:p w14:paraId="52C0A22A" w14:textId="475BB534"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431A041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81CCB1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3A8032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F8EBCA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1E8FED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284FDE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30C8C0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365134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7A26F9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DA056B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B2C6AC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20A01A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4EE52F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4F4F8071"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68F41EAC" w14:textId="77777777" w:rsidR="00051253" w:rsidRDefault="00051253" w:rsidP="00F30AF1">
            <w:pPr>
              <w:tabs>
                <w:tab w:val="left" w:pos="1701"/>
              </w:tabs>
              <w:spacing w:line="254" w:lineRule="auto"/>
              <w:rPr>
                <w:szCs w:val="22"/>
                <w:lang w:val="en-US" w:eastAsia="en-US"/>
              </w:rPr>
            </w:pPr>
            <w:r>
              <w:rPr>
                <w:szCs w:val="22"/>
                <w:lang w:val="en-US" w:eastAsia="en-US"/>
              </w:rPr>
              <w:t>Ulrika Heindorff (M)</w:t>
            </w:r>
          </w:p>
        </w:tc>
        <w:tc>
          <w:tcPr>
            <w:tcW w:w="356" w:type="dxa"/>
            <w:tcBorders>
              <w:top w:val="single" w:sz="6" w:space="0" w:color="auto"/>
              <w:left w:val="single" w:sz="6" w:space="0" w:color="auto"/>
              <w:bottom w:val="single" w:sz="6" w:space="0" w:color="auto"/>
              <w:right w:val="single" w:sz="6" w:space="0" w:color="auto"/>
            </w:tcBorders>
          </w:tcPr>
          <w:p w14:paraId="78499921" w14:textId="24436788"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3A846F5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5B11DA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6CC35F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33FF0F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70C2DA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93FB45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BF707B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EEFA63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AC932D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3AF992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2923D9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F52737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924AEB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140BE192"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37FF4059" w14:textId="77777777" w:rsidR="00051253" w:rsidRDefault="00051253" w:rsidP="00F30AF1">
            <w:pPr>
              <w:tabs>
                <w:tab w:val="left" w:pos="1701"/>
              </w:tabs>
              <w:spacing w:line="254" w:lineRule="auto"/>
              <w:rPr>
                <w:szCs w:val="22"/>
                <w:lang w:val="en-GB" w:eastAsia="en-US"/>
              </w:rPr>
            </w:pPr>
            <w:r>
              <w:rPr>
                <w:szCs w:val="22"/>
                <w:lang w:val="en-GB" w:eastAsia="en-US"/>
              </w:rPr>
              <w:t>Åsa Eriksson (S)</w:t>
            </w:r>
          </w:p>
        </w:tc>
        <w:tc>
          <w:tcPr>
            <w:tcW w:w="356" w:type="dxa"/>
            <w:tcBorders>
              <w:top w:val="single" w:sz="6" w:space="0" w:color="auto"/>
              <w:left w:val="single" w:sz="6" w:space="0" w:color="auto"/>
              <w:bottom w:val="single" w:sz="6" w:space="0" w:color="auto"/>
              <w:right w:val="single" w:sz="6" w:space="0" w:color="auto"/>
            </w:tcBorders>
          </w:tcPr>
          <w:p w14:paraId="5654733E" w14:textId="48E78580"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00D5F45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B0C10F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8F2A4C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FA8204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FEA110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19D012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F412DE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28B95E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0023FE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159F58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32D24D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5EC36E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2034F7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14D90C1C"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26D95C02" w14:textId="77777777" w:rsidR="00051253" w:rsidRDefault="00051253" w:rsidP="00F30AF1">
            <w:pPr>
              <w:tabs>
                <w:tab w:val="left" w:pos="1701"/>
              </w:tabs>
              <w:spacing w:line="254" w:lineRule="auto"/>
              <w:rPr>
                <w:snapToGrid w:val="0"/>
                <w:szCs w:val="22"/>
                <w:lang w:val="en-US" w:eastAsia="en-US"/>
              </w:rPr>
            </w:pPr>
            <w:r>
              <w:rPr>
                <w:snapToGrid w:val="0"/>
                <w:szCs w:val="22"/>
                <w:lang w:val="en-US" w:eastAsia="en-US"/>
              </w:rPr>
              <w:t xml:space="preserve">Mona Olin (SD) </w:t>
            </w:r>
          </w:p>
        </w:tc>
        <w:tc>
          <w:tcPr>
            <w:tcW w:w="356" w:type="dxa"/>
            <w:tcBorders>
              <w:top w:val="single" w:sz="6" w:space="0" w:color="auto"/>
              <w:left w:val="single" w:sz="6" w:space="0" w:color="auto"/>
              <w:bottom w:val="single" w:sz="6" w:space="0" w:color="auto"/>
              <w:right w:val="single" w:sz="6" w:space="0" w:color="auto"/>
            </w:tcBorders>
          </w:tcPr>
          <w:p w14:paraId="7BAB7484" w14:textId="153CCA3A"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7BA1EA3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DA2CFA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A049F1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E573CD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3C70DD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166B520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E372E6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5FC57C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CBF1FE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B38329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5F8C75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404D05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7BA659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01E1A109"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65B23A01" w14:textId="77777777" w:rsidR="00051253" w:rsidRDefault="00051253" w:rsidP="00F30AF1">
            <w:pPr>
              <w:tabs>
                <w:tab w:val="left" w:pos="1701"/>
              </w:tabs>
              <w:spacing w:line="254" w:lineRule="auto"/>
              <w:rPr>
                <w:szCs w:val="22"/>
                <w:lang w:val="en-GB" w:eastAsia="en-US"/>
              </w:rPr>
            </w:pPr>
            <w:r>
              <w:rPr>
                <w:szCs w:val="22"/>
                <w:lang w:val="en-GB" w:eastAsia="en-US"/>
              </w:rPr>
              <w:t>Ola Möller (S)</w:t>
            </w:r>
          </w:p>
        </w:tc>
        <w:tc>
          <w:tcPr>
            <w:tcW w:w="356" w:type="dxa"/>
            <w:tcBorders>
              <w:top w:val="single" w:sz="6" w:space="0" w:color="auto"/>
              <w:left w:val="single" w:sz="6" w:space="0" w:color="auto"/>
              <w:bottom w:val="single" w:sz="6" w:space="0" w:color="auto"/>
              <w:right w:val="single" w:sz="6" w:space="0" w:color="auto"/>
            </w:tcBorders>
          </w:tcPr>
          <w:p w14:paraId="01681C2C" w14:textId="5826BCE1"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120D755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95C3F2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2EFED1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967376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7C43FE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ED38B0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48A7CA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FDC706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6D1DF1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C673E0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FC29A5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7A887C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76D945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4466D03E"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47EB834D" w14:textId="77777777" w:rsidR="00051253" w:rsidRDefault="00051253" w:rsidP="00F30AF1">
            <w:pPr>
              <w:tabs>
                <w:tab w:val="left" w:pos="1701"/>
              </w:tabs>
              <w:spacing w:line="254" w:lineRule="auto"/>
              <w:rPr>
                <w:szCs w:val="22"/>
                <w:lang w:val="en-GB" w:eastAsia="en-US"/>
              </w:rPr>
            </w:pPr>
            <w:r>
              <w:rPr>
                <w:szCs w:val="22"/>
                <w:lang w:val="en-GB" w:eastAsia="en-US"/>
              </w:rPr>
              <w:t>Magnus Resare (M)</w:t>
            </w:r>
          </w:p>
        </w:tc>
        <w:tc>
          <w:tcPr>
            <w:tcW w:w="356" w:type="dxa"/>
            <w:tcBorders>
              <w:top w:val="single" w:sz="6" w:space="0" w:color="auto"/>
              <w:left w:val="single" w:sz="6" w:space="0" w:color="auto"/>
              <w:bottom w:val="single" w:sz="6" w:space="0" w:color="auto"/>
              <w:right w:val="single" w:sz="6" w:space="0" w:color="auto"/>
            </w:tcBorders>
          </w:tcPr>
          <w:p w14:paraId="3119012F" w14:textId="6128EB36"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274F3B3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5A0AB3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FD43F5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C8E732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FE364E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1A28FF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479CA6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F578D5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CD539F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B1C7A0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E82A0E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463C4D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284315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75B4B96A"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374FC659" w14:textId="77777777" w:rsidR="00051253" w:rsidRDefault="00051253" w:rsidP="00F30AF1">
            <w:pPr>
              <w:tabs>
                <w:tab w:val="left" w:pos="1701"/>
              </w:tabs>
              <w:spacing w:line="254" w:lineRule="auto"/>
              <w:rPr>
                <w:szCs w:val="22"/>
                <w:lang w:val="en-GB" w:eastAsia="en-US"/>
              </w:rPr>
            </w:pPr>
            <w:r>
              <w:rPr>
                <w:szCs w:val="22"/>
                <w:lang w:val="en-GB" w:eastAsia="en-US"/>
              </w:rPr>
              <w:t>Ingemar Kihlström (KD)</w:t>
            </w:r>
          </w:p>
        </w:tc>
        <w:tc>
          <w:tcPr>
            <w:tcW w:w="356" w:type="dxa"/>
            <w:tcBorders>
              <w:top w:val="single" w:sz="6" w:space="0" w:color="auto"/>
              <w:left w:val="single" w:sz="6" w:space="0" w:color="auto"/>
              <w:bottom w:val="single" w:sz="6" w:space="0" w:color="auto"/>
              <w:right w:val="single" w:sz="6" w:space="0" w:color="auto"/>
            </w:tcBorders>
          </w:tcPr>
          <w:p w14:paraId="0A79066C" w14:textId="79D470E6"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5FF818A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BD69A1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2E1E23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EAEF4A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8EC5A6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E54E09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93892B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A604CC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B6DEB7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2EE520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BCC9EE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3F8895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0B89EE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3DF98B81"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313A0C06" w14:textId="77777777" w:rsidR="00051253" w:rsidRDefault="00051253" w:rsidP="00F30AF1">
            <w:pPr>
              <w:tabs>
                <w:tab w:val="left" w:pos="1701"/>
              </w:tabs>
              <w:spacing w:line="254" w:lineRule="auto"/>
              <w:rPr>
                <w:szCs w:val="22"/>
                <w:lang w:val="en-GB" w:eastAsia="en-US"/>
              </w:rPr>
            </w:pPr>
            <w:r>
              <w:rPr>
                <w:szCs w:val="22"/>
                <w:lang w:val="en-GB" w:eastAsia="en-US"/>
              </w:rPr>
              <w:t>Martina Johansson (C)</w:t>
            </w:r>
          </w:p>
        </w:tc>
        <w:tc>
          <w:tcPr>
            <w:tcW w:w="356" w:type="dxa"/>
            <w:tcBorders>
              <w:top w:val="single" w:sz="6" w:space="0" w:color="auto"/>
              <w:left w:val="single" w:sz="6" w:space="0" w:color="auto"/>
              <w:bottom w:val="single" w:sz="6" w:space="0" w:color="auto"/>
              <w:right w:val="single" w:sz="6" w:space="0" w:color="auto"/>
            </w:tcBorders>
          </w:tcPr>
          <w:p w14:paraId="1AEC070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BD6E1B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D9D6C6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B54F70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594825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D58CDB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12D8F9B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8EFB9B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FB4871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BAF162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6F1DB1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76EE40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42F0F9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C75603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rsidRPr="009F430B" w14:paraId="72BE5563"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2969A636" w14:textId="77777777" w:rsidR="00051253" w:rsidRDefault="00051253" w:rsidP="00F30AF1">
            <w:pPr>
              <w:tabs>
                <w:tab w:val="left" w:pos="1701"/>
              </w:tabs>
              <w:spacing w:line="254" w:lineRule="auto"/>
              <w:rPr>
                <w:szCs w:val="22"/>
                <w:lang w:val="en-GB" w:eastAsia="en-US"/>
              </w:rPr>
            </w:pPr>
            <w:r>
              <w:rPr>
                <w:szCs w:val="22"/>
                <w:lang w:val="en-GB" w:eastAsia="en-US"/>
              </w:rPr>
              <w:t>Nima Gholam Ali Pour (SD)</w:t>
            </w:r>
          </w:p>
        </w:tc>
        <w:tc>
          <w:tcPr>
            <w:tcW w:w="356" w:type="dxa"/>
            <w:tcBorders>
              <w:top w:val="single" w:sz="6" w:space="0" w:color="auto"/>
              <w:left w:val="single" w:sz="6" w:space="0" w:color="auto"/>
              <w:bottom w:val="single" w:sz="6" w:space="0" w:color="auto"/>
              <w:right w:val="single" w:sz="6" w:space="0" w:color="auto"/>
            </w:tcBorders>
          </w:tcPr>
          <w:p w14:paraId="551A30FE" w14:textId="65FC122D"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68D6762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67EEBD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E2A69C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C27D20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EB02F6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8166CD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F5B1ED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5BB260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7AEA10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16546B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556AFE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9A6E71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2FC43B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2E8999D3"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0ADEA09E" w14:textId="77777777" w:rsidR="00051253" w:rsidRDefault="00051253" w:rsidP="00F30AF1">
            <w:pPr>
              <w:tabs>
                <w:tab w:val="left" w:pos="1701"/>
              </w:tabs>
              <w:spacing w:line="254" w:lineRule="auto"/>
              <w:rPr>
                <w:szCs w:val="22"/>
                <w:lang w:val="en-GB" w:eastAsia="en-US"/>
              </w:rPr>
            </w:pPr>
            <w:r>
              <w:rPr>
                <w:szCs w:val="22"/>
                <w:lang w:val="en-GB" w:eastAsia="en-US"/>
              </w:rPr>
              <w:t>Annika Hirvonen (MP)</w:t>
            </w:r>
          </w:p>
        </w:tc>
        <w:tc>
          <w:tcPr>
            <w:tcW w:w="356" w:type="dxa"/>
            <w:tcBorders>
              <w:top w:val="single" w:sz="6" w:space="0" w:color="auto"/>
              <w:left w:val="single" w:sz="6" w:space="0" w:color="auto"/>
              <w:bottom w:val="single" w:sz="6" w:space="0" w:color="auto"/>
              <w:right w:val="single" w:sz="6" w:space="0" w:color="auto"/>
            </w:tcBorders>
          </w:tcPr>
          <w:p w14:paraId="19C4855F" w14:textId="12523479"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233D5B4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3E3EE3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A358C2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34E1FB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72372C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5F6A76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280673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3058D0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700987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CE60A4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025726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7A3AC9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D220E4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2AABEDC4"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6FDEEEB1" w14:textId="77777777" w:rsidR="00051253" w:rsidRDefault="00051253" w:rsidP="00F30AF1">
            <w:pPr>
              <w:tabs>
                <w:tab w:val="left" w:pos="1701"/>
              </w:tabs>
              <w:spacing w:line="254" w:lineRule="auto"/>
              <w:rPr>
                <w:szCs w:val="22"/>
                <w:lang w:val="en-GB" w:eastAsia="en-US"/>
              </w:rPr>
            </w:pPr>
            <w:r>
              <w:rPr>
                <w:szCs w:val="22"/>
                <w:lang w:val="en-GB" w:eastAsia="en-US"/>
              </w:rPr>
              <w:t>Mauricio Rojas (L)</w:t>
            </w:r>
          </w:p>
        </w:tc>
        <w:tc>
          <w:tcPr>
            <w:tcW w:w="356" w:type="dxa"/>
            <w:tcBorders>
              <w:top w:val="single" w:sz="6" w:space="0" w:color="auto"/>
              <w:left w:val="single" w:sz="6" w:space="0" w:color="auto"/>
              <w:bottom w:val="single" w:sz="6" w:space="0" w:color="auto"/>
              <w:right w:val="single" w:sz="6" w:space="0" w:color="auto"/>
            </w:tcBorders>
          </w:tcPr>
          <w:p w14:paraId="56780199" w14:textId="76B3BD8D"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54E229D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36B0B9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CA8A9C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D86E04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A58117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FA1CE4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D7261E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82320B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6AB6DC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99FBFA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087C79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40039C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7B660C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894485" w14:paraId="06DC851A" w14:textId="77777777" w:rsidTr="00F30AF1">
        <w:tc>
          <w:tcPr>
            <w:tcW w:w="3446" w:type="dxa"/>
            <w:gridSpan w:val="2"/>
            <w:tcBorders>
              <w:top w:val="single" w:sz="6" w:space="0" w:color="auto"/>
              <w:left w:val="single" w:sz="6" w:space="0" w:color="auto"/>
              <w:bottom w:val="single" w:sz="6" w:space="0" w:color="auto"/>
              <w:right w:val="single" w:sz="6" w:space="0" w:color="auto"/>
            </w:tcBorders>
          </w:tcPr>
          <w:p w14:paraId="48B9084F" w14:textId="77777777" w:rsidR="00894485" w:rsidRDefault="00894485" w:rsidP="00F30AF1">
            <w:pPr>
              <w:spacing w:line="256" w:lineRule="auto"/>
              <w:rPr>
                <w:b/>
                <w:bCs/>
                <w:i/>
                <w:iCs/>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D809E28" w14:textId="77777777" w:rsidR="00894485" w:rsidRDefault="00894485" w:rsidP="00F30AF1">
            <w:pPr>
              <w:spacing w:line="256" w:lineRule="auto"/>
              <w:rPr>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A404E1B" w14:textId="77777777" w:rsidR="00894485" w:rsidRDefault="00894485" w:rsidP="00F30AF1">
            <w:pPr>
              <w:spacing w:line="256" w:lineRule="auto"/>
              <w:rPr>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001391A" w14:textId="77777777" w:rsidR="00894485" w:rsidRDefault="00894485" w:rsidP="00F30AF1">
            <w:pPr>
              <w:spacing w:line="256" w:lineRule="auto"/>
              <w:rPr>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9F8655F" w14:textId="77777777" w:rsidR="00894485" w:rsidRDefault="00894485" w:rsidP="00F30AF1">
            <w:pPr>
              <w:spacing w:line="256" w:lineRule="auto"/>
              <w:rPr>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955DFED" w14:textId="77777777" w:rsidR="00894485" w:rsidRDefault="00894485" w:rsidP="00F30AF1">
            <w:pPr>
              <w:spacing w:line="256" w:lineRule="auto"/>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E7C6EF2" w14:textId="77777777" w:rsidR="00894485" w:rsidRDefault="00894485" w:rsidP="00F30AF1">
            <w:pPr>
              <w:spacing w:line="256" w:lineRule="auto"/>
              <w:rPr>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6B930D3" w14:textId="77777777" w:rsidR="00894485" w:rsidRDefault="00894485" w:rsidP="00F30AF1">
            <w:pPr>
              <w:spacing w:line="256" w:lineRule="auto"/>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992F2AE" w14:textId="77777777" w:rsidR="00894485" w:rsidRDefault="00894485" w:rsidP="00F30AF1">
            <w:pPr>
              <w:spacing w:line="256" w:lineRule="auto"/>
              <w:rPr>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574E9DC" w14:textId="77777777" w:rsidR="00894485" w:rsidRDefault="00894485" w:rsidP="00F30AF1">
            <w:pPr>
              <w:spacing w:line="256" w:lineRule="auto"/>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13C5F15" w14:textId="77777777" w:rsidR="00894485" w:rsidRDefault="00894485" w:rsidP="00F30AF1">
            <w:pPr>
              <w:spacing w:line="256" w:lineRule="auto"/>
              <w:rPr>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4189161" w14:textId="77777777" w:rsidR="00894485" w:rsidRDefault="00894485" w:rsidP="00F30AF1">
            <w:pPr>
              <w:spacing w:line="256" w:lineRule="auto"/>
              <w:rPr>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D8E0D87" w14:textId="77777777" w:rsidR="00894485" w:rsidRDefault="00894485" w:rsidP="00F30AF1">
            <w:pPr>
              <w:spacing w:line="256" w:lineRule="auto"/>
              <w:rPr>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DA9E556" w14:textId="77777777" w:rsidR="00894485" w:rsidRDefault="00894485" w:rsidP="00F30AF1">
            <w:pPr>
              <w:spacing w:line="256" w:lineRule="auto"/>
              <w:rPr>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9CFE04C" w14:textId="77777777" w:rsidR="00894485" w:rsidRDefault="00894485" w:rsidP="00F30AF1">
            <w:pPr>
              <w:spacing w:line="256" w:lineRule="auto"/>
              <w:rPr>
                <w:lang w:val="en-GB" w:eastAsia="en-US"/>
              </w:rPr>
            </w:pPr>
          </w:p>
        </w:tc>
      </w:tr>
      <w:tr w:rsidR="00051253" w14:paraId="251BE71C"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20CD3DAA" w14:textId="77777777" w:rsidR="00051253" w:rsidRDefault="00051253" w:rsidP="00F30AF1">
            <w:pPr>
              <w:spacing w:line="256" w:lineRule="auto"/>
              <w:rPr>
                <w:b/>
                <w:bCs/>
                <w:i/>
                <w:iCs/>
                <w:lang w:val="en-GB" w:eastAsia="en-US"/>
              </w:rPr>
            </w:pPr>
            <w:r>
              <w:rPr>
                <w:b/>
                <w:bCs/>
                <w:i/>
                <w:iCs/>
                <w:lang w:val="en-GB" w:eastAsia="en-US"/>
              </w:rPr>
              <w:t>SUPPLEANTER</w:t>
            </w:r>
          </w:p>
        </w:tc>
        <w:tc>
          <w:tcPr>
            <w:tcW w:w="356" w:type="dxa"/>
            <w:tcBorders>
              <w:top w:val="single" w:sz="6" w:space="0" w:color="auto"/>
              <w:left w:val="single" w:sz="6" w:space="0" w:color="auto"/>
              <w:bottom w:val="single" w:sz="6" w:space="0" w:color="auto"/>
              <w:right w:val="single" w:sz="6" w:space="0" w:color="auto"/>
            </w:tcBorders>
          </w:tcPr>
          <w:p w14:paraId="7CC364D7" w14:textId="77777777" w:rsidR="00051253" w:rsidRDefault="00051253" w:rsidP="00F30AF1">
            <w:pPr>
              <w:spacing w:line="256" w:lineRule="auto"/>
              <w:rPr>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F00943F" w14:textId="77777777" w:rsidR="00051253" w:rsidRDefault="00051253" w:rsidP="00F30AF1">
            <w:pPr>
              <w:spacing w:line="256" w:lineRule="auto"/>
              <w:rPr>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44436BE" w14:textId="77777777" w:rsidR="00051253" w:rsidRDefault="00051253" w:rsidP="00F30AF1">
            <w:pPr>
              <w:spacing w:line="256" w:lineRule="auto"/>
              <w:rPr>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7F4C242" w14:textId="77777777" w:rsidR="00051253" w:rsidRDefault="00051253" w:rsidP="00F30AF1">
            <w:pPr>
              <w:spacing w:line="256" w:lineRule="auto"/>
              <w:rPr>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3CD3067" w14:textId="77777777" w:rsidR="00051253" w:rsidRDefault="00051253" w:rsidP="00F30AF1">
            <w:pPr>
              <w:spacing w:line="256" w:lineRule="auto"/>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1C68B67" w14:textId="77777777" w:rsidR="00051253" w:rsidRDefault="00051253" w:rsidP="00F30AF1">
            <w:pPr>
              <w:spacing w:line="256" w:lineRule="auto"/>
              <w:rPr>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8DEB9CB" w14:textId="77777777" w:rsidR="00051253" w:rsidRDefault="00051253" w:rsidP="00F30AF1">
            <w:pPr>
              <w:spacing w:line="256" w:lineRule="auto"/>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38A969D" w14:textId="77777777" w:rsidR="00051253" w:rsidRDefault="00051253" w:rsidP="00F30AF1">
            <w:pPr>
              <w:spacing w:line="256" w:lineRule="auto"/>
              <w:rPr>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6C0ADDF" w14:textId="77777777" w:rsidR="00051253" w:rsidRDefault="00051253" w:rsidP="00F30AF1">
            <w:pPr>
              <w:spacing w:line="256" w:lineRule="auto"/>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8DB1DA0" w14:textId="77777777" w:rsidR="00051253" w:rsidRDefault="00051253" w:rsidP="00F30AF1">
            <w:pPr>
              <w:spacing w:line="256" w:lineRule="auto"/>
              <w:rPr>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90C6642" w14:textId="77777777" w:rsidR="00051253" w:rsidRDefault="00051253" w:rsidP="00F30AF1">
            <w:pPr>
              <w:spacing w:line="256" w:lineRule="auto"/>
              <w:rPr>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BBBB15E" w14:textId="77777777" w:rsidR="00051253" w:rsidRDefault="00051253" w:rsidP="00F30AF1">
            <w:pPr>
              <w:spacing w:line="256" w:lineRule="auto"/>
              <w:rPr>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A903040" w14:textId="77777777" w:rsidR="00051253" w:rsidRDefault="00051253" w:rsidP="00F30AF1">
            <w:pPr>
              <w:spacing w:line="256" w:lineRule="auto"/>
              <w:rPr>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897DD91" w14:textId="77777777" w:rsidR="00051253" w:rsidRDefault="00051253" w:rsidP="00F30AF1">
            <w:pPr>
              <w:spacing w:line="256" w:lineRule="auto"/>
              <w:rPr>
                <w:lang w:val="en-GB" w:eastAsia="en-US"/>
              </w:rPr>
            </w:pPr>
          </w:p>
        </w:tc>
      </w:tr>
      <w:tr w:rsidR="00051253" w14:paraId="1E52AA7D"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3A7DD212" w14:textId="77777777" w:rsidR="00051253" w:rsidRDefault="00051253" w:rsidP="00F30AF1">
            <w:pPr>
              <w:tabs>
                <w:tab w:val="left" w:pos="1701"/>
              </w:tabs>
              <w:spacing w:line="254" w:lineRule="auto"/>
              <w:rPr>
                <w:szCs w:val="22"/>
                <w:lang w:val="en-US" w:eastAsia="en-US"/>
              </w:rPr>
            </w:pPr>
            <w:r>
              <w:rPr>
                <w:szCs w:val="22"/>
                <w:lang w:val="en-US" w:eastAsia="en-US"/>
              </w:rPr>
              <w:t>Daniel Persson (SD)</w:t>
            </w:r>
          </w:p>
        </w:tc>
        <w:tc>
          <w:tcPr>
            <w:tcW w:w="356" w:type="dxa"/>
            <w:tcBorders>
              <w:top w:val="single" w:sz="6" w:space="0" w:color="auto"/>
              <w:left w:val="single" w:sz="6" w:space="0" w:color="auto"/>
              <w:bottom w:val="single" w:sz="6" w:space="0" w:color="auto"/>
              <w:right w:val="single" w:sz="6" w:space="0" w:color="auto"/>
            </w:tcBorders>
          </w:tcPr>
          <w:p w14:paraId="07F0DF86" w14:textId="687BC1E2"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3EBBC92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51FF2B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5AE6C3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F7AFDE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C6B8B7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4D23A6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01884D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7AE430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34EC34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FA6632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D37436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C22D8D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FE63A2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0263C4F8"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64634497" w14:textId="77777777" w:rsidR="00051253" w:rsidRDefault="00051253" w:rsidP="00F30AF1">
            <w:pPr>
              <w:tabs>
                <w:tab w:val="left" w:pos="1701"/>
              </w:tabs>
              <w:spacing w:line="254" w:lineRule="auto"/>
              <w:rPr>
                <w:szCs w:val="22"/>
                <w:lang w:val="en-US" w:eastAsia="en-US"/>
              </w:rPr>
            </w:pPr>
            <w:r>
              <w:rPr>
                <w:szCs w:val="22"/>
                <w:lang w:val="en-US" w:eastAsia="en-US"/>
              </w:rPr>
              <w:t>Jessica Rodén (S)</w:t>
            </w:r>
          </w:p>
        </w:tc>
        <w:tc>
          <w:tcPr>
            <w:tcW w:w="356" w:type="dxa"/>
            <w:tcBorders>
              <w:top w:val="single" w:sz="6" w:space="0" w:color="auto"/>
              <w:left w:val="single" w:sz="6" w:space="0" w:color="auto"/>
              <w:bottom w:val="single" w:sz="6" w:space="0" w:color="auto"/>
              <w:right w:val="single" w:sz="6" w:space="0" w:color="auto"/>
            </w:tcBorders>
          </w:tcPr>
          <w:p w14:paraId="4F4B4420" w14:textId="00DF0A82"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15814F5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CCDED5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2317CF1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36FA78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D7BA70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1BC3E3C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507200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D640C8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242418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2D9D79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A3101D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51F84B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53376D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3375C116"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488818EA" w14:textId="77777777" w:rsidR="00051253" w:rsidRDefault="00051253" w:rsidP="00F30AF1">
            <w:pPr>
              <w:tabs>
                <w:tab w:val="left" w:pos="1701"/>
              </w:tabs>
              <w:spacing w:line="254" w:lineRule="auto"/>
              <w:rPr>
                <w:szCs w:val="22"/>
                <w:lang w:val="en-US" w:eastAsia="en-US"/>
              </w:rPr>
            </w:pPr>
            <w:r>
              <w:rPr>
                <w:szCs w:val="22"/>
                <w:lang w:val="en-US" w:eastAsia="en-US"/>
              </w:rPr>
              <w:t>Caroline Högström (M)</w:t>
            </w:r>
          </w:p>
        </w:tc>
        <w:tc>
          <w:tcPr>
            <w:tcW w:w="356" w:type="dxa"/>
            <w:tcBorders>
              <w:top w:val="single" w:sz="6" w:space="0" w:color="auto"/>
              <w:left w:val="single" w:sz="6" w:space="0" w:color="auto"/>
              <w:bottom w:val="single" w:sz="6" w:space="0" w:color="auto"/>
              <w:right w:val="single" w:sz="6" w:space="0" w:color="auto"/>
            </w:tcBorders>
          </w:tcPr>
          <w:p w14:paraId="2830930B" w14:textId="742C19B0"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6A85C2C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88ECF9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9BFD37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F213C4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91134E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4281B2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1A568D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1B43EF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ADFBC4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445EA8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941DEA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F07A8A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3DEBFE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3DD603F3"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477D489A" w14:textId="77777777" w:rsidR="00051253" w:rsidRDefault="00051253" w:rsidP="00F30AF1">
            <w:pPr>
              <w:tabs>
                <w:tab w:val="left" w:pos="1701"/>
              </w:tabs>
              <w:spacing w:line="254" w:lineRule="auto"/>
              <w:rPr>
                <w:szCs w:val="22"/>
                <w:lang w:val="en-US" w:eastAsia="en-US"/>
              </w:rPr>
            </w:pPr>
            <w:r>
              <w:rPr>
                <w:szCs w:val="22"/>
                <w:lang w:val="en-US" w:eastAsia="en-US"/>
              </w:rPr>
              <w:t>Zara Leghissa (S)</w:t>
            </w:r>
          </w:p>
        </w:tc>
        <w:tc>
          <w:tcPr>
            <w:tcW w:w="356" w:type="dxa"/>
            <w:tcBorders>
              <w:top w:val="single" w:sz="6" w:space="0" w:color="auto"/>
              <w:left w:val="single" w:sz="6" w:space="0" w:color="auto"/>
              <w:bottom w:val="single" w:sz="6" w:space="0" w:color="auto"/>
              <w:right w:val="single" w:sz="6" w:space="0" w:color="auto"/>
            </w:tcBorders>
          </w:tcPr>
          <w:p w14:paraId="2C570D18" w14:textId="56F2226E"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229E20B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759116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EFC590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1EF5FF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7426AF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A0D66F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F33A2D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2AF9EF4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15DA8B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11F907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2F4E57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814CD3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111AAE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1B46F3A5"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56625A07"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Julia Kronlid (SD)</w:t>
            </w:r>
          </w:p>
        </w:tc>
        <w:tc>
          <w:tcPr>
            <w:tcW w:w="356" w:type="dxa"/>
            <w:tcBorders>
              <w:top w:val="single" w:sz="6" w:space="0" w:color="auto"/>
              <w:left w:val="single" w:sz="6" w:space="0" w:color="auto"/>
              <w:bottom w:val="single" w:sz="6" w:space="0" w:color="auto"/>
              <w:right w:val="single" w:sz="6" w:space="0" w:color="auto"/>
            </w:tcBorders>
          </w:tcPr>
          <w:p w14:paraId="1624B17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8B9ADF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6531D3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D93B97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073DF95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F928D6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446FD8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27A34B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544005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CCD7FC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2AC4A2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6A608A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AA7790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5DB5B3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60EEB96C"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0BFDD04B" w14:textId="77777777" w:rsidR="00051253" w:rsidRDefault="00051253" w:rsidP="00F30AF1">
            <w:pPr>
              <w:tabs>
                <w:tab w:val="left" w:pos="1701"/>
              </w:tabs>
              <w:spacing w:line="254" w:lineRule="auto"/>
              <w:rPr>
                <w:szCs w:val="22"/>
                <w:lang w:val="en-US" w:eastAsia="en-US"/>
              </w:rPr>
            </w:pPr>
            <w:r>
              <w:rPr>
                <w:szCs w:val="22"/>
                <w:lang w:val="en-US" w:eastAsia="en-US"/>
              </w:rPr>
              <w:t>Tomas Kronståhl (S)</w:t>
            </w:r>
          </w:p>
        </w:tc>
        <w:tc>
          <w:tcPr>
            <w:tcW w:w="356" w:type="dxa"/>
            <w:tcBorders>
              <w:top w:val="single" w:sz="6" w:space="0" w:color="auto"/>
              <w:left w:val="single" w:sz="6" w:space="0" w:color="auto"/>
              <w:bottom w:val="single" w:sz="6" w:space="0" w:color="auto"/>
              <w:right w:val="single" w:sz="6" w:space="0" w:color="auto"/>
            </w:tcBorders>
          </w:tcPr>
          <w:p w14:paraId="232C8E7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F61133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A2AE51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AA49C5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80DC94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3EED02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BB4469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E04708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2B5D15C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D19320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AA051D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3707A2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D0AE3D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5D469E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1C1861C7"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414C5886"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Ida Drougge (M)</w:t>
            </w:r>
          </w:p>
        </w:tc>
        <w:tc>
          <w:tcPr>
            <w:tcW w:w="356" w:type="dxa"/>
            <w:tcBorders>
              <w:top w:val="single" w:sz="6" w:space="0" w:color="auto"/>
              <w:left w:val="single" w:sz="6" w:space="0" w:color="auto"/>
              <w:bottom w:val="single" w:sz="6" w:space="0" w:color="auto"/>
              <w:right w:val="single" w:sz="6" w:space="0" w:color="auto"/>
            </w:tcBorders>
          </w:tcPr>
          <w:p w14:paraId="28ECE2E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2CA543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70CE18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4359A7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773A29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A307EA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17693D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D11B50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B59DFC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1EA84C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CF5661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D5A745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22E4BB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51B1C4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317D2134"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6E6BD98B"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Mirja Räihä (S)</w:t>
            </w:r>
          </w:p>
        </w:tc>
        <w:tc>
          <w:tcPr>
            <w:tcW w:w="356" w:type="dxa"/>
            <w:tcBorders>
              <w:top w:val="single" w:sz="6" w:space="0" w:color="auto"/>
              <w:left w:val="single" w:sz="6" w:space="0" w:color="auto"/>
              <w:bottom w:val="single" w:sz="6" w:space="0" w:color="auto"/>
              <w:right w:val="single" w:sz="6" w:space="0" w:color="auto"/>
            </w:tcBorders>
          </w:tcPr>
          <w:p w14:paraId="3A85A9E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4D4A97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D75EED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058287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116055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4D7FB2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CCBD10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21DDD2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EBA913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662AA1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224723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B3ED93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51ED02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A24D14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07B0B3F2"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286F9944"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Carita Boulwén (SD)</w:t>
            </w:r>
          </w:p>
        </w:tc>
        <w:tc>
          <w:tcPr>
            <w:tcW w:w="356" w:type="dxa"/>
            <w:tcBorders>
              <w:top w:val="single" w:sz="6" w:space="0" w:color="auto"/>
              <w:left w:val="single" w:sz="6" w:space="0" w:color="auto"/>
              <w:bottom w:val="single" w:sz="6" w:space="0" w:color="auto"/>
              <w:right w:val="single" w:sz="6" w:space="0" w:color="auto"/>
            </w:tcBorders>
          </w:tcPr>
          <w:p w14:paraId="5C57833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451DA0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327155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D6A84A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A707AD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825B1C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922A63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14F744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02CC20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01B5DA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4E4BFD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6A04B5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E77E15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80D779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09229C42"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20F3FC38"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Inga-Lill Sjöblom (S)</w:t>
            </w:r>
          </w:p>
        </w:tc>
        <w:tc>
          <w:tcPr>
            <w:tcW w:w="356" w:type="dxa"/>
            <w:tcBorders>
              <w:top w:val="single" w:sz="6" w:space="0" w:color="auto"/>
              <w:left w:val="single" w:sz="6" w:space="0" w:color="auto"/>
              <w:bottom w:val="single" w:sz="6" w:space="0" w:color="auto"/>
              <w:right w:val="single" w:sz="6" w:space="0" w:color="auto"/>
            </w:tcBorders>
          </w:tcPr>
          <w:p w14:paraId="4B1FB7C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AD91E9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6763DA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128D4A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672534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AF25B8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EAE50D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060192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1B2C1B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1BE78A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3284D9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C35F51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D0885F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B0926C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6F38FC32"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0FD14747"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Mikael Damsgaard (M)</w:t>
            </w:r>
          </w:p>
        </w:tc>
        <w:tc>
          <w:tcPr>
            <w:tcW w:w="356" w:type="dxa"/>
            <w:tcBorders>
              <w:top w:val="single" w:sz="6" w:space="0" w:color="auto"/>
              <w:left w:val="single" w:sz="6" w:space="0" w:color="auto"/>
              <w:bottom w:val="single" w:sz="6" w:space="0" w:color="auto"/>
              <w:right w:val="single" w:sz="6" w:space="0" w:color="auto"/>
            </w:tcBorders>
          </w:tcPr>
          <w:p w14:paraId="6AA8243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F823F6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2C6273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6DAF43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8D7EB9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E77267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C0AF4F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B65D81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D1EE0B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49F8C7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7DCB61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941F8F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2F9753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713D75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675FF8EC"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782FF0F6"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Isabell Mixter (V)</w:t>
            </w:r>
          </w:p>
        </w:tc>
        <w:tc>
          <w:tcPr>
            <w:tcW w:w="356" w:type="dxa"/>
            <w:tcBorders>
              <w:top w:val="single" w:sz="6" w:space="0" w:color="auto"/>
              <w:left w:val="single" w:sz="6" w:space="0" w:color="auto"/>
              <w:bottom w:val="single" w:sz="6" w:space="0" w:color="auto"/>
              <w:right w:val="single" w:sz="6" w:space="0" w:color="auto"/>
            </w:tcBorders>
          </w:tcPr>
          <w:p w14:paraId="623C15A9" w14:textId="221FB44C"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3617DDD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CA58A9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5C1CF3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7384CF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5ECCE6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8B84F2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1C1EC1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78B863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EA91E4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8FCA23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EE869A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529282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6F6DBE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1D97AA31"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67DD702A"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Camilla Rinaldo Miller (KD)</w:t>
            </w:r>
          </w:p>
        </w:tc>
        <w:tc>
          <w:tcPr>
            <w:tcW w:w="356" w:type="dxa"/>
            <w:tcBorders>
              <w:top w:val="single" w:sz="6" w:space="0" w:color="auto"/>
              <w:left w:val="single" w:sz="6" w:space="0" w:color="auto"/>
              <w:bottom w:val="single" w:sz="6" w:space="0" w:color="auto"/>
              <w:right w:val="single" w:sz="6" w:space="0" w:color="auto"/>
            </w:tcBorders>
          </w:tcPr>
          <w:p w14:paraId="3524F3D2" w14:textId="35549563"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65AA7CB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87FE9A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E34603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A5C446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0B8C0C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AC8E70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85351E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F7AEA4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979B4C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D19F99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889A71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3DD14B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371BE1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09631985"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5E68E819"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Jonny Cato (C)</w:t>
            </w:r>
          </w:p>
        </w:tc>
        <w:tc>
          <w:tcPr>
            <w:tcW w:w="356" w:type="dxa"/>
            <w:tcBorders>
              <w:top w:val="single" w:sz="6" w:space="0" w:color="auto"/>
              <w:left w:val="single" w:sz="6" w:space="0" w:color="auto"/>
              <w:bottom w:val="single" w:sz="6" w:space="0" w:color="auto"/>
              <w:right w:val="single" w:sz="6" w:space="0" w:color="auto"/>
            </w:tcBorders>
          </w:tcPr>
          <w:p w14:paraId="799D002A" w14:textId="61C0CA33" w:rsidR="00051253" w:rsidRDefault="00726E65"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171C397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0D5DEA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7CB84A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5AC1E2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70CCBA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0EE971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C26649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7EE6AD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085C6D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72944C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5403BA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C3CE90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7C3B0D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1548063A"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39D6C3C1"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Gulan Avci (L)</w:t>
            </w:r>
          </w:p>
        </w:tc>
        <w:tc>
          <w:tcPr>
            <w:tcW w:w="356" w:type="dxa"/>
            <w:tcBorders>
              <w:top w:val="single" w:sz="6" w:space="0" w:color="auto"/>
              <w:left w:val="single" w:sz="6" w:space="0" w:color="auto"/>
              <w:bottom w:val="single" w:sz="6" w:space="0" w:color="auto"/>
              <w:right w:val="single" w:sz="6" w:space="0" w:color="auto"/>
            </w:tcBorders>
          </w:tcPr>
          <w:p w14:paraId="7F20A50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268805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E1098C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DC2820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A024D8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5654D4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A523B5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FBC3CD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3761C8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5324C6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5A8E21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AF605F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B5083E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AE0988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068BE455"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0723A5BB"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Ulrika Westerlund (MP)</w:t>
            </w:r>
          </w:p>
        </w:tc>
        <w:tc>
          <w:tcPr>
            <w:tcW w:w="356" w:type="dxa"/>
            <w:tcBorders>
              <w:top w:val="single" w:sz="6" w:space="0" w:color="auto"/>
              <w:left w:val="single" w:sz="6" w:space="0" w:color="auto"/>
              <w:bottom w:val="single" w:sz="6" w:space="0" w:color="auto"/>
              <w:right w:val="single" w:sz="6" w:space="0" w:color="auto"/>
            </w:tcBorders>
          </w:tcPr>
          <w:p w14:paraId="7D99B56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CD1DCC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A10AC5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CAF855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49AC28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0268FA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2622A9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B081D9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1653CE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3DDF8D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59FBC7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C0E630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EFA0FC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A3BE34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5561BDF4"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3FC33ECF" w14:textId="77777777" w:rsidR="00051253" w:rsidRDefault="00051253" w:rsidP="00F30AF1">
            <w:pPr>
              <w:tabs>
                <w:tab w:val="left" w:pos="1701"/>
              </w:tabs>
              <w:spacing w:line="254" w:lineRule="auto"/>
              <w:rPr>
                <w:snapToGrid w:val="0"/>
                <w:szCs w:val="22"/>
                <w:lang w:val="en-GB" w:eastAsia="en-US"/>
              </w:rPr>
            </w:pPr>
            <w:r>
              <w:rPr>
                <w:snapToGrid w:val="0"/>
                <w:szCs w:val="22"/>
                <w:lang w:val="en-GB" w:eastAsia="en-US"/>
              </w:rPr>
              <w:t>Fredrik Kärrholm (M)</w:t>
            </w:r>
          </w:p>
        </w:tc>
        <w:tc>
          <w:tcPr>
            <w:tcW w:w="356" w:type="dxa"/>
            <w:tcBorders>
              <w:top w:val="single" w:sz="6" w:space="0" w:color="auto"/>
              <w:left w:val="single" w:sz="6" w:space="0" w:color="auto"/>
              <w:bottom w:val="single" w:sz="6" w:space="0" w:color="auto"/>
              <w:right w:val="single" w:sz="6" w:space="0" w:color="auto"/>
            </w:tcBorders>
          </w:tcPr>
          <w:p w14:paraId="404D724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626CB6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9567A5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5A178D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EA579E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D42ED7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B9D820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492AB3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9BF91A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542CB3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E7AF53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E1F137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93A315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884B00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1D4CF563"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21C12970" w14:textId="77777777" w:rsidR="00051253" w:rsidRDefault="00051253" w:rsidP="00F30AF1">
            <w:pPr>
              <w:spacing w:line="254" w:lineRule="auto"/>
              <w:rPr>
                <w:snapToGrid w:val="0"/>
                <w:szCs w:val="22"/>
                <w:lang w:val="en-GB" w:eastAsia="en-US"/>
              </w:rPr>
            </w:pPr>
            <w:r>
              <w:rPr>
                <w:lang w:val="en-GB" w:eastAsia="en-US"/>
              </w:rPr>
              <w:t>Leonid Yurkovskiy (SD)</w:t>
            </w:r>
          </w:p>
        </w:tc>
        <w:tc>
          <w:tcPr>
            <w:tcW w:w="356" w:type="dxa"/>
            <w:tcBorders>
              <w:top w:val="single" w:sz="6" w:space="0" w:color="auto"/>
              <w:left w:val="single" w:sz="6" w:space="0" w:color="auto"/>
              <w:bottom w:val="single" w:sz="6" w:space="0" w:color="auto"/>
              <w:right w:val="single" w:sz="6" w:space="0" w:color="auto"/>
            </w:tcBorders>
          </w:tcPr>
          <w:p w14:paraId="0A5F617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82AD96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EE3806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28C2323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D0DE57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928CC8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D3AA5F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DFDCF8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2D0FE70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61EE81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ABA671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C11A1B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B74CFF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B5A968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5B31412F"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2C6E899E" w14:textId="77777777" w:rsidR="00051253" w:rsidRDefault="00051253" w:rsidP="00F30AF1">
            <w:pPr>
              <w:spacing w:line="254" w:lineRule="auto"/>
              <w:rPr>
                <w:snapToGrid w:val="0"/>
                <w:szCs w:val="22"/>
                <w:lang w:val="en-GB" w:eastAsia="en-US"/>
              </w:rPr>
            </w:pPr>
            <w:r>
              <w:rPr>
                <w:lang w:val="en-GB" w:eastAsia="en-US"/>
              </w:rPr>
              <w:t>Tony Haddou (V)</w:t>
            </w:r>
          </w:p>
        </w:tc>
        <w:tc>
          <w:tcPr>
            <w:tcW w:w="356" w:type="dxa"/>
            <w:tcBorders>
              <w:top w:val="single" w:sz="6" w:space="0" w:color="auto"/>
              <w:left w:val="single" w:sz="6" w:space="0" w:color="auto"/>
              <w:bottom w:val="single" w:sz="6" w:space="0" w:color="auto"/>
              <w:right w:val="single" w:sz="6" w:space="0" w:color="auto"/>
            </w:tcBorders>
          </w:tcPr>
          <w:p w14:paraId="27A2442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71D1FC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359C59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5FD8AE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AC63BA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1EB1B9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38DF98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8AA4DB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874539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1B8FB6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091E6A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8496F2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439FBA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F779F9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bookmarkEnd w:id="0"/>
      </w:tr>
      <w:tr w:rsidR="00051253" w14:paraId="1E96449A"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0B9E9B3E" w14:textId="77777777" w:rsidR="00051253" w:rsidRDefault="00051253" w:rsidP="00F30AF1">
            <w:pPr>
              <w:spacing w:line="254" w:lineRule="auto"/>
              <w:rPr>
                <w:snapToGrid w:val="0"/>
                <w:szCs w:val="22"/>
                <w:lang w:val="en-GB" w:eastAsia="en-US"/>
              </w:rPr>
            </w:pPr>
            <w:r>
              <w:rPr>
                <w:lang w:val="en-GB" w:eastAsia="en-US"/>
              </w:rPr>
              <w:t>Anders W Jonsson (C)</w:t>
            </w:r>
          </w:p>
        </w:tc>
        <w:tc>
          <w:tcPr>
            <w:tcW w:w="356" w:type="dxa"/>
            <w:tcBorders>
              <w:top w:val="single" w:sz="6" w:space="0" w:color="auto"/>
              <w:left w:val="single" w:sz="6" w:space="0" w:color="auto"/>
              <w:bottom w:val="single" w:sz="6" w:space="0" w:color="auto"/>
              <w:right w:val="single" w:sz="6" w:space="0" w:color="auto"/>
            </w:tcBorders>
          </w:tcPr>
          <w:p w14:paraId="5EB653F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3C01EA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C6479B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59DDF7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492690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FD38C4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1BA5B9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559504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E68AC9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0B335E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627357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93B9EB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F4526C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AEC842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4A42DDC9"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45E8E784" w14:textId="77777777" w:rsidR="00051253" w:rsidRDefault="00051253" w:rsidP="00F30AF1">
            <w:pPr>
              <w:spacing w:line="254" w:lineRule="auto"/>
              <w:rPr>
                <w:snapToGrid w:val="0"/>
                <w:szCs w:val="22"/>
                <w:lang w:val="en-GB" w:eastAsia="en-US"/>
              </w:rPr>
            </w:pPr>
            <w:r>
              <w:rPr>
                <w:lang w:val="en-GB" w:eastAsia="en-US"/>
              </w:rPr>
              <w:lastRenderedPageBreak/>
              <w:t>Janine Alm Ericson (MP)</w:t>
            </w:r>
          </w:p>
        </w:tc>
        <w:tc>
          <w:tcPr>
            <w:tcW w:w="356" w:type="dxa"/>
            <w:tcBorders>
              <w:top w:val="single" w:sz="6" w:space="0" w:color="auto"/>
              <w:left w:val="single" w:sz="6" w:space="0" w:color="auto"/>
              <w:bottom w:val="single" w:sz="6" w:space="0" w:color="auto"/>
              <w:right w:val="single" w:sz="6" w:space="0" w:color="auto"/>
            </w:tcBorders>
          </w:tcPr>
          <w:p w14:paraId="13068AB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D039D0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EAC625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644CDF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89E3EF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9E2797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05A03F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8564C95"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1C4B8A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2ECFEA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8F1ABD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A5A8E9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F1DA3E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F26B03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767112DA"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02433D84" w14:textId="77777777" w:rsidR="00051253" w:rsidRDefault="00051253" w:rsidP="00F30AF1">
            <w:pPr>
              <w:spacing w:line="254" w:lineRule="auto"/>
              <w:rPr>
                <w:lang w:val="en-GB" w:eastAsia="en-US"/>
              </w:rPr>
            </w:pPr>
            <w:r>
              <w:rPr>
                <w:lang w:val="en-GB" w:eastAsia="en-US"/>
              </w:rPr>
              <w:t>Bassem Nasr (MP)</w:t>
            </w:r>
          </w:p>
        </w:tc>
        <w:tc>
          <w:tcPr>
            <w:tcW w:w="356" w:type="dxa"/>
            <w:tcBorders>
              <w:top w:val="single" w:sz="6" w:space="0" w:color="auto"/>
              <w:left w:val="single" w:sz="6" w:space="0" w:color="auto"/>
              <w:bottom w:val="single" w:sz="6" w:space="0" w:color="auto"/>
              <w:right w:val="single" w:sz="6" w:space="0" w:color="auto"/>
            </w:tcBorders>
          </w:tcPr>
          <w:p w14:paraId="689BAE18" w14:textId="2876362E"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772B0F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5FB502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53E443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0CB518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303DC0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61C913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0FAFBC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79A38F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287572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D28738D"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3E5BB0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F447DA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194D9B6"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64B55423"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6AED1939" w14:textId="77777777" w:rsidR="00051253" w:rsidRDefault="00051253" w:rsidP="00F30AF1">
            <w:pPr>
              <w:spacing w:line="254" w:lineRule="auto"/>
              <w:rPr>
                <w:snapToGrid w:val="0"/>
                <w:szCs w:val="22"/>
                <w:lang w:val="en-GB" w:eastAsia="en-US"/>
              </w:rPr>
            </w:pPr>
            <w:r>
              <w:rPr>
                <w:lang w:val="en-GB" w:eastAsia="en-US"/>
              </w:rPr>
              <w:t>Lina Nordquist (L)</w:t>
            </w:r>
          </w:p>
        </w:tc>
        <w:tc>
          <w:tcPr>
            <w:tcW w:w="356" w:type="dxa"/>
            <w:tcBorders>
              <w:top w:val="single" w:sz="6" w:space="0" w:color="auto"/>
              <w:left w:val="single" w:sz="6" w:space="0" w:color="auto"/>
              <w:bottom w:val="single" w:sz="6" w:space="0" w:color="auto"/>
              <w:right w:val="single" w:sz="6" w:space="0" w:color="auto"/>
            </w:tcBorders>
          </w:tcPr>
          <w:p w14:paraId="24ED8C6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831210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FCC741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18F5854"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33C2F2E"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6EAFF6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0551C5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C2DDE9F"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6C2548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8308B1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953D97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0CAF00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4679DDB"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61F957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66094943" w14:textId="77777777" w:rsidTr="00F30AF1">
        <w:tc>
          <w:tcPr>
            <w:tcW w:w="3446" w:type="dxa"/>
            <w:gridSpan w:val="2"/>
            <w:tcBorders>
              <w:top w:val="single" w:sz="6" w:space="0" w:color="auto"/>
              <w:left w:val="single" w:sz="6" w:space="0" w:color="auto"/>
              <w:bottom w:val="single" w:sz="6" w:space="0" w:color="auto"/>
              <w:right w:val="single" w:sz="6" w:space="0" w:color="auto"/>
            </w:tcBorders>
            <w:hideMark/>
          </w:tcPr>
          <w:p w14:paraId="1B69AA1E" w14:textId="77777777" w:rsidR="00051253" w:rsidRDefault="00051253" w:rsidP="00F30AF1">
            <w:pPr>
              <w:spacing w:line="254" w:lineRule="auto"/>
              <w:rPr>
                <w:snapToGrid w:val="0"/>
                <w:szCs w:val="22"/>
                <w:lang w:val="en-GB" w:eastAsia="en-US"/>
              </w:rPr>
            </w:pPr>
            <w:r>
              <w:rPr>
                <w:lang w:val="en-GB" w:eastAsia="en-US"/>
              </w:rPr>
              <w:t>Robert Hannah (L)</w:t>
            </w:r>
          </w:p>
        </w:tc>
        <w:tc>
          <w:tcPr>
            <w:tcW w:w="356" w:type="dxa"/>
            <w:tcBorders>
              <w:top w:val="single" w:sz="6" w:space="0" w:color="auto"/>
              <w:left w:val="single" w:sz="6" w:space="0" w:color="auto"/>
              <w:bottom w:val="single" w:sz="6" w:space="0" w:color="auto"/>
              <w:right w:val="single" w:sz="6" w:space="0" w:color="auto"/>
            </w:tcBorders>
          </w:tcPr>
          <w:p w14:paraId="3FB00DD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0102C9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78AEF1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802866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3EB7A87"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BC88E12"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7FF1A4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0A042E1"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F327BD8"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EC5D99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7398B0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597CAE9"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B50230A"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C5CFAAC"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051253" w14:paraId="44BAA01B" w14:textId="77777777" w:rsidTr="007F5A77">
        <w:trPr>
          <w:trHeight w:val="263"/>
        </w:trPr>
        <w:tc>
          <w:tcPr>
            <w:tcW w:w="2906" w:type="dxa"/>
            <w:tcBorders>
              <w:top w:val="nil"/>
              <w:left w:val="nil"/>
              <w:bottom w:val="nil"/>
              <w:right w:val="nil"/>
            </w:tcBorders>
            <w:hideMark/>
          </w:tcPr>
          <w:p w14:paraId="0D4C72B3"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 = närvarande</w:t>
            </w:r>
          </w:p>
        </w:tc>
        <w:tc>
          <w:tcPr>
            <w:tcW w:w="5599" w:type="dxa"/>
            <w:gridSpan w:val="16"/>
            <w:tcBorders>
              <w:top w:val="nil"/>
              <w:left w:val="nil"/>
              <w:bottom w:val="single" w:sz="4" w:space="0" w:color="auto"/>
              <w:right w:val="nil"/>
            </w:tcBorders>
            <w:hideMark/>
          </w:tcPr>
          <w:p w14:paraId="48D8EAF5" w14:textId="77777777" w:rsidR="00051253" w:rsidRPr="00A24CB5"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281"/>
              <w:rPr>
                <w:szCs w:val="24"/>
                <w:lang w:eastAsia="en-US"/>
              </w:rPr>
            </w:pPr>
            <w:r w:rsidRPr="00A24CB5">
              <w:rPr>
                <w:szCs w:val="24"/>
                <w:lang w:eastAsia="en-US"/>
              </w:rPr>
              <w:t>X = ledamöter som deltagit i handläggningen</w:t>
            </w:r>
          </w:p>
        </w:tc>
      </w:tr>
      <w:tr w:rsidR="00051253" w14:paraId="60564DB5" w14:textId="77777777" w:rsidTr="007F5A77">
        <w:trPr>
          <w:trHeight w:val="262"/>
        </w:trPr>
        <w:tc>
          <w:tcPr>
            <w:tcW w:w="2906" w:type="dxa"/>
            <w:tcBorders>
              <w:top w:val="nil"/>
              <w:left w:val="nil"/>
              <w:bottom w:val="nil"/>
              <w:right w:val="single" w:sz="4" w:space="0" w:color="auto"/>
            </w:tcBorders>
            <w:hideMark/>
          </w:tcPr>
          <w:p w14:paraId="469D0340" w14:textId="77777777" w:rsidR="00051253"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 = omröstning med rösträkning</w:t>
            </w:r>
          </w:p>
        </w:tc>
        <w:tc>
          <w:tcPr>
            <w:tcW w:w="5599" w:type="dxa"/>
            <w:gridSpan w:val="16"/>
            <w:tcBorders>
              <w:top w:val="single" w:sz="4" w:space="0" w:color="auto"/>
              <w:left w:val="single" w:sz="4" w:space="0" w:color="auto"/>
              <w:bottom w:val="single" w:sz="4" w:space="0" w:color="auto"/>
              <w:right w:val="single" w:sz="4" w:space="0" w:color="auto"/>
            </w:tcBorders>
            <w:hideMark/>
          </w:tcPr>
          <w:p w14:paraId="1092871E" w14:textId="77777777" w:rsidR="00051253" w:rsidRPr="00A24CB5" w:rsidRDefault="00051253" w:rsidP="00F30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281"/>
              <w:rPr>
                <w:szCs w:val="24"/>
                <w:lang w:eastAsia="en-US"/>
              </w:rPr>
            </w:pPr>
            <w:r w:rsidRPr="00A24CB5">
              <w:rPr>
                <w:szCs w:val="24"/>
                <w:lang w:eastAsia="en-US"/>
              </w:rPr>
              <w:t>O = ledamöter som varit närvarande men inte deltagit</w:t>
            </w:r>
          </w:p>
        </w:tc>
      </w:tr>
    </w:tbl>
    <w:p w14:paraId="69F0015A" w14:textId="77777777" w:rsidR="00051253" w:rsidRDefault="00051253" w:rsidP="00051253">
      <w:pPr>
        <w:tabs>
          <w:tab w:val="left" w:pos="1701"/>
        </w:tabs>
        <w:rPr>
          <w:sz w:val="4"/>
          <w:szCs w:val="4"/>
        </w:rPr>
      </w:pPr>
    </w:p>
    <w:p w14:paraId="3770C96A" w14:textId="77777777" w:rsidR="00051253" w:rsidRDefault="00051253" w:rsidP="00051253"/>
    <w:p w14:paraId="3AEEEA20" w14:textId="77777777" w:rsidR="00A37376" w:rsidRPr="00A37376" w:rsidRDefault="00A37376" w:rsidP="006D3AF9"/>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F6613"/>
    <w:multiLevelType w:val="hybridMultilevel"/>
    <w:tmpl w:val="D23600E8"/>
    <w:lvl w:ilvl="0" w:tplc="64A46FA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234CAB"/>
    <w:multiLevelType w:val="hybridMultilevel"/>
    <w:tmpl w:val="91389596"/>
    <w:lvl w:ilvl="0" w:tplc="D128AC4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53"/>
    <w:rsid w:val="00051253"/>
    <w:rsid w:val="0006043F"/>
    <w:rsid w:val="00072835"/>
    <w:rsid w:val="00094A50"/>
    <w:rsid w:val="000F23EE"/>
    <w:rsid w:val="00187E25"/>
    <w:rsid w:val="001E084A"/>
    <w:rsid w:val="002251A3"/>
    <w:rsid w:val="0028015F"/>
    <w:rsid w:val="00280BC7"/>
    <w:rsid w:val="002B010E"/>
    <w:rsid w:val="002B7046"/>
    <w:rsid w:val="002C4277"/>
    <w:rsid w:val="00366DD5"/>
    <w:rsid w:val="00386CC5"/>
    <w:rsid w:val="003D576C"/>
    <w:rsid w:val="005315D0"/>
    <w:rsid w:val="005557F4"/>
    <w:rsid w:val="00585C22"/>
    <w:rsid w:val="00604405"/>
    <w:rsid w:val="006D3AF9"/>
    <w:rsid w:val="006D79B8"/>
    <w:rsid w:val="00712851"/>
    <w:rsid w:val="007149F6"/>
    <w:rsid w:val="00726E65"/>
    <w:rsid w:val="007B6A85"/>
    <w:rsid w:val="007F5A77"/>
    <w:rsid w:val="00874A67"/>
    <w:rsid w:val="00894485"/>
    <w:rsid w:val="008B7C32"/>
    <w:rsid w:val="008C5DDC"/>
    <w:rsid w:val="008D3BE8"/>
    <w:rsid w:val="008F5C48"/>
    <w:rsid w:val="00925EF5"/>
    <w:rsid w:val="00980BA4"/>
    <w:rsid w:val="009855B9"/>
    <w:rsid w:val="009C70ED"/>
    <w:rsid w:val="009D1FC0"/>
    <w:rsid w:val="009F430B"/>
    <w:rsid w:val="00A37376"/>
    <w:rsid w:val="00A6334B"/>
    <w:rsid w:val="00B026D0"/>
    <w:rsid w:val="00B311CB"/>
    <w:rsid w:val="00B3495A"/>
    <w:rsid w:val="00D061A3"/>
    <w:rsid w:val="00D66118"/>
    <w:rsid w:val="00D746DB"/>
    <w:rsid w:val="00D8468E"/>
    <w:rsid w:val="00DE3D8E"/>
    <w:rsid w:val="00E513B3"/>
    <w:rsid w:val="00ED6A1C"/>
    <w:rsid w:val="00F063C4"/>
    <w:rsid w:val="00F63DCA"/>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E614"/>
  <w15:chartTrackingRefBased/>
  <w15:docId w15:val="{EBD3B555-5DF9-4EF8-A5A6-30836133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253"/>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0177">
      <w:bodyDiv w:val="1"/>
      <w:marLeft w:val="0"/>
      <w:marRight w:val="0"/>
      <w:marTop w:val="0"/>
      <w:marBottom w:val="0"/>
      <w:divBdr>
        <w:top w:val="none" w:sz="0" w:space="0" w:color="auto"/>
        <w:left w:val="none" w:sz="0" w:space="0" w:color="auto"/>
        <w:bottom w:val="none" w:sz="0" w:space="0" w:color="auto"/>
        <w:right w:val="none" w:sz="0" w:space="0" w:color="auto"/>
      </w:divBdr>
    </w:div>
    <w:div w:id="8089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1025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22BB-46D1-4148-987E-CCB0FEDC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494</TotalTime>
  <Pages>6</Pages>
  <Words>1255</Words>
  <Characters>7857</Characters>
  <Application>Microsoft Office Word</Application>
  <DocSecurity>0</DocSecurity>
  <Lines>982</Lines>
  <Paragraphs>189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Hasselberg</dc:creator>
  <cp:keywords/>
  <dc:description/>
  <cp:lastModifiedBy>Sofie Bergenheim</cp:lastModifiedBy>
  <cp:revision>14</cp:revision>
  <cp:lastPrinted>2022-12-01T10:28:00Z</cp:lastPrinted>
  <dcterms:created xsi:type="dcterms:W3CDTF">2022-11-24T15:07:00Z</dcterms:created>
  <dcterms:modified xsi:type="dcterms:W3CDTF">2022-12-01T13:07:00Z</dcterms:modified>
</cp:coreProperties>
</file>