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C1114B84ED4F7290EB31DC8027DC06"/>
        </w:placeholder>
        <w:text/>
      </w:sdtPr>
      <w:sdtEndPr/>
      <w:sdtContent>
        <w:p w:rsidRPr="009B062B" w:rsidR="00AF30DD" w:rsidP="006B2F2C" w:rsidRDefault="00AF30DD" w14:paraId="69E74239" w14:textId="77777777">
          <w:pPr>
            <w:pStyle w:val="Rubrik1"/>
            <w:spacing w:after="300"/>
          </w:pPr>
          <w:r w:rsidRPr="009B062B">
            <w:t>Förslag till riksdagsbeslut</w:t>
          </w:r>
        </w:p>
      </w:sdtContent>
    </w:sdt>
    <w:sdt>
      <w:sdtPr>
        <w:alias w:val="Yrkande 1"/>
        <w:tag w:val="cacc18a2-6bc2-4dc4-8803-b7fc96dde349"/>
        <w:id w:val="-1110429681"/>
        <w:lock w:val="sdtLocked"/>
      </w:sdtPr>
      <w:sdtEndPr/>
      <w:sdtContent>
        <w:p w:rsidR="000A0EE7" w:rsidRDefault="00DB049C" w14:paraId="69E7423A" w14:textId="77777777">
          <w:pPr>
            <w:pStyle w:val="Frslagstext"/>
            <w:numPr>
              <w:ilvl w:val="0"/>
              <w:numId w:val="0"/>
            </w:numPr>
          </w:pPr>
          <w:r>
            <w:t>Riksdagen ställer sig bakom det som anförs i motionen om livräntan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FDBC783771429F9AA672D2DEDED0E9"/>
        </w:placeholder>
        <w:text/>
      </w:sdtPr>
      <w:sdtEndPr/>
      <w:sdtContent>
        <w:p w:rsidRPr="009B062B" w:rsidR="006D79C9" w:rsidP="00333E95" w:rsidRDefault="006D79C9" w14:paraId="69E7423B" w14:textId="77777777">
          <w:pPr>
            <w:pStyle w:val="Rubrik1"/>
          </w:pPr>
          <w:r>
            <w:t>Motivering</w:t>
          </w:r>
        </w:p>
      </w:sdtContent>
    </w:sdt>
    <w:p w:rsidR="002C22A6" w:rsidP="002C22A6" w:rsidRDefault="002C22A6" w14:paraId="69E7423C" w14:textId="207F399A">
      <w:pPr>
        <w:pStyle w:val="Normalutanindragellerluft"/>
      </w:pPr>
      <w:r>
        <w:t>Livränta beviljas den som farit illa i arbetet på ett sådant sätt att det på något sätt minskar personens arbetsförmåga och därmed också inkomst. Detta är ett viktigt skyddsnät för svenska arbetare. På drygt tio år har dock antalet personer som beviljas livränta blivit sex gånger färre – en nedgång som enligt Inspektionen för socialförsäk</w:t>
      </w:r>
      <w:r w:rsidR="009E4643">
        <w:softHyphen/>
      </w:r>
      <w:r>
        <w:t>ringen (ISF) sammanföll med den förändring av sjukförsäkringen som den förra moderatledda regeringen genomförde år 2008.</w:t>
      </w:r>
    </w:p>
    <w:p w:rsidRPr="002C22A6" w:rsidR="002C22A6" w:rsidP="002C22A6" w:rsidRDefault="002C22A6" w14:paraId="69E7423D" w14:textId="4CA142C5">
      <w:r w:rsidRPr="002C22A6">
        <w:t>Enligt Försäkringskassans siffror beviljades drygt 6</w:t>
      </w:r>
      <w:r w:rsidR="00BD6345">
        <w:t> </w:t>
      </w:r>
      <w:r w:rsidRPr="002C22A6">
        <w:t xml:space="preserve">000 personer livränta 2007, medan samma siffra för 2020 var endast drygt 994 personer. Kurvan vände skarpt nedåt efter den borgerliga regeringens försämringar av sjukförsäkringen 2008. Antalet personer som fick livränta halverades och </w:t>
      </w:r>
      <w:r w:rsidR="00BD6345">
        <w:t xml:space="preserve">har </w:t>
      </w:r>
      <w:r w:rsidRPr="002C22A6">
        <w:t>sedan fortsatt att sjunka. Detta kan man även se i den statliga kost</w:t>
      </w:r>
      <w:r w:rsidR="00BD6345">
        <w:t>na</w:t>
      </w:r>
      <w:r w:rsidRPr="002C22A6">
        <w:t>den för arbetsskadeförsäkringen, från 11 miljarder kr år 1993 till 2,5 miljarder 2019. Dessa ”besparingar” innebär att samhället glider undan från stöd och ansvar och övervältrar kostnader på utsatta enskilda.</w:t>
      </w:r>
    </w:p>
    <w:p w:rsidR="002C22A6" w:rsidP="009E4643" w:rsidRDefault="002C22A6" w14:paraId="69E7423F" w14:textId="77777777">
      <w:r>
        <w:t>Enligt LO har huvudregeln numera blivit att en arbetsskadad arbetstagare inte får någon ersättning från försäkringen. De huvudsakliga skälen till detta är den så kallade bevisregelns utformning samt det så kallade varaktighetskravet.</w:t>
      </w:r>
    </w:p>
    <w:p w:rsidR="002C22A6" w:rsidP="002C22A6" w:rsidRDefault="002C22A6" w14:paraId="69E74240" w14:textId="77777777">
      <w:r w:rsidRPr="002C22A6">
        <w:t>Livräntan ska ersätta människor som skadats så svårt av jobbet att deras inkomster minskat. Tanken är att man inte ska stå för den risken själv.</w:t>
      </w:r>
      <w:r>
        <w:t xml:space="preserve"> Därför är denna utveckling av antalet beviljade livränta oacceptabel. Den som skadas svårt i jobbet bör rimligen ersättas för de framtida inkomstbortfall som skadan orsakar.</w:t>
      </w:r>
    </w:p>
    <w:p w:rsidRPr="00422B9E" w:rsidR="00422B9E" w:rsidP="009E4643" w:rsidRDefault="002C22A6" w14:paraId="69E74241" w14:textId="77777777">
      <w:r>
        <w:t>Mot bak</w:t>
      </w:r>
      <w:bookmarkStart w:name="_GoBack" w:id="1"/>
      <w:bookmarkEnd w:id="1"/>
      <w:r>
        <w:t>grund av ovanstående bör en bred översyn av Försäkringskassans hantering av livränteärenden genomföras.</w:t>
      </w:r>
    </w:p>
    <w:sdt>
      <w:sdtPr>
        <w:rPr>
          <w:i/>
          <w:noProof/>
        </w:rPr>
        <w:alias w:val="CC_Underskrifter"/>
        <w:tag w:val="CC_Underskrifter"/>
        <w:id w:val="583496634"/>
        <w:lock w:val="sdtContentLocked"/>
        <w:placeholder>
          <w:docPart w:val="66E2AF90C23A44DC89E37F06254ABD07"/>
        </w:placeholder>
      </w:sdtPr>
      <w:sdtEndPr>
        <w:rPr>
          <w:i w:val="0"/>
          <w:noProof w:val="0"/>
        </w:rPr>
      </w:sdtEndPr>
      <w:sdtContent>
        <w:p w:rsidR="006B2F2C" w:rsidP="006B2F2C" w:rsidRDefault="006B2F2C" w14:paraId="69E74243" w14:textId="77777777"/>
        <w:p w:rsidRPr="008E0FE2" w:rsidR="004801AC" w:rsidP="006B2F2C" w:rsidRDefault="009E4643" w14:paraId="69E74244" w14:textId="77777777"/>
      </w:sdtContent>
    </w:sdt>
    <w:tbl>
      <w:tblPr>
        <w:tblW w:w="5000" w:type="pct"/>
        <w:tblLook w:val="04A0" w:firstRow="1" w:lastRow="0" w:firstColumn="1" w:lastColumn="0" w:noHBand="0" w:noVBand="1"/>
        <w:tblCaption w:val="underskrifter"/>
      </w:tblPr>
      <w:tblGrid>
        <w:gridCol w:w="4252"/>
        <w:gridCol w:w="4252"/>
      </w:tblGrid>
      <w:tr w:rsidR="00EC3508" w14:paraId="5B4D1E9B" w14:textId="77777777">
        <w:trPr>
          <w:cantSplit/>
        </w:trPr>
        <w:tc>
          <w:tcPr>
            <w:tcW w:w="50" w:type="pct"/>
            <w:vAlign w:val="bottom"/>
          </w:tcPr>
          <w:p w:rsidR="00EC3508" w:rsidRDefault="00BD6345" w14:paraId="388B0B0C" w14:textId="77777777">
            <w:pPr>
              <w:pStyle w:val="Underskrifter"/>
            </w:pPr>
            <w:r>
              <w:t>Lars Mejern Larsson (S)</w:t>
            </w:r>
          </w:p>
        </w:tc>
        <w:tc>
          <w:tcPr>
            <w:tcW w:w="50" w:type="pct"/>
            <w:vAlign w:val="bottom"/>
          </w:tcPr>
          <w:p w:rsidR="00EC3508" w:rsidRDefault="00BD6345" w14:paraId="493397A3" w14:textId="77777777">
            <w:pPr>
              <w:pStyle w:val="Underskrifter"/>
            </w:pPr>
            <w:r>
              <w:t>Mikael Dahlqvist (S)</w:t>
            </w:r>
          </w:p>
        </w:tc>
      </w:tr>
    </w:tbl>
    <w:p w:rsidR="003665F6" w:rsidRDefault="003665F6" w14:paraId="69E74248" w14:textId="77777777"/>
    <w:sectPr w:rsidR="003665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424A" w14:textId="77777777" w:rsidR="002C22A6" w:rsidRDefault="002C22A6" w:rsidP="000C1CAD">
      <w:pPr>
        <w:spacing w:line="240" w:lineRule="auto"/>
      </w:pPr>
      <w:r>
        <w:separator/>
      </w:r>
    </w:p>
  </w:endnote>
  <w:endnote w:type="continuationSeparator" w:id="0">
    <w:p w14:paraId="69E7424B" w14:textId="77777777" w:rsidR="002C22A6" w:rsidRDefault="002C22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42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42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4259" w14:textId="77777777" w:rsidR="00262EA3" w:rsidRPr="006B2F2C" w:rsidRDefault="00262EA3" w:rsidP="006B2F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4248" w14:textId="77777777" w:rsidR="002C22A6" w:rsidRDefault="002C22A6" w:rsidP="000C1CAD">
      <w:pPr>
        <w:spacing w:line="240" w:lineRule="auto"/>
      </w:pPr>
      <w:r>
        <w:separator/>
      </w:r>
    </w:p>
  </w:footnote>
  <w:footnote w:type="continuationSeparator" w:id="0">
    <w:p w14:paraId="69E74249" w14:textId="77777777" w:rsidR="002C22A6" w:rsidRDefault="002C22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42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E7425A" wp14:editId="69E742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E7425E" w14:textId="77777777" w:rsidR="00262EA3" w:rsidRDefault="009E4643" w:rsidP="008103B5">
                          <w:pPr>
                            <w:jc w:val="right"/>
                          </w:pPr>
                          <w:sdt>
                            <w:sdtPr>
                              <w:alias w:val="CC_Noformat_Partikod"/>
                              <w:tag w:val="CC_Noformat_Partikod"/>
                              <w:id w:val="-53464382"/>
                              <w:placeholder>
                                <w:docPart w:val="5DCF6C8C97C74BEBA7BA7363101B1CDC"/>
                              </w:placeholder>
                              <w:text/>
                            </w:sdtPr>
                            <w:sdtEndPr/>
                            <w:sdtContent>
                              <w:r w:rsidR="002C22A6">
                                <w:t>S</w:t>
                              </w:r>
                            </w:sdtContent>
                          </w:sdt>
                          <w:sdt>
                            <w:sdtPr>
                              <w:alias w:val="CC_Noformat_Partinummer"/>
                              <w:tag w:val="CC_Noformat_Partinummer"/>
                              <w:id w:val="-1709555926"/>
                              <w:placeholder>
                                <w:docPart w:val="BBC7A4BAF57E40EB9D49235388A78D50"/>
                              </w:placeholder>
                              <w:text/>
                            </w:sdtPr>
                            <w:sdtEndPr/>
                            <w:sdtContent>
                              <w:r w:rsidR="002C22A6">
                                <w:t>1006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E742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E7425E" w14:textId="77777777" w:rsidR="00262EA3" w:rsidRDefault="009E4643" w:rsidP="008103B5">
                    <w:pPr>
                      <w:jc w:val="right"/>
                    </w:pPr>
                    <w:sdt>
                      <w:sdtPr>
                        <w:alias w:val="CC_Noformat_Partikod"/>
                        <w:tag w:val="CC_Noformat_Partikod"/>
                        <w:id w:val="-53464382"/>
                        <w:placeholder>
                          <w:docPart w:val="5DCF6C8C97C74BEBA7BA7363101B1CDC"/>
                        </w:placeholder>
                        <w:text/>
                      </w:sdtPr>
                      <w:sdtEndPr/>
                      <w:sdtContent>
                        <w:r w:rsidR="002C22A6">
                          <w:t>S</w:t>
                        </w:r>
                      </w:sdtContent>
                    </w:sdt>
                    <w:sdt>
                      <w:sdtPr>
                        <w:alias w:val="CC_Noformat_Partinummer"/>
                        <w:tag w:val="CC_Noformat_Partinummer"/>
                        <w:id w:val="-1709555926"/>
                        <w:placeholder>
                          <w:docPart w:val="BBC7A4BAF57E40EB9D49235388A78D50"/>
                        </w:placeholder>
                        <w:text/>
                      </w:sdtPr>
                      <w:sdtEndPr/>
                      <w:sdtContent>
                        <w:r w:rsidR="002C22A6">
                          <w:t>1006</w:t>
                        </w:r>
                      </w:sdtContent>
                    </w:sdt>
                  </w:p>
                </w:txbxContent>
              </v:textbox>
              <w10:wrap anchorx="page"/>
            </v:shape>
          </w:pict>
        </mc:Fallback>
      </mc:AlternateContent>
    </w:r>
  </w:p>
  <w:p w14:paraId="69E742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424E" w14:textId="77777777" w:rsidR="00262EA3" w:rsidRDefault="00262EA3" w:rsidP="008563AC">
    <w:pPr>
      <w:jc w:val="right"/>
    </w:pPr>
  </w:p>
  <w:p w14:paraId="69E742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4252" w14:textId="77777777" w:rsidR="00262EA3" w:rsidRDefault="009E46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E7425C" wp14:editId="69E742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E74253" w14:textId="77777777" w:rsidR="00262EA3" w:rsidRDefault="009E4643" w:rsidP="00A314CF">
    <w:pPr>
      <w:pStyle w:val="FSHNormal"/>
      <w:spacing w:before="40"/>
    </w:pPr>
    <w:sdt>
      <w:sdtPr>
        <w:alias w:val="CC_Noformat_Motionstyp"/>
        <w:tag w:val="CC_Noformat_Motionstyp"/>
        <w:id w:val="1162973129"/>
        <w:lock w:val="sdtContentLocked"/>
        <w15:appearance w15:val="hidden"/>
        <w:text/>
      </w:sdtPr>
      <w:sdtEndPr/>
      <w:sdtContent>
        <w:r w:rsidR="00A900F8">
          <w:t>Enskild motion</w:t>
        </w:r>
      </w:sdtContent>
    </w:sdt>
    <w:r w:rsidR="00821B36">
      <w:t xml:space="preserve"> </w:t>
    </w:r>
    <w:sdt>
      <w:sdtPr>
        <w:alias w:val="CC_Noformat_Partikod"/>
        <w:tag w:val="CC_Noformat_Partikod"/>
        <w:id w:val="1471015553"/>
        <w:text/>
      </w:sdtPr>
      <w:sdtEndPr/>
      <w:sdtContent>
        <w:r w:rsidR="002C22A6">
          <w:t>S</w:t>
        </w:r>
      </w:sdtContent>
    </w:sdt>
    <w:sdt>
      <w:sdtPr>
        <w:alias w:val="CC_Noformat_Partinummer"/>
        <w:tag w:val="CC_Noformat_Partinummer"/>
        <w:id w:val="-2014525982"/>
        <w:text/>
      </w:sdtPr>
      <w:sdtEndPr/>
      <w:sdtContent>
        <w:r w:rsidR="002C22A6">
          <w:t>1006</w:t>
        </w:r>
      </w:sdtContent>
    </w:sdt>
  </w:p>
  <w:p w14:paraId="69E74254" w14:textId="77777777" w:rsidR="00262EA3" w:rsidRPr="008227B3" w:rsidRDefault="009E46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E74255" w14:textId="77777777" w:rsidR="00262EA3" w:rsidRPr="008227B3" w:rsidRDefault="009E46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00F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00F8">
          <w:t>:1766</w:t>
        </w:r>
      </w:sdtContent>
    </w:sdt>
  </w:p>
  <w:p w14:paraId="69E74256" w14:textId="77777777" w:rsidR="00262EA3" w:rsidRDefault="009E4643" w:rsidP="00E03A3D">
    <w:pPr>
      <w:pStyle w:val="Motionr"/>
    </w:pPr>
    <w:sdt>
      <w:sdtPr>
        <w:alias w:val="CC_Noformat_Avtext"/>
        <w:tag w:val="CC_Noformat_Avtext"/>
        <w:id w:val="-2020768203"/>
        <w:lock w:val="sdtContentLocked"/>
        <w15:appearance w15:val="hidden"/>
        <w:text/>
      </w:sdtPr>
      <w:sdtEndPr/>
      <w:sdtContent>
        <w:r w:rsidR="00A900F8">
          <w:t>av Lars Mejern Larsson och Mikael Dahlqvist (båda S)</w:t>
        </w:r>
      </w:sdtContent>
    </w:sdt>
  </w:p>
  <w:sdt>
    <w:sdtPr>
      <w:alias w:val="CC_Noformat_Rubtext"/>
      <w:tag w:val="CC_Noformat_Rubtext"/>
      <w:id w:val="-218060500"/>
      <w:lock w:val="sdtLocked"/>
      <w:text/>
    </w:sdtPr>
    <w:sdtEndPr/>
    <w:sdtContent>
      <w:p w14:paraId="69E74257" w14:textId="77777777" w:rsidR="00262EA3" w:rsidRDefault="002C22A6" w:rsidP="00283E0F">
        <w:pPr>
          <w:pStyle w:val="FSHRub2"/>
        </w:pPr>
        <w:r>
          <w:t>Livräntan måste ses över</w:t>
        </w:r>
      </w:p>
    </w:sdtContent>
  </w:sdt>
  <w:sdt>
    <w:sdtPr>
      <w:alias w:val="CC_Boilerplate_3"/>
      <w:tag w:val="CC_Boilerplate_3"/>
      <w:id w:val="1606463544"/>
      <w:lock w:val="sdtContentLocked"/>
      <w15:appearance w15:val="hidden"/>
      <w:text w:multiLine="1"/>
    </w:sdtPr>
    <w:sdtEndPr/>
    <w:sdtContent>
      <w:p w14:paraId="69E742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C22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EE7"/>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31"/>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2A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5F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C6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D23"/>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2C"/>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43"/>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0F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34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A08"/>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9C"/>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50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E74238"/>
  <w15:chartTrackingRefBased/>
  <w15:docId w15:val="{C2F1A5E5-3B18-496D-A1FF-AB9E79C8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C1114B84ED4F7290EB31DC8027DC06"/>
        <w:category>
          <w:name w:val="Allmänt"/>
          <w:gallery w:val="placeholder"/>
        </w:category>
        <w:types>
          <w:type w:val="bbPlcHdr"/>
        </w:types>
        <w:behaviors>
          <w:behavior w:val="content"/>
        </w:behaviors>
        <w:guid w:val="{AC6BB231-B349-4BCA-A9F4-647035A718EC}"/>
      </w:docPartPr>
      <w:docPartBody>
        <w:p w:rsidR="007567EB" w:rsidRDefault="007567EB">
          <w:pPr>
            <w:pStyle w:val="FFC1114B84ED4F7290EB31DC8027DC06"/>
          </w:pPr>
          <w:r w:rsidRPr="005A0A93">
            <w:rPr>
              <w:rStyle w:val="Platshllartext"/>
            </w:rPr>
            <w:t>Förslag till riksdagsbeslut</w:t>
          </w:r>
        </w:p>
      </w:docPartBody>
    </w:docPart>
    <w:docPart>
      <w:docPartPr>
        <w:name w:val="04FDBC783771429F9AA672D2DEDED0E9"/>
        <w:category>
          <w:name w:val="Allmänt"/>
          <w:gallery w:val="placeholder"/>
        </w:category>
        <w:types>
          <w:type w:val="bbPlcHdr"/>
        </w:types>
        <w:behaviors>
          <w:behavior w:val="content"/>
        </w:behaviors>
        <w:guid w:val="{EE5DC8DD-CA28-45F4-8C55-3F94037BFC0B}"/>
      </w:docPartPr>
      <w:docPartBody>
        <w:p w:rsidR="007567EB" w:rsidRDefault="007567EB">
          <w:pPr>
            <w:pStyle w:val="04FDBC783771429F9AA672D2DEDED0E9"/>
          </w:pPr>
          <w:r w:rsidRPr="005A0A93">
            <w:rPr>
              <w:rStyle w:val="Platshllartext"/>
            </w:rPr>
            <w:t>Motivering</w:t>
          </w:r>
        </w:p>
      </w:docPartBody>
    </w:docPart>
    <w:docPart>
      <w:docPartPr>
        <w:name w:val="5DCF6C8C97C74BEBA7BA7363101B1CDC"/>
        <w:category>
          <w:name w:val="Allmänt"/>
          <w:gallery w:val="placeholder"/>
        </w:category>
        <w:types>
          <w:type w:val="bbPlcHdr"/>
        </w:types>
        <w:behaviors>
          <w:behavior w:val="content"/>
        </w:behaviors>
        <w:guid w:val="{E400EDB4-66B0-4DF8-8A9E-2EA828DBF8FA}"/>
      </w:docPartPr>
      <w:docPartBody>
        <w:p w:rsidR="007567EB" w:rsidRDefault="007567EB">
          <w:pPr>
            <w:pStyle w:val="5DCF6C8C97C74BEBA7BA7363101B1CDC"/>
          </w:pPr>
          <w:r>
            <w:rPr>
              <w:rStyle w:val="Platshllartext"/>
            </w:rPr>
            <w:t xml:space="preserve"> </w:t>
          </w:r>
        </w:p>
      </w:docPartBody>
    </w:docPart>
    <w:docPart>
      <w:docPartPr>
        <w:name w:val="BBC7A4BAF57E40EB9D49235388A78D50"/>
        <w:category>
          <w:name w:val="Allmänt"/>
          <w:gallery w:val="placeholder"/>
        </w:category>
        <w:types>
          <w:type w:val="bbPlcHdr"/>
        </w:types>
        <w:behaviors>
          <w:behavior w:val="content"/>
        </w:behaviors>
        <w:guid w:val="{874FCBBA-006B-4CC4-B858-D489F48D72FD}"/>
      </w:docPartPr>
      <w:docPartBody>
        <w:p w:rsidR="007567EB" w:rsidRDefault="007567EB">
          <w:pPr>
            <w:pStyle w:val="BBC7A4BAF57E40EB9D49235388A78D50"/>
          </w:pPr>
          <w:r>
            <w:t xml:space="preserve"> </w:t>
          </w:r>
        </w:p>
      </w:docPartBody>
    </w:docPart>
    <w:docPart>
      <w:docPartPr>
        <w:name w:val="66E2AF90C23A44DC89E37F06254ABD07"/>
        <w:category>
          <w:name w:val="Allmänt"/>
          <w:gallery w:val="placeholder"/>
        </w:category>
        <w:types>
          <w:type w:val="bbPlcHdr"/>
        </w:types>
        <w:behaviors>
          <w:behavior w:val="content"/>
        </w:behaviors>
        <w:guid w:val="{F4C190D8-EB5B-46F9-A35A-2D272904659C}"/>
      </w:docPartPr>
      <w:docPartBody>
        <w:p w:rsidR="008D7A66" w:rsidRDefault="008D7A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EB"/>
    <w:rsid w:val="007567EB"/>
    <w:rsid w:val="008D7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C1114B84ED4F7290EB31DC8027DC06">
    <w:name w:val="FFC1114B84ED4F7290EB31DC8027DC06"/>
  </w:style>
  <w:style w:type="paragraph" w:customStyle="1" w:styleId="40E4A6DB295C4E1B8B5824F190247EF6">
    <w:name w:val="40E4A6DB295C4E1B8B5824F190247E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E2E6E1DD86461486FB7016C7F6F11F">
    <w:name w:val="FAE2E6E1DD86461486FB7016C7F6F11F"/>
  </w:style>
  <w:style w:type="paragraph" w:customStyle="1" w:styleId="04FDBC783771429F9AA672D2DEDED0E9">
    <w:name w:val="04FDBC783771429F9AA672D2DEDED0E9"/>
  </w:style>
  <w:style w:type="paragraph" w:customStyle="1" w:styleId="9AA2D35245BE41E4A224F86B99704F91">
    <w:name w:val="9AA2D35245BE41E4A224F86B99704F91"/>
  </w:style>
  <w:style w:type="paragraph" w:customStyle="1" w:styleId="59AAA7CC75BB4734B76B2847A56BC8A8">
    <w:name w:val="59AAA7CC75BB4734B76B2847A56BC8A8"/>
  </w:style>
  <w:style w:type="paragraph" w:customStyle="1" w:styleId="5DCF6C8C97C74BEBA7BA7363101B1CDC">
    <w:name w:val="5DCF6C8C97C74BEBA7BA7363101B1CDC"/>
  </w:style>
  <w:style w:type="paragraph" w:customStyle="1" w:styleId="BBC7A4BAF57E40EB9D49235388A78D50">
    <w:name w:val="BBC7A4BAF57E40EB9D49235388A78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A83F8-BE1D-448F-A0CA-8970FF5E617C}"/>
</file>

<file path=customXml/itemProps2.xml><?xml version="1.0" encoding="utf-8"?>
<ds:datastoreItem xmlns:ds="http://schemas.openxmlformats.org/officeDocument/2006/customXml" ds:itemID="{F2C777EF-8590-428E-8AEC-6C3DB4A195AB}"/>
</file>

<file path=customXml/itemProps3.xml><?xml version="1.0" encoding="utf-8"?>
<ds:datastoreItem xmlns:ds="http://schemas.openxmlformats.org/officeDocument/2006/customXml" ds:itemID="{DCFB307E-4AC3-40B4-9917-DB8BC60630DF}"/>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1624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S1006 Livräntan måste ses över</vt:lpstr>
      <vt:lpstr>
      </vt:lpstr>
    </vt:vector>
  </TitlesOfParts>
  <Company>Sveriges riksdag</Company>
  <LinksUpToDate>false</LinksUpToDate>
  <CharactersWithSpaces>1889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