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4692C" w:rsidR="00AF30DD" w:rsidP="0014692C" w:rsidRDefault="0014692C" w14:paraId="0D3908B7" w14:textId="524E0DF0">
      <w:pPr>
        <w:pStyle w:val="Rubrik1"/>
      </w:pPr>
      <w:sdt>
        <w:sdtPr>
          <w:alias w:val="CC_Boilerplate_4"/>
          <w:tag w:val="CC_Boilerplate_4"/>
          <w:id w:val="-1644581176"/>
          <w:lock w:val="sdtLocked"/>
          <w:placeholder>
            <w:docPart w:val="B54EC506F8DC48DC846EC8D523F6EB4D"/>
          </w:placeholder>
          <w:text/>
        </w:sdtPr>
        <w:sdtEndPr/>
        <w:sdtContent>
          <w:r w:rsidRPr="0014692C" w:rsidR="00AF30DD">
            <w:t>Förslag till riksdagsbeslut</w:t>
          </w:r>
        </w:sdtContent>
      </w:sdt>
    </w:p>
    <w:sdt>
      <w:sdtPr>
        <w:alias w:val="Yrkande 1"/>
        <w:tag w:val="f31856a3-22a0-4378-95b9-affb736ee6d0"/>
        <w:id w:val="737829360"/>
        <w:lock w:val="sdtLocked"/>
      </w:sdtPr>
      <w:sdtEndPr/>
      <w:sdtContent>
        <w:p w:rsidR="00461555" w:rsidRDefault="003F0A95" w14:paraId="60101571" w14:textId="77777777">
          <w:pPr>
            <w:pStyle w:val="Frslagstext"/>
            <w:numPr>
              <w:ilvl w:val="0"/>
              <w:numId w:val="0"/>
            </w:numPr>
          </w:pPr>
          <w:r>
            <w:t>Riksdagen ställer sig bakom det som anförs i motionen om att överväga möjligheten för polisen att använda kroppsskanner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BD767C134A4ED68F392C53EC27FBAC"/>
        </w:placeholder>
        <w:text/>
      </w:sdtPr>
      <w:sdtEndPr/>
      <w:sdtContent>
        <w:p w:rsidRPr="009B062B" w:rsidR="006D79C9" w:rsidP="00333E95" w:rsidRDefault="006D79C9" w14:paraId="64137C65" w14:textId="77777777">
          <w:pPr>
            <w:pStyle w:val="Rubrik1"/>
          </w:pPr>
          <w:r>
            <w:t>Motivering</w:t>
          </w:r>
        </w:p>
      </w:sdtContent>
    </w:sdt>
    <w:p w:rsidRPr="00B82CCF" w:rsidR="00B82CCF" w:rsidP="00E92919" w:rsidRDefault="00B82CCF" w14:paraId="5A98218E" w14:textId="7E1345D6">
      <w:pPr>
        <w:pStyle w:val="Normalutanindragellerluft"/>
      </w:pPr>
      <w:r w:rsidRPr="00B82CCF">
        <w:t>Sedan en tid tillbaka har svenska flygplatser möjligheten att använda sig av kropps</w:t>
      </w:r>
      <w:r w:rsidR="00E92919">
        <w:softHyphen/>
      </w:r>
      <w:r w:rsidRPr="00B82CCF">
        <w:t>s</w:t>
      </w:r>
      <w:r w:rsidR="00C52338">
        <w:t>k</w:t>
      </w:r>
      <w:r w:rsidRPr="00B82CCF">
        <w:t>anner istället för kroppsvisitation när de vill undersöka vad passagerare har på sig för typ av objekt. Denna nya teknik har möjligheten att öka effektiviteten i arbetet samtidigt som det leder till bättre säkerhet.</w:t>
      </w:r>
    </w:p>
    <w:p w:rsidR="00B82CCF" w:rsidP="00E92919" w:rsidRDefault="00B82CCF" w14:paraId="194C2FE3" w14:textId="61E174CD">
      <w:r w:rsidRPr="00B82CCF">
        <w:t>Även polisen skulle kunna dra nytta av detta sätt att arbeta. Svensk polis kropps</w:t>
      </w:r>
      <w:r w:rsidR="00E92919">
        <w:softHyphen/>
      </w:r>
      <w:r w:rsidRPr="00B82CCF">
        <w:t>visiterar ett stort antal personer i sitt arbete vilket kan ta mycket tid i anspråk. Om polisen fick möjlighet att använda kroppss</w:t>
      </w:r>
      <w:r w:rsidR="00C52338">
        <w:t>k</w:t>
      </w:r>
      <w:r w:rsidRPr="00B82CCF">
        <w:t>anner för att göra detta så skulle man både öka säkerheten för de poliser som ska visiteras och för de poliser som utför visitationen. Regeringen bör därför överväga att införa en möjlighet för poliser att använda kropps</w:t>
      </w:r>
      <w:r w:rsidR="0014692C">
        <w:softHyphen/>
      </w:r>
      <w:bookmarkStart w:name="_GoBack" w:id="1"/>
      <w:bookmarkEnd w:id="1"/>
      <w:r w:rsidRPr="00B82CCF">
        <w:t>s</w:t>
      </w:r>
      <w:r w:rsidR="00C52338">
        <w:t>k</w:t>
      </w:r>
      <w:r w:rsidRPr="00B82CCF">
        <w:t>anner.</w:t>
      </w:r>
    </w:p>
    <w:sdt>
      <w:sdtPr>
        <w:rPr>
          <w:i/>
          <w:noProof/>
        </w:rPr>
        <w:alias w:val="CC_Underskrifter"/>
        <w:tag w:val="CC_Underskrifter"/>
        <w:id w:val="583496634"/>
        <w:lock w:val="sdtContentLocked"/>
        <w:placeholder>
          <w:docPart w:val="9EEE2416F3A841B4AE4A5890F36FC00F"/>
        </w:placeholder>
      </w:sdtPr>
      <w:sdtEndPr>
        <w:rPr>
          <w:i w:val="0"/>
          <w:noProof w:val="0"/>
        </w:rPr>
      </w:sdtEndPr>
      <w:sdtContent>
        <w:p w:rsidR="00C52338" w:rsidP="00C52338" w:rsidRDefault="00C52338" w14:paraId="1AD5CF24" w14:textId="77777777"/>
        <w:p w:rsidRPr="008E0FE2" w:rsidR="004801AC" w:rsidP="00C52338" w:rsidRDefault="0014692C" w14:paraId="177849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0A2F5C" w:rsidRDefault="000A2F5C" w14:paraId="2D7E74E1" w14:textId="77777777"/>
    <w:sectPr w:rsidR="000A2F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0F3B0" w14:textId="77777777" w:rsidR="00FE0893" w:rsidRDefault="00FE0893" w:rsidP="000C1CAD">
      <w:pPr>
        <w:spacing w:line="240" w:lineRule="auto"/>
      </w:pPr>
      <w:r>
        <w:separator/>
      </w:r>
    </w:p>
  </w:endnote>
  <w:endnote w:type="continuationSeparator" w:id="0">
    <w:p w14:paraId="4DF2112C" w14:textId="77777777" w:rsidR="00FE0893" w:rsidRDefault="00FE08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84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A5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0A6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B096E" w14:textId="77777777" w:rsidR="0014692C" w:rsidRDefault="001469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F618" w14:textId="77777777" w:rsidR="00FE0893" w:rsidRDefault="00FE0893" w:rsidP="000C1CAD">
      <w:pPr>
        <w:spacing w:line="240" w:lineRule="auto"/>
      </w:pPr>
      <w:r>
        <w:separator/>
      </w:r>
    </w:p>
  </w:footnote>
  <w:footnote w:type="continuationSeparator" w:id="0">
    <w:p w14:paraId="29A21A2C" w14:textId="77777777" w:rsidR="00FE0893" w:rsidRDefault="00FE08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4E2E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472394" wp14:anchorId="609989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4692C" w14:paraId="1A759F46" w14:textId="77777777">
                          <w:pPr>
                            <w:jc w:val="right"/>
                          </w:pPr>
                          <w:sdt>
                            <w:sdtPr>
                              <w:alias w:val="CC_Noformat_Partikod"/>
                              <w:tag w:val="CC_Noformat_Partikod"/>
                              <w:id w:val="-53464382"/>
                              <w:placeholder>
                                <w:docPart w:val="17D141D32BAB47889C54917C4507E3D5"/>
                              </w:placeholder>
                              <w:text/>
                            </w:sdtPr>
                            <w:sdtEndPr/>
                            <w:sdtContent>
                              <w:r w:rsidR="00B82CCF">
                                <w:t>M</w:t>
                              </w:r>
                            </w:sdtContent>
                          </w:sdt>
                          <w:sdt>
                            <w:sdtPr>
                              <w:alias w:val="CC_Noformat_Partinummer"/>
                              <w:tag w:val="CC_Noformat_Partinummer"/>
                              <w:id w:val="-1709555926"/>
                              <w:placeholder>
                                <w:docPart w:val="141BBDFC63684E33B7D928DB70C33CFC"/>
                              </w:placeholder>
                              <w:text/>
                            </w:sdtPr>
                            <w:sdtEndPr/>
                            <w:sdtContent>
                              <w:r w:rsidR="009F0FFF">
                                <w:t>1078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9989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4692C" w14:paraId="1A759F46" w14:textId="77777777">
                    <w:pPr>
                      <w:jc w:val="right"/>
                    </w:pPr>
                    <w:sdt>
                      <w:sdtPr>
                        <w:alias w:val="CC_Noformat_Partikod"/>
                        <w:tag w:val="CC_Noformat_Partikod"/>
                        <w:id w:val="-53464382"/>
                        <w:placeholder>
                          <w:docPart w:val="17D141D32BAB47889C54917C4507E3D5"/>
                        </w:placeholder>
                        <w:text/>
                      </w:sdtPr>
                      <w:sdtEndPr/>
                      <w:sdtContent>
                        <w:r w:rsidR="00B82CCF">
                          <w:t>M</w:t>
                        </w:r>
                      </w:sdtContent>
                    </w:sdt>
                    <w:sdt>
                      <w:sdtPr>
                        <w:alias w:val="CC_Noformat_Partinummer"/>
                        <w:tag w:val="CC_Noformat_Partinummer"/>
                        <w:id w:val="-1709555926"/>
                        <w:placeholder>
                          <w:docPart w:val="141BBDFC63684E33B7D928DB70C33CFC"/>
                        </w:placeholder>
                        <w:text/>
                      </w:sdtPr>
                      <w:sdtEndPr/>
                      <w:sdtContent>
                        <w:r w:rsidR="009F0FFF">
                          <w:t>1078</w:t>
                        </w:r>
                      </w:sdtContent>
                    </w:sdt>
                  </w:p>
                </w:txbxContent>
              </v:textbox>
              <w10:wrap anchorx="page"/>
            </v:shape>
          </w:pict>
        </mc:Fallback>
      </mc:AlternateContent>
    </w:r>
  </w:p>
  <w:p w:rsidRPr="00293C4F" w:rsidR="00262EA3" w:rsidP="00776B74" w:rsidRDefault="00262EA3" w14:paraId="6B5842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CEEF4A" w14:textId="77777777">
    <w:pPr>
      <w:jc w:val="right"/>
    </w:pPr>
  </w:p>
  <w:p w:rsidR="00262EA3" w:rsidP="00776B74" w:rsidRDefault="00262EA3" w14:paraId="62BE97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4692C" w14:paraId="4F8659B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225DCF" wp14:anchorId="2D2CDC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4692C" w14:paraId="702CC3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2CCF">
          <w:t>M</w:t>
        </w:r>
      </w:sdtContent>
    </w:sdt>
    <w:sdt>
      <w:sdtPr>
        <w:alias w:val="CC_Noformat_Partinummer"/>
        <w:tag w:val="CC_Noformat_Partinummer"/>
        <w:id w:val="-2014525982"/>
        <w:text/>
      </w:sdtPr>
      <w:sdtEndPr/>
      <w:sdtContent>
        <w:r w:rsidR="009F0FFF">
          <w:t>1078</w:t>
        </w:r>
      </w:sdtContent>
    </w:sdt>
  </w:p>
  <w:p w:rsidRPr="008227B3" w:rsidR="00262EA3" w:rsidP="008227B3" w:rsidRDefault="0014692C" w14:paraId="0048A5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4692C" w14:paraId="7E0818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:1536</w:t>
        </w:r>
      </w:sdtContent>
    </w:sdt>
  </w:p>
  <w:p w:rsidR="00262EA3" w:rsidP="00E03A3D" w:rsidRDefault="0014692C" w14:paraId="1796BFD2"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B82CCF" w14:paraId="0D498D1F" w14:textId="77777777">
        <w:pPr>
          <w:pStyle w:val="FSHRub2"/>
        </w:pPr>
        <w:r>
          <w:t>Rätt för polisen att använda kroppsskanner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9B789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2C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F5C"/>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92C"/>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95"/>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55"/>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542"/>
    <w:rsid w:val="006E77CC"/>
    <w:rsid w:val="006E7DB7"/>
    <w:rsid w:val="006E7E27"/>
    <w:rsid w:val="006F032D"/>
    <w:rsid w:val="006F07EB"/>
    <w:rsid w:val="006F082D"/>
    <w:rsid w:val="006F11FB"/>
    <w:rsid w:val="006F1C25"/>
    <w:rsid w:val="006F2B39"/>
    <w:rsid w:val="006F3D7E"/>
    <w:rsid w:val="006F3E27"/>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B97"/>
    <w:rsid w:val="00752EC4"/>
    <w:rsid w:val="00753410"/>
    <w:rsid w:val="007534E9"/>
    <w:rsid w:val="00754668"/>
    <w:rsid w:val="00755447"/>
    <w:rsid w:val="007556B6"/>
    <w:rsid w:val="007558B3"/>
    <w:rsid w:val="00755ADA"/>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E0B"/>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FF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6BF"/>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CC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33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A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19"/>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893"/>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BC16B0"/>
  <w15:chartTrackingRefBased/>
  <w15:docId w15:val="{119877FD-6676-45D0-98C3-60C195CA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4EC506F8DC48DC846EC8D523F6EB4D"/>
        <w:category>
          <w:name w:val="Allmänt"/>
          <w:gallery w:val="placeholder"/>
        </w:category>
        <w:types>
          <w:type w:val="bbPlcHdr"/>
        </w:types>
        <w:behaviors>
          <w:behavior w:val="content"/>
        </w:behaviors>
        <w:guid w:val="{57944050-45B4-497E-8DF5-FA161BE721EF}"/>
      </w:docPartPr>
      <w:docPartBody>
        <w:p w:rsidR="00064BD7" w:rsidRDefault="00064BD7">
          <w:pPr>
            <w:pStyle w:val="B54EC506F8DC48DC846EC8D523F6EB4D"/>
          </w:pPr>
          <w:r w:rsidRPr="005A0A93">
            <w:rPr>
              <w:rStyle w:val="Platshllartext"/>
            </w:rPr>
            <w:t>Förslag till riksdagsbeslut</w:t>
          </w:r>
        </w:p>
      </w:docPartBody>
    </w:docPart>
    <w:docPart>
      <w:docPartPr>
        <w:name w:val="8FBD767C134A4ED68F392C53EC27FBAC"/>
        <w:category>
          <w:name w:val="Allmänt"/>
          <w:gallery w:val="placeholder"/>
        </w:category>
        <w:types>
          <w:type w:val="bbPlcHdr"/>
        </w:types>
        <w:behaviors>
          <w:behavior w:val="content"/>
        </w:behaviors>
        <w:guid w:val="{C5E5C0B2-76AF-4F05-A209-E66F0D685A63}"/>
      </w:docPartPr>
      <w:docPartBody>
        <w:p w:rsidR="00064BD7" w:rsidRDefault="00064BD7">
          <w:pPr>
            <w:pStyle w:val="8FBD767C134A4ED68F392C53EC27FBAC"/>
          </w:pPr>
          <w:r w:rsidRPr="005A0A93">
            <w:rPr>
              <w:rStyle w:val="Platshllartext"/>
            </w:rPr>
            <w:t>Motivering</w:t>
          </w:r>
        </w:p>
      </w:docPartBody>
    </w:docPart>
    <w:docPart>
      <w:docPartPr>
        <w:name w:val="17D141D32BAB47889C54917C4507E3D5"/>
        <w:category>
          <w:name w:val="Allmänt"/>
          <w:gallery w:val="placeholder"/>
        </w:category>
        <w:types>
          <w:type w:val="bbPlcHdr"/>
        </w:types>
        <w:behaviors>
          <w:behavior w:val="content"/>
        </w:behaviors>
        <w:guid w:val="{F603E258-5B9F-43C1-926F-D565DB13F869}"/>
      </w:docPartPr>
      <w:docPartBody>
        <w:p w:rsidR="00064BD7" w:rsidRDefault="00064BD7">
          <w:pPr>
            <w:pStyle w:val="17D141D32BAB47889C54917C4507E3D5"/>
          </w:pPr>
          <w:r>
            <w:rPr>
              <w:rStyle w:val="Platshllartext"/>
            </w:rPr>
            <w:t xml:space="preserve"> </w:t>
          </w:r>
        </w:p>
      </w:docPartBody>
    </w:docPart>
    <w:docPart>
      <w:docPartPr>
        <w:name w:val="141BBDFC63684E33B7D928DB70C33CFC"/>
        <w:category>
          <w:name w:val="Allmänt"/>
          <w:gallery w:val="placeholder"/>
        </w:category>
        <w:types>
          <w:type w:val="bbPlcHdr"/>
        </w:types>
        <w:behaviors>
          <w:behavior w:val="content"/>
        </w:behaviors>
        <w:guid w:val="{E704592F-BEF3-41F4-8AB5-C0430655BABE}"/>
      </w:docPartPr>
      <w:docPartBody>
        <w:p w:rsidR="00064BD7" w:rsidRDefault="00064BD7">
          <w:pPr>
            <w:pStyle w:val="141BBDFC63684E33B7D928DB70C33CFC"/>
          </w:pPr>
          <w:r>
            <w:t xml:space="preserve"> </w:t>
          </w:r>
        </w:p>
      </w:docPartBody>
    </w:docPart>
    <w:docPart>
      <w:docPartPr>
        <w:name w:val="9EEE2416F3A841B4AE4A5890F36FC00F"/>
        <w:category>
          <w:name w:val="Allmänt"/>
          <w:gallery w:val="placeholder"/>
        </w:category>
        <w:types>
          <w:type w:val="bbPlcHdr"/>
        </w:types>
        <w:behaviors>
          <w:behavior w:val="content"/>
        </w:behaviors>
        <w:guid w:val="{24018A10-A100-4311-84F3-46FB2DF7E7E8}"/>
      </w:docPartPr>
      <w:docPartBody>
        <w:p w:rsidR="001D2631" w:rsidRDefault="001D26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D7"/>
    <w:rsid w:val="00064BD7"/>
    <w:rsid w:val="001D2631"/>
    <w:rsid w:val="00C74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4EC506F8DC48DC846EC8D523F6EB4D">
    <w:name w:val="B54EC506F8DC48DC846EC8D523F6EB4D"/>
  </w:style>
  <w:style w:type="paragraph" w:customStyle="1" w:styleId="7DB82156DE134CA9ADA2BA2DF9571421">
    <w:name w:val="7DB82156DE134CA9ADA2BA2DF95714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8FD38019904FE38AA70EAB7F597ADD">
    <w:name w:val="D58FD38019904FE38AA70EAB7F597ADD"/>
  </w:style>
  <w:style w:type="paragraph" w:customStyle="1" w:styleId="8FBD767C134A4ED68F392C53EC27FBAC">
    <w:name w:val="8FBD767C134A4ED68F392C53EC27FBAC"/>
  </w:style>
  <w:style w:type="paragraph" w:customStyle="1" w:styleId="B89AD96D25E648DC9A96C70EBE28DC52">
    <w:name w:val="B89AD96D25E648DC9A96C70EBE28DC52"/>
  </w:style>
  <w:style w:type="paragraph" w:customStyle="1" w:styleId="C7A1BFAC70EA4606927D3785BC6D64BB">
    <w:name w:val="C7A1BFAC70EA4606927D3785BC6D64BB"/>
  </w:style>
  <w:style w:type="paragraph" w:customStyle="1" w:styleId="17D141D32BAB47889C54917C4507E3D5">
    <w:name w:val="17D141D32BAB47889C54917C4507E3D5"/>
  </w:style>
  <w:style w:type="paragraph" w:customStyle="1" w:styleId="141BBDFC63684E33B7D928DB70C33CFC">
    <w:name w:val="141BBDFC63684E33B7D928DB70C33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0B0AE-D2DA-418A-8345-3560AC1DEB71}"/>
</file>

<file path=customXml/itemProps2.xml><?xml version="1.0" encoding="utf-8"?>
<ds:datastoreItem xmlns:ds="http://schemas.openxmlformats.org/officeDocument/2006/customXml" ds:itemID="{55E06B10-EE30-4C55-8A60-E08B44308911}"/>
</file>

<file path=customXml/itemProps3.xml><?xml version="1.0" encoding="utf-8"?>
<ds:datastoreItem xmlns:ds="http://schemas.openxmlformats.org/officeDocument/2006/customXml" ds:itemID="{AC889179-9E75-4087-8430-4E60CE6499A5}"/>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824</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M1078 Rätt för polisen att använda kroppsskanner</vt:lpstr>
      <vt:lpstr>
      </vt:lpstr>
    </vt:vector>
  </TitlesOfParts>
  <Company>Sveriges riksdag</Company>
  <LinksUpToDate>false</LinksUpToDate>
  <CharactersWithSpaces>966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