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CE8BCE3FC345CAA0131D3F1058620F"/>
        </w:placeholder>
        <w:text/>
      </w:sdtPr>
      <w:sdtEndPr/>
      <w:sdtContent>
        <w:p w:rsidRPr="009B062B" w:rsidR="00AF30DD" w:rsidP="003D0BA1" w:rsidRDefault="00AF30DD" w14:paraId="1C7F19F9" w14:textId="77777777">
          <w:pPr>
            <w:pStyle w:val="Rubrik1"/>
            <w:spacing w:after="300"/>
          </w:pPr>
          <w:r w:rsidRPr="009B062B">
            <w:t>Förslag till riksdagsbeslut</w:t>
          </w:r>
        </w:p>
      </w:sdtContent>
    </w:sdt>
    <w:sdt>
      <w:sdtPr>
        <w:alias w:val="Yrkande 1"/>
        <w:tag w:val="8f331f4c-1df1-4244-8366-1fc997b85fae"/>
        <w:id w:val="562218752"/>
        <w:lock w:val="sdtLocked"/>
      </w:sdtPr>
      <w:sdtEndPr/>
      <w:sdtContent>
        <w:p w:rsidR="00F44F27" w:rsidRDefault="002E4E3E" w14:paraId="1C7F19FA" w14:textId="77777777">
          <w:pPr>
            <w:pStyle w:val="Frslagstext"/>
            <w:numPr>
              <w:ilvl w:val="0"/>
              <w:numId w:val="0"/>
            </w:numPr>
          </w:pPr>
          <w:r>
            <w:t>Riksdagen ställer sig bakom det som anförs i motionen om att stödja idrottsrörelsens sociala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4A01579674FBDA29D311C4E917BCE"/>
        </w:placeholder>
        <w:text/>
      </w:sdtPr>
      <w:sdtEndPr/>
      <w:sdtContent>
        <w:p w:rsidRPr="009B062B" w:rsidR="006D79C9" w:rsidP="00333E95" w:rsidRDefault="006D79C9" w14:paraId="1C7F19FB" w14:textId="77777777">
          <w:pPr>
            <w:pStyle w:val="Rubrik1"/>
          </w:pPr>
          <w:r>
            <w:t>Motivering</w:t>
          </w:r>
        </w:p>
      </w:sdtContent>
    </w:sdt>
    <w:p w:rsidRPr="00B76D34" w:rsidR="00B76D34" w:rsidP="00B843AF" w:rsidRDefault="00B76D34" w14:paraId="1C7F19FC" w14:textId="77777777">
      <w:pPr>
        <w:pStyle w:val="Normalutanindragellerluft"/>
      </w:pPr>
      <w:r w:rsidRPr="00B76D34">
        <w:t>Omkring 3,5 miljoner svenskar är på olika sätt engagerade inom idrottsrörelsen. Trots det talar vi sällan om idrottens potential för att göra Sverige till ett mer jämställt, inte</w:t>
      </w:r>
      <w:r w:rsidRPr="00B76D34">
        <w:softHyphen/>
        <w:t>grerat och tryggt land att leva i.</w:t>
      </w:r>
    </w:p>
    <w:p w:rsidRPr="00B76D34" w:rsidR="00B76D34" w:rsidP="00B843AF" w:rsidRDefault="00B76D34" w14:paraId="1C7F19FD" w14:textId="77777777">
      <w:r w:rsidRPr="00B76D34">
        <w:t>Idrotten ger ungdomar mer än bara bättre flås och förmåga att sätta en boll i krysset. Mitt i det roliga under lagträning, sparring och peptalk i omklädningsrummen händer något med våra unga. Värderingar och normer förmedlas och befästs. Bakgrund suddas ut. Många gånger är det positiva normer. Man får inte använda boxningskunskaperna utanför ringen. Man kämpar tillsammans som en del av ett lag lika mycket i livet som på fotbollsplanen. Man spelar inte fult eller fuskar, varken i stallet eller i skolan. Fram</w:t>
      </w:r>
      <w:r w:rsidRPr="00B76D34">
        <w:softHyphen/>
        <w:t>gångsrika idrottare, tränare och kompisarna i klubben är förebilder och lotsar ungdomar mot vuxenlivet. Så kan det se ut. Idrotten blir då ett viktigt skyddsnät, extra viktigt för den som riskerar att hamna snett i livet.</w:t>
      </w:r>
    </w:p>
    <w:p w:rsidRPr="00B76D34" w:rsidR="00B76D34" w:rsidP="00B843AF" w:rsidRDefault="00B76D34" w14:paraId="1C7F19FE" w14:textId="77777777">
      <w:r w:rsidRPr="00B76D34">
        <w:t>Många idrottsföreningar tar redan idag ett socialt ansvar inte bara genom att lära barn och unga värderingar och normer, utan också genom att fungera som en stötte</w:t>
      </w:r>
      <w:r w:rsidRPr="00B76D34">
        <w:softHyphen/>
        <w:t>pelare till barn som har det svårt i livet och en väg in i samhället. Detta är positivt och något som vi värdesätter redan idag, men som borde löna sig ännu bättre för de idrotts</w:t>
      </w:r>
      <w:r w:rsidRPr="00B76D34">
        <w:softHyphen/>
        <w:t>föreningar som tar socialt ansvar. Därför borde regeringen utreda möjligheter att premi</w:t>
      </w:r>
      <w:r w:rsidRPr="00B76D34">
        <w:softHyphen/>
        <w:t>era socialt ansvar i stödet som ges till föreningar.</w:t>
      </w:r>
    </w:p>
    <w:bookmarkStart w:name="_GoBack" w:displacedByCustomXml="next" w:id="1"/>
    <w:bookmarkEnd w:displacedByCustomXml="next" w:id="1"/>
    <w:sdt>
      <w:sdtPr>
        <w:rPr>
          <w:i/>
          <w:noProof/>
        </w:rPr>
        <w:alias w:val="CC_Underskrifter"/>
        <w:tag w:val="CC_Underskrifter"/>
        <w:id w:val="583496634"/>
        <w:lock w:val="sdtContentLocked"/>
        <w:placeholder>
          <w:docPart w:val="7BF50A2ABA6F41279BA9B3D546BB8EC0"/>
        </w:placeholder>
      </w:sdtPr>
      <w:sdtEndPr>
        <w:rPr>
          <w:i w:val="0"/>
          <w:noProof w:val="0"/>
        </w:rPr>
      </w:sdtEndPr>
      <w:sdtContent>
        <w:p w:rsidR="003D0BA1" w:rsidP="003D0BA1" w:rsidRDefault="003D0BA1" w14:paraId="1C7F1A00" w14:textId="77777777"/>
        <w:p w:rsidRPr="008E0FE2" w:rsidR="004801AC" w:rsidP="003D0BA1" w:rsidRDefault="00B843AF" w14:paraId="1C7F1A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2D0073" w:rsidRDefault="002D0073" w14:paraId="1C7F1A05" w14:textId="77777777"/>
    <w:sectPr w:rsidR="002D00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F1A07" w14:textId="77777777" w:rsidR="007874EA" w:rsidRDefault="007874EA" w:rsidP="000C1CAD">
      <w:pPr>
        <w:spacing w:line="240" w:lineRule="auto"/>
      </w:pPr>
      <w:r>
        <w:separator/>
      </w:r>
    </w:p>
  </w:endnote>
  <w:endnote w:type="continuationSeparator" w:id="0">
    <w:p w14:paraId="1C7F1A08" w14:textId="77777777" w:rsidR="007874EA" w:rsidRDefault="00787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1A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1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1A16" w14:textId="77777777" w:rsidR="00262EA3" w:rsidRPr="003D0BA1" w:rsidRDefault="00262EA3" w:rsidP="003D0B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1A05" w14:textId="77777777" w:rsidR="007874EA" w:rsidRDefault="007874EA" w:rsidP="000C1CAD">
      <w:pPr>
        <w:spacing w:line="240" w:lineRule="auto"/>
      </w:pPr>
      <w:r>
        <w:separator/>
      </w:r>
    </w:p>
  </w:footnote>
  <w:footnote w:type="continuationSeparator" w:id="0">
    <w:p w14:paraId="1C7F1A06" w14:textId="77777777" w:rsidR="007874EA" w:rsidRDefault="007874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7F1A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7F1A18" wp14:anchorId="1C7F1A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43AF" w14:paraId="1C7F1A1B" w14:textId="77777777">
                          <w:pPr>
                            <w:jc w:val="right"/>
                          </w:pPr>
                          <w:sdt>
                            <w:sdtPr>
                              <w:alias w:val="CC_Noformat_Partikod"/>
                              <w:tag w:val="CC_Noformat_Partikod"/>
                              <w:id w:val="-53464382"/>
                              <w:placeholder>
                                <w:docPart w:val="E027C82063A44B18A6900F3318628D4C"/>
                              </w:placeholder>
                              <w:text/>
                            </w:sdtPr>
                            <w:sdtEndPr/>
                            <w:sdtContent>
                              <w:r w:rsidR="00B76D34">
                                <w:t>M</w:t>
                              </w:r>
                            </w:sdtContent>
                          </w:sdt>
                          <w:sdt>
                            <w:sdtPr>
                              <w:alias w:val="CC_Noformat_Partinummer"/>
                              <w:tag w:val="CC_Noformat_Partinummer"/>
                              <w:id w:val="-1709555926"/>
                              <w:placeholder>
                                <w:docPart w:val="C5A839298E8A40BEAFD207BE2C301AA8"/>
                              </w:placeholder>
                              <w:text/>
                            </w:sdtPr>
                            <w:sdtEndPr/>
                            <w:sdtContent>
                              <w:r w:rsidR="00B76D34">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7F1A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43AF" w14:paraId="1C7F1A1B" w14:textId="77777777">
                    <w:pPr>
                      <w:jc w:val="right"/>
                    </w:pPr>
                    <w:sdt>
                      <w:sdtPr>
                        <w:alias w:val="CC_Noformat_Partikod"/>
                        <w:tag w:val="CC_Noformat_Partikod"/>
                        <w:id w:val="-53464382"/>
                        <w:placeholder>
                          <w:docPart w:val="E027C82063A44B18A6900F3318628D4C"/>
                        </w:placeholder>
                        <w:text/>
                      </w:sdtPr>
                      <w:sdtEndPr/>
                      <w:sdtContent>
                        <w:r w:rsidR="00B76D34">
                          <w:t>M</w:t>
                        </w:r>
                      </w:sdtContent>
                    </w:sdt>
                    <w:sdt>
                      <w:sdtPr>
                        <w:alias w:val="CC_Noformat_Partinummer"/>
                        <w:tag w:val="CC_Noformat_Partinummer"/>
                        <w:id w:val="-1709555926"/>
                        <w:placeholder>
                          <w:docPart w:val="C5A839298E8A40BEAFD207BE2C301AA8"/>
                        </w:placeholder>
                        <w:text/>
                      </w:sdtPr>
                      <w:sdtEndPr/>
                      <w:sdtContent>
                        <w:r w:rsidR="00B76D34">
                          <w:t>1920</w:t>
                        </w:r>
                      </w:sdtContent>
                    </w:sdt>
                  </w:p>
                </w:txbxContent>
              </v:textbox>
              <w10:wrap anchorx="page"/>
            </v:shape>
          </w:pict>
        </mc:Fallback>
      </mc:AlternateContent>
    </w:r>
  </w:p>
  <w:p w:rsidRPr="00293C4F" w:rsidR="00262EA3" w:rsidP="00776B74" w:rsidRDefault="00262EA3" w14:paraId="1C7F1A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7F1A0B" w14:textId="77777777">
    <w:pPr>
      <w:jc w:val="right"/>
    </w:pPr>
  </w:p>
  <w:p w:rsidR="00262EA3" w:rsidP="00776B74" w:rsidRDefault="00262EA3" w14:paraId="1C7F1A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43AF" w14:paraId="1C7F1A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7F1A1A" wp14:anchorId="1C7F1A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43AF" w14:paraId="1C7F1A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6D34">
          <w:t>M</w:t>
        </w:r>
      </w:sdtContent>
    </w:sdt>
    <w:sdt>
      <w:sdtPr>
        <w:alias w:val="CC_Noformat_Partinummer"/>
        <w:tag w:val="CC_Noformat_Partinummer"/>
        <w:id w:val="-2014525982"/>
        <w:text/>
      </w:sdtPr>
      <w:sdtEndPr/>
      <w:sdtContent>
        <w:r w:rsidR="00B76D34">
          <w:t>1920</w:t>
        </w:r>
      </w:sdtContent>
    </w:sdt>
  </w:p>
  <w:p w:rsidRPr="008227B3" w:rsidR="00262EA3" w:rsidP="008227B3" w:rsidRDefault="00B843AF" w14:paraId="1C7F1A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43AF" w14:paraId="1C7F1A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:2646</w:t>
        </w:r>
      </w:sdtContent>
    </w:sdt>
  </w:p>
  <w:p w:rsidR="00262EA3" w:rsidP="00E03A3D" w:rsidRDefault="00B843AF" w14:paraId="1C7F1A13"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B76D34" w14:paraId="1C7F1A14" w14:textId="77777777">
        <w:pPr>
          <w:pStyle w:val="FSHRub2"/>
        </w:pPr>
        <w:r>
          <w:t>Idrottens betydelse för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C7F1A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6D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73"/>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3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D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1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A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E9"/>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EA"/>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34"/>
    <w:rsid w:val="00B77159"/>
    <w:rsid w:val="00B77AC6"/>
    <w:rsid w:val="00B77B7D"/>
    <w:rsid w:val="00B77F3E"/>
    <w:rsid w:val="00B80F88"/>
    <w:rsid w:val="00B80FDF"/>
    <w:rsid w:val="00B80FED"/>
    <w:rsid w:val="00B817ED"/>
    <w:rsid w:val="00B81ED7"/>
    <w:rsid w:val="00B82FD7"/>
    <w:rsid w:val="00B832E8"/>
    <w:rsid w:val="00B83D8A"/>
    <w:rsid w:val="00B843A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3B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27"/>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F19F8"/>
  <w15:chartTrackingRefBased/>
  <w15:docId w15:val="{ABB3B33F-1D5D-4F00-B201-8A8AF808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E8BCE3FC345CAA0131D3F1058620F"/>
        <w:category>
          <w:name w:val="Allmänt"/>
          <w:gallery w:val="placeholder"/>
        </w:category>
        <w:types>
          <w:type w:val="bbPlcHdr"/>
        </w:types>
        <w:behaviors>
          <w:behavior w:val="content"/>
        </w:behaviors>
        <w:guid w:val="{CF12FC86-8A93-4528-9F62-E816CAB2B0A8}"/>
      </w:docPartPr>
      <w:docPartBody>
        <w:p w:rsidR="00125435" w:rsidRDefault="008949A8">
          <w:pPr>
            <w:pStyle w:val="36CE8BCE3FC345CAA0131D3F1058620F"/>
          </w:pPr>
          <w:r w:rsidRPr="005A0A93">
            <w:rPr>
              <w:rStyle w:val="Platshllartext"/>
            </w:rPr>
            <w:t>Förslag till riksdagsbeslut</w:t>
          </w:r>
        </w:p>
      </w:docPartBody>
    </w:docPart>
    <w:docPart>
      <w:docPartPr>
        <w:name w:val="E7F4A01579674FBDA29D311C4E917BCE"/>
        <w:category>
          <w:name w:val="Allmänt"/>
          <w:gallery w:val="placeholder"/>
        </w:category>
        <w:types>
          <w:type w:val="bbPlcHdr"/>
        </w:types>
        <w:behaviors>
          <w:behavior w:val="content"/>
        </w:behaviors>
        <w:guid w:val="{A0B7444C-BAEB-4009-97D9-8FF26D45228A}"/>
      </w:docPartPr>
      <w:docPartBody>
        <w:p w:rsidR="00125435" w:rsidRDefault="008949A8">
          <w:pPr>
            <w:pStyle w:val="E7F4A01579674FBDA29D311C4E917BCE"/>
          </w:pPr>
          <w:r w:rsidRPr="005A0A93">
            <w:rPr>
              <w:rStyle w:val="Platshllartext"/>
            </w:rPr>
            <w:t>Motivering</w:t>
          </w:r>
        </w:p>
      </w:docPartBody>
    </w:docPart>
    <w:docPart>
      <w:docPartPr>
        <w:name w:val="E027C82063A44B18A6900F3318628D4C"/>
        <w:category>
          <w:name w:val="Allmänt"/>
          <w:gallery w:val="placeholder"/>
        </w:category>
        <w:types>
          <w:type w:val="bbPlcHdr"/>
        </w:types>
        <w:behaviors>
          <w:behavior w:val="content"/>
        </w:behaviors>
        <w:guid w:val="{B73E0BC9-147D-4912-8F79-7F5019BA2661}"/>
      </w:docPartPr>
      <w:docPartBody>
        <w:p w:rsidR="00125435" w:rsidRDefault="008949A8">
          <w:pPr>
            <w:pStyle w:val="E027C82063A44B18A6900F3318628D4C"/>
          </w:pPr>
          <w:r>
            <w:rPr>
              <w:rStyle w:val="Platshllartext"/>
            </w:rPr>
            <w:t xml:space="preserve"> </w:t>
          </w:r>
        </w:p>
      </w:docPartBody>
    </w:docPart>
    <w:docPart>
      <w:docPartPr>
        <w:name w:val="C5A839298E8A40BEAFD207BE2C301AA8"/>
        <w:category>
          <w:name w:val="Allmänt"/>
          <w:gallery w:val="placeholder"/>
        </w:category>
        <w:types>
          <w:type w:val="bbPlcHdr"/>
        </w:types>
        <w:behaviors>
          <w:behavior w:val="content"/>
        </w:behaviors>
        <w:guid w:val="{1035B930-95C0-4561-BDAA-27BE7E557EEA}"/>
      </w:docPartPr>
      <w:docPartBody>
        <w:p w:rsidR="00125435" w:rsidRDefault="008949A8">
          <w:pPr>
            <w:pStyle w:val="C5A839298E8A40BEAFD207BE2C301AA8"/>
          </w:pPr>
          <w:r>
            <w:t xml:space="preserve"> </w:t>
          </w:r>
        </w:p>
      </w:docPartBody>
    </w:docPart>
    <w:docPart>
      <w:docPartPr>
        <w:name w:val="7BF50A2ABA6F41279BA9B3D546BB8EC0"/>
        <w:category>
          <w:name w:val="Allmänt"/>
          <w:gallery w:val="placeholder"/>
        </w:category>
        <w:types>
          <w:type w:val="bbPlcHdr"/>
        </w:types>
        <w:behaviors>
          <w:behavior w:val="content"/>
        </w:behaviors>
        <w:guid w:val="{B7EFCFB6-67EC-446E-9EDF-EBAE82DE569C}"/>
      </w:docPartPr>
      <w:docPartBody>
        <w:p w:rsidR="006E7ACF" w:rsidRDefault="006E7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A8"/>
    <w:rsid w:val="00125435"/>
    <w:rsid w:val="006E7ACF"/>
    <w:rsid w:val="00894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E8BCE3FC345CAA0131D3F1058620F">
    <w:name w:val="36CE8BCE3FC345CAA0131D3F1058620F"/>
  </w:style>
  <w:style w:type="paragraph" w:customStyle="1" w:styleId="7957286936CF42FB956797D52ED21213">
    <w:name w:val="7957286936CF42FB956797D52ED212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724109F92F44AA93FB523211E58D2C">
    <w:name w:val="2A724109F92F44AA93FB523211E58D2C"/>
  </w:style>
  <w:style w:type="paragraph" w:customStyle="1" w:styleId="E7F4A01579674FBDA29D311C4E917BCE">
    <w:name w:val="E7F4A01579674FBDA29D311C4E917BCE"/>
  </w:style>
  <w:style w:type="paragraph" w:customStyle="1" w:styleId="4CCBA8E67A844571BB6AC13038EC305B">
    <w:name w:val="4CCBA8E67A844571BB6AC13038EC305B"/>
  </w:style>
  <w:style w:type="paragraph" w:customStyle="1" w:styleId="9B0848FEE3D5454DB85A221079688F69">
    <w:name w:val="9B0848FEE3D5454DB85A221079688F69"/>
  </w:style>
  <w:style w:type="paragraph" w:customStyle="1" w:styleId="E027C82063A44B18A6900F3318628D4C">
    <w:name w:val="E027C82063A44B18A6900F3318628D4C"/>
  </w:style>
  <w:style w:type="paragraph" w:customStyle="1" w:styleId="C5A839298E8A40BEAFD207BE2C301AA8">
    <w:name w:val="C5A839298E8A40BEAFD207BE2C301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60A9A-FCB0-4ECD-9CAA-D32BC06AB7F9}"/>
</file>

<file path=customXml/itemProps2.xml><?xml version="1.0" encoding="utf-8"?>
<ds:datastoreItem xmlns:ds="http://schemas.openxmlformats.org/officeDocument/2006/customXml" ds:itemID="{7DC40F7A-C9DE-43BF-836D-3FA7BBBDDBDB}"/>
</file>

<file path=customXml/itemProps3.xml><?xml version="1.0" encoding="utf-8"?>
<ds:datastoreItem xmlns:ds="http://schemas.openxmlformats.org/officeDocument/2006/customXml" ds:itemID="{7C02ED22-5706-45F0-9DDD-E7D582885BE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1382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M1920 Idrottens betydelse för integration</vt:lpstr>
      <vt:lpstr>
      </vt:lpstr>
    </vt:vector>
  </TitlesOfParts>
  <Company>Sveriges riksdag</Company>
  <LinksUpToDate>false</LinksUpToDate>
  <CharactersWithSpaces>1635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