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E2A8A" w:rsidRDefault="008A3F09" w14:paraId="10F6D32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578061450324B58BBC349B166621E0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476603b-3459-4549-bb7a-45d7f0758671"/>
        <w:id w:val="1889294801"/>
        <w:lock w:val="sdtLocked"/>
      </w:sdtPr>
      <w:sdtEndPr/>
      <w:sdtContent>
        <w:p w:rsidR="000C0FDD" w:rsidRDefault="003D6584" w14:paraId="4098670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ytterligare arbete för att finna vägar att komma i kontakt med samhällsservice även utan digitala verktyg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41BCE29D7F14C42BCC1932260EC148A"/>
        </w:placeholder>
        <w:text/>
      </w:sdtPr>
      <w:sdtEndPr/>
      <w:sdtContent>
        <w:p w:rsidRPr="009B062B" w:rsidR="006D79C9" w:rsidP="00333E95" w:rsidRDefault="006D79C9" w14:paraId="3C2AA56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73254" w:rsidP="008E2A8A" w:rsidRDefault="00073254" w14:paraId="4579B6B0" w14:textId="7292D7F3">
      <w:pPr>
        <w:pStyle w:val="Normalutanindragellerluft"/>
      </w:pPr>
      <w:r>
        <w:t xml:space="preserve">År 1984 sände SVT ett avsnitt av programmet Dokument </w:t>
      </w:r>
      <w:r w:rsidR="003D6584">
        <w:t>u</w:t>
      </w:r>
      <w:r>
        <w:t>tifrån där man spekulera</w:t>
      </w:r>
      <w:r w:rsidR="003D6584">
        <w:t>de</w:t>
      </w:r>
      <w:r>
        <w:t xml:space="preserve"> i vilken revolution hemdatorn skulle komma att innebära. Programledaren Herbert Söderström var dock själv inte så imponerad av spekulationerna i att man skulle kunna beställa biobiljetter via datorn och menade att böcker var en mycket bättre lagringsplats för information som matrecept och telefonnummer. Själv hade han haft hemdator i fyra år utan att se någon som helst nytta med den i sitt vardagsliv.</w:t>
      </w:r>
    </w:p>
    <w:p w:rsidR="00073254" w:rsidP="00073254" w:rsidRDefault="00073254" w14:paraId="69625527" w14:textId="5209E42E">
      <w:r>
        <w:t xml:space="preserve">Klippet blev viralt för några år sedan och brukar ses som ett exempel på oförmågan att förstå potentialen i ny teknik. Det är lätt att skratta åt Söderströms skepsis i dag eftersom exakt de exempel han tar upp är självklara för oss. I dag bokar vi verkligen våra biobiljetter hemma på datorn och finner recept, telefonnummer och all möjlig annan information med några knapptryck. Faktum är att det idag i många fall är nästan omöjligt att klara sig utan </w:t>
      </w:r>
      <w:r w:rsidR="003D6584">
        <w:t xml:space="preserve">en </w:t>
      </w:r>
      <w:r>
        <w:t>dator och internetuppkoppling.</w:t>
      </w:r>
    </w:p>
    <w:p w:rsidR="00073254" w:rsidP="00073254" w:rsidRDefault="00073254" w14:paraId="7C69A37D" w14:textId="05BA2545">
      <w:r>
        <w:t>På de flesta hemsidor, och även i tryckt skrift, finns kontaktuppgifter bara angivna som e-postadresser. Bankärenden görs via bankens hemsida. Olika typer av samhälls</w:t>
      </w:r>
      <w:r w:rsidR="00BB3E9D">
        <w:softHyphen/>
      </w:r>
      <w:r>
        <w:t xml:space="preserve">information kan ofta bara nås digitalt. Det här är naturligtvis bra för de flesta men det finns fortfarande en grupp människor, ofta äldre, som inte lärt sig </w:t>
      </w:r>
      <w:r w:rsidR="003D6584">
        <w:t xml:space="preserve">att </w:t>
      </w:r>
      <w:r>
        <w:t>hantera e</w:t>
      </w:r>
      <w:r w:rsidR="003D6584">
        <w:noBreakHyphen/>
      </w:r>
      <w:r>
        <w:t xml:space="preserve">post, </w:t>
      </w:r>
      <w:r w:rsidR="003D6584">
        <w:t>i</w:t>
      </w:r>
      <w:r>
        <w:t>nternet eller Bank-</w:t>
      </w:r>
      <w:r w:rsidR="003D6584">
        <w:t>id</w:t>
      </w:r>
      <w:r>
        <w:t>.</w:t>
      </w:r>
    </w:p>
    <w:p w:rsidR="00073254" w:rsidP="00073254" w:rsidRDefault="00073254" w14:paraId="5507AC93" w14:textId="3066F7DD">
      <w:r>
        <w:t xml:space="preserve">För att vi ska ha ett samhälle för alla så måste även dessa personer klara sig i kontakter med myndigheter och samhällsservice. Det finns inga lätta svar på hur detta ska lösas men regeringen bör ta initiativ till ett brett sökande </w:t>
      </w:r>
      <w:r w:rsidR="003D6584">
        <w:t>efter</w:t>
      </w:r>
      <w:r>
        <w:t xml:space="preserve"> vägar framåt för de som inte behärskar digitala verktyg.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FA5D3CE3674565ADDC5572918B50AD"/>
        </w:placeholder>
      </w:sdtPr>
      <w:sdtEndPr>
        <w:rPr>
          <w:i w:val="0"/>
          <w:noProof w:val="0"/>
        </w:rPr>
      </w:sdtEndPr>
      <w:sdtContent>
        <w:p w:rsidR="008E2A8A" w:rsidP="008E2A8A" w:rsidRDefault="008E2A8A" w14:paraId="6293FBA5" w14:textId="77777777"/>
        <w:p w:rsidRPr="008E0FE2" w:rsidR="004801AC" w:rsidP="008E2A8A" w:rsidRDefault="008A3F09" w14:paraId="00E5CB35" w14:textId="6CA6FA4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C0FDD" w14:paraId="7878C4CD" w14:textId="77777777">
        <w:trPr>
          <w:cantSplit/>
        </w:trPr>
        <w:tc>
          <w:tcPr>
            <w:tcW w:w="50" w:type="pct"/>
            <w:vAlign w:val="bottom"/>
          </w:tcPr>
          <w:p w:rsidR="000C0FDD" w:rsidRDefault="003D6584" w14:paraId="75AE4D47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0C0FDD" w:rsidRDefault="000C0FDD" w14:paraId="3AD780E6" w14:textId="77777777">
            <w:pPr>
              <w:pStyle w:val="Underskrifter"/>
              <w:spacing w:after="0"/>
            </w:pPr>
          </w:p>
        </w:tc>
      </w:tr>
    </w:tbl>
    <w:p w:rsidR="004554B1" w:rsidRDefault="004554B1" w14:paraId="1923467F" w14:textId="77777777"/>
    <w:sectPr w:rsidR="004554B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718C" w14:textId="77777777" w:rsidR="009211AF" w:rsidRDefault="009211AF" w:rsidP="000C1CAD">
      <w:pPr>
        <w:spacing w:line="240" w:lineRule="auto"/>
      </w:pPr>
      <w:r>
        <w:separator/>
      </w:r>
    </w:p>
  </w:endnote>
  <w:endnote w:type="continuationSeparator" w:id="0">
    <w:p w14:paraId="3A3BB7AF" w14:textId="77777777" w:rsidR="009211AF" w:rsidRDefault="009211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6E9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24A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1CAD" w14:textId="063CFB94" w:rsidR="00262EA3" w:rsidRPr="008E2A8A" w:rsidRDefault="00262EA3" w:rsidP="008E2A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ED6A" w14:textId="77777777" w:rsidR="009211AF" w:rsidRDefault="009211AF" w:rsidP="000C1CAD">
      <w:pPr>
        <w:spacing w:line="240" w:lineRule="auto"/>
      </w:pPr>
      <w:r>
        <w:separator/>
      </w:r>
    </w:p>
  </w:footnote>
  <w:footnote w:type="continuationSeparator" w:id="0">
    <w:p w14:paraId="0D955B5F" w14:textId="77777777" w:rsidR="009211AF" w:rsidRDefault="009211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DE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DF1AA0" wp14:editId="1D0D30D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D383E" w14:textId="1C6C335A" w:rsidR="00262EA3" w:rsidRDefault="008A3F0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7325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73254">
                                <w:t>1645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DF1A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9D383E" w14:textId="1C6C335A" w:rsidR="00262EA3" w:rsidRDefault="008A3F0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7325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73254">
                          <w:t>1645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8700EA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D573" w14:textId="77777777" w:rsidR="00262EA3" w:rsidRDefault="00262EA3" w:rsidP="008563AC">
    <w:pPr>
      <w:jc w:val="right"/>
    </w:pPr>
  </w:p>
  <w:p w14:paraId="4C0267C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5F17" w14:textId="77777777" w:rsidR="00262EA3" w:rsidRDefault="008A3F0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E174AE0" wp14:editId="7EA031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9EEB97" w14:textId="1A42D744" w:rsidR="00262EA3" w:rsidRDefault="008A3F0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E2A8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7325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73254">
          <w:t>1645</w:t>
        </w:r>
      </w:sdtContent>
    </w:sdt>
  </w:p>
  <w:p w14:paraId="56C0F1F8" w14:textId="77777777" w:rsidR="00262EA3" w:rsidRPr="008227B3" w:rsidRDefault="008A3F0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0FA96F" w14:textId="45AB8F08" w:rsidR="00262EA3" w:rsidRPr="008227B3" w:rsidRDefault="008A3F0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2A8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2A8A">
          <w:t>:1914</w:t>
        </w:r>
      </w:sdtContent>
    </w:sdt>
  </w:p>
  <w:p w14:paraId="4AE3E835" w14:textId="456AD510" w:rsidR="00262EA3" w:rsidRDefault="008A3F0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E2A8A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500DC6" w14:textId="5231D3BA" w:rsidR="00262EA3" w:rsidRDefault="00073254" w:rsidP="00283E0F">
        <w:pPr>
          <w:pStyle w:val="FSHRub2"/>
        </w:pPr>
        <w:r>
          <w:t>Tillgänglighet för äldre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2D3A9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732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54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0FDD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584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4B1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3F09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A8A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AF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BD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E9D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97CF5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7247C2"/>
  <w15:chartTrackingRefBased/>
  <w15:docId w15:val="{8D5AE53A-0B38-43F5-BDD6-802CE5A4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8061450324B58BBC349B166621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60198-4CFF-4746-8B72-F88F33DEF5EB}"/>
      </w:docPartPr>
      <w:docPartBody>
        <w:p w:rsidR="009B4716" w:rsidRDefault="008D5144">
          <w:pPr>
            <w:pStyle w:val="A578061450324B58BBC349B166621E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1BCE29D7F14C42BCC1932260EC1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BBE59-140E-43B3-B9B5-8C869D66F89C}"/>
      </w:docPartPr>
      <w:docPartBody>
        <w:p w:rsidR="009B4716" w:rsidRDefault="008D5144">
          <w:pPr>
            <w:pStyle w:val="A41BCE29D7F14C42BCC1932260EC14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FA5D3CE3674565ADDC5572918B5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AB5C6-5F21-48AA-B983-448EEC67DA09}"/>
      </w:docPartPr>
      <w:docPartBody>
        <w:p w:rsidR="00236FF1" w:rsidRDefault="00236F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44"/>
    <w:rsid w:val="00236FF1"/>
    <w:rsid w:val="008D5144"/>
    <w:rsid w:val="009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78061450324B58BBC349B166621E09">
    <w:name w:val="A578061450324B58BBC349B166621E09"/>
  </w:style>
  <w:style w:type="paragraph" w:customStyle="1" w:styleId="A41BCE29D7F14C42BCC1932260EC148A">
    <w:name w:val="A41BCE29D7F14C42BCC1932260EC1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055FA-D468-4642-B763-DCC99E5800CF}"/>
</file>

<file path=customXml/itemProps2.xml><?xml version="1.0" encoding="utf-8"?>
<ds:datastoreItem xmlns:ds="http://schemas.openxmlformats.org/officeDocument/2006/customXml" ds:itemID="{5FB960E5-0386-487E-85CA-11626FFB3CF6}"/>
</file>

<file path=customXml/itemProps3.xml><?xml version="1.0" encoding="utf-8"?>
<ds:datastoreItem xmlns:ds="http://schemas.openxmlformats.org/officeDocument/2006/customXml" ds:itemID="{7FC69057-0C2A-419A-B4EB-3CEC0A808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1617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S1645 Tillgänglighet för äldre</vt:lpstr>
      <vt:lpstr>
      </vt:lpstr>
    </vt:vector>
  </TitlesOfParts>
  <Company>Sveriges riksdag</Company>
  <LinksUpToDate>false</LinksUpToDate>
  <CharactersWithSpaces>1916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