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47D0B" w:rsidRDefault="00410362" w14:paraId="5A16548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943FD085A704B5E9CBB0F0634A592F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307542e-b219-4f02-be52-7856246e7956"/>
        <w:id w:val="-1856490528"/>
        <w:lock w:val="sdtLocked"/>
      </w:sdtPr>
      <w:sdtEndPr/>
      <w:sdtContent>
        <w:p w:rsidR="00AA3469" w:rsidRDefault="00FF6B73" w14:paraId="672E48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öka det statliga stödet till offentliga bibliotek i landet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5A6F5CA36E34B2096EDEF459E8531B8"/>
        </w:placeholder>
        <w:text/>
      </w:sdtPr>
      <w:sdtEndPr/>
      <w:sdtContent>
        <w:p w:rsidRPr="009B062B" w:rsidR="006D79C9" w:rsidP="00333E95" w:rsidRDefault="006D79C9" w14:paraId="440458C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00A31" w:rsidP="003B56B6" w:rsidRDefault="00F00A31" w14:paraId="7754D23F" w14:textId="4472D3D0">
      <w:pPr>
        <w:pStyle w:val="Normalutanindragellerluft"/>
      </w:pPr>
      <w:r>
        <w:t>Kurslitteratur är dyr, men de</w:t>
      </w:r>
      <w:r w:rsidR="003B56B6">
        <w:t>n</w:t>
      </w:r>
      <w:r>
        <w:t xml:space="preserve"> måste köpas, lånas eller bytas. En delkurs på universitetet pågår vanligtvis under fem veckor. Där kan en kursbok kosta mellan 250 </w:t>
      </w:r>
      <w:r w:rsidR="00FF6B73">
        <w:t xml:space="preserve">och </w:t>
      </w:r>
      <w:r>
        <w:t>800 kronor. Kostnaden för kurslitteratur är en väldigt stor del av en students utgifter.</w:t>
      </w:r>
    </w:p>
    <w:p w:rsidR="00F00A31" w:rsidP="00F00A31" w:rsidRDefault="00F00A31" w14:paraId="0C12A045" w14:textId="26C4CA30">
      <w:r>
        <w:t>Många studenter väljer att sitta i kursbiblioteket, men antalet exemplar av varje bok är naturligtvis begränsat där. Tyvärr är det ganska begränsat även på de folkbibliotek som finns runt om i landets kommuner. De flesta bibliotek</w:t>
      </w:r>
      <w:r w:rsidR="00FF6B73">
        <w:t>en</w:t>
      </w:r>
      <w:r>
        <w:t xml:space="preserve"> har ett väldigt litet utbud av kurslitteratur.</w:t>
      </w:r>
    </w:p>
    <w:p w:rsidRPr="00422B9E" w:rsidR="00422B9E" w:rsidP="00F00A31" w:rsidRDefault="00F00A31" w14:paraId="75CE6BA2" w14:textId="2703FB7E">
      <w:r>
        <w:t xml:space="preserve">Folkbibliotekens främsta uppdrag är inte att hålla universitetsstudenter </w:t>
      </w:r>
      <w:r w:rsidR="00FF6B73">
        <w:t>med kurs</w:t>
      </w:r>
      <w:r w:rsidR="002B7575">
        <w:softHyphen/>
      </w:r>
      <w:r w:rsidR="00FF6B73">
        <w:t xml:space="preserve">litteratur </w:t>
      </w:r>
      <w:r>
        <w:t>utan att erbjuda ett varierat utbud av litteratur för alla kommunens invånare. Även det uppdraget kräver dock mer resurser än de har idag. Genom att öka finansier</w:t>
      </w:r>
      <w:r w:rsidR="002B7575">
        <w:softHyphen/>
      </w:r>
      <w:r>
        <w:t xml:space="preserve">ingen av de offentliga biblioteken i Sverige främjar vi kulturen och behovet </w:t>
      </w:r>
      <w:r w:rsidR="00AF7FF7">
        <w:t xml:space="preserve">av </w:t>
      </w:r>
      <w:r>
        <w:t>fler böcker på biblioteken</w:t>
      </w:r>
      <w:r w:rsidR="00AF7FF7">
        <w:t>. Vi vill därför se över</w:t>
      </w:r>
      <w:r w:rsidRPr="00AF7FF7" w:rsidR="00AF7FF7">
        <w:t xml:space="preserve"> statsanslagen till kommuner</w:t>
      </w:r>
      <w:r w:rsidR="00AF7FF7">
        <w:t>na</w:t>
      </w:r>
      <w:r w:rsidRPr="00AF7FF7" w:rsidR="00AF7FF7">
        <w:t xml:space="preserve"> </w:t>
      </w:r>
      <w:r w:rsidR="00AF7FF7">
        <w:t xml:space="preserve">för att </w:t>
      </w:r>
      <w:r w:rsidRPr="00AF7FF7" w:rsidR="00AF7FF7">
        <w:t>stötta bibliotekens finansiering.</w:t>
      </w:r>
      <w:r>
        <w:t xml:space="preserve"> Då skulle de också ha råd att ta in ett större utbud av kurs</w:t>
      </w:r>
      <w:r w:rsidR="002B7575">
        <w:softHyphen/>
      </w:r>
      <w:r>
        <w:t>litteratur.</w:t>
      </w:r>
    </w:p>
    <w:sdt>
      <w:sdtPr>
        <w:alias w:val="CC_Underskrifter"/>
        <w:tag w:val="CC_Underskrifter"/>
        <w:id w:val="583496634"/>
        <w:lock w:val="sdtContentLocked"/>
        <w:placeholder>
          <w:docPart w:val="0E0DD58035184A46B4D32D9036E7E4E2"/>
        </w:placeholder>
      </w:sdtPr>
      <w:sdtEndPr/>
      <w:sdtContent>
        <w:p w:rsidR="00347D0B" w:rsidP="00347D0B" w:rsidRDefault="00347D0B" w14:paraId="3215D379" w14:textId="77777777"/>
        <w:p w:rsidRPr="008E0FE2" w:rsidR="004801AC" w:rsidP="00347D0B" w:rsidRDefault="00410362" w14:paraId="3CB2C761" w14:textId="1711408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A3469" w14:paraId="25F69E4C" w14:textId="77777777">
        <w:trPr>
          <w:cantSplit/>
        </w:trPr>
        <w:tc>
          <w:tcPr>
            <w:tcW w:w="50" w:type="pct"/>
            <w:vAlign w:val="bottom"/>
          </w:tcPr>
          <w:p w:rsidR="00AA3469" w:rsidRDefault="00FF6B73" w14:paraId="3C5B555C" w14:textId="77777777">
            <w:pPr>
              <w:pStyle w:val="Underskrifter"/>
              <w:spacing w:after="0"/>
            </w:pPr>
            <w:r>
              <w:t>Jamal El-Haj (S)</w:t>
            </w:r>
          </w:p>
        </w:tc>
        <w:tc>
          <w:tcPr>
            <w:tcW w:w="50" w:type="pct"/>
            <w:vAlign w:val="bottom"/>
          </w:tcPr>
          <w:p w:rsidR="00AA3469" w:rsidRDefault="00AA3469" w14:paraId="16E68E87" w14:textId="77777777">
            <w:pPr>
              <w:pStyle w:val="Underskrifter"/>
              <w:spacing w:after="0"/>
            </w:pPr>
          </w:p>
        </w:tc>
      </w:tr>
      <w:tr w:rsidR="00AA3469" w14:paraId="0FB07FF4" w14:textId="77777777">
        <w:trPr>
          <w:cantSplit/>
        </w:trPr>
        <w:tc>
          <w:tcPr>
            <w:tcW w:w="50" w:type="pct"/>
            <w:vAlign w:val="bottom"/>
          </w:tcPr>
          <w:p w:rsidR="00AA3469" w:rsidRDefault="00FF6B73" w14:paraId="01238781" w14:textId="77777777">
            <w:pPr>
              <w:pStyle w:val="Underskrifter"/>
              <w:spacing w:after="0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 w:rsidR="00AA3469" w:rsidRDefault="00FF6B73" w14:paraId="4B1214B0" w14:textId="77777777">
            <w:pPr>
              <w:pStyle w:val="Underskrifter"/>
              <w:spacing w:after="0"/>
            </w:pPr>
            <w:r>
              <w:t>Rose-Marie Carlsson (S)</w:t>
            </w:r>
          </w:p>
        </w:tc>
      </w:tr>
    </w:tbl>
    <w:p w:rsidR="00F505A7" w:rsidRDefault="00F505A7" w14:paraId="03FF1F44" w14:textId="77777777"/>
    <w:sectPr w:rsidR="00F505A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2A90" w14:textId="77777777" w:rsidR="00F00A31" w:rsidRDefault="00F00A31" w:rsidP="000C1CAD">
      <w:pPr>
        <w:spacing w:line="240" w:lineRule="auto"/>
      </w:pPr>
      <w:r>
        <w:separator/>
      </w:r>
    </w:p>
  </w:endnote>
  <w:endnote w:type="continuationSeparator" w:id="0">
    <w:p w14:paraId="1FEB9174" w14:textId="77777777" w:rsidR="00F00A31" w:rsidRDefault="00F00A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11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688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B6F4" w14:textId="138A0C91" w:rsidR="00262EA3" w:rsidRPr="00347D0B" w:rsidRDefault="00262EA3" w:rsidP="00347D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D107" w14:textId="77777777" w:rsidR="00F00A31" w:rsidRDefault="00F00A31" w:rsidP="000C1CAD">
      <w:pPr>
        <w:spacing w:line="240" w:lineRule="auto"/>
      </w:pPr>
      <w:r>
        <w:separator/>
      </w:r>
    </w:p>
  </w:footnote>
  <w:footnote w:type="continuationSeparator" w:id="0">
    <w:p w14:paraId="375ED22D" w14:textId="77777777" w:rsidR="00F00A31" w:rsidRDefault="00F00A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94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5D46D5" wp14:editId="597320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3E9D0" w14:textId="46E49A90" w:rsidR="00262EA3" w:rsidRDefault="004103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00A3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00A31">
                                <w:t>1332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5D46D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43E9D0" w14:textId="46E49A90" w:rsidR="00262EA3" w:rsidRDefault="004103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00A3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00A31">
                          <w:t>1332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D6C20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B877" w14:textId="77777777" w:rsidR="00262EA3" w:rsidRDefault="00262EA3" w:rsidP="008563AC">
    <w:pPr>
      <w:jc w:val="right"/>
    </w:pPr>
  </w:p>
  <w:p w14:paraId="4A8F744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12A3" w14:textId="77777777" w:rsidR="00262EA3" w:rsidRDefault="004103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BD9CD5" wp14:editId="75365A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47F2EC" w14:textId="6A1A12B0" w:rsidR="00262EA3" w:rsidRDefault="004103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47D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0A3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00A31">
          <w:t>1332</w:t>
        </w:r>
      </w:sdtContent>
    </w:sdt>
  </w:p>
  <w:p w14:paraId="3D3F1D61" w14:textId="77777777" w:rsidR="00262EA3" w:rsidRPr="008227B3" w:rsidRDefault="004103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56DD51" w14:textId="2BB6100E" w:rsidR="00262EA3" w:rsidRPr="008227B3" w:rsidRDefault="004103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7D0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7D0B">
          <w:t>:2548</w:t>
        </w:r>
      </w:sdtContent>
    </w:sdt>
  </w:p>
  <w:p w14:paraId="5475466A" w14:textId="1D9B9EE2" w:rsidR="00262EA3" w:rsidRDefault="004103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47D0B">
          <w:t>av Jamal El-Haj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1B301E" w14:textId="1F484617" w:rsidR="00262EA3" w:rsidRDefault="00110171" w:rsidP="00283E0F">
        <w:pPr>
          <w:pStyle w:val="FSHRub2"/>
        </w:pPr>
        <w:r>
          <w:t>Ökad finansiering av biblioteken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11C0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00A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171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575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D0B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56B6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362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94A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469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AF7FF7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0A31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5A7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6B73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A1E53"/>
  <w15:chartTrackingRefBased/>
  <w15:docId w15:val="{88D294D6-A419-4E6C-B62A-D3A0BAD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3FD085A704B5E9CBB0F0634A5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EE905-A7A7-4FA8-8BB7-6AC10FABC43E}"/>
      </w:docPartPr>
      <w:docPartBody>
        <w:p w:rsidR="00CC515F" w:rsidRDefault="00CC515F">
          <w:pPr>
            <w:pStyle w:val="2943FD085A704B5E9CBB0F0634A592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A6F5CA36E34B2096EDEF459E853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63AC6-D85A-48F0-8339-E2D601B2D524}"/>
      </w:docPartPr>
      <w:docPartBody>
        <w:p w:rsidR="00CC515F" w:rsidRDefault="00CC515F">
          <w:pPr>
            <w:pStyle w:val="75A6F5CA36E34B2096EDEF459E8531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0DD58035184A46B4D32D9036E7E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28C7B-A745-469E-BE82-C1DB34696E3B}"/>
      </w:docPartPr>
      <w:docPartBody>
        <w:p w:rsidR="00733F7C" w:rsidRDefault="00733F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F"/>
    <w:rsid w:val="000C5DCD"/>
    <w:rsid w:val="00733F7C"/>
    <w:rsid w:val="00C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43FD085A704B5E9CBB0F0634A592F0">
    <w:name w:val="2943FD085A704B5E9CBB0F0634A592F0"/>
  </w:style>
  <w:style w:type="paragraph" w:customStyle="1" w:styleId="75A6F5CA36E34B2096EDEF459E8531B8">
    <w:name w:val="75A6F5CA36E34B2096EDEF459E853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202B7-3768-4636-B826-463AEF419C89}"/>
</file>

<file path=customXml/itemProps2.xml><?xml version="1.0" encoding="utf-8"?>
<ds:datastoreItem xmlns:ds="http://schemas.openxmlformats.org/officeDocument/2006/customXml" ds:itemID="{5A643C13-2F5B-496D-A533-A94EECD6C959}"/>
</file>

<file path=customXml/itemProps3.xml><?xml version="1.0" encoding="utf-8"?>
<ds:datastoreItem xmlns:ds="http://schemas.openxmlformats.org/officeDocument/2006/customXml" ds:itemID="{80569047-D125-4C7C-9F05-2EB721B49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1165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