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5043C0E7" w:rsidR="0050083A" w:rsidRPr="009C2227" w:rsidRDefault="0050083A" w:rsidP="006F1C58">
      <w:pPr>
        <w:rPr>
          <w:sz w:val="20"/>
        </w:rPr>
      </w:pPr>
    </w:p>
    <w:p w14:paraId="4EBBFDC0" w14:textId="77777777" w:rsidR="0050083A" w:rsidRPr="009C2227" w:rsidRDefault="0050083A" w:rsidP="006F1C58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6F1C58">
      <w:pPr>
        <w:rPr>
          <w:sz w:val="20"/>
        </w:rPr>
      </w:pPr>
    </w:p>
    <w:p w14:paraId="4060C239" w14:textId="77777777" w:rsidR="00CA7639" w:rsidRPr="00CA7639" w:rsidRDefault="00CA7639" w:rsidP="006F1C58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6F1C58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65613CBD" w:rsidR="00CA7639" w:rsidRPr="00CA7639" w:rsidRDefault="00CA7639" w:rsidP="006F1C58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UTSKOTTSSAMMANTRÄDE </w:t>
            </w:r>
            <w:r w:rsidRPr="00AC112C">
              <w:rPr>
                <w:b/>
                <w:sz w:val="20"/>
              </w:rPr>
              <w:t>20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3</w:t>
            </w:r>
            <w:r w:rsidRPr="00AC112C">
              <w:rPr>
                <w:b/>
                <w:sz w:val="20"/>
              </w:rPr>
              <w:t>/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4</w:t>
            </w:r>
            <w:r w:rsidRPr="00AC112C">
              <w:rPr>
                <w:b/>
                <w:sz w:val="20"/>
              </w:rPr>
              <w:t>:</w:t>
            </w:r>
            <w:r w:rsidR="006A403A">
              <w:rPr>
                <w:b/>
                <w:sz w:val="20"/>
              </w:rPr>
              <w:t>2</w:t>
            </w:r>
            <w:r w:rsidR="00DA5DAE">
              <w:rPr>
                <w:b/>
                <w:sz w:val="20"/>
              </w:rPr>
              <w:t>8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18871499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</w:t>
            </w:r>
            <w:r w:rsidR="00D87355">
              <w:rPr>
                <w:sz w:val="20"/>
              </w:rPr>
              <w:t>4</w:t>
            </w:r>
            <w:r w:rsidRPr="00CA7639">
              <w:rPr>
                <w:sz w:val="20"/>
              </w:rPr>
              <w:t>–</w:t>
            </w:r>
            <w:proofErr w:type="gramStart"/>
            <w:r w:rsidR="00D87355">
              <w:rPr>
                <w:sz w:val="20"/>
              </w:rPr>
              <w:t>0</w:t>
            </w:r>
            <w:r w:rsidR="00DA5DAE">
              <w:rPr>
                <w:sz w:val="20"/>
              </w:rPr>
              <w:t>4</w:t>
            </w:r>
            <w:r w:rsidR="00C4366B">
              <w:rPr>
                <w:sz w:val="20"/>
              </w:rPr>
              <w:t>-</w:t>
            </w:r>
            <w:r w:rsidR="00DA5DAE">
              <w:rPr>
                <w:sz w:val="20"/>
              </w:rPr>
              <w:t>02</w:t>
            </w:r>
            <w:proofErr w:type="gramEnd"/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59B896E3" w14:textId="4DF6F2D1" w:rsidR="00185056" w:rsidRPr="00C8013B" w:rsidRDefault="00DA5DAE" w:rsidP="006F1C58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0250B0">
              <w:rPr>
                <w:sz w:val="20"/>
              </w:rPr>
              <w:t>.</w:t>
            </w:r>
            <w:r>
              <w:rPr>
                <w:sz w:val="20"/>
              </w:rPr>
              <w:t>0</w:t>
            </w:r>
            <w:r w:rsidR="000250B0">
              <w:rPr>
                <w:sz w:val="20"/>
              </w:rPr>
              <w:t>0</w:t>
            </w:r>
            <w:r w:rsidR="00CA7639" w:rsidRPr="00BA0079">
              <w:rPr>
                <w:sz w:val="20"/>
              </w:rPr>
              <w:t>–</w:t>
            </w:r>
            <w:r>
              <w:rPr>
                <w:sz w:val="20"/>
              </w:rPr>
              <w:t>11</w:t>
            </w:r>
            <w:r w:rsidR="009B18FC" w:rsidRPr="00C536F5">
              <w:rPr>
                <w:sz w:val="20"/>
              </w:rPr>
              <w:t>.</w:t>
            </w:r>
            <w:r>
              <w:rPr>
                <w:sz w:val="20"/>
              </w:rPr>
              <w:t>50</w:t>
            </w:r>
            <w:r w:rsidR="004C3C12">
              <w:rPr>
                <w:sz w:val="20"/>
              </w:rPr>
              <w:br/>
            </w:r>
          </w:p>
          <w:p w14:paraId="50C019E7" w14:textId="35579B5B" w:rsidR="0088578A" w:rsidRPr="002E5DCC" w:rsidRDefault="0088578A" w:rsidP="006F1C58">
            <w:pPr>
              <w:rPr>
                <w:sz w:val="20"/>
                <w:highlight w:val="yellow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15CE242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Se bilaga</w:t>
            </w:r>
            <w:r w:rsidR="003B012E">
              <w:rPr>
                <w:sz w:val="20"/>
              </w:rPr>
              <w:t xml:space="preserve"> </w:t>
            </w:r>
          </w:p>
        </w:tc>
      </w:tr>
    </w:tbl>
    <w:p w14:paraId="1CB81FBC" w14:textId="05B75A47" w:rsidR="00564B32" w:rsidRDefault="00564B32" w:rsidP="006F1C58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6F1C58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6F1C58">
      <w:pPr>
        <w:tabs>
          <w:tab w:val="left" w:pos="960"/>
        </w:tabs>
        <w:rPr>
          <w:sz w:val="20"/>
        </w:rPr>
      </w:pPr>
    </w:p>
    <w:p w14:paraId="2DA231B4" w14:textId="6FF527E1" w:rsidR="00380F30" w:rsidRDefault="00380F30" w:rsidP="006F1C58">
      <w:pPr>
        <w:tabs>
          <w:tab w:val="left" w:pos="960"/>
        </w:tabs>
        <w:rPr>
          <w:sz w:val="20"/>
        </w:rPr>
      </w:pPr>
    </w:p>
    <w:p w14:paraId="2B07CE30" w14:textId="77777777" w:rsidR="00A13EC6" w:rsidRDefault="00A13EC6" w:rsidP="006F1C58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6F1C58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6F1C58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9B18FC" w:rsidRPr="0013710D" w14:paraId="07DC9D8D" w14:textId="77777777" w:rsidTr="00BC1EF7">
        <w:trPr>
          <w:trHeight w:val="884"/>
        </w:trPr>
        <w:tc>
          <w:tcPr>
            <w:tcW w:w="567" w:type="dxa"/>
          </w:tcPr>
          <w:p w14:paraId="26DEBFD3" w14:textId="550B4069" w:rsidR="009B18FC" w:rsidRPr="00CC1C68" w:rsidRDefault="009B18FC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C1C68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74C1395F" w14:textId="00EE6800" w:rsidR="009B18FC" w:rsidRDefault="00DA5DAE" w:rsidP="006F1C58">
            <w:pPr>
              <w:rPr>
                <w:b/>
              </w:rPr>
            </w:pPr>
            <w:r>
              <w:rPr>
                <w:b/>
              </w:rPr>
              <w:t>Natos utrikesministermöte</w:t>
            </w:r>
          </w:p>
          <w:p w14:paraId="0C522565" w14:textId="46715002" w:rsidR="006F38FD" w:rsidRDefault="006F38FD" w:rsidP="006F1C58">
            <w:pPr>
              <w:rPr>
                <w:b/>
              </w:rPr>
            </w:pPr>
          </w:p>
          <w:p w14:paraId="26275F38" w14:textId="5EA9E97A" w:rsidR="006F38FD" w:rsidRDefault="004C3C12" w:rsidP="006F38FD">
            <w:pPr>
              <w:rPr>
                <w:bCs/>
              </w:rPr>
            </w:pPr>
            <w:r>
              <w:rPr>
                <w:bCs/>
              </w:rPr>
              <w:t xml:space="preserve">Utrikesminister Tobias Billström med medarbetare från Utrikesdepartementet informerade utskottet </w:t>
            </w:r>
            <w:r w:rsidR="00DA5DAE">
              <w:rPr>
                <w:bCs/>
              </w:rPr>
              <w:t>inför Natos utrikesministermöte</w:t>
            </w:r>
            <w:r>
              <w:rPr>
                <w:bCs/>
              </w:rPr>
              <w:t>.</w:t>
            </w:r>
          </w:p>
          <w:p w14:paraId="610EA954" w14:textId="77777777" w:rsidR="004C3C12" w:rsidRPr="006F38FD" w:rsidRDefault="004C3C12" w:rsidP="006F38FD">
            <w:pPr>
              <w:rPr>
                <w:bCs/>
              </w:rPr>
            </w:pPr>
          </w:p>
          <w:p w14:paraId="5780077A" w14:textId="1F5B23B0" w:rsidR="006F38FD" w:rsidRDefault="006F38FD" w:rsidP="006F38FD">
            <w:pPr>
              <w:rPr>
                <w:bCs/>
              </w:rPr>
            </w:pPr>
            <w:r w:rsidRPr="006F38FD">
              <w:rPr>
                <w:bCs/>
              </w:rPr>
              <w:t>Ledamöternas frågor besvarades.</w:t>
            </w:r>
          </w:p>
          <w:p w14:paraId="0674D80E" w14:textId="4B913EA4" w:rsidR="004C07F1" w:rsidRDefault="004C07F1" w:rsidP="006F38FD">
            <w:pPr>
              <w:rPr>
                <w:bCs/>
              </w:rPr>
            </w:pPr>
          </w:p>
          <w:p w14:paraId="5A370493" w14:textId="6BF144BC" w:rsidR="004C07F1" w:rsidRPr="008C5BCF" w:rsidRDefault="004C07F1" w:rsidP="004C07F1">
            <w:pPr>
              <w:rPr>
                <w:bCs/>
                <w:highlight w:val="yellow"/>
              </w:rPr>
            </w:pPr>
            <w:r w:rsidRPr="00B00847">
              <w:rPr>
                <w:bCs/>
              </w:rPr>
              <w:t xml:space="preserve">Utskottet beslutade att tystnadsplikt enligt 7 kap. 20 § riksdagsordningen ska gälla för uppgifter </w:t>
            </w:r>
            <w:r w:rsidR="00D05BCA" w:rsidRPr="00D05BCA">
              <w:rPr>
                <w:bCs/>
              </w:rPr>
              <w:t>som lämnades om dels överväganden om Natos relation med och stöd till Ukraina respektive relation med länder i det södra grannskapet samt Natos förhållningssätt till Ryssland, dels bedömningar av andra länders ståndpunkter och agerande.</w:t>
            </w:r>
          </w:p>
          <w:p w14:paraId="0BB75266" w14:textId="77777777" w:rsidR="004C07F1" w:rsidRPr="008C5BCF" w:rsidRDefault="004C07F1" w:rsidP="004C07F1">
            <w:pPr>
              <w:rPr>
                <w:bCs/>
                <w:highlight w:val="yellow"/>
              </w:rPr>
            </w:pPr>
          </w:p>
          <w:p w14:paraId="1E1D0434" w14:textId="0F2CE04C" w:rsidR="004C07F1" w:rsidRPr="004C07F1" w:rsidRDefault="004C07F1" w:rsidP="006F38FD">
            <w:pPr>
              <w:rPr>
                <w:b/>
                <w:bCs/>
              </w:rPr>
            </w:pPr>
            <w:r w:rsidRPr="00B00847">
              <w:rPr>
                <w:bCs/>
              </w:rPr>
              <w:t>Denna paragraf förklarades omedelbart justerad.</w:t>
            </w:r>
            <w:r w:rsidRPr="002B10F5">
              <w:rPr>
                <w:b/>
                <w:bCs/>
              </w:rPr>
              <w:t xml:space="preserve"> </w:t>
            </w:r>
          </w:p>
          <w:p w14:paraId="4A71B940" w14:textId="7B5A6FCD" w:rsidR="006F38FD" w:rsidRPr="0013710D" w:rsidRDefault="006F38FD" w:rsidP="00DA5DAE">
            <w:pPr>
              <w:rPr>
                <w:b/>
              </w:rPr>
            </w:pPr>
          </w:p>
        </w:tc>
      </w:tr>
      <w:tr w:rsidR="00196458" w:rsidRPr="004B367D" w14:paraId="5C6F477F" w14:textId="77777777" w:rsidTr="00BC1EF7">
        <w:trPr>
          <w:trHeight w:val="884"/>
        </w:trPr>
        <w:tc>
          <w:tcPr>
            <w:tcW w:w="567" w:type="dxa"/>
          </w:tcPr>
          <w:p w14:paraId="36DD1D72" w14:textId="207D7DA3" w:rsidR="00196458" w:rsidRDefault="00196458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F38FD">
              <w:rPr>
                <w:b/>
                <w:snapToGrid w:val="0"/>
                <w:szCs w:val="24"/>
              </w:rPr>
              <w:t>2</w:t>
            </w:r>
            <w:r>
              <w:rPr>
                <w:b/>
                <w:snapToGrid w:val="0"/>
                <w:szCs w:val="24"/>
              </w:rPr>
              <w:t xml:space="preserve"> </w:t>
            </w:r>
          </w:p>
        </w:tc>
        <w:tc>
          <w:tcPr>
            <w:tcW w:w="6947" w:type="dxa"/>
            <w:shd w:val="clear" w:color="auto" w:fill="auto"/>
          </w:tcPr>
          <w:p w14:paraId="42903A39" w14:textId="6B2118A9" w:rsidR="00196458" w:rsidRDefault="00DA5DAE" w:rsidP="00F126A1">
            <w:pPr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2341A55C" w14:textId="77777777" w:rsidR="00196458" w:rsidRDefault="00196458" w:rsidP="00F126A1">
            <w:pPr>
              <w:rPr>
                <w:b/>
              </w:rPr>
            </w:pPr>
          </w:p>
          <w:p w14:paraId="2E0BB21E" w14:textId="77777777" w:rsidR="00196458" w:rsidRDefault="004C3C12" w:rsidP="00F126A1">
            <w:pPr>
              <w:rPr>
                <w:bCs/>
              </w:rPr>
            </w:pPr>
            <w:r>
              <w:rPr>
                <w:bCs/>
              </w:rPr>
              <w:t xml:space="preserve">Utskottet </w:t>
            </w:r>
            <w:r w:rsidR="00DA5DAE">
              <w:rPr>
                <w:bCs/>
              </w:rPr>
              <w:t>justerade protokoll 2023/24:27 och besöksprotokoll 2023/24:7, 2023/24:8.</w:t>
            </w:r>
          </w:p>
          <w:p w14:paraId="5BBF7EC6" w14:textId="5C89D05F" w:rsidR="00DA5DAE" w:rsidRPr="00196458" w:rsidRDefault="00DA5DAE" w:rsidP="00F126A1">
            <w:pPr>
              <w:rPr>
                <w:bCs/>
              </w:rPr>
            </w:pPr>
          </w:p>
        </w:tc>
      </w:tr>
      <w:tr w:rsidR="004C07F1" w:rsidRPr="004B367D" w14:paraId="5B13BC94" w14:textId="77777777" w:rsidTr="00BC1EF7">
        <w:trPr>
          <w:trHeight w:val="884"/>
        </w:trPr>
        <w:tc>
          <w:tcPr>
            <w:tcW w:w="567" w:type="dxa"/>
          </w:tcPr>
          <w:p w14:paraId="67E62982" w14:textId="171F8C60" w:rsidR="004C07F1" w:rsidRDefault="004C07F1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A5DAE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  <w:shd w:val="clear" w:color="auto" w:fill="auto"/>
          </w:tcPr>
          <w:p w14:paraId="710506D1" w14:textId="77777777" w:rsidR="004C07F1" w:rsidRDefault="004C07F1" w:rsidP="00F126A1">
            <w:pPr>
              <w:rPr>
                <w:b/>
              </w:rPr>
            </w:pPr>
            <w:r>
              <w:rPr>
                <w:b/>
              </w:rPr>
              <w:t>Inkomna handlingar</w:t>
            </w:r>
          </w:p>
          <w:p w14:paraId="7702AE69" w14:textId="77777777" w:rsidR="004C07F1" w:rsidRDefault="004C07F1" w:rsidP="00F126A1">
            <w:pPr>
              <w:rPr>
                <w:b/>
              </w:rPr>
            </w:pPr>
          </w:p>
          <w:p w14:paraId="203B7EFE" w14:textId="77777777" w:rsidR="004C07F1" w:rsidRDefault="004C07F1" w:rsidP="00F126A1">
            <w:pPr>
              <w:rPr>
                <w:bCs/>
              </w:rPr>
            </w:pPr>
            <w:r w:rsidRPr="004C07F1">
              <w:rPr>
                <w:bCs/>
              </w:rPr>
              <w:t>Inkomna handlingar anmäldes enligt bilaga.</w:t>
            </w:r>
          </w:p>
          <w:p w14:paraId="03D3453C" w14:textId="6C01E859" w:rsidR="008C6712" w:rsidRPr="004C07F1" w:rsidRDefault="008C6712" w:rsidP="00F126A1">
            <w:pPr>
              <w:rPr>
                <w:bCs/>
              </w:rPr>
            </w:pPr>
          </w:p>
        </w:tc>
      </w:tr>
      <w:tr w:rsidR="004C07F1" w:rsidRPr="004B367D" w14:paraId="5362FF53" w14:textId="77777777" w:rsidTr="00BC1EF7">
        <w:trPr>
          <w:trHeight w:val="884"/>
        </w:trPr>
        <w:tc>
          <w:tcPr>
            <w:tcW w:w="567" w:type="dxa"/>
          </w:tcPr>
          <w:p w14:paraId="4DA0514E" w14:textId="60A9691B" w:rsidR="004C07F1" w:rsidRDefault="004C07F1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A5DAE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  <w:shd w:val="clear" w:color="auto" w:fill="auto"/>
          </w:tcPr>
          <w:p w14:paraId="69DCFA2D" w14:textId="77777777" w:rsidR="004C07F1" w:rsidRDefault="008C6712" w:rsidP="00F126A1">
            <w:pPr>
              <w:rPr>
                <w:b/>
              </w:rPr>
            </w:pPr>
            <w:r>
              <w:rPr>
                <w:b/>
              </w:rPr>
              <w:t>Kanslimeddelanden</w:t>
            </w:r>
          </w:p>
          <w:p w14:paraId="25BFE37D" w14:textId="77777777" w:rsidR="008C6712" w:rsidRDefault="008C6712" w:rsidP="00F126A1">
            <w:pPr>
              <w:rPr>
                <w:b/>
              </w:rPr>
            </w:pPr>
          </w:p>
          <w:p w14:paraId="38018E8A" w14:textId="77777777" w:rsidR="008C6712" w:rsidRPr="008C6712" w:rsidRDefault="008C6712" w:rsidP="00F126A1">
            <w:pPr>
              <w:rPr>
                <w:bCs/>
              </w:rPr>
            </w:pPr>
            <w:r w:rsidRPr="008C6712">
              <w:rPr>
                <w:bCs/>
              </w:rPr>
              <w:t>Utskottet beslutade:</w:t>
            </w:r>
          </w:p>
          <w:p w14:paraId="1A14D237" w14:textId="1E5FBEA3" w:rsidR="008C6712" w:rsidRDefault="008C6712" w:rsidP="00DA5DAE">
            <w:pPr>
              <w:rPr>
                <w:bCs/>
              </w:rPr>
            </w:pPr>
            <w:r>
              <w:rPr>
                <w:b/>
              </w:rPr>
              <w:t xml:space="preserve">- </w:t>
            </w:r>
            <w:r w:rsidR="00DA5DAE">
              <w:rPr>
                <w:bCs/>
              </w:rPr>
              <w:t>att ta emot besök av statssekreteraren</w:t>
            </w:r>
            <w:r w:rsidR="003F3609">
              <w:rPr>
                <w:bCs/>
              </w:rPr>
              <w:t xml:space="preserve"> </w:t>
            </w:r>
            <w:r w:rsidR="003F3609">
              <w:rPr>
                <w:bCs/>
              </w:rPr>
              <w:t xml:space="preserve">Péter </w:t>
            </w:r>
            <w:proofErr w:type="spellStart"/>
            <w:r w:rsidR="003F3609">
              <w:rPr>
                <w:bCs/>
              </w:rPr>
              <w:t>Sztáray</w:t>
            </w:r>
            <w:proofErr w:type="spellEnd"/>
            <w:r w:rsidR="00DA5DAE">
              <w:rPr>
                <w:bCs/>
              </w:rPr>
              <w:t xml:space="preserve"> vid det ungerska utrikes- och handelsministeriet, onsdagen den 17 april kl. 15:00-15:45.</w:t>
            </w:r>
          </w:p>
          <w:p w14:paraId="174D4BF3" w14:textId="77777777" w:rsidR="008C6712" w:rsidRDefault="008C6712" w:rsidP="00F126A1">
            <w:pPr>
              <w:rPr>
                <w:bCs/>
              </w:rPr>
            </w:pPr>
          </w:p>
          <w:p w14:paraId="195D0345" w14:textId="77777777" w:rsidR="008C6712" w:rsidRDefault="008C6712" w:rsidP="00F126A1">
            <w:pPr>
              <w:rPr>
                <w:bCs/>
              </w:rPr>
            </w:pPr>
            <w:r>
              <w:rPr>
                <w:bCs/>
              </w:rPr>
              <w:t>Utskottet informerades om:</w:t>
            </w:r>
          </w:p>
          <w:p w14:paraId="611F22A1" w14:textId="7480DBA0" w:rsidR="008C6712" w:rsidRDefault="008C6712" w:rsidP="00DA5DAE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DA5DAE">
              <w:rPr>
                <w:bCs/>
              </w:rPr>
              <w:t>temat för utskottets forskningsseminarium</w:t>
            </w:r>
            <w:r w:rsidR="005B5A43">
              <w:rPr>
                <w:bCs/>
              </w:rPr>
              <w:t xml:space="preserve"> och inbjudna forskare</w:t>
            </w:r>
            <w:r w:rsidR="00DA5DAE">
              <w:rPr>
                <w:bCs/>
              </w:rPr>
              <w:t xml:space="preserve"> den 18 april kl. </w:t>
            </w:r>
            <w:r w:rsidR="005B5A43">
              <w:rPr>
                <w:bCs/>
              </w:rPr>
              <w:t>09:00-10:30 samt anmälan till talmannens utskottsgemensamma seminarium om artificiell intelligens kl. 10:45-12:15 med efterföljande lunch.</w:t>
            </w:r>
          </w:p>
          <w:p w14:paraId="0E7670C1" w14:textId="3A18619A" w:rsidR="005B5A43" w:rsidRDefault="005B5A43" w:rsidP="00DA5DAE">
            <w:pPr>
              <w:rPr>
                <w:bCs/>
              </w:rPr>
            </w:pPr>
            <w:r>
              <w:rPr>
                <w:bCs/>
              </w:rPr>
              <w:t>- tidigarelagd gemensam transport till studiebesöket vid Folke Bernadotteakademin den 11 april kl. 11:00.</w:t>
            </w:r>
          </w:p>
          <w:p w14:paraId="5465265D" w14:textId="419137A2" w:rsidR="005B5A43" w:rsidRDefault="005B5A43" w:rsidP="00DA5DAE">
            <w:pPr>
              <w:rPr>
                <w:bCs/>
              </w:rPr>
            </w:pPr>
            <w:r>
              <w:rPr>
                <w:bCs/>
              </w:rPr>
              <w:t xml:space="preserve">- inbjudningar av Försvarsmakten till Sveriges </w:t>
            </w:r>
            <w:proofErr w:type="spellStart"/>
            <w:r>
              <w:rPr>
                <w:bCs/>
              </w:rPr>
              <w:t>Veterandag</w:t>
            </w:r>
            <w:proofErr w:type="spellEnd"/>
            <w:r>
              <w:rPr>
                <w:bCs/>
              </w:rPr>
              <w:t xml:space="preserve"> den 29 maj.</w:t>
            </w:r>
          </w:p>
          <w:p w14:paraId="7B101C83" w14:textId="678D4B7B" w:rsidR="005B5A43" w:rsidRDefault="005B5A43" w:rsidP="00DA5DAE">
            <w:pPr>
              <w:rPr>
                <w:bCs/>
              </w:rPr>
            </w:pPr>
            <w:r>
              <w:rPr>
                <w:bCs/>
              </w:rPr>
              <w:lastRenderedPageBreak/>
              <w:t>- inkommen informationspromemoria och handling från UD.</w:t>
            </w:r>
          </w:p>
          <w:p w14:paraId="3295AC2A" w14:textId="2254A7E8" w:rsidR="005B5A43" w:rsidRDefault="005B5A43" w:rsidP="00DA5DAE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3F3609">
              <w:rPr>
                <w:bCs/>
              </w:rPr>
              <w:t>frågeställningen</w:t>
            </w:r>
            <w:r>
              <w:rPr>
                <w:bCs/>
              </w:rPr>
              <w:t xml:space="preserve"> ekocid inom Europarådets parlamentariska församling. </w:t>
            </w:r>
          </w:p>
          <w:p w14:paraId="46883272" w14:textId="77777777" w:rsidR="003F3609" w:rsidRDefault="003F3609" w:rsidP="00DA5DAE">
            <w:pPr>
              <w:rPr>
                <w:bCs/>
              </w:rPr>
            </w:pPr>
          </w:p>
          <w:p w14:paraId="1F07F317" w14:textId="72E82029" w:rsidR="005B5A43" w:rsidRDefault="005B5A43" w:rsidP="00DA5DAE">
            <w:pPr>
              <w:rPr>
                <w:bCs/>
              </w:rPr>
            </w:pPr>
            <w:r>
              <w:rPr>
                <w:bCs/>
              </w:rPr>
              <w:t>Utskottet påmindes om:</w:t>
            </w:r>
          </w:p>
          <w:p w14:paraId="4E26A75A" w14:textId="564E7F4F" w:rsidR="005B5A43" w:rsidRDefault="005B5A43" w:rsidP="00DA5DAE">
            <w:pPr>
              <w:rPr>
                <w:bCs/>
              </w:rPr>
            </w:pPr>
            <w:r>
              <w:rPr>
                <w:bCs/>
              </w:rPr>
              <w:t>- anmälan till lunchmöte på Utrikesdepartementet med utrikesministern den 17 april kl. 12:00-13:00</w:t>
            </w:r>
          </w:p>
          <w:p w14:paraId="1A5BEB6A" w14:textId="1F998F67" w:rsidR="005B5A43" w:rsidRDefault="005B5A43" w:rsidP="00DA5DAE">
            <w:pPr>
              <w:rPr>
                <w:b/>
              </w:rPr>
            </w:pPr>
          </w:p>
        </w:tc>
      </w:tr>
      <w:tr w:rsidR="00E00F5D" w:rsidRPr="004B367D" w14:paraId="62FB2640" w14:textId="77777777" w:rsidTr="00BC1EF7">
        <w:trPr>
          <w:trHeight w:val="884"/>
        </w:trPr>
        <w:tc>
          <w:tcPr>
            <w:tcW w:w="567" w:type="dxa"/>
          </w:tcPr>
          <w:p w14:paraId="71386933" w14:textId="07953979" w:rsidR="00E00F5D" w:rsidRDefault="00E00F5D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BE4BA6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  <w:shd w:val="clear" w:color="auto" w:fill="auto"/>
          </w:tcPr>
          <w:p w14:paraId="482C6A84" w14:textId="77777777" w:rsidR="00E00F5D" w:rsidRDefault="00E00F5D" w:rsidP="00F126A1">
            <w:pPr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58749B45" w14:textId="77777777" w:rsidR="00E00F5D" w:rsidRDefault="00E00F5D" w:rsidP="00F126A1">
            <w:pPr>
              <w:rPr>
                <w:b/>
              </w:rPr>
            </w:pPr>
          </w:p>
          <w:p w14:paraId="1C28C430" w14:textId="55CBA4E6" w:rsidR="00E00F5D" w:rsidRPr="00E00F5D" w:rsidRDefault="00E00F5D" w:rsidP="00F126A1">
            <w:pPr>
              <w:rPr>
                <w:bCs/>
              </w:rPr>
            </w:pPr>
            <w:r w:rsidRPr="00E00F5D">
              <w:rPr>
                <w:bCs/>
              </w:rPr>
              <w:t xml:space="preserve">Nästa sammanträde äger rum tisdagen den </w:t>
            </w:r>
            <w:r w:rsidR="00BE4BA6">
              <w:rPr>
                <w:bCs/>
              </w:rPr>
              <w:t>9</w:t>
            </w:r>
            <w:r w:rsidRPr="00E00F5D">
              <w:rPr>
                <w:bCs/>
              </w:rPr>
              <w:t xml:space="preserve"> april kl. 11:00</w:t>
            </w:r>
          </w:p>
        </w:tc>
      </w:tr>
      <w:tr w:rsidR="004C07F1" w:rsidRPr="004B367D" w14:paraId="795B6288" w14:textId="77777777" w:rsidTr="00BC1EF7">
        <w:trPr>
          <w:trHeight w:val="884"/>
        </w:trPr>
        <w:tc>
          <w:tcPr>
            <w:tcW w:w="567" w:type="dxa"/>
          </w:tcPr>
          <w:p w14:paraId="4414FC08" w14:textId="77777777" w:rsidR="004C07F1" w:rsidRDefault="004C07F1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741589FB" w14:textId="77777777" w:rsidR="004C07F1" w:rsidRDefault="004C07F1" w:rsidP="00F126A1">
            <w:pPr>
              <w:rPr>
                <w:b/>
              </w:rPr>
            </w:pPr>
          </w:p>
        </w:tc>
      </w:tr>
    </w:tbl>
    <w:p w14:paraId="72015191" w14:textId="37BA85CF" w:rsidR="001C6E41" w:rsidRDefault="001C6E41"/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1A4A43">
        <w:tc>
          <w:tcPr>
            <w:tcW w:w="7156" w:type="dxa"/>
          </w:tcPr>
          <w:p w14:paraId="35BCAB9D" w14:textId="001B049E" w:rsidR="00E97ABF" w:rsidRDefault="00E97ABF" w:rsidP="006F1C58">
            <w:pPr>
              <w:tabs>
                <w:tab w:val="left" w:pos="1701"/>
              </w:tabs>
            </w:pPr>
            <w:r w:rsidRPr="00A754A4">
              <w:t>Vid protokollet</w:t>
            </w:r>
          </w:p>
          <w:p w14:paraId="278CDED7" w14:textId="0FDB8F57" w:rsidR="008E4ADA" w:rsidRDefault="008E4ADA" w:rsidP="006F1C58">
            <w:pPr>
              <w:tabs>
                <w:tab w:val="left" w:pos="1701"/>
              </w:tabs>
            </w:pPr>
          </w:p>
          <w:p w14:paraId="7516BEB0" w14:textId="77777777" w:rsidR="007C5752" w:rsidRPr="00A754A4" w:rsidRDefault="007C5752" w:rsidP="006F1C58">
            <w:pPr>
              <w:tabs>
                <w:tab w:val="left" w:pos="1701"/>
              </w:tabs>
            </w:pPr>
          </w:p>
          <w:p w14:paraId="6B4365DC" w14:textId="2A87DC95" w:rsidR="00E97ABF" w:rsidRPr="006F350C" w:rsidRDefault="00E00F5D" w:rsidP="006F1C58">
            <w:pPr>
              <w:tabs>
                <w:tab w:val="left" w:pos="1701"/>
              </w:tabs>
            </w:pPr>
            <w:r>
              <w:t>Andreas Stenlund</w:t>
            </w:r>
          </w:p>
          <w:p w14:paraId="13A792A6" w14:textId="049E6E16" w:rsidR="00E97ABF" w:rsidRDefault="00E97ABF" w:rsidP="006F1C58">
            <w:pPr>
              <w:tabs>
                <w:tab w:val="left" w:pos="1701"/>
              </w:tabs>
            </w:pPr>
          </w:p>
          <w:p w14:paraId="4CF1F71E" w14:textId="77777777" w:rsidR="007C5752" w:rsidRPr="006F350C" w:rsidRDefault="007C5752" w:rsidP="006F1C58">
            <w:pPr>
              <w:tabs>
                <w:tab w:val="left" w:pos="1701"/>
              </w:tabs>
            </w:pPr>
          </w:p>
          <w:p w14:paraId="1EB1A92C" w14:textId="05EC1D05" w:rsidR="00E97ABF" w:rsidRDefault="00E97ABF" w:rsidP="006F1C58">
            <w:pPr>
              <w:tabs>
                <w:tab w:val="left" w:pos="1701"/>
              </w:tabs>
              <w:rPr>
                <w:bCs/>
              </w:rPr>
            </w:pPr>
            <w:r w:rsidRPr="0090456B">
              <w:t>Justeras den</w:t>
            </w:r>
            <w:r w:rsidR="00D71536" w:rsidRPr="0090456B">
              <w:t xml:space="preserve"> </w:t>
            </w:r>
            <w:r w:rsidR="00BE4BA6">
              <w:t>11</w:t>
            </w:r>
            <w:r w:rsidR="00C4366B" w:rsidRPr="00D823FE">
              <w:rPr>
                <w:bCs/>
              </w:rPr>
              <w:t xml:space="preserve"> </w:t>
            </w:r>
            <w:r w:rsidR="00E00F5D">
              <w:rPr>
                <w:bCs/>
              </w:rPr>
              <w:t>april</w:t>
            </w:r>
            <w:r w:rsidR="00772F5A">
              <w:rPr>
                <w:bCs/>
              </w:rPr>
              <w:t xml:space="preserve"> 2024</w:t>
            </w:r>
          </w:p>
          <w:p w14:paraId="5A462298" w14:textId="77777777" w:rsidR="008E4ADA" w:rsidRPr="006F350C" w:rsidRDefault="008E4ADA" w:rsidP="006F1C58">
            <w:pPr>
              <w:tabs>
                <w:tab w:val="left" w:pos="1701"/>
              </w:tabs>
            </w:pPr>
          </w:p>
          <w:p w14:paraId="20B3BFAC" w14:textId="41D7407F" w:rsidR="00716AF6" w:rsidRPr="006F350C" w:rsidRDefault="00716AF6" w:rsidP="006F1C58">
            <w:pPr>
              <w:tabs>
                <w:tab w:val="left" w:pos="1701"/>
              </w:tabs>
            </w:pPr>
          </w:p>
          <w:p w14:paraId="2ACCF64A" w14:textId="1325C387" w:rsidR="001248C4" w:rsidRPr="004B327E" w:rsidRDefault="002B10F5" w:rsidP="006F1C58">
            <w:pPr>
              <w:tabs>
                <w:tab w:val="left" w:pos="1701"/>
              </w:tabs>
            </w:pPr>
            <w:r>
              <w:t>Aron Emilsson</w:t>
            </w:r>
            <w:r w:rsidR="002D08FF" w:rsidRPr="002D08FF">
              <w:t xml:space="preserve"> </w:t>
            </w:r>
          </w:p>
        </w:tc>
      </w:tr>
      <w:tr w:rsidR="00332023" w:rsidRPr="004B367D" w14:paraId="3028AA49" w14:textId="77777777" w:rsidTr="001A4A43">
        <w:tc>
          <w:tcPr>
            <w:tcW w:w="7156" w:type="dxa"/>
          </w:tcPr>
          <w:p w14:paraId="06A2D742" w14:textId="77777777" w:rsidR="00332023" w:rsidRDefault="00332023" w:rsidP="006F1C58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6F1C58">
      <w:pPr>
        <w:rPr>
          <w:highlight w:val="yellow"/>
        </w:rPr>
      </w:pPr>
    </w:p>
    <w:p w14:paraId="3A51A0F1" w14:textId="77777777" w:rsidR="0050083A" w:rsidRPr="004B367D" w:rsidRDefault="0050083A" w:rsidP="006F1C58">
      <w:pPr>
        <w:rPr>
          <w:highlight w:val="yellow"/>
        </w:rPr>
      </w:pPr>
    </w:p>
    <w:p w14:paraId="68980867" w14:textId="77777777" w:rsidR="0050083A" w:rsidRPr="004B367D" w:rsidRDefault="0050083A" w:rsidP="006F1C58">
      <w:pPr>
        <w:rPr>
          <w:highlight w:val="yellow"/>
        </w:rPr>
      </w:pPr>
    </w:p>
    <w:p w14:paraId="2B8742DE" w14:textId="77777777" w:rsidR="0050083A" w:rsidRPr="004B367D" w:rsidRDefault="0050083A" w:rsidP="006F1C58">
      <w:pPr>
        <w:rPr>
          <w:highlight w:val="yellow"/>
        </w:rPr>
      </w:pPr>
    </w:p>
    <w:p w14:paraId="6F62DBFC" w14:textId="77777777" w:rsidR="0050083A" w:rsidRPr="004B367D" w:rsidRDefault="0050083A" w:rsidP="006F1C58">
      <w:pPr>
        <w:rPr>
          <w:highlight w:val="yellow"/>
        </w:rPr>
      </w:pPr>
    </w:p>
    <w:p w14:paraId="3E9E52C0" w14:textId="77777777" w:rsidR="0050083A" w:rsidRPr="004B367D" w:rsidRDefault="0050083A" w:rsidP="006F1C58">
      <w:pPr>
        <w:rPr>
          <w:highlight w:val="yellow"/>
        </w:rPr>
      </w:pPr>
    </w:p>
    <w:p w14:paraId="5AD9617F" w14:textId="1F3652EF" w:rsidR="0050083A" w:rsidRPr="004B367D" w:rsidRDefault="0050083A" w:rsidP="006F1C58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  <w:gridCol w:w="35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0083A" w:rsidRPr="003504FA" w14:paraId="59FB4810" w14:textId="77777777" w:rsidTr="00FF69F2">
        <w:trPr>
          <w:gridAfter w:val="11"/>
          <w:wAfter w:w="4077" w:type="dxa"/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6F1C58">
            <w:pPr>
              <w:tabs>
                <w:tab w:val="left" w:pos="1701"/>
              </w:tabs>
              <w:rPr>
                <w:color w:val="FF0000"/>
                <w:sz w:val="20"/>
              </w:rPr>
            </w:pPr>
            <w:bookmarkStart w:id="0" w:name="_Hlk160111429"/>
          </w:p>
          <w:p w14:paraId="6271433D" w14:textId="77777777" w:rsidR="0050083A" w:rsidRPr="003504FA" w:rsidRDefault="0050083A" w:rsidP="006F1C58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6F1C58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6F1C58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2A9C36CF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</w:t>
            </w:r>
            <w:r w:rsidR="009B440A">
              <w:rPr>
                <w:b/>
                <w:sz w:val="20"/>
              </w:rPr>
              <w:t xml:space="preserve"> </w:t>
            </w:r>
          </w:p>
          <w:p w14:paraId="353E7C19" w14:textId="77777777" w:rsidR="0050083A" w:rsidRPr="003504FA" w:rsidRDefault="0050083A" w:rsidP="006F1C58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0B838983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</w:t>
            </w:r>
            <w:r w:rsidR="00CA60B3">
              <w:rPr>
                <w:sz w:val="20"/>
              </w:rPr>
              <w:t>2</w:t>
            </w:r>
            <w:r w:rsidR="00A754A4">
              <w:rPr>
                <w:sz w:val="20"/>
              </w:rPr>
              <w:t>3</w:t>
            </w:r>
            <w:r w:rsidRPr="003504FA">
              <w:rPr>
                <w:sz w:val="20"/>
              </w:rPr>
              <w:t>/2</w:t>
            </w:r>
            <w:r w:rsidR="00A754A4">
              <w:rPr>
                <w:sz w:val="20"/>
              </w:rPr>
              <w:t>4</w:t>
            </w:r>
            <w:r w:rsidRPr="007C3054">
              <w:rPr>
                <w:sz w:val="20"/>
              </w:rPr>
              <w:t>:</w:t>
            </w:r>
            <w:r w:rsidR="000662BF">
              <w:rPr>
                <w:sz w:val="20"/>
              </w:rPr>
              <w:t>2</w:t>
            </w:r>
            <w:r w:rsidR="00A31B7C">
              <w:rPr>
                <w:sz w:val="20"/>
              </w:rPr>
              <w:t>8</w:t>
            </w:r>
          </w:p>
        </w:tc>
      </w:tr>
      <w:bookmarkEnd w:id="0"/>
      <w:tr w:rsidR="0050083A" w:rsidRPr="003504FA" w14:paraId="49C998E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092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4C67B4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20FA22CA" w:rsidR="0050083A" w:rsidRPr="00F9345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93456">
              <w:rPr>
                <w:sz w:val="19"/>
                <w:szCs w:val="19"/>
              </w:rPr>
              <w:t>§</w:t>
            </w:r>
            <w:r w:rsidR="00605583" w:rsidRPr="00F93456">
              <w:rPr>
                <w:sz w:val="19"/>
                <w:szCs w:val="19"/>
              </w:rPr>
              <w:t xml:space="preserve"> </w:t>
            </w:r>
            <w:r w:rsidR="004A6095">
              <w:rPr>
                <w:sz w:val="19"/>
                <w:szCs w:val="19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17D1F84C" w:rsidR="0050083A" w:rsidRPr="00F9345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93456">
              <w:rPr>
                <w:sz w:val="19"/>
                <w:szCs w:val="19"/>
              </w:rPr>
              <w:t>§</w:t>
            </w:r>
            <w:r w:rsidR="00175CF2" w:rsidRPr="00F93456">
              <w:rPr>
                <w:sz w:val="19"/>
                <w:szCs w:val="19"/>
              </w:rPr>
              <w:t xml:space="preserve"> </w:t>
            </w:r>
            <w:proofErr w:type="gramStart"/>
            <w:r w:rsidR="00A31B7C">
              <w:rPr>
                <w:sz w:val="19"/>
                <w:szCs w:val="19"/>
              </w:rPr>
              <w:t>2-5</w:t>
            </w:r>
            <w:proofErr w:type="gramEnd"/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5F482AC5" w:rsidR="0050083A" w:rsidRPr="00567E9F" w:rsidRDefault="009123BD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207A64" w:rsidRPr="00567E9F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2A6F92A8" w:rsidR="0050083A" w:rsidRPr="00567E9F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1978B9" w:rsidRPr="00567E9F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75FFD48A" w:rsidR="0050083A" w:rsidRPr="00567E9F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856F7F" w:rsidRPr="00567E9F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1E4122A2" w:rsidR="0050083A" w:rsidRPr="00B439FD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FB2F04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7C3054" w:rsidRDefault="0050083A" w:rsidP="006F1C58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7C3054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5BA218BB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13985062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0DB43167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993706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AF87769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04578D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4578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FFB10B6" w:rsidR="0050083A" w:rsidRPr="00284231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B439FD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39927F06" w:rsidR="0050083A" w:rsidRPr="00B439FD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1413427C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565C99F1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13B44471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A31B7C" w:rsidRPr="003504FA" w14:paraId="09B213A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A31B7C" w:rsidRPr="004A0318" w:rsidRDefault="00A31B7C" w:rsidP="00A31B7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Aron Emilsson (SD)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313A41C1" w:rsidR="00A31B7C" w:rsidRPr="00993706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A31B7C" w:rsidRPr="00993706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7148C160" w:rsidR="00A31B7C" w:rsidRPr="00993706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A31B7C" w:rsidRPr="00993706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6E9DB2DC" w:rsidR="00A31B7C" w:rsidRPr="00993706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A31B7C" w:rsidRPr="00993706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1559F766" w:rsidR="00A31B7C" w:rsidRPr="00993706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A31B7C" w:rsidRPr="00993706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46EFDD3C" w:rsidR="00A31B7C" w:rsidRPr="0004578D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A31B7C" w:rsidRPr="00284231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43DA5E25" w:rsidR="00A31B7C" w:rsidRPr="00FE5589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A31B7C" w:rsidRPr="00FE5589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A31B7C" w:rsidRPr="003504F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A31B7C" w:rsidRPr="003504F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A31B7C" w:rsidRPr="003504F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A31B7C" w:rsidRPr="003504F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A31B7C" w:rsidRPr="003504F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A31B7C" w:rsidRPr="003504F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A31B7C" w:rsidRPr="003504FA" w14:paraId="4C9774E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A31B7C" w:rsidRPr="004A0318" w:rsidRDefault="00A31B7C" w:rsidP="00A31B7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22F951F2" w:rsidR="00A31B7C" w:rsidRPr="00993706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A31B7C" w:rsidRPr="00993706" w:rsidRDefault="00A31B7C" w:rsidP="00A31B7C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297731DD" w:rsidR="00A31B7C" w:rsidRPr="00993706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A31B7C" w:rsidRPr="00993706" w:rsidRDefault="00A31B7C" w:rsidP="00A31B7C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32E3A652" w:rsidR="00A31B7C" w:rsidRPr="00993706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A31B7C" w:rsidRPr="00993706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13DCCC24" w:rsidR="00A31B7C" w:rsidRPr="002F53E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A31B7C" w:rsidRPr="002F53E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2FDBA1B2" w:rsidR="00A31B7C" w:rsidRPr="002F53E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A31B7C" w:rsidRPr="002F53E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5C9B8BCD" w:rsidR="00A31B7C" w:rsidRPr="00FE5589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A31B7C" w:rsidRPr="00FE5589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A31B7C" w:rsidRPr="003504FA" w:rsidRDefault="00A31B7C" w:rsidP="00A31B7C">
            <w:pPr>
              <w:rPr>
                <w:sz w:val="20"/>
              </w:rPr>
            </w:pPr>
          </w:p>
        </w:tc>
      </w:tr>
      <w:tr w:rsidR="00A31B7C" w:rsidRPr="003504FA" w14:paraId="4A23C69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A31B7C" w:rsidRPr="004A0318" w:rsidRDefault="00A31B7C" w:rsidP="00A31B7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5AEA7DC6" w:rsidR="00A31B7C" w:rsidRPr="00993706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A31B7C" w:rsidRPr="00993706" w:rsidRDefault="00A31B7C" w:rsidP="00A31B7C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67353260" w:rsidR="00A31B7C" w:rsidRPr="00993706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A31B7C" w:rsidRPr="00993706" w:rsidRDefault="00A31B7C" w:rsidP="00A31B7C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62707021" w:rsidR="00A31B7C" w:rsidRPr="00993706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A31B7C" w:rsidRPr="00993706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7167C44C" w:rsidR="00A31B7C" w:rsidRPr="002F53E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A31B7C" w:rsidRPr="002F53E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7CB745DE" w:rsidR="00A31B7C" w:rsidRPr="002F53E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A31B7C" w:rsidRPr="002F53EA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6BEBD8AE" w:rsidR="00A31B7C" w:rsidRPr="002F53EA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A31B7C" w:rsidRPr="00FE5589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A31B7C" w:rsidRPr="003504FA" w:rsidRDefault="00A31B7C" w:rsidP="00A31B7C">
            <w:pPr>
              <w:rPr>
                <w:sz w:val="20"/>
              </w:rPr>
            </w:pPr>
          </w:p>
        </w:tc>
      </w:tr>
      <w:tr w:rsidR="00A31B7C" w:rsidRPr="003504FA" w14:paraId="30832AF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A31B7C" w:rsidRPr="004A0318" w:rsidRDefault="00A31B7C" w:rsidP="00A31B7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11183B31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A31B7C" w:rsidRPr="0004578D" w:rsidRDefault="00A31B7C" w:rsidP="00A31B7C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2126ACA8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A31B7C" w:rsidRPr="00337441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0E8A81C0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6F9FA9A8" w:rsidR="00A31B7C" w:rsidRPr="002F53E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A31B7C" w:rsidRPr="002F53E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66B4A970" w:rsidR="00A31B7C" w:rsidRPr="002F53E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A31B7C" w:rsidRPr="002F53E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5DE3E3D7" w:rsidR="00A31B7C" w:rsidRPr="002F53EA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A31B7C" w:rsidRPr="00FE5589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A31B7C" w:rsidRPr="003504FA" w:rsidRDefault="00A31B7C" w:rsidP="00A31B7C">
            <w:pPr>
              <w:rPr>
                <w:sz w:val="20"/>
              </w:rPr>
            </w:pPr>
          </w:p>
        </w:tc>
      </w:tr>
      <w:tr w:rsidR="00A31B7C" w:rsidRPr="003504FA" w14:paraId="315A5FD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A31B7C" w:rsidRPr="004A0318" w:rsidRDefault="00A31B7C" w:rsidP="00A31B7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41FDEBCA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A31B7C" w:rsidRPr="0004578D" w:rsidRDefault="00A31B7C" w:rsidP="00A31B7C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00E5E89C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72A05B78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399E2957" w:rsidR="00A31B7C" w:rsidRPr="002F53E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A31B7C" w:rsidRPr="002F53E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17701008" w:rsidR="00A31B7C" w:rsidRPr="002F53E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A31B7C" w:rsidRPr="002F53EA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40AC2A3B" w:rsidR="00A31B7C" w:rsidRPr="002F53EA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A31B7C" w:rsidRPr="00FE5589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A31B7C" w:rsidRPr="003504FA" w:rsidRDefault="00A31B7C" w:rsidP="00A31B7C">
            <w:pPr>
              <w:rPr>
                <w:sz w:val="20"/>
              </w:rPr>
            </w:pPr>
          </w:p>
        </w:tc>
      </w:tr>
      <w:tr w:rsidR="00A31B7C" w:rsidRPr="003504FA" w14:paraId="16550C4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A31B7C" w:rsidRPr="004A0318" w:rsidRDefault="00A31B7C" w:rsidP="00A31B7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7C362260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A31B7C" w:rsidRPr="0004578D" w:rsidRDefault="00A31B7C" w:rsidP="00A31B7C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57CC13B0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0CE1F7B1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639C2FBB" w:rsidR="00A31B7C" w:rsidRPr="002F53E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A31B7C" w:rsidRPr="002F53E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0BE5EC7D" w:rsidR="00A31B7C" w:rsidRPr="002F53E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A31B7C" w:rsidRPr="002F53EA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6E1F61AC" w:rsidR="00A31B7C" w:rsidRPr="002F53EA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A31B7C" w:rsidRPr="00FE5589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A31B7C" w:rsidRPr="003504FA" w:rsidRDefault="00A31B7C" w:rsidP="00A31B7C">
            <w:pPr>
              <w:rPr>
                <w:sz w:val="20"/>
              </w:rPr>
            </w:pPr>
          </w:p>
        </w:tc>
      </w:tr>
      <w:tr w:rsidR="00A31B7C" w:rsidRPr="003504FA" w14:paraId="1C9F134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A31B7C" w:rsidRPr="004A0318" w:rsidRDefault="00A31B7C" w:rsidP="00A31B7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603E3AC9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A31B7C" w:rsidRPr="0004578D" w:rsidRDefault="00A31B7C" w:rsidP="00A31B7C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133D3BC2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A31B7C" w:rsidRPr="00337441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53E806C2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2276A4D1" w:rsidR="00A31B7C" w:rsidRPr="002F53E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A31B7C" w:rsidRPr="002F53E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53A5F78B" w:rsidR="00A31B7C" w:rsidRPr="002F53E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A31B7C" w:rsidRPr="002F53E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8FBC43E" w:rsidR="00A31B7C" w:rsidRPr="002F53EA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A31B7C" w:rsidRPr="00FE5589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A31B7C" w:rsidRPr="003504FA" w:rsidRDefault="00A31B7C" w:rsidP="00A31B7C">
            <w:pPr>
              <w:rPr>
                <w:sz w:val="20"/>
              </w:rPr>
            </w:pPr>
          </w:p>
        </w:tc>
      </w:tr>
      <w:tr w:rsidR="00A31B7C" w:rsidRPr="003504FA" w14:paraId="743FF7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0DCB198" w:rsidR="00A31B7C" w:rsidRPr="0004578D" w:rsidRDefault="00A31B7C" w:rsidP="00A31B7C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bookmarkStart w:id="1" w:name="_Hlk138767207"/>
            <w:r w:rsidRPr="0009326E">
              <w:rPr>
                <w:snapToGrid w:val="0"/>
                <w:sz w:val="22"/>
                <w:szCs w:val="22"/>
                <w:lang w:val="en-US"/>
              </w:rPr>
              <w:t>Linnéa Wickman (S)</w:t>
            </w:r>
            <w:bookmarkEnd w:id="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6BF18F02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A31B7C" w:rsidRPr="0004578D" w:rsidRDefault="00A31B7C" w:rsidP="00A31B7C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00E24A74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A31B7C" w:rsidRPr="002F53E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075828EE" w:rsidR="00A31B7C" w:rsidRPr="002F53E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A31B7C" w:rsidRPr="002F53E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059CCFE3" w:rsidR="00A31B7C" w:rsidRPr="002F53E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A31B7C" w:rsidRPr="002F53E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0EA65E96" w:rsidR="00A31B7C" w:rsidRPr="002F53E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A31B7C" w:rsidRPr="002F53E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1614ED65" w:rsidR="00A31B7C" w:rsidRPr="002F53EA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A31B7C" w:rsidRPr="00FE5589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A31B7C" w:rsidRPr="003504FA" w:rsidRDefault="00A31B7C" w:rsidP="00A31B7C">
            <w:pPr>
              <w:rPr>
                <w:sz w:val="20"/>
              </w:rPr>
            </w:pPr>
          </w:p>
        </w:tc>
      </w:tr>
      <w:tr w:rsidR="00A31B7C" w:rsidRPr="003504FA" w14:paraId="7FCCE67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3F13A1F8" w:rsidR="00A31B7C" w:rsidRPr="004A0318" w:rsidRDefault="00A31B7C" w:rsidP="00A31B7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2" w:name="_Hlk138767217"/>
            <w:r w:rsidRPr="004A0318">
              <w:rPr>
                <w:snapToGrid w:val="0"/>
                <w:sz w:val="22"/>
                <w:szCs w:val="22"/>
                <w:lang w:val="en-US"/>
              </w:rPr>
              <w:t>Joar Forssell (L)</w:t>
            </w:r>
            <w:bookmarkEnd w:id="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26F615AB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A31B7C" w:rsidRPr="0004578D" w:rsidRDefault="00A31B7C" w:rsidP="00A31B7C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66F0DDE0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A31B7C" w:rsidRPr="002F53E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5C26EDE1" w:rsidR="00A31B7C" w:rsidRPr="002F53E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A31B7C" w:rsidRPr="002F53E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074DBC59" w:rsidR="00A31B7C" w:rsidRPr="002F53E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A31B7C" w:rsidRPr="002F53E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0C7A3AF9" w:rsidR="00A31B7C" w:rsidRPr="002F53E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A31B7C" w:rsidRPr="002F53E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36081818" w:rsidR="00A31B7C" w:rsidRPr="002F53E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A31B7C" w:rsidRPr="00FE5589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A31B7C" w:rsidRPr="003504FA" w:rsidRDefault="00A31B7C" w:rsidP="00A31B7C">
            <w:pPr>
              <w:rPr>
                <w:sz w:val="20"/>
              </w:rPr>
            </w:pPr>
          </w:p>
        </w:tc>
      </w:tr>
      <w:tr w:rsidR="00A31B7C" w:rsidRPr="003504FA" w14:paraId="5D0B78D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2043E440" w:rsidR="00A31B7C" w:rsidRPr="004A0318" w:rsidRDefault="00A31B7C" w:rsidP="00A31B7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3" w:name="_Hlk138767227"/>
            <w:r w:rsidRPr="004A0318">
              <w:rPr>
                <w:snapToGrid w:val="0"/>
                <w:sz w:val="22"/>
                <w:szCs w:val="22"/>
                <w:lang w:val="en-US"/>
              </w:rPr>
              <w:t>Tomas Eneroth (S)</w:t>
            </w:r>
            <w:bookmarkEnd w:id="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1935F674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A31B7C" w:rsidRPr="0004578D" w:rsidRDefault="00A31B7C" w:rsidP="00A31B7C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6D1ADC11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A31B7C" w:rsidRPr="002F53EA" w:rsidRDefault="00A31B7C" w:rsidP="00A31B7C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5C80AC26" w:rsidR="00A31B7C" w:rsidRPr="002F53E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A31B7C" w:rsidRPr="002F53E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361928DF" w:rsidR="00A31B7C" w:rsidRPr="002F53E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A31B7C" w:rsidRPr="002F53E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6BB3880F" w:rsidR="00A31B7C" w:rsidRPr="002F53E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A31B7C" w:rsidRPr="002F53E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4A5EB65F" w:rsidR="00A31B7C" w:rsidRPr="002F53E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A31B7C" w:rsidRPr="00FE5589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A31B7C" w:rsidRPr="003504FA" w:rsidRDefault="00A31B7C" w:rsidP="00A31B7C">
            <w:pPr>
              <w:rPr>
                <w:sz w:val="20"/>
              </w:rPr>
            </w:pPr>
          </w:p>
        </w:tc>
      </w:tr>
      <w:tr w:rsidR="00A31B7C" w:rsidRPr="003504FA" w14:paraId="5D6C5FA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59813587" w:rsidR="00A31B7C" w:rsidRPr="004A0318" w:rsidRDefault="00A31B7C" w:rsidP="00A31B7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4" w:name="_Hlk138767235"/>
            <w:r w:rsidRPr="004A0318">
              <w:rPr>
                <w:snapToGrid w:val="0"/>
                <w:sz w:val="22"/>
                <w:szCs w:val="22"/>
                <w:lang w:val="en-US"/>
              </w:rPr>
              <w:t>Ann-Sofie Alm (M)</w:t>
            </w:r>
            <w:bookmarkEnd w:id="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1A348EAA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A31B7C" w:rsidRPr="0004578D" w:rsidRDefault="00A31B7C" w:rsidP="00A31B7C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5F4B8729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A31B7C" w:rsidRPr="002F53E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4F591EB9" w:rsidR="00A31B7C" w:rsidRPr="002F53E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A31B7C" w:rsidRPr="002F53E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3AA4F82A" w:rsidR="00A31B7C" w:rsidRPr="002F53E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A31B7C" w:rsidRPr="002F53E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54A10B7C" w:rsidR="00A31B7C" w:rsidRPr="002F53E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A31B7C" w:rsidRPr="002F53E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6D66D993" w:rsidR="00A31B7C" w:rsidRPr="002F53E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A31B7C" w:rsidRPr="00FE5589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A31B7C" w:rsidRPr="003504FA" w:rsidRDefault="00A31B7C" w:rsidP="00A31B7C">
            <w:pPr>
              <w:rPr>
                <w:sz w:val="20"/>
              </w:rPr>
            </w:pPr>
          </w:p>
        </w:tc>
      </w:tr>
      <w:tr w:rsidR="00A31B7C" w:rsidRPr="003504FA" w14:paraId="3D6FB12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0E259637" w:rsidR="00A31B7C" w:rsidRPr="004A0318" w:rsidRDefault="00A31B7C" w:rsidP="00A31B7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5" w:name="_Hlk138767257"/>
            <w:r w:rsidRPr="004A0318">
              <w:rPr>
                <w:snapToGrid w:val="0"/>
                <w:sz w:val="22"/>
                <w:szCs w:val="22"/>
                <w:lang w:val="en-US"/>
              </w:rPr>
              <w:t>Håkan Svenneling (V)</w:t>
            </w:r>
            <w:bookmarkEnd w:id="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4678FA69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A31B7C" w:rsidRPr="0004578D" w:rsidRDefault="00A31B7C" w:rsidP="00A31B7C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1050E7C2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A31B7C" w:rsidRPr="00337441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28FC6EC8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270ABACA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A31B7C" w:rsidRPr="002F53E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6EB2E09F" w:rsidR="00A31B7C" w:rsidRPr="002F53E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A31B7C" w:rsidRPr="002F53E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003F44A3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A31B7C" w:rsidRPr="003504FA" w:rsidRDefault="00A31B7C" w:rsidP="00A31B7C">
            <w:pPr>
              <w:rPr>
                <w:sz w:val="20"/>
              </w:rPr>
            </w:pPr>
          </w:p>
        </w:tc>
      </w:tr>
      <w:tr w:rsidR="00A31B7C" w:rsidRPr="003504FA" w14:paraId="163D822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60E43BDF" w:rsidR="00A31B7C" w:rsidRPr="004A0318" w:rsidRDefault="00A31B7C" w:rsidP="00A31B7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6" w:name="_Hlk138767267"/>
            <w:r w:rsidRPr="004A0318">
              <w:rPr>
                <w:snapToGrid w:val="0"/>
                <w:sz w:val="22"/>
                <w:szCs w:val="22"/>
              </w:rPr>
              <w:t>Magnus Berntsson (KD)</w:t>
            </w:r>
            <w:bookmarkEnd w:id="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77DDA262" w:rsidR="00A31B7C" w:rsidRPr="0004578D" w:rsidRDefault="00A31B7C" w:rsidP="00A31B7C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A31B7C" w:rsidRPr="0004578D" w:rsidRDefault="00A31B7C" w:rsidP="00A31B7C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21BC5E2C" w:rsidR="00A31B7C" w:rsidRPr="0004578D" w:rsidRDefault="00A31B7C" w:rsidP="00A31B7C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A31B7C" w:rsidRPr="00337441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7732C4BF" w:rsidR="00A31B7C" w:rsidRPr="00337441" w:rsidRDefault="00A31B7C" w:rsidP="00A31B7C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38377378" w:rsidR="00A31B7C" w:rsidRPr="00337441" w:rsidRDefault="00A31B7C" w:rsidP="00A31B7C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A31B7C" w:rsidRPr="00246B39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3FDC1E0C" w:rsidR="00A31B7C" w:rsidRPr="002F53EA" w:rsidRDefault="00A31B7C" w:rsidP="00A31B7C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A31B7C" w:rsidRPr="002F53E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31496A1F" w:rsidR="00A31B7C" w:rsidRPr="003504FA" w:rsidRDefault="00A31B7C" w:rsidP="00A31B7C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A31B7C" w:rsidRPr="003504FA" w:rsidRDefault="00A31B7C" w:rsidP="00A31B7C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A31B7C" w:rsidRPr="003504FA" w:rsidRDefault="00A31B7C" w:rsidP="00A31B7C">
            <w:pPr>
              <w:rPr>
                <w:sz w:val="20"/>
              </w:rPr>
            </w:pPr>
          </w:p>
        </w:tc>
      </w:tr>
      <w:tr w:rsidR="00A31B7C" w:rsidRPr="003504FA" w14:paraId="46D34FB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6BD9A0C6" w:rsidR="00A31B7C" w:rsidRPr="004A0318" w:rsidRDefault="00A31B7C" w:rsidP="00A31B7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7" w:name="_Hlk138767275"/>
            <w:r w:rsidRPr="004A0318">
              <w:rPr>
                <w:snapToGrid w:val="0"/>
                <w:sz w:val="22"/>
                <w:szCs w:val="22"/>
                <w:lang w:val="en-US"/>
              </w:rPr>
              <w:t>Kerstin Lundgren (C)</w:t>
            </w:r>
            <w:bookmarkEnd w:id="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2BEF344A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A31B7C" w:rsidRPr="0004578D" w:rsidRDefault="00A31B7C" w:rsidP="00A31B7C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1C60ACB8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A31B7C" w:rsidRPr="00337441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71B2C846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65BBC9E5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A31B7C" w:rsidRPr="002F53E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06ABE807" w:rsidR="00A31B7C" w:rsidRPr="002F53E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A31B7C" w:rsidRPr="002F53E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5722348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A31B7C" w:rsidRPr="003504F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A31B7C" w:rsidRPr="003504FA" w:rsidRDefault="00A31B7C" w:rsidP="00A31B7C">
            <w:pPr>
              <w:rPr>
                <w:sz w:val="20"/>
              </w:rPr>
            </w:pPr>
          </w:p>
        </w:tc>
      </w:tr>
      <w:tr w:rsidR="00A31B7C" w:rsidRPr="003504FA" w14:paraId="2FB205A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0B507CE5" w:rsidR="00A31B7C" w:rsidRPr="004A0318" w:rsidRDefault="00A31B7C" w:rsidP="00A31B7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8" w:name="_Hlk138767289"/>
            <w:r w:rsidRPr="004A0318">
              <w:rPr>
                <w:snapToGrid w:val="0"/>
                <w:sz w:val="22"/>
                <w:szCs w:val="22"/>
                <w:lang w:val="en-US"/>
              </w:rPr>
              <w:t>John E Weinerhall (M)</w:t>
            </w:r>
            <w:bookmarkEnd w:id="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6CBA6D68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A31B7C" w:rsidRPr="0004578D" w:rsidRDefault="00A31B7C" w:rsidP="00A31B7C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6FA54294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72BA0D0E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7AF78012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3DE41B19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A31B7C" w:rsidRPr="003504F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324C5810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A31B7C" w:rsidRPr="003504FA" w:rsidRDefault="00A31B7C" w:rsidP="00A31B7C">
            <w:pPr>
              <w:rPr>
                <w:sz w:val="20"/>
              </w:rPr>
            </w:pPr>
          </w:p>
        </w:tc>
      </w:tr>
      <w:tr w:rsidR="00A31B7C" w:rsidRPr="003504FA" w14:paraId="1D3EC45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40283994" w:rsidR="00A31B7C" w:rsidRPr="004A0318" w:rsidRDefault="00A31B7C" w:rsidP="00A31B7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9" w:name="_Hlk138767300"/>
            <w:r w:rsidRPr="004A0318">
              <w:rPr>
                <w:snapToGrid w:val="0"/>
                <w:sz w:val="22"/>
                <w:szCs w:val="22"/>
              </w:rPr>
              <w:t>Jacob Risberg (MP)</w:t>
            </w:r>
            <w:bookmarkEnd w:id="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47042E16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A31B7C" w:rsidRPr="0004578D" w:rsidRDefault="00A31B7C" w:rsidP="00A31B7C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1422D4E2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A31B7C" w:rsidRPr="00337441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6693B404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06849E29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7BEF531C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A31B7C" w:rsidRPr="003504F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2BE2F2B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A31B7C" w:rsidRPr="003504FA" w:rsidRDefault="00A31B7C" w:rsidP="00A31B7C">
            <w:pPr>
              <w:rPr>
                <w:sz w:val="20"/>
              </w:rPr>
            </w:pPr>
          </w:p>
        </w:tc>
      </w:tr>
      <w:tr w:rsidR="00A31B7C" w:rsidRPr="003504FA" w14:paraId="1A32867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41C6186F" w:rsidR="00A31B7C" w:rsidRPr="004A0318" w:rsidRDefault="00A31B7C" w:rsidP="00A31B7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0" w:name="_Hlk138767308"/>
            <w:r w:rsidRPr="004A0318">
              <w:rPr>
                <w:snapToGrid w:val="0"/>
                <w:sz w:val="22"/>
                <w:szCs w:val="22"/>
                <w:lang w:val="en-US"/>
              </w:rPr>
              <w:t>Stefan Olsson (M)</w:t>
            </w:r>
            <w:bookmarkEnd w:id="1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0668CCD9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A31B7C" w:rsidRPr="0004578D" w:rsidRDefault="00A31B7C" w:rsidP="00A31B7C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18CEA527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A31B7C" w:rsidRPr="00337441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4B6DE6E0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232BD252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2C18C0B1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A31B7C" w:rsidRPr="003504F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6CAAF5CD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A31B7C" w:rsidRPr="003504FA" w:rsidRDefault="00A31B7C" w:rsidP="00A31B7C">
            <w:pPr>
              <w:rPr>
                <w:sz w:val="20"/>
              </w:rPr>
            </w:pPr>
          </w:p>
        </w:tc>
      </w:tr>
      <w:tr w:rsidR="00A31B7C" w:rsidRPr="003504FA" w14:paraId="336BDAA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A31B7C" w:rsidRPr="004A0318" w:rsidRDefault="00A31B7C" w:rsidP="00A31B7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A31B7C" w:rsidRPr="0004578D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A31B7C" w:rsidRPr="0004578D" w:rsidRDefault="00A31B7C" w:rsidP="00A31B7C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A31B7C" w:rsidRPr="0004578D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A31B7C" w:rsidRPr="00337441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A31B7C" w:rsidRPr="003504F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A31B7C" w:rsidRPr="003504FA" w:rsidRDefault="00A31B7C" w:rsidP="00A31B7C">
            <w:pPr>
              <w:rPr>
                <w:sz w:val="20"/>
              </w:rPr>
            </w:pPr>
          </w:p>
        </w:tc>
      </w:tr>
      <w:tr w:rsidR="00A31B7C" w:rsidRPr="003504FA" w14:paraId="6DD7E6B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A31B7C" w:rsidRPr="004A0318" w:rsidRDefault="00A31B7C" w:rsidP="00A31B7C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4A0318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4E5DADFB" w:rsidR="00A31B7C" w:rsidRPr="0004578D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A31B7C" w:rsidRPr="0004578D" w:rsidRDefault="00A31B7C" w:rsidP="00A31B7C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A31B7C" w:rsidRPr="0004578D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A31B7C" w:rsidRPr="00337441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A31B7C" w:rsidRPr="003504F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A31B7C" w:rsidRPr="003504FA" w:rsidRDefault="00A31B7C" w:rsidP="00A31B7C">
            <w:pPr>
              <w:rPr>
                <w:sz w:val="20"/>
              </w:rPr>
            </w:pPr>
          </w:p>
        </w:tc>
      </w:tr>
      <w:tr w:rsidR="00A31B7C" w:rsidRPr="003504FA" w14:paraId="6364190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77799E30" w:rsidR="00A31B7C" w:rsidRPr="00334D0B" w:rsidRDefault="00A31B7C" w:rsidP="00A31B7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11" w:name="_Hlk138767354"/>
            <w:r w:rsidRPr="00334D0B">
              <w:rPr>
                <w:snapToGrid w:val="0"/>
                <w:sz w:val="22"/>
                <w:szCs w:val="22"/>
              </w:rPr>
              <w:t>Yasmine Eriksson (SD)</w:t>
            </w:r>
            <w:bookmarkEnd w:id="1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653B688A" w:rsidR="00A31B7C" w:rsidRPr="0004578D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A31B7C" w:rsidRPr="0004578D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586EE246" w:rsidR="00A31B7C" w:rsidRPr="0004578D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2233ADD0" w:rsidR="00A31B7C" w:rsidRPr="00337441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523F0F04" w:rsidR="00A31B7C" w:rsidRPr="00337441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339FBD96" w:rsidR="00A31B7C" w:rsidRPr="00337441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4E44AC36" w:rsidR="00A31B7C" w:rsidRPr="00337441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A31B7C" w:rsidRPr="003504F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100886FE" w:rsidR="00A31B7C" w:rsidRPr="003504F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A31B7C" w:rsidRPr="003504F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344212C2" w:rsidR="00A31B7C" w:rsidRPr="003504F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A31B7C" w:rsidRPr="003504F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A31B7C" w:rsidRPr="003504F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A31B7C" w:rsidRPr="003504F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A31B7C" w:rsidRPr="003504F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A31B7C" w:rsidRPr="003504F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A31B7C" w:rsidRPr="003504FA" w14:paraId="1A81AB9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0D67B6CB" w:rsidR="00A31B7C" w:rsidRPr="00334D0B" w:rsidRDefault="00A31B7C" w:rsidP="00A31B7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2" w:name="_Hlk138767388"/>
            <w:r w:rsidRPr="00334D0B">
              <w:rPr>
                <w:snapToGrid w:val="0"/>
                <w:sz w:val="22"/>
                <w:szCs w:val="22"/>
              </w:rPr>
              <w:t>Johan Büser (S)</w:t>
            </w:r>
            <w:bookmarkEnd w:id="1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3BDD18AA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A31B7C" w:rsidRPr="0004578D" w:rsidRDefault="00A31B7C" w:rsidP="00A31B7C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54E94447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582FFF04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A31B7C" w:rsidRPr="00337441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088691C2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58E94CDB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A31B7C" w:rsidRPr="003504F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6E14717D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A31B7C" w:rsidRPr="003504FA" w:rsidRDefault="00A31B7C" w:rsidP="00A31B7C">
            <w:pPr>
              <w:rPr>
                <w:sz w:val="20"/>
              </w:rPr>
            </w:pPr>
          </w:p>
        </w:tc>
      </w:tr>
      <w:tr w:rsidR="00A31B7C" w:rsidRPr="003504FA" w14:paraId="06DBEB7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33F25A36" w:rsidR="00A31B7C" w:rsidRPr="00334D0B" w:rsidRDefault="00A31B7C" w:rsidP="00A31B7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3" w:name="_Hlk138767396"/>
            <w:r w:rsidRPr="00334D0B">
              <w:rPr>
                <w:snapToGrid w:val="0"/>
                <w:sz w:val="22"/>
                <w:szCs w:val="22"/>
              </w:rPr>
              <w:t>Katarina Tolgfors (M)</w:t>
            </w:r>
            <w:bookmarkEnd w:id="1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64014526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A31B7C" w:rsidRPr="0004578D" w:rsidRDefault="00A31B7C" w:rsidP="00A31B7C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1061A553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4457323E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A31B7C" w:rsidRPr="00337441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6534391D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3411DC8C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A31B7C" w:rsidRPr="003504F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2191C1D1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A31B7C" w:rsidRPr="003504FA" w:rsidRDefault="00A31B7C" w:rsidP="00A31B7C">
            <w:pPr>
              <w:rPr>
                <w:sz w:val="20"/>
              </w:rPr>
            </w:pPr>
          </w:p>
        </w:tc>
      </w:tr>
      <w:tr w:rsidR="00A31B7C" w:rsidRPr="003504FA" w14:paraId="62292A1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1D711FFC" w:rsidR="00A31B7C" w:rsidRPr="00334D0B" w:rsidRDefault="00A31B7C" w:rsidP="00A31B7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4" w:name="_Hlk138767404"/>
            <w:r w:rsidRPr="00334D0B">
              <w:rPr>
                <w:snapToGrid w:val="0"/>
                <w:sz w:val="22"/>
                <w:szCs w:val="22"/>
              </w:rPr>
              <w:t>Azra Muranovic (S)</w:t>
            </w:r>
            <w:bookmarkEnd w:id="1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4B6CC15B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A31B7C" w:rsidRPr="0004578D" w:rsidRDefault="00A31B7C" w:rsidP="00A31B7C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3E55C641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A31B7C" w:rsidRPr="00337441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602F3CAE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0C71164C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3F2688AD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A31B7C" w:rsidRPr="003504F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45603DB8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A31B7C" w:rsidRPr="003504FA" w:rsidRDefault="00A31B7C" w:rsidP="00A31B7C">
            <w:pPr>
              <w:rPr>
                <w:sz w:val="20"/>
              </w:rPr>
            </w:pPr>
          </w:p>
        </w:tc>
      </w:tr>
      <w:tr w:rsidR="00A31B7C" w:rsidRPr="003504FA" w14:paraId="768FB4F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6E400A82" w:rsidR="00A31B7C" w:rsidRPr="00334D0B" w:rsidRDefault="00A31B7C" w:rsidP="00A31B7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5" w:name="_Hlk138767542"/>
            <w:r w:rsidRPr="00334D0B">
              <w:rPr>
                <w:snapToGrid w:val="0"/>
                <w:sz w:val="22"/>
                <w:szCs w:val="22"/>
              </w:rPr>
              <w:t>Rasmus Giertz (SD)</w:t>
            </w:r>
            <w:bookmarkEnd w:id="1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223A8EB1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A31B7C" w:rsidRPr="0004578D" w:rsidRDefault="00A31B7C" w:rsidP="00A31B7C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49F8F3AF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A31B7C" w:rsidRPr="00337441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0F37B5FB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A31B7C" w:rsidRPr="00337441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30A7B129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79C255A0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A31B7C" w:rsidRPr="003504F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41D258D9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A31B7C" w:rsidRPr="003504FA" w:rsidRDefault="00A31B7C" w:rsidP="00A31B7C">
            <w:pPr>
              <w:rPr>
                <w:sz w:val="20"/>
              </w:rPr>
            </w:pPr>
          </w:p>
        </w:tc>
      </w:tr>
      <w:tr w:rsidR="00A31B7C" w:rsidRPr="003504FA" w14:paraId="1AF6EBA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0749140D" w:rsidR="00A31B7C" w:rsidRPr="00334D0B" w:rsidRDefault="00A31B7C" w:rsidP="00A31B7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6" w:name="_Hlk138767630"/>
            <w:bookmarkStart w:id="17" w:name="_Hlk138767647"/>
            <w:r w:rsidRPr="00334D0B">
              <w:rPr>
                <w:snapToGrid w:val="0"/>
                <w:sz w:val="22"/>
                <w:szCs w:val="22"/>
              </w:rPr>
              <w:t>Adnan Dibrani (S)</w:t>
            </w:r>
            <w:bookmarkEnd w:id="1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675878B8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A31B7C" w:rsidRPr="0004578D" w:rsidRDefault="00A31B7C" w:rsidP="00A31B7C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73F84F6A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A31B7C" w:rsidRPr="00337441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674D1EB2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4F5D0809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5D7B2ED1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A31B7C" w:rsidRPr="003504F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16CC45AE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A31B7C" w:rsidRPr="003504FA" w:rsidRDefault="00A31B7C" w:rsidP="00A31B7C">
            <w:pPr>
              <w:rPr>
                <w:sz w:val="20"/>
              </w:rPr>
            </w:pPr>
          </w:p>
        </w:tc>
      </w:tr>
      <w:tr w:rsidR="00A31B7C" w:rsidRPr="003504FA" w14:paraId="5E42B5A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472BD70D" w:rsidR="00A31B7C" w:rsidRPr="00334D0B" w:rsidRDefault="00A31B7C" w:rsidP="00A31B7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</w:rPr>
              <w:t>Karin Enström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481C24C0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A31B7C" w:rsidRPr="0004578D" w:rsidRDefault="00A31B7C" w:rsidP="00A31B7C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0FF9B32D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A31B7C" w:rsidRPr="00337441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149F7B91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005D42C1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7C021765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A31B7C" w:rsidRPr="003504F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22577FDC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A31B7C" w:rsidRPr="003504FA" w:rsidRDefault="00A31B7C" w:rsidP="00A31B7C">
            <w:pPr>
              <w:rPr>
                <w:sz w:val="20"/>
              </w:rPr>
            </w:pPr>
          </w:p>
        </w:tc>
      </w:tr>
      <w:tr w:rsidR="00A31B7C" w:rsidRPr="003504FA" w14:paraId="47F7473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6F139EDE" w:rsidR="00A31B7C" w:rsidRPr="00334D0B" w:rsidRDefault="00A31B7C" w:rsidP="00A31B7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18" w:name="_Hlk138767660"/>
            <w:bookmarkEnd w:id="17"/>
            <w:r w:rsidRPr="00334D0B">
              <w:rPr>
                <w:sz w:val="22"/>
                <w:szCs w:val="22"/>
              </w:rPr>
              <w:t>Jytte Guteland (S)</w:t>
            </w:r>
            <w:bookmarkEnd w:id="1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7ABAC7E4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A31B7C" w:rsidRPr="0004578D" w:rsidRDefault="00A31B7C" w:rsidP="00A31B7C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47C38AF8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A31B7C" w:rsidRPr="00337441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619AACA0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7603080F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3164859A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A31B7C" w:rsidRPr="003504F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59452EB8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A31B7C" w:rsidRPr="003504FA" w:rsidRDefault="00A31B7C" w:rsidP="00A31B7C">
            <w:pPr>
              <w:rPr>
                <w:sz w:val="20"/>
              </w:rPr>
            </w:pPr>
          </w:p>
        </w:tc>
      </w:tr>
      <w:tr w:rsidR="00A31B7C" w:rsidRPr="003504FA" w14:paraId="2A181CD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76ACFF2A" w:rsidR="00A31B7C" w:rsidRPr="00334D0B" w:rsidRDefault="00A31B7C" w:rsidP="00A31B7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</w:rPr>
              <w:t>Lars Wistedt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6A93767A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A31B7C" w:rsidRPr="0004578D" w:rsidRDefault="00A31B7C" w:rsidP="00A31B7C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11F26D9F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A31B7C" w:rsidRPr="00337441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05DD4FE5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0CE92ABC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4768DFC1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A31B7C" w:rsidRPr="003504F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4270AAFB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A31B7C" w:rsidRPr="003504FA" w:rsidRDefault="00A31B7C" w:rsidP="00A31B7C">
            <w:pPr>
              <w:rPr>
                <w:sz w:val="20"/>
              </w:rPr>
            </w:pPr>
          </w:p>
        </w:tc>
      </w:tr>
      <w:tr w:rsidR="00A31B7C" w:rsidRPr="003504FA" w14:paraId="5118EF4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4D78D833" w:rsidR="00A31B7C" w:rsidRPr="00334D0B" w:rsidRDefault="00A31B7C" w:rsidP="00A31B7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9" w:name="_Hlk138767683"/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Vakant</w:t>
            </w:r>
            <w:proofErr w:type="spellEnd"/>
            <w:r w:rsidRPr="00334D0B">
              <w:rPr>
                <w:snapToGrid w:val="0"/>
                <w:sz w:val="22"/>
                <w:szCs w:val="22"/>
                <w:lang w:val="en-US"/>
              </w:rPr>
              <w:t xml:space="preserve"> (S)</w:t>
            </w:r>
            <w:bookmarkEnd w:id="1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363521E1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A31B7C" w:rsidRPr="0004578D" w:rsidRDefault="00A31B7C" w:rsidP="00A31B7C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4C29684F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164EA889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A31B7C" w:rsidRPr="00337441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263485FC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470D82AA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A31B7C" w:rsidRPr="003504F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1F9CE5FC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A31B7C" w:rsidRPr="003504FA" w:rsidRDefault="00A31B7C" w:rsidP="00A31B7C">
            <w:pPr>
              <w:rPr>
                <w:sz w:val="20"/>
              </w:rPr>
            </w:pPr>
          </w:p>
        </w:tc>
      </w:tr>
      <w:tr w:rsidR="00A31B7C" w:rsidRPr="003504FA" w14:paraId="423F866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5D65C737" w:rsidR="00A31B7C" w:rsidRPr="00334D0B" w:rsidRDefault="00A31B7C" w:rsidP="00A31B7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0" w:name="_Hlk138767692"/>
            <w:r w:rsidRPr="00334D0B">
              <w:rPr>
                <w:snapToGrid w:val="0"/>
                <w:sz w:val="22"/>
                <w:szCs w:val="22"/>
                <w:lang w:val="en-US"/>
              </w:rPr>
              <w:t>Gustaf Göthberg (M)</w:t>
            </w:r>
            <w:bookmarkEnd w:id="2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2F617C5F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A31B7C" w:rsidRPr="0004578D" w:rsidRDefault="00A31B7C" w:rsidP="00A31B7C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1486CC2B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A31B7C" w:rsidRPr="00337441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62A446EA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7D04029F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151FA3BD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A31B7C" w:rsidRPr="003504F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531D3C74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A31B7C" w:rsidRPr="003504FA" w:rsidRDefault="00A31B7C" w:rsidP="00A31B7C">
            <w:pPr>
              <w:rPr>
                <w:sz w:val="20"/>
              </w:rPr>
            </w:pPr>
          </w:p>
        </w:tc>
      </w:tr>
      <w:tr w:rsidR="00A31B7C" w:rsidRPr="003504FA" w14:paraId="68A02CD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4A0EFA1B" w:rsidR="00A31B7C" w:rsidRPr="00334D0B" w:rsidRDefault="00A31B7C" w:rsidP="00A31B7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1" w:name="_Hlk138767701"/>
            <w:r w:rsidRPr="00334D0B">
              <w:rPr>
                <w:snapToGrid w:val="0"/>
                <w:sz w:val="22"/>
                <w:szCs w:val="22"/>
              </w:rPr>
              <w:t>Lotta Johnsson Fornarve (V)</w:t>
            </w:r>
            <w:bookmarkEnd w:id="2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49ED14DD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A31B7C" w:rsidRPr="0004578D" w:rsidRDefault="00A31B7C" w:rsidP="00A31B7C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20CC988C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A31B7C" w:rsidRPr="00337441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53417339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08DAA19F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5F3B74F3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A31B7C" w:rsidRPr="003504F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40FC1B36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A31B7C" w:rsidRPr="003504FA" w:rsidRDefault="00A31B7C" w:rsidP="00A31B7C">
            <w:pPr>
              <w:rPr>
                <w:sz w:val="20"/>
              </w:rPr>
            </w:pPr>
          </w:p>
        </w:tc>
      </w:tr>
      <w:tr w:rsidR="00A31B7C" w:rsidRPr="003504FA" w14:paraId="4286ED6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12274C6D" w:rsidR="00A31B7C" w:rsidRPr="00334D0B" w:rsidRDefault="00A31B7C" w:rsidP="00A31B7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2" w:name="_Hlk138767716"/>
            <w:r w:rsidRPr="00334D0B">
              <w:rPr>
                <w:snapToGrid w:val="0"/>
                <w:sz w:val="22"/>
                <w:szCs w:val="22"/>
              </w:rPr>
              <w:t>Mikael Oscarsson (KD)</w:t>
            </w:r>
            <w:bookmarkEnd w:id="2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27463FA6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A31B7C" w:rsidRPr="0004578D" w:rsidRDefault="00A31B7C" w:rsidP="00A31B7C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2D276A58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A31B7C" w:rsidRPr="00337441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10EE20FC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5F4F054E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7007D5EA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A31B7C" w:rsidRPr="003504F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3CD27CF1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A31B7C" w:rsidRPr="003504FA" w:rsidRDefault="00A31B7C" w:rsidP="00A31B7C">
            <w:pPr>
              <w:rPr>
                <w:sz w:val="20"/>
              </w:rPr>
            </w:pPr>
          </w:p>
        </w:tc>
      </w:tr>
      <w:tr w:rsidR="00A31B7C" w:rsidRPr="003504FA" w14:paraId="48D0775C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656851DF" w:rsidR="00A31B7C" w:rsidRPr="00334D0B" w:rsidRDefault="00A31B7C" w:rsidP="00A31B7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23" w:name="_Hlk138767727"/>
            <w:r w:rsidRPr="00334D0B">
              <w:rPr>
                <w:snapToGrid w:val="0"/>
                <w:sz w:val="22"/>
                <w:szCs w:val="22"/>
              </w:rPr>
              <w:t>Anna Lasses (C)</w:t>
            </w:r>
            <w:bookmarkEnd w:id="2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5AFFD0D0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A31B7C" w:rsidRPr="0004578D" w:rsidRDefault="00A31B7C" w:rsidP="00A31B7C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71BE71CE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A31B7C" w:rsidRPr="00337441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1A741DC5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7F85EFE3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73434CEA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A31B7C" w:rsidRPr="003504F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3CC12D5A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A31B7C" w:rsidRPr="003504FA" w:rsidRDefault="00A31B7C" w:rsidP="00A31B7C">
            <w:pPr>
              <w:rPr>
                <w:sz w:val="20"/>
              </w:rPr>
            </w:pPr>
          </w:p>
        </w:tc>
      </w:tr>
      <w:tr w:rsidR="00A31B7C" w:rsidRPr="003504FA" w14:paraId="2136A62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A110" w14:textId="361FB124" w:rsidR="00A31B7C" w:rsidRPr="00334D0B" w:rsidRDefault="00A31B7C" w:rsidP="00A31B7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  <w:lang w:val="en-US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C7AA" w14:textId="412AD2DC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B17B" w14:textId="77777777" w:rsidR="00A31B7C" w:rsidRPr="0004578D" w:rsidRDefault="00A31B7C" w:rsidP="00A31B7C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84AA" w14:textId="2F6602EC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4473" w14:textId="77777777" w:rsidR="00A31B7C" w:rsidRPr="00337441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CFAF" w14:textId="73A6C736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5999" w14:textId="77777777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30112" w14:textId="451BB326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CFC1D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09F94" w14:textId="22CD276D" w:rsidR="00A31B7C" w:rsidRPr="00915B99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6CFB3" w14:textId="77777777" w:rsidR="00A31B7C" w:rsidRPr="003504F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AE52F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73024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E966B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D4955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32024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4CBE4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E8FE4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30229" w14:textId="77777777" w:rsidR="00A31B7C" w:rsidRPr="003504FA" w:rsidRDefault="00A31B7C" w:rsidP="00A31B7C">
            <w:pPr>
              <w:rPr>
                <w:sz w:val="20"/>
              </w:rPr>
            </w:pPr>
          </w:p>
        </w:tc>
      </w:tr>
      <w:tr w:rsidR="00A31B7C" w:rsidRPr="003504FA" w14:paraId="12D0693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0521E2FE" w:rsidR="00A31B7C" w:rsidRPr="00334D0B" w:rsidRDefault="00A31B7C" w:rsidP="00A31B7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24" w:name="_Hlk138767769"/>
            <w:r w:rsidRPr="00334D0B">
              <w:rPr>
                <w:snapToGrid w:val="0"/>
                <w:sz w:val="22"/>
                <w:szCs w:val="22"/>
                <w:lang w:val="en-US"/>
              </w:rPr>
              <w:t>Janine Alm Ericson (MP)</w:t>
            </w:r>
            <w:bookmarkEnd w:id="2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22E821C2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A31B7C" w:rsidRPr="0004578D" w:rsidRDefault="00A31B7C" w:rsidP="00A31B7C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26545DBE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A31B7C" w:rsidRPr="00337441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603548BE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7439B7CF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5C97BDBD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2EFB6CFD" w:rsidR="00A31B7C" w:rsidRPr="003504F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06C1A63C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A31B7C" w:rsidRPr="003504FA" w:rsidRDefault="00A31B7C" w:rsidP="00A31B7C">
            <w:pPr>
              <w:rPr>
                <w:sz w:val="20"/>
              </w:rPr>
            </w:pPr>
          </w:p>
        </w:tc>
      </w:tr>
      <w:tr w:rsidR="00A31B7C" w:rsidRPr="003504FA" w14:paraId="47B363E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3CA099FD" w:rsidR="00A31B7C" w:rsidRPr="00334D0B" w:rsidRDefault="00A31B7C" w:rsidP="00A31B7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5" w:name="_Hlk138767778"/>
            <w:r w:rsidRPr="00334D0B">
              <w:rPr>
                <w:snapToGrid w:val="0"/>
                <w:sz w:val="22"/>
                <w:szCs w:val="22"/>
              </w:rPr>
              <w:t>Anna Starbrink (L)</w:t>
            </w:r>
            <w:bookmarkEnd w:id="2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3E63CF2B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A31B7C" w:rsidRPr="0004578D" w:rsidRDefault="00A31B7C" w:rsidP="00A31B7C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5D3D563C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A31B7C" w:rsidRPr="00337441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7734910A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6832AD60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139791DC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E910045" w:rsidR="00A31B7C" w:rsidRPr="003504F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A88C4C5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A31B7C" w:rsidRPr="003504FA" w:rsidRDefault="00A31B7C" w:rsidP="00A31B7C">
            <w:pPr>
              <w:rPr>
                <w:sz w:val="20"/>
              </w:rPr>
            </w:pPr>
          </w:p>
        </w:tc>
      </w:tr>
      <w:tr w:rsidR="00A31B7C" w:rsidRPr="003504FA" w14:paraId="2379497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7C66EEA9" w:rsidR="00A31B7C" w:rsidRPr="00334D0B" w:rsidRDefault="00A31B7C" w:rsidP="00A31B7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</w:rPr>
              <w:t>Mattias Karlsson i Norrhult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160F673C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A31B7C" w:rsidRPr="0004578D" w:rsidRDefault="00A31B7C" w:rsidP="00A31B7C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59820A6B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A31B7C" w:rsidRPr="00337441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36AD1BAD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4C947259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526E09D5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1BC45985" w:rsidR="00A31B7C" w:rsidRPr="003504F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319C4841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A31B7C" w:rsidRPr="003504FA" w:rsidRDefault="00A31B7C" w:rsidP="00A31B7C">
            <w:pPr>
              <w:rPr>
                <w:sz w:val="20"/>
              </w:rPr>
            </w:pPr>
          </w:p>
        </w:tc>
      </w:tr>
      <w:tr w:rsidR="00A31B7C" w:rsidRPr="003504FA" w14:paraId="079DC8F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5206098B" w:rsidR="00A31B7C" w:rsidRPr="00334D0B" w:rsidRDefault="00A31B7C" w:rsidP="00A31B7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6" w:name="_Hlk138767794"/>
            <w:r w:rsidRPr="00334D0B"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6F97916A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A31B7C" w:rsidRPr="0004578D" w:rsidRDefault="00A31B7C" w:rsidP="00A31B7C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7D940171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A31B7C" w:rsidRPr="00337441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2A0B9D2E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1F79841F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4FFBF953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56AAFFEF" w:rsidR="00A31B7C" w:rsidRPr="003504F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5EF25EED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A31B7C" w:rsidRPr="003504FA" w:rsidRDefault="00A31B7C" w:rsidP="00A31B7C">
            <w:pPr>
              <w:rPr>
                <w:sz w:val="20"/>
              </w:rPr>
            </w:pPr>
          </w:p>
        </w:tc>
      </w:tr>
      <w:tr w:rsidR="00A31B7C" w:rsidRPr="003504FA" w14:paraId="050350C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2CD6F023" w:rsidR="00A31B7C" w:rsidRPr="00334D0B" w:rsidRDefault="00A31B7C" w:rsidP="00A31B7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7" w:name="_Hlk138767801"/>
            <w:bookmarkEnd w:id="26"/>
            <w:r w:rsidRPr="00334D0B">
              <w:rPr>
                <w:snapToGrid w:val="0"/>
                <w:sz w:val="22"/>
                <w:szCs w:val="22"/>
              </w:rPr>
              <w:t>Hanna Gunnarsson (V)</w:t>
            </w:r>
            <w:bookmarkEnd w:id="2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24B28B4B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A31B7C" w:rsidRPr="0004578D" w:rsidRDefault="00A31B7C" w:rsidP="00A31B7C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7FECD330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A31B7C" w:rsidRPr="00337441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0194EB97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A31B7C" w:rsidRPr="00337441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20EAC0EA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3BF41D4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9294BA3" w:rsidR="00A31B7C" w:rsidRPr="003504F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4FCFDB33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A31B7C" w:rsidRPr="003504FA" w:rsidRDefault="00A31B7C" w:rsidP="00A31B7C">
            <w:pPr>
              <w:rPr>
                <w:sz w:val="20"/>
              </w:rPr>
            </w:pPr>
          </w:p>
        </w:tc>
      </w:tr>
      <w:tr w:rsidR="00A31B7C" w:rsidRPr="003504FA" w14:paraId="6B14F23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108B20D4" w:rsidR="00A31B7C" w:rsidRPr="00334D0B" w:rsidRDefault="00A31B7C" w:rsidP="00A31B7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8" w:name="_Hlk138767807"/>
            <w:r w:rsidRPr="00334D0B">
              <w:rPr>
                <w:snapToGrid w:val="0"/>
                <w:sz w:val="22"/>
                <w:szCs w:val="22"/>
              </w:rPr>
              <w:t>Mikael Larsson (C)</w:t>
            </w:r>
            <w:bookmarkEnd w:id="2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7096726B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A31B7C" w:rsidRPr="0004578D" w:rsidRDefault="00A31B7C" w:rsidP="00A31B7C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27F26C76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A31B7C" w:rsidRPr="00337441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491EB5E1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7B62F20D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69C8F2EC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4047A7EC" w:rsidR="00A31B7C" w:rsidRPr="003504F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357C9F1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A31B7C" w:rsidRPr="003504FA" w:rsidRDefault="00A31B7C" w:rsidP="00A31B7C">
            <w:pPr>
              <w:rPr>
                <w:sz w:val="20"/>
              </w:rPr>
            </w:pPr>
          </w:p>
        </w:tc>
      </w:tr>
      <w:tr w:rsidR="00A31B7C" w:rsidRPr="003504FA" w14:paraId="6B143EB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18AC426F" w:rsidR="00A31B7C" w:rsidRPr="00334D0B" w:rsidRDefault="00A31B7C" w:rsidP="00A31B7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9" w:name="_Hlk138767816"/>
            <w:r w:rsidRPr="00334D0B">
              <w:rPr>
                <w:snapToGrid w:val="0"/>
                <w:sz w:val="22"/>
                <w:szCs w:val="22"/>
              </w:rPr>
              <w:t>Gudrun Brunegård (KD)</w:t>
            </w:r>
            <w:bookmarkEnd w:id="2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56B05939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A31B7C" w:rsidRPr="0004578D" w:rsidRDefault="00A31B7C" w:rsidP="00A31B7C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645D7525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A31B7C" w:rsidRPr="00337441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3A345128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21B0AF9C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175B3AAF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1801DE61" w:rsidR="00A31B7C" w:rsidRPr="003504F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2C808AD9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A31B7C" w:rsidRPr="003504FA" w:rsidRDefault="00A31B7C" w:rsidP="00A31B7C">
            <w:pPr>
              <w:rPr>
                <w:sz w:val="20"/>
              </w:rPr>
            </w:pPr>
          </w:p>
        </w:tc>
      </w:tr>
      <w:tr w:rsidR="00A31B7C" w:rsidRPr="003504FA" w14:paraId="7DD1CCE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0800460E" w:rsidR="00A31B7C" w:rsidRPr="00334D0B" w:rsidRDefault="00A31B7C" w:rsidP="00A31B7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0" w:name="_Hlk138767823"/>
            <w:r w:rsidRPr="00334D0B">
              <w:rPr>
                <w:snapToGrid w:val="0"/>
                <w:sz w:val="22"/>
                <w:szCs w:val="22"/>
              </w:rPr>
              <w:t>Yusuf Aydin (KD)</w:t>
            </w:r>
            <w:bookmarkEnd w:id="3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465BBE57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A31B7C" w:rsidRPr="0004578D" w:rsidRDefault="00A31B7C" w:rsidP="00A31B7C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4720E050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A31B7C" w:rsidRPr="00337441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041A375D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4AD82E88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68F8D741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1ABCFA52" w:rsidR="00A31B7C" w:rsidRPr="003504F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59494A8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A31B7C" w:rsidRPr="003504FA" w:rsidRDefault="00A31B7C" w:rsidP="00A31B7C">
            <w:pPr>
              <w:rPr>
                <w:sz w:val="20"/>
              </w:rPr>
            </w:pPr>
          </w:p>
        </w:tc>
      </w:tr>
      <w:tr w:rsidR="00A31B7C" w:rsidRPr="003504FA" w14:paraId="2761AC9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266277EB" w:rsidR="00A31B7C" w:rsidRPr="00334D0B" w:rsidRDefault="00A31B7C" w:rsidP="00A31B7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1" w:name="_Hlk138767833"/>
            <w:r w:rsidRPr="00334D0B">
              <w:rPr>
                <w:snapToGrid w:val="0"/>
                <w:sz w:val="22"/>
                <w:szCs w:val="22"/>
              </w:rPr>
              <w:t>Emma Berginger (MP)</w:t>
            </w:r>
            <w:bookmarkEnd w:id="3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48A1F941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A31B7C" w:rsidRPr="0004578D" w:rsidRDefault="00A31B7C" w:rsidP="00A31B7C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64146BF7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A31B7C" w:rsidRPr="00337441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7CCA975D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173A916E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3916B4DC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5EDBCF6A" w:rsidR="00A31B7C" w:rsidRPr="003504F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3F89DD70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A31B7C" w:rsidRPr="003504FA" w:rsidRDefault="00A31B7C" w:rsidP="00A31B7C">
            <w:pPr>
              <w:rPr>
                <w:sz w:val="20"/>
              </w:rPr>
            </w:pPr>
          </w:p>
        </w:tc>
      </w:tr>
      <w:tr w:rsidR="00A31B7C" w:rsidRPr="003504FA" w14:paraId="1F8AF98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3FA8BB10" w:rsidR="00A31B7C" w:rsidRPr="00334D0B" w:rsidRDefault="00A31B7C" w:rsidP="00A31B7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474C0">
              <w:rPr>
                <w:snapToGrid w:val="0"/>
                <w:sz w:val="22"/>
                <w:szCs w:val="22"/>
              </w:rPr>
              <w:t xml:space="preserve">Emma Nohrén </w:t>
            </w:r>
            <w:r w:rsidRPr="00334D0B">
              <w:rPr>
                <w:snapToGrid w:val="0"/>
                <w:sz w:val="22"/>
                <w:szCs w:val="22"/>
              </w:rPr>
              <w:t>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08E410CD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A31B7C" w:rsidRPr="0004578D" w:rsidRDefault="00A31B7C" w:rsidP="00A31B7C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5F6B3AD4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A31B7C" w:rsidRPr="00337441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031DCDEA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727E2913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491FE8F5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31B0F51E" w:rsidR="00A31B7C" w:rsidRPr="003504F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5B0D4ECD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A31B7C" w:rsidRPr="003504FA" w:rsidRDefault="00A31B7C" w:rsidP="00A31B7C">
            <w:pPr>
              <w:rPr>
                <w:sz w:val="20"/>
              </w:rPr>
            </w:pPr>
          </w:p>
        </w:tc>
      </w:tr>
      <w:tr w:rsidR="00A31B7C" w:rsidRPr="003504FA" w14:paraId="29AE68C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7113B993" w:rsidR="00A31B7C" w:rsidRPr="00334D0B" w:rsidRDefault="00A31B7C" w:rsidP="00A31B7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2" w:name="_Hlk138767877"/>
            <w:r w:rsidRPr="00334D0B">
              <w:rPr>
                <w:snapToGrid w:val="0"/>
                <w:sz w:val="22"/>
                <w:szCs w:val="22"/>
              </w:rPr>
              <w:t>Elin Nilsson (L)</w:t>
            </w:r>
            <w:bookmarkEnd w:id="3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30654850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A31B7C" w:rsidRPr="0004578D" w:rsidRDefault="00A31B7C" w:rsidP="00A31B7C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79406088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A31B7C" w:rsidRPr="00337441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297138B1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66037587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4A48261F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6CB8510B" w:rsidR="00A31B7C" w:rsidRPr="003504F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216C4855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A31B7C" w:rsidRPr="003504FA" w:rsidRDefault="00A31B7C" w:rsidP="00A31B7C">
            <w:pPr>
              <w:rPr>
                <w:sz w:val="20"/>
              </w:rPr>
            </w:pPr>
          </w:p>
        </w:tc>
      </w:tr>
      <w:tr w:rsidR="00A31B7C" w:rsidRPr="003504FA" w14:paraId="6266591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07D628D5" w:rsidR="00A31B7C" w:rsidRPr="00334D0B" w:rsidRDefault="00A31B7C" w:rsidP="00A31B7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3" w:name="_Hlk138767888"/>
            <w:r>
              <w:rPr>
                <w:snapToGrid w:val="0"/>
                <w:sz w:val="22"/>
                <w:szCs w:val="22"/>
              </w:rPr>
              <w:t>Martin Melin</w:t>
            </w:r>
            <w:r w:rsidRPr="00334D0B">
              <w:rPr>
                <w:snapToGrid w:val="0"/>
                <w:sz w:val="22"/>
                <w:szCs w:val="22"/>
              </w:rPr>
              <w:t xml:space="preserve"> (L)</w:t>
            </w:r>
            <w:bookmarkEnd w:id="3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3893F59C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A31B7C" w:rsidRPr="0004578D" w:rsidRDefault="00A31B7C" w:rsidP="00A31B7C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44639770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A31B7C" w:rsidRPr="00337441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779897FF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537EAB87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0971FC5C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60A0855" w:rsidR="00A31B7C" w:rsidRPr="003504F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38516944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A31B7C" w:rsidRPr="003504FA" w:rsidRDefault="00A31B7C" w:rsidP="00A31B7C">
            <w:pPr>
              <w:rPr>
                <w:sz w:val="20"/>
              </w:rPr>
            </w:pPr>
          </w:p>
        </w:tc>
      </w:tr>
      <w:tr w:rsidR="00A31B7C" w:rsidRPr="003504FA" w14:paraId="38ECD3C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097AD794" w:rsidR="00A31B7C" w:rsidRPr="00334D0B" w:rsidRDefault="00A31B7C" w:rsidP="00A31B7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4" w:name="_Hlk138767895"/>
            <w:r w:rsidRPr="00334D0B">
              <w:rPr>
                <w:snapToGrid w:val="0"/>
                <w:sz w:val="22"/>
                <w:szCs w:val="22"/>
              </w:rPr>
              <w:t>Jörgen Berglund (M)</w:t>
            </w:r>
            <w:bookmarkEnd w:id="3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1F4245A1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A31B7C" w:rsidRPr="0004578D" w:rsidRDefault="00A31B7C" w:rsidP="00A31B7C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3BA360F7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A31B7C" w:rsidRPr="00337441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340BFD3C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0728F36A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52A638F2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9EE9019" w:rsidR="00A31B7C" w:rsidRPr="003504F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4618E0A5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A31B7C" w:rsidRPr="003504FA" w:rsidRDefault="00A31B7C" w:rsidP="00A31B7C">
            <w:pPr>
              <w:rPr>
                <w:sz w:val="20"/>
              </w:rPr>
            </w:pPr>
          </w:p>
        </w:tc>
      </w:tr>
      <w:tr w:rsidR="00A31B7C" w:rsidRPr="003504FA" w14:paraId="2C378C5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4EAF71F4" w:rsidR="00A31B7C" w:rsidRPr="00334D0B" w:rsidRDefault="00A31B7C" w:rsidP="00A31B7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5" w:name="_Hlk138767902"/>
            <w:r w:rsidRPr="00334D0B">
              <w:rPr>
                <w:snapToGrid w:val="0"/>
                <w:sz w:val="22"/>
                <w:szCs w:val="22"/>
              </w:rPr>
              <w:t>Hans Wallmark (M)</w:t>
            </w:r>
            <w:bookmarkEnd w:id="3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4C75F0CD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A31B7C" w:rsidRPr="0004578D" w:rsidRDefault="00A31B7C" w:rsidP="00A31B7C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761FE598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A31B7C" w:rsidRPr="00337441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4AFEBA57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5B5FF449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78FCF09E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501B0C96" w:rsidR="00A31B7C" w:rsidRPr="003504F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A7BF30D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A31B7C" w:rsidRPr="003504FA" w:rsidRDefault="00A31B7C" w:rsidP="00A31B7C">
            <w:pPr>
              <w:rPr>
                <w:sz w:val="20"/>
              </w:rPr>
            </w:pPr>
          </w:p>
        </w:tc>
      </w:tr>
      <w:tr w:rsidR="00A31B7C" w:rsidRPr="003504FA" w14:paraId="65614432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1F1DCEE3" w:rsidR="00A31B7C" w:rsidRPr="00334D0B" w:rsidRDefault="00A31B7C" w:rsidP="00A31B7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Andreas Lennkvist </w:t>
            </w:r>
            <w:proofErr w:type="gramStart"/>
            <w:r>
              <w:rPr>
                <w:snapToGrid w:val="0"/>
                <w:sz w:val="22"/>
                <w:szCs w:val="22"/>
              </w:rPr>
              <w:t>Manriquez</w:t>
            </w:r>
            <w:r w:rsidRPr="00334D0B">
              <w:rPr>
                <w:snapToGrid w:val="0"/>
                <w:sz w:val="22"/>
                <w:szCs w:val="22"/>
              </w:rPr>
              <w:t xml:space="preserve">  (</w:t>
            </w:r>
            <w:proofErr w:type="gramEnd"/>
            <w:r w:rsidRPr="00334D0B">
              <w:rPr>
                <w:snapToGrid w:val="0"/>
                <w:sz w:val="22"/>
                <w:szCs w:val="22"/>
              </w:rPr>
              <w:t>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63A3D4F8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A31B7C" w:rsidRPr="0004578D" w:rsidRDefault="00A31B7C" w:rsidP="00A31B7C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6A91921F" w:rsidR="00A31B7C" w:rsidRPr="0004578D" w:rsidRDefault="00A31B7C" w:rsidP="00A31B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A31B7C" w:rsidRPr="00337441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293F89C0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1D9FC0CD" w:rsidR="00A31B7C" w:rsidRPr="00337441" w:rsidRDefault="00A31B7C" w:rsidP="00A31B7C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10A9D066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38BEB9EC" w:rsidR="00A31B7C" w:rsidRPr="003504FA" w:rsidRDefault="00A31B7C" w:rsidP="00A31B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4DC0E26F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A31B7C" w:rsidRPr="003504FA" w:rsidRDefault="00A31B7C" w:rsidP="00A31B7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A31B7C" w:rsidRPr="003504FA" w:rsidRDefault="00A31B7C" w:rsidP="00A31B7C">
            <w:pPr>
              <w:rPr>
                <w:sz w:val="20"/>
              </w:rPr>
            </w:pPr>
          </w:p>
        </w:tc>
      </w:tr>
      <w:tr w:rsidR="00D05C80" w:rsidRPr="003504FA" w14:paraId="3598EAD2" w14:textId="1F060FA4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3624" w:type="dxa"/>
          </w:tcPr>
          <w:p w14:paraId="430F6D8A" w14:textId="77777777" w:rsidR="00D05C80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640D9461" w14:textId="6E48A064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3504FA">
              <w:rPr>
                <w:sz w:val="20"/>
              </w:rPr>
              <w:t>ärvarande</w:t>
            </w:r>
          </w:p>
        </w:tc>
        <w:tc>
          <w:tcPr>
            <w:tcW w:w="5165" w:type="dxa"/>
            <w:gridSpan w:val="20"/>
          </w:tcPr>
          <w:p w14:paraId="4B2E4297" w14:textId="77777777" w:rsidR="00D05C80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8023B14" w14:textId="41EA0E2A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72" w:type="dxa"/>
            <w:gridSpan w:val="2"/>
          </w:tcPr>
          <w:p w14:paraId="4692C5BE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7B8E896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BBF7ECF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C70AD81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9BD13B0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5A94160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93DABB6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DF1228E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6C79FB0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34617C0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30A0168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</w:tr>
      <w:tr w:rsidR="00D05C80" w:rsidRPr="003504FA" w14:paraId="2B2B18F2" w14:textId="61E4D8C2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467539AE" w14:textId="45C6E92C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3504FA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</w:t>
            </w:r>
            <w:r>
              <w:rPr>
                <w:sz w:val="20"/>
              </w:rPr>
              <w:br/>
              <w:t>rösträkning</w:t>
            </w:r>
          </w:p>
        </w:tc>
        <w:tc>
          <w:tcPr>
            <w:tcW w:w="5165" w:type="dxa"/>
            <w:gridSpan w:val="20"/>
          </w:tcPr>
          <w:p w14:paraId="1A329551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235C6C8F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BBD7AE0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F1F9D72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AE7EF7D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EDB566A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F8F0FB3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E5A3525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5B5B498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6DDF120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B784485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FE991BC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</w:tr>
    </w:tbl>
    <w:p w14:paraId="29B6A23C" w14:textId="01A22A1C" w:rsidR="00367686" w:rsidRPr="00367686" w:rsidRDefault="00367686" w:rsidP="006F1C58">
      <w:pPr>
        <w:widowControl/>
        <w:spacing w:after="160" w:line="259" w:lineRule="auto"/>
        <w:rPr>
          <w:rFonts w:eastAsiaTheme="minorHAnsi"/>
          <w:i/>
          <w:iCs/>
          <w:color w:val="000000"/>
          <w:szCs w:val="24"/>
          <w:lang w:eastAsia="en-US"/>
        </w:rPr>
      </w:pPr>
    </w:p>
    <w:sectPr w:rsidR="00367686" w:rsidRPr="00367686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A30A" w14:textId="77777777" w:rsidR="00913914" w:rsidRDefault="00913914" w:rsidP="00286A5C">
      <w:r>
        <w:separator/>
      </w:r>
    </w:p>
  </w:endnote>
  <w:endnote w:type="continuationSeparator" w:id="0">
    <w:p w14:paraId="30B661CE" w14:textId="77777777" w:rsidR="00913914" w:rsidRDefault="00913914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9A50" w14:textId="77777777" w:rsidR="00913914" w:rsidRDefault="00913914" w:rsidP="00286A5C">
      <w:r>
        <w:separator/>
      </w:r>
    </w:p>
  </w:footnote>
  <w:footnote w:type="continuationSeparator" w:id="0">
    <w:p w14:paraId="7C573D00" w14:textId="77777777" w:rsidR="00913914" w:rsidRDefault="00913914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B15"/>
    <w:multiLevelType w:val="hybridMultilevel"/>
    <w:tmpl w:val="10143692"/>
    <w:lvl w:ilvl="0" w:tplc="431E4E2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43CDB"/>
    <w:multiLevelType w:val="hybridMultilevel"/>
    <w:tmpl w:val="74BA6BDC"/>
    <w:lvl w:ilvl="0" w:tplc="C0F05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311F8"/>
    <w:multiLevelType w:val="hybridMultilevel"/>
    <w:tmpl w:val="1644B618"/>
    <w:lvl w:ilvl="0" w:tplc="A49A48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241E"/>
    <w:multiLevelType w:val="hybridMultilevel"/>
    <w:tmpl w:val="DBD650A2"/>
    <w:lvl w:ilvl="0" w:tplc="52F86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D3FDA"/>
    <w:multiLevelType w:val="multilevel"/>
    <w:tmpl w:val="82D47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73296"/>
    <w:multiLevelType w:val="hybridMultilevel"/>
    <w:tmpl w:val="8B2E0456"/>
    <w:lvl w:ilvl="0" w:tplc="186A15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76F7A"/>
    <w:multiLevelType w:val="hybridMultilevel"/>
    <w:tmpl w:val="704441EE"/>
    <w:lvl w:ilvl="0" w:tplc="F73C6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202EA"/>
    <w:multiLevelType w:val="multilevel"/>
    <w:tmpl w:val="FF4A5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323A30"/>
    <w:multiLevelType w:val="hybridMultilevel"/>
    <w:tmpl w:val="F0FC89A2"/>
    <w:lvl w:ilvl="0" w:tplc="9E024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91BE8"/>
    <w:multiLevelType w:val="hybridMultilevel"/>
    <w:tmpl w:val="FDF6885A"/>
    <w:lvl w:ilvl="0" w:tplc="3B0A7E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20440"/>
    <w:multiLevelType w:val="hybridMultilevel"/>
    <w:tmpl w:val="92A67A96"/>
    <w:lvl w:ilvl="0" w:tplc="AF68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50680"/>
    <w:multiLevelType w:val="hybridMultilevel"/>
    <w:tmpl w:val="815E81DC"/>
    <w:lvl w:ilvl="0" w:tplc="E514C9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3" w15:restartNumberingAfterBreak="0">
    <w:nsid w:val="4EED0F3B"/>
    <w:multiLevelType w:val="hybridMultilevel"/>
    <w:tmpl w:val="6CF8E186"/>
    <w:lvl w:ilvl="0" w:tplc="9596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687E"/>
    <w:multiLevelType w:val="hybridMultilevel"/>
    <w:tmpl w:val="AE2E96B0"/>
    <w:lvl w:ilvl="0" w:tplc="57CCB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C1832"/>
    <w:multiLevelType w:val="hybridMultilevel"/>
    <w:tmpl w:val="C55E444C"/>
    <w:lvl w:ilvl="0" w:tplc="0E7E58E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365BC"/>
    <w:multiLevelType w:val="hybridMultilevel"/>
    <w:tmpl w:val="DB004D24"/>
    <w:lvl w:ilvl="0" w:tplc="1870D8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E7A03"/>
    <w:multiLevelType w:val="hybridMultilevel"/>
    <w:tmpl w:val="F1364268"/>
    <w:lvl w:ilvl="0" w:tplc="51EE7A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54A42"/>
    <w:multiLevelType w:val="hybridMultilevel"/>
    <w:tmpl w:val="2E2A91E6"/>
    <w:lvl w:ilvl="0" w:tplc="46C8FE4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05DFA"/>
    <w:multiLevelType w:val="hybridMultilevel"/>
    <w:tmpl w:val="4B88393C"/>
    <w:lvl w:ilvl="0" w:tplc="9036E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A75A6"/>
    <w:multiLevelType w:val="hybridMultilevel"/>
    <w:tmpl w:val="FDF68DB0"/>
    <w:lvl w:ilvl="0" w:tplc="DB7CE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050C6"/>
    <w:multiLevelType w:val="hybridMultilevel"/>
    <w:tmpl w:val="6A62A606"/>
    <w:lvl w:ilvl="0" w:tplc="A2FC0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A0901"/>
    <w:multiLevelType w:val="hybridMultilevel"/>
    <w:tmpl w:val="5A526C2C"/>
    <w:lvl w:ilvl="0" w:tplc="8FECE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12"/>
  </w:num>
  <w:num w:numId="5">
    <w:abstractNumId w:val="1"/>
  </w:num>
  <w:num w:numId="6">
    <w:abstractNumId w:val="13"/>
  </w:num>
  <w:num w:numId="7">
    <w:abstractNumId w:val="21"/>
  </w:num>
  <w:num w:numId="8">
    <w:abstractNumId w:val="23"/>
  </w:num>
  <w:num w:numId="9">
    <w:abstractNumId w:val="22"/>
  </w:num>
  <w:num w:numId="10">
    <w:abstractNumId w:val="6"/>
  </w:num>
  <w:num w:numId="11">
    <w:abstractNumId w:val="10"/>
  </w:num>
  <w:num w:numId="12">
    <w:abstractNumId w:val="17"/>
  </w:num>
  <w:num w:numId="13">
    <w:abstractNumId w:val="2"/>
  </w:num>
  <w:num w:numId="14">
    <w:abstractNumId w:val="9"/>
  </w:num>
  <w:num w:numId="15">
    <w:abstractNumId w:val="5"/>
  </w:num>
  <w:num w:numId="16">
    <w:abstractNumId w:val="18"/>
  </w:num>
  <w:num w:numId="17">
    <w:abstractNumId w:val="19"/>
  </w:num>
  <w:num w:numId="18">
    <w:abstractNumId w:val="1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8"/>
  </w:num>
  <w:num w:numId="23">
    <w:abstractNumId w:val="11"/>
  </w:num>
  <w:num w:numId="24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037C8"/>
    <w:rsid w:val="00011931"/>
    <w:rsid w:val="000120F2"/>
    <w:rsid w:val="00012143"/>
    <w:rsid w:val="00013604"/>
    <w:rsid w:val="00015CF2"/>
    <w:rsid w:val="00017AA8"/>
    <w:rsid w:val="0002084B"/>
    <w:rsid w:val="00020A6A"/>
    <w:rsid w:val="00020DC9"/>
    <w:rsid w:val="000219B5"/>
    <w:rsid w:val="00021DAD"/>
    <w:rsid w:val="00023426"/>
    <w:rsid w:val="000246A7"/>
    <w:rsid w:val="000250B0"/>
    <w:rsid w:val="00025B66"/>
    <w:rsid w:val="00026CB0"/>
    <w:rsid w:val="00027A2F"/>
    <w:rsid w:val="00031A4B"/>
    <w:rsid w:val="00031B5D"/>
    <w:rsid w:val="00033790"/>
    <w:rsid w:val="00036ED4"/>
    <w:rsid w:val="000378AB"/>
    <w:rsid w:val="00037F8E"/>
    <w:rsid w:val="00040753"/>
    <w:rsid w:val="00040C44"/>
    <w:rsid w:val="00041212"/>
    <w:rsid w:val="00041E57"/>
    <w:rsid w:val="00042880"/>
    <w:rsid w:val="00043A62"/>
    <w:rsid w:val="000449AF"/>
    <w:rsid w:val="00044B8E"/>
    <w:rsid w:val="0004578D"/>
    <w:rsid w:val="00045A02"/>
    <w:rsid w:val="00046486"/>
    <w:rsid w:val="000470DB"/>
    <w:rsid w:val="00047607"/>
    <w:rsid w:val="00051DD3"/>
    <w:rsid w:val="00052817"/>
    <w:rsid w:val="000533D3"/>
    <w:rsid w:val="0005475F"/>
    <w:rsid w:val="000554C8"/>
    <w:rsid w:val="0005659F"/>
    <w:rsid w:val="00056672"/>
    <w:rsid w:val="0006043F"/>
    <w:rsid w:val="000621E9"/>
    <w:rsid w:val="00063D89"/>
    <w:rsid w:val="00064292"/>
    <w:rsid w:val="00064662"/>
    <w:rsid w:val="000656D5"/>
    <w:rsid w:val="000662BF"/>
    <w:rsid w:val="00071C1E"/>
    <w:rsid w:val="00072835"/>
    <w:rsid w:val="00074290"/>
    <w:rsid w:val="000764D4"/>
    <w:rsid w:val="00076513"/>
    <w:rsid w:val="000767FF"/>
    <w:rsid w:val="00077639"/>
    <w:rsid w:val="00077F08"/>
    <w:rsid w:val="00082140"/>
    <w:rsid w:val="0008464F"/>
    <w:rsid w:val="00086425"/>
    <w:rsid w:val="000870BB"/>
    <w:rsid w:val="00087C2F"/>
    <w:rsid w:val="00090FE9"/>
    <w:rsid w:val="000919BC"/>
    <w:rsid w:val="000920A8"/>
    <w:rsid w:val="0009326E"/>
    <w:rsid w:val="00094440"/>
    <w:rsid w:val="00094A50"/>
    <w:rsid w:val="000959FF"/>
    <w:rsid w:val="00097261"/>
    <w:rsid w:val="000A35A6"/>
    <w:rsid w:val="000A3620"/>
    <w:rsid w:val="000A6455"/>
    <w:rsid w:val="000A6822"/>
    <w:rsid w:val="000B0A9E"/>
    <w:rsid w:val="000B0F4E"/>
    <w:rsid w:val="000B2B3F"/>
    <w:rsid w:val="000B345D"/>
    <w:rsid w:val="000B3BBC"/>
    <w:rsid w:val="000B44AE"/>
    <w:rsid w:val="000B477E"/>
    <w:rsid w:val="000C1024"/>
    <w:rsid w:val="000C10B6"/>
    <w:rsid w:val="000C4C5D"/>
    <w:rsid w:val="000C726F"/>
    <w:rsid w:val="000D10F2"/>
    <w:rsid w:val="000D222D"/>
    <w:rsid w:val="000D3693"/>
    <w:rsid w:val="000D57A3"/>
    <w:rsid w:val="000D6631"/>
    <w:rsid w:val="000E04CB"/>
    <w:rsid w:val="000E0CBF"/>
    <w:rsid w:val="000E2F6E"/>
    <w:rsid w:val="000E35D7"/>
    <w:rsid w:val="000E3A10"/>
    <w:rsid w:val="000E57F2"/>
    <w:rsid w:val="000E6B42"/>
    <w:rsid w:val="000E7116"/>
    <w:rsid w:val="000F1A4D"/>
    <w:rsid w:val="000F1E6D"/>
    <w:rsid w:val="000F3AEE"/>
    <w:rsid w:val="000F409B"/>
    <w:rsid w:val="000F4B06"/>
    <w:rsid w:val="000F5AF7"/>
    <w:rsid w:val="000F65F7"/>
    <w:rsid w:val="000F6755"/>
    <w:rsid w:val="000F735C"/>
    <w:rsid w:val="000F745A"/>
    <w:rsid w:val="001006FF"/>
    <w:rsid w:val="0010398A"/>
    <w:rsid w:val="00106498"/>
    <w:rsid w:val="001064E1"/>
    <w:rsid w:val="00107146"/>
    <w:rsid w:val="0011063F"/>
    <w:rsid w:val="00111673"/>
    <w:rsid w:val="00112A5E"/>
    <w:rsid w:val="00112FE2"/>
    <w:rsid w:val="001147F5"/>
    <w:rsid w:val="001148C6"/>
    <w:rsid w:val="00115D5B"/>
    <w:rsid w:val="00116A12"/>
    <w:rsid w:val="00117283"/>
    <w:rsid w:val="001248C4"/>
    <w:rsid w:val="00124A72"/>
    <w:rsid w:val="00124C73"/>
    <w:rsid w:val="0012644D"/>
    <w:rsid w:val="00126641"/>
    <w:rsid w:val="001268F8"/>
    <w:rsid w:val="00127160"/>
    <w:rsid w:val="00127E15"/>
    <w:rsid w:val="00127EE5"/>
    <w:rsid w:val="001308D9"/>
    <w:rsid w:val="0013117A"/>
    <w:rsid w:val="0013183A"/>
    <w:rsid w:val="00133626"/>
    <w:rsid w:val="00133999"/>
    <w:rsid w:val="00133E6D"/>
    <w:rsid w:val="00136620"/>
    <w:rsid w:val="0013674A"/>
    <w:rsid w:val="00136DEB"/>
    <w:rsid w:val="0013710D"/>
    <w:rsid w:val="00137DED"/>
    <w:rsid w:val="001400AD"/>
    <w:rsid w:val="001405B1"/>
    <w:rsid w:val="0014428D"/>
    <w:rsid w:val="00144A29"/>
    <w:rsid w:val="00144BFE"/>
    <w:rsid w:val="00145FE3"/>
    <w:rsid w:val="001461A7"/>
    <w:rsid w:val="00146C00"/>
    <w:rsid w:val="00146E29"/>
    <w:rsid w:val="00151A69"/>
    <w:rsid w:val="0015297B"/>
    <w:rsid w:val="00154594"/>
    <w:rsid w:val="0015505D"/>
    <w:rsid w:val="001600CF"/>
    <w:rsid w:val="00160F68"/>
    <w:rsid w:val="00161529"/>
    <w:rsid w:val="001616E7"/>
    <w:rsid w:val="00161BE2"/>
    <w:rsid w:val="00162FD2"/>
    <w:rsid w:val="001641C5"/>
    <w:rsid w:val="00164570"/>
    <w:rsid w:val="001664CB"/>
    <w:rsid w:val="00170FC3"/>
    <w:rsid w:val="00172B9B"/>
    <w:rsid w:val="00175625"/>
    <w:rsid w:val="00175CF2"/>
    <w:rsid w:val="001779A8"/>
    <w:rsid w:val="001779E0"/>
    <w:rsid w:val="00177DFA"/>
    <w:rsid w:val="00181374"/>
    <w:rsid w:val="001813EB"/>
    <w:rsid w:val="00182571"/>
    <w:rsid w:val="00183D61"/>
    <w:rsid w:val="001841CD"/>
    <w:rsid w:val="00184F69"/>
    <w:rsid w:val="00185056"/>
    <w:rsid w:val="0018636C"/>
    <w:rsid w:val="001901F3"/>
    <w:rsid w:val="00192390"/>
    <w:rsid w:val="00192801"/>
    <w:rsid w:val="00193180"/>
    <w:rsid w:val="00193CCF"/>
    <w:rsid w:val="00193D62"/>
    <w:rsid w:val="001941BF"/>
    <w:rsid w:val="00195096"/>
    <w:rsid w:val="0019616C"/>
    <w:rsid w:val="00196414"/>
    <w:rsid w:val="00196458"/>
    <w:rsid w:val="001978AD"/>
    <w:rsid w:val="001978B9"/>
    <w:rsid w:val="00197CD3"/>
    <w:rsid w:val="001A07AE"/>
    <w:rsid w:val="001A22EB"/>
    <w:rsid w:val="001A2839"/>
    <w:rsid w:val="001A2845"/>
    <w:rsid w:val="001A38A8"/>
    <w:rsid w:val="001A4A43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4FFF"/>
    <w:rsid w:val="001B6D5C"/>
    <w:rsid w:val="001B721C"/>
    <w:rsid w:val="001B7AB1"/>
    <w:rsid w:val="001C0E1B"/>
    <w:rsid w:val="001C2AD7"/>
    <w:rsid w:val="001C347A"/>
    <w:rsid w:val="001C3EBF"/>
    <w:rsid w:val="001C4C03"/>
    <w:rsid w:val="001C6E41"/>
    <w:rsid w:val="001C6E94"/>
    <w:rsid w:val="001C7946"/>
    <w:rsid w:val="001C7EC4"/>
    <w:rsid w:val="001D00D2"/>
    <w:rsid w:val="001D0269"/>
    <w:rsid w:val="001D227B"/>
    <w:rsid w:val="001D29D7"/>
    <w:rsid w:val="001D3B0F"/>
    <w:rsid w:val="001D5D47"/>
    <w:rsid w:val="001D65BF"/>
    <w:rsid w:val="001E16FE"/>
    <w:rsid w:val="001E1A2B"/>
    <w:rsid w:val="001E1C5D"/>
    <w:rsid w:val="001E22A8"/>
    <w:rsid w:val="001E29BE"/>
    <w:rsid w:val="001E2DD9"/>
    <w:rsid w:val="001E3837"/>
    <w:rsid w:val="001E4815"/>
    <w:rsid w:val="001E4FFE"/>
    <w:rsid w:val="001E58EB"/>
    <w:rsid w:val="001E5F81"/>
    <w:rsid w:val="001E6F6D"/>
    <w:rsid w:val="001E7038"/>
    <w:rsid w:val="001E71E1"/>
    <w:rsid w:val="001F3295"/>
    <w:rsid w:val="001F3CB7"/>
    <w:rsid w:val="001F3CD8"/>
    <w:rsid w:val="001F4C8B"/>
    <w:rsid w:val="001F4C97"/>
    <w:rsid w:val="001F51BF"/>
    <w:rsid w:val="001F57A1"/>
    <w:rsid w:val="001F6030"/>
    <w:rsid w:val="001F76E3"/>
    <w:rsid w:val="001F7C94"/>
    <w:rsid w:val="00200930"/>
    <w:rsid w:val="00200E97"/>
    <w:rsid w:val="00201588"/>
    <w:rsid w:val="00201E10"/>
    <w:rsid w:val="00203835"/>
    <w:rsid w:val="00203A8F"/>
    <w:rsid w:val="00207A64"/>
    <w:rsid w:val="00210705"/>
    <w:rsid w:val="00210AA3"/>
    <w:rsid w:val="00210B2B"/>
    <w:rsid w:val="00211277"/>
    <w:rsid w:val="00211DD6"/>
    <w:rsid w:val="00214365"/>
    <w:rsid w:val="00216B76"/>
    <w:rsid w:val="002203A9"/>
    <w:rsid w:val="00220ED1"/>
    <w:rsid w:val="002218DF"/>
    <w:rsid w:val="00222E8A"/>
    <w:rsid w:val="00223534"/>
    <w:rsid w:val="0022486A"/>
    <w:rsid w:val="00224D74"/>
    <w:rsid w:val="00226AF8"/>
    <w:rsid w:val="00226FE2"/>
    <w:rsid w:val="00227A1C"/>
    <w:rsid w:val="00230AD6"/>
    <w:rsid w:val="00230BB6"/>
    <w:rsid w:val="00230E2D"/>
    <w:rsid w:val="00231063"/>
    <w:rsid w:val="002311B6"/>
    <w:rsid w:val="002320B5"/>
    <w:rsid w:val="0023211D"/>
    <w:rsid w:val="00232B39"/>
    <w:rsid w:val="00233EAC"/>
    <w:rsid w:val="00235084"/>
    <w:rsid w:val="00235B16"/>
    <w:rsid w:val="00237046"/>
    <w:rsid w:val="002371CE"/>
    <w:rsid w:val="00237AAB"/>
    <w:rsid w:val="00237BE5"/>
    <w:rsid w:val="002412A0"/>
    <w:rsid w:val="002413C4"/>
    <w:rsid w:val="00241A92"/>
    <w:rsid w:val="00242C8E"/>
    <w:rsid w:val="002432B5"/>
    <w:rsid w:val="002441E4"/>
    <w:rsid w:val="00246B39"/>
    <w:rsid w:val="00246C4F"/>
    <w:rsid w:val="002501D5"/>
    <w:rsid w:val="002516B4"/>
    <w:rsid w:val="00251E99"/>
    <w:rsid w:val="00252FF8"/>
    <w:rsid w:val="002561B6"/>
    <w:rsid w:val="002567ED"/>
    <w:rsid w:val="00256BFD"/>
    <w:rsid w:val="002571CE"/>
    <w:rsid w:val="00257B00"/>
    <w:rsid w:val="0026087B"/>
    <w:rsid w:val="002610D6"/>
    <w:rsid w:val="00261C8F"/>
    <w:rsid w:val="0026357D"/>
    <w:rsid w:val="002652BC"/>
    <w:rsid w:val="00266488"/>
    <w:rsid w:val="002703ED"/>
    <w:rsid w:val="00271928"/>
    <w:rsid w:val="00272C24"/>
    <w:rsid w:val="002731A4"/>
    <w:rsid w:val="002752C3"/>
    <w:rsid w:val="00276E09"/>
    <w:rsid w:val="0027704E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3E8C"/>
    <w:rsid w:val="00284231"/>
    <w:rsid w:val="00285396"/>
    <w:rsid w:val="00285C3F"/>
    <w:rsid w:val="00286A5C"/>
    <w:rsid w:val="00286BD6"/>
    <w:rsid w:val="002902D3"/>
    <w:rsid w:val="00291711"/>
    <w:rsid w:val="00292015"/>
    <w:rsid w:val="002927A7"/>
    <w:rsid w:val="00293A60"/>
    <w:rsid w:val="00295A97"/>
    <w:rsid w:val="00295BEE"/>
    <w:rsid w:val="002969E4"/>
    <w:rsid w:val="0029746C"/>
    <w:rsid w:val="00297487"/>
    <w:rsid w:val="00297EC9"/>
    <w:rsid w:val="002A0ACB"/>
    <w:rsid w:val="002A0E43"/>
    <w:rsid w:val="002A1D92"/>
    <w:rsid w:val="002A230B"/>
    <w:rsid w:val="002A33A3"/>
    <w:rsid w:val="002A3BD5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10F5"/>
    <w:rsid w:val="002B324E"/>
    <w:rsid w:val="002B426A"/>
    <w:rsid w:val="002B491C"/>
    <w:rsid w:val="002B6F4D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08FF"/>
    <w:rsid w:val="002D1B5A"/>
    <w:rsid w:val="002D1C05"/>
    <w:rsid w:val="002D24B2"/>
    <w:rsid w:val="002D2635"/>
    <w:rsid w:val="002D2751"/>
    <w:rsid w:val="002D27F0"/>
    <w:rsid w:val="002D2D15"/>
    <w:rsid w:val="002D35B1"/>
    <w:rsid w:val="002D44BF"/>
    <w:rsid w:val="002D450B"/>
    <w:rsid w:val="002D4CB6"/>
    <w:rsid w:val="002D5B09"/>
    <w:rsid w:val="002E0A5C"/>
    <w:rsid w:val="002E0DBB"/>
    <w:rsid w:val="002E1AD8"/>
    <w:rsid w:val="002E1C88"/>
    <w:rsid w:val="002E2277"/>
    <w:rsid w:val="002E2C92"/>
    <w:rsid w:val="002E3B84"/>
    <w:rsid w:val="002E412D"/>
    <w:rsid w:val="002E4A77"/>
    <w:rsid w:val="002E4E85"/>
    <w:rsid w:val="002E5B4C"/>
    <w:rsid w:val="002E5DCC"/>
    <w:rsid w:val="002E5F50"/>
    <w:rsid w:val="002E7A65"/>
    <w:rsid w:val="002E7B88"/>
    <w:rsid w:val="002F03EB"/>
    <w:rsid w:val="002F0BFF"/>
    <w:rsid w:val="002F0CC9"/>
    <w:rsid w:val="002F149F"/>
    <w:rsid w:val="002F1B2F"/>
    <w:rsid w:val="002F1DA4"/>
    <w:rsid w:val="002F3979"/>
    <w:rsid w:val="002F3F18"/>
    <w:rsid w:val="002F4DB4"/>
    <w:rsid w:val="002F53EA"/>
    <w:rsid w:val="002F5A44"/>
    <w:rsid w:val="002F5D73"/>
    <w:rsid w:val="002F6A4A"/>
    <w:rsid w:val="002F6D22"/>
    <w:rsid w:val="002F76AB"/>
    <w:rsid w:val="00300A09"/>
    <w:rsid w:val="003010D4"/>
    <w:rsid w:val="003029E0"/>
    <w:rsid w:val="003037CB"/>
    <w:rsid w:val="00303DA1"/>
    <w:rsid w:val="00303E5C"/>
    <w:rsid w:val="00305679"/>
    <w:rsid w:val="003063C8"/>
    <w:rsid w:val="003067FC"/>
    <w:rsid w:val="00306837"/>
    <w:rsid w:val="00306D8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26027"/>
    <w:rsid w:val="00331756"/>
    <w:rsid w:val="00332023"/>
    <w:rsid w:val="0033339A"/>
    <w:rsid w:val="00333A81"/>
    <w:rsid w:val="00334B91"/>
    <w:rsid w:val="00334D0B"/>
    <w:rsid w:val="00335430"/>
    <w:rsid w:val="003365FF"/>
    <w:rsid w:val="00336A6B"/>
    <w:rsid w:val="00336EA4"/>
    <w:rsid w:val="00337441"/>
    <w:rsid w:val="00337FC4"/>
    <w:rsid w:val="0034173E"/>
    <w:rsid w:val="00341A44"/>
    <w:rsid w:val="003425B4"/>
    <w:rsid w:val="003435BE"/>
    <w:rsid w:val="00343BC7"/>
    <w:rsid w:val="00344C72"/>
    <w:rsid w:val="00346025"/>
    <w:rsid w:val="00346635"/>
    <w:rsid w:val="00347F09"/>
    <w:rsid w:val="003504FA"/>
    <w:rsid w:val="00351294"/>
    <w:rsid w:val="00353A43"/>
    <w:rsid w:val="00354CC9"/>
    <w:rsid w:val="003557BD"/>
    <w:rsid w:val="00355869"/>
    <w:rsid w:val="00356B06"/>
    <w:rsid w:val="00356D1F"/>
    <w:rsid w:val="00357397"/>
    <w:rsid w:val="00357475"/>
    <w:rsid w:val="0036059C"/>
    <w:rsid w:val="00361560"/>
    <w:rsid w:val="00363994"/>
    <w:rsid w:val="003646CE"/>
    <w:rsid w:val="00364F86"/>
    <w:rsid w:val="00365E47"/>
    <w:rsid w:val="00366722"/>
    <w:rsid w:val="00366944"/>
    <w:rsid w:val="00366B4A"/>
    <w:rsid w:val="00367686"/>
    <w:rsid w:val="00370A8A"/>
    <w:rsid w:val="00370A9C"/>
    <w:rsid w:val="00371166"/>
    <w:rsid w:val="00371F13"/>
    <w:rsid w:val="0037461B"/>
    <w:rsid w:val="003764EF"/>
    <w:rsid w:val="00380F30"/>
    <w:rsid w:val="00381488"/>
    <w:rsid w:val="003814CB"/>
    <w:rsid w:val="00382763"/>
    <w:rsid w:val="0038293C"/>
    <w:rsid w:val="00382BFA"/>
    <w:rsid w:val="003833A9"/>
    <w:rsid w:val="003837D5"/>
    <w:rsid w:val="00384374"/>
    <w:rsid w:val="00386CC5"/>
    <w:rsid w:val="00386FC6"/>
    <w:rsid w:val="00391520"/>
    <w:rsid w:val="00391B08"/>
    <w:rsid w:val="0039340D"/>
    <w:rsid w:val="003939DB"/>
    <w:rsid w:val="00393BDA"/>
    <w:rsid w:val="003941B0"/>
    <w:rsid w:val="00394D90"/>
    <w:rsid w:val="00394DF4"/>
    <w:rsid w:val="00395F56"/>
    <w:rsid w:val="00396B6B"/>
    <w:rsid w:val="00397CEF"/>
    <w:rsid w:val="00397D44"/>
    <w:rsid w:val="00397D5E"/>
    <w:rsid w:val="003A13E0"/>
    <w:rsid w:val="003A18A8"/>
    <w:rsid w:val="003A1994"/>
    <w:rsid w:val="003A1AE2"/>
    <w:rsid w:val="003A1BA5"/>
    <w:rsid w:val="003A3E6F"/>
    <w:rsid w:val="003A4462"/>
    <w:rsid w:val="003A4EA9"/>
    <w:rsid w:val="003A594A"/>
    <w:rsid w:val="003A6352"/>
    <w:rsid w:val="003A7C6F"/>
    <w:rsid w:val="003A7E81"/>
    <w:rsid w:val="003B012E"/>
    <w:rsid w:val="003B10CD"/>
    <w:rsid w:val="003B1C75"/>
    <w:rsid w:val="003B399F"/>
    <w:rsid w:val="003B3B86"/>
    <w:rsid w:val="003B423D"/>
    <w:rsid w:val="003B5C4D"/>
    <w:rsid w:val="003B64AB"/>
    <w:rsid w:val="003B7C5B"/>
    <w:rsid w:val="003B7D8E"/>
    <w:rsid w:val="003C02D6"/>
    <w:rsid w:val="003C1CFD"/>
    <w:rsid w:val="003C2402"/>
    <w:rsid w:val="003C25A3"/>
    <w:rsid w:val="003C3BB3"/>
    <w:rsid w:val="003C4BE1"/>
    <w:rsid w:val="003C73C6"/>
    <w:rsid w:val="003C7426"/>
    <w:rsid w:val="003C7736"/>
    <w:rsid w:val="003C7A98"/>
    <w:rsid w:val="003D03A9"/>
    <w:rsid w:val="003D0444"/>
    <w:rsid w:val="003D0C0C"/>
    <w:rsid w:val="003E07BC"/>
    <w:rsid w:val="003E1EE9"/>
    <w:rsid w:val="003E20A7"/>
    <w:rsid w:val="003E2678"/>
    <w:rsid w:val="003E4C78"/>
    <w:rsid w:val="003E4D97"/>
    <w:rsid w:val="003E6168"/>
    <w:rsid w:val="003E768A"/>
    <w:rsid w:val="003E7708"/>
    <w:rsid w:val="003F1439"/>
    <w:rsid w:val="003F1E81"/>
    <w:rsid w:val="003F22F1"/>
    <w:rsid w:val="003F3609"/>
    <w:rsid w:val="003F4510"/>
    <w:rsid w:val="003F48F8"/>
    <w:rsid w:val="003F4F8B"/>
    <w:rsid w:val="003F5A89"/>
    <w:rsid w:val="003F6A0D"/>
    <w:rsid w:val="003F7531"/>
    <w:rsid w:val="003F762D"/>
    <w:rsid w:val="003F78C6"/>
    <w:rsid w:val="00400868"/>
    <w:rsid w:val="00402ECC"/>
    <w:rsid w:val="00402FE0"/>
    <w:rsid w:val="00403D0B"/>
    <w:rsid w:val="00403F47"/>
    <w:rsid w:val="00405314"/>
    <w:rsid w:val="0040628B"/>
    <w:rsid w:val="00407510"/>
    <w:rsid w:val="00407BFC"/>
    <w:rsid w:val="0041028B"/>
    <w:rsid w:val="00410922"/>
    <w:rsid w:val="00410E8A"/>
    <w:rsid w:val="00411CF7"/>
    <w:rsid w:val="0041244A"/>
    <w:rsid w:val="004146C3"/>
    <w:rsid w:val="00415009"/>
    <w:rsid w:val="004153C6"/>
    <w:rsid w:val="00415533"/>
    <w:rsid w:val="004160EF"/>
    <w:rsid w:val="00416B79"/>
    <w:rsid w:val="004177AA"/>
    <w:rsid w:val="00417E39"/>
    <w:rsid w:val="00417F5A"/>
    <w:rsid w:val="0042180C"/>
    <w:rsid w:val="00422B82"/>
    <w:rsid w:val="00426C0C"/>
    <w:rsid w:val="00430D58"/>
    <w:rsid w:val="00430ED5"/>
    <w:rsid w:val="00431C97"/>
    <w:rsid w:val="0043230F"/>
    <w:rsid w:val="004332D2"/>
    <w:rsid w:val="0043774A"/>
    <w:rsid w:val="004400D5"/>
    <w:rsid w:val="004419ED"/>
    <w:rsid w:val="004438F9"/>
    <w:rsid w:val="004455BC"/>
    <w:rsid w:val="00446F0C"/>
    <w:rsid w:val="0044705E"/>
    <w:rsid w:val="004479FE"/>
    <w:rsid w:val="00450616"/>
    <w:rsid w:val="00450A07"/>
    <w:rsid w:val="00450C2A"/>
    <w:rsid w:val="00450F25"/>
    <w:rsid w:val="004511D0"/>
    <w:rsid w:val="00451640"/>
    <w:rsid w:val="004527E5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6D76"/>
    <w:rsid w:val="00467008"/>
    <w:rsid w:val="00467296"/>
    <w:rsid w:val="00467938"/>
    <w:rsid w:val="004700E8"/>
    <w:rsid w:val="004705CB"/>
    <w:rsid w:val="00471885"/>
    <w:rsid w:val="004725B0"/>
    <w:rsid w:val="00473A32"/>
    <w:rsid w:val="004741BE"/>
    <w:rsid w:val="004749AA"/>
    <w:rsid w:val="00474C0C"/>
    <w:rsid w:val="004755A9"/>
    <w:rsid w:val="004756A5"/>
    <w:rsid w:val="00475A25"/>
    <w:rsid w:val="00475F33"/>
    <w:rsid w:val="0047600C"/>
    <w:rsid w:val="00476FF6"/>
    <w:rsid w:val="00480A24"/>
    <w:rsid w:val="00480AC7"/>
    <w:rsid w:val="00480CC9"/>
    <w:rsid w:val="00482C8C"/>
    <w:rsid w:val="00483CDC"/>
    <w:rsid w:val="00487499"/>
    <w:rsid w:val="00487D8B"/>
    <w:rsid w:val="0049005E"/>
    <w:rsid w:val="00490358"/>
    <w:rsid w:val="0049062A"/>
    <w:rsid w:val="00491174"/>
    <w:rsid w:val="00492229"/>
    <w:rsid w:val="004922A1"/>
    <w:rsid w:val="004931C0"/>
    <w:rsid w:val="004940CF"/>
    <w:rsid w:val="00496460"/>
    <w:rsid w:val="00497317"/>
    <w:rsid w:val="004A0318"/>
    <w:rsid w:val="004A0376"/>
    <w:rsid w:val="004A0840"/>
    <w:rsid w:val="004A0F27"/>
    <w:rsid w:val="004A1C2A"/>
    <w:rsid w:val="004A374F"/>
    <w:rsid w:val="004A3985"/>
    <w:rsid w:val="004A4303"/>
    <w:rsid w:val="004A4A7C"/>
    <w:rsid w:val="004A6095"/>
    <w:rsid w:val="004A7207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908"/>
    <w:rsid w:val="004B6C1B"/>
    <w:rsid w:val="004B6D05"/>
    <w:rsid w:val="004B7AA6"/>
    <w:rsid w:val="004C004A"/>
    <w:rsid w:val="004C07F1"/>
    <w:rsid w:val="004C08D7"/>
    <w:rsid w:val="004C20A9"/>
    <w:rsid w:val="004C27D2"/>
    <w:rsid w:val="004C3C12"/>
    <w:rsid w:val="004C3E70"/>
    <w:rsid w:val="004C3ED9"/>
    <w:rsid w:val="004C4C02"/>
    <w:rsid w:val="004C4DF3"/>
    <w:rsid w:val="004C6444"/>
    <w:rsid w:val="004C67B4"/>
    <w:rsid w:val="004C7285"/>
    <w:rsid w:val="004D0659"/>
    <w:rsid w:val="004D0A3F"/>
    <w:rsid w:val="004D324F"/>
    <w:rsid w:val="004D3C8C"/>
    <w:rsid w:val="004D54B3"/>
    <w:rsid w:val="004D6C81"/>
    <w:rsid w:val="004D701D"/>
    <w:rsid w:val="004D7878"/>
    <w:rsid w:val="004D78E4"/>
    <w:rsid w:val="004E15F7"/>
    <w:rsid w:val="004E22F8"/>
    <w:rsid w:val="004E3414"/>
    <w:rsid w:val="004E45D1"/>
    <w:rsid w:val="004E45E2"/>
    <w:rsid w:val="004E465F"/>
    <w:rsid w:val="004E4EA0"/>
    <w:rsid w:val="004E4FE0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BB5"/>
    <w:rsid w:val="004F6CBD"/>
    <w:rsid w:val="0050083A"/>
    <w:rsid w:val="00501F27"/>
    <w:rsid w:val="0050201C"/>
    <w:rsid w:val="00502986"/>
    <w:rsid w:val="005029AB"/>
    <w:rsid w:val="005030DD"/>
    <w:rsid w:val="005050D6"/>
    <w:rsid w:val="0050674D"/>
    <w:rsid w:val="005077BD"/>
    <w:rsid w:val="00507E71"/>
    <w:rsid w:val="00512491"/>
    <w:rsid w:val="00512544"/>
    <w:rsid w:val="005129BA"/>
    <w:rsid w:val="00513FAB"/>
    <w:rsid w:val="00514D4D"/>
    <w:rsid w:val="00515ADE"/>
    <w:rsid w:val="00516D90"/>
    <w:rsid w:val="0051788D"/>
    <w:rsid w:val="005179B5"/>
    <w:rsid w:val="00520DB3"/>
    <w:rsid w:val="00522B01"/>
    <w:rsid w:val="00523C27"/>
    <w:rsid w:val="005240F1"/>
    <w:rsid w:val="00524252"/>
    <w:rsid w:val="005247BB"/>
    <w:rsid w:val="00526B9D"/>
    <w:rsid w:val="00530778"/>
    <w:rsid w:val="00531351"/>
    <w:rsid w:val="005315D0"/>
    <w:rsid w:val="0053267D"/>
    <w:rsid w:val="00533561"/>
    <w:rsid w:val="00534231"/>
    <w:rsid w:val="00534E9E"/>
    <w:rsid w:val="005367F5"/>
    <w:rsid w:val="00536FE6"/>
    <w:rsid w:val="00536FF6"/>
    <w:rsid w:val="005377CF"/>
    <w:rsid w:val="00537870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078B"/>
    <w:rsid w:val="005518ED"/>
    <w:rsid w:val="00551B38"/>
    <w:rsid w:val="00555797"/>
    <w:rsid w:val="00555C32"/>
    <w:rsid w:val="0055669C"/>
    <w:rsid w:val="005577A0"/>
    <w:rsid w:val="00557DB7"/>
    <w:rsid w:val="00560702"/>
    <w:rsid w:val="00560A03"/>
    <w:rsid w:val="00563AA9"/>
    <w:rsid w:val="00564B32"/>
    <w:rsid w:val="00565218"/>
    <w:rsid w:val="0056586B"/>
    <w:rsid w:val="0056612F"/>
    <w:rsid w:val="0056751D"/>
    <w:rsid w:val="005678CC"/>
    <w:rsid w:val="00567E9F"/>
    <w:rsid w:val="0057004A"/>
    <w:rsid w:val="0057030B"/>
    <w:rsid w:val="0057204D"/>
    <w:rsid w:val="005737D9"/>
    <w:rsid w:val="00575573"/>
    <w:rsid w:val="00575791"/>
    <w:rsid w:val="00575A2C"/>
    <w:rsid w:val="0057603A"/>
    <w:rsid w:val="00577E31"/>
    <w:rsid w:val="0058080F"/>
    <w:rsid w:val="00581439"/>
    <w:rsid w:val="0058193E"/>
    <w:rsid w:val="005833CD"/>
    <w:rsid w:val="00584F5F"/>
    <w:rsid w:val="00585C22"/>
    <w:rsid w:val="00585F83"/>
    <w:rsid w:val="00586E4E"/>
    <w:rsid w:val="0059124F"/>
    <w:rsid w:val="005926C6"/>
    <w:rsid w:val="005928FD"/>
    <w:rsid w:val="005A0219"/>
    <w:rsid w:val="005A0B0D"/>
    <w:rsid w:val="005A1464"/>
    <w:rsid w:val="005A179E"/>
    <w:rsid w:val="005A1A6A"/>
    <w:rsid w:val="005A22FD"/>
    <w:rsid w:val="005A2812"/>
    <w:rsid w:val="005A382F"/>
    <w:rsid w:val="005A4928"/>
    <w:rsid w:val="005A686B"/>
    <w:rsid w:val="005A6A21"/>
    <w:rsid w:val="005B1421"/>
    <w:rsid w:val="005B1ACF"/>
    <w:rsid w:val="005B24AF"/>
    <w:rsid w:val="005B2AB1"/>
    <w:rsid w:val="005B383F"/>
    <w:rsid w:val="005B3AB4"/>
    <w:rsid w:val="005B3B56"/>
    <w:rsid w:val="005B50F1"/>
    <w:rsid w:val="005B58D3"/>
    <w:rsid w:val="005B5A43"/>
    <w:rsid w:val="005B5CF1"/>
    <w:rsid w:val="005B6C42"/>
    <w:rsid w:val="005B7CD0"/>
    <w:rsid w:val="005C0021"/>
    <w:rsid w:val="005C083A"/>
    <w:rsid w:val="005C0BD2"/>
    <w:rsid w:val="005C26AA"/>
    <w:rsid w:val="005C27E5"/>
    <w:rsid w:val="005C2A36"/>
    <w:rsid w:val="005C4164"/>
    <w:rsid w:val="005C644E"/>
    <w:rsid w:val="005C6F2E"/>
    <w:rsid w:val="005D12C6"/>
    <w:rsid w:val="005D1C81"/>
    <w:rsid w:val="005D211B"/>
    <w:rsid w:val="005D2B0E"/>
    <w:rsid w:val="005D3FF6"/>
    <w:rsid w:val="005D41A7"/>
    <w:rsid w:val="005D45C4"/>
    <w:rsid w:val="005D4C3A"/>
    <w:rsid w:val="005D5E3F"/>
    <w:rsid w:val="005D6889"/>
    <w:rsid w:val="005D7BCB"/>
    <w:rsid w:val="005E15BB"/>
    <w:rsid w:val="005E18BF"/>
    <w:rsid w:val="005E1C30"/>
    <w:rsid w:val="005E23AC"/>
    <w:rsid w:val="005E2EA1"/>
    <w:rsid w:val="005E3BCE"/>
    <w:rsid w:val="005E3D8A"/>
    <w:rsid w:val="005E5BB6"/>
    <w:rsid w:val="005E6708"/>
    <w:rsid w:val="005F0856"/>
    <w:rsid w:val="005F089D"/>
    <w:rsid w:val="005F0CCE"/>
    <w:rsid w:val="005F13B1"/>
    <w:rsid w:val="005F23B5"/>
    <w:rsid w:val="005F5D11"/>
    <w:rsid w:val="005F63EC"/>
    <w:rsid w:val="005F6BD9"/>
    <w:rsid w:val="005F7F98"/>
    <w:rsid w:val="00601614"/>
    <w:rsid w:val="00601D28"/>
    <w:rsid w:val="00601FD7"/>
    <w:rsid w:val="006029EA"/>
    <w:rsid w:val="006030E6"/>
    <w:rsid w:val="0060444B"/>
    <w:rsid w:val="00605583"/>
    <w:rsid w:val="006106AD"/>
    <w:rsid w:val="006118B3"/>
    <w:rsid w:val="00612E04"/>
    <w:rsid w:val="006136CA"/>
    <w:rsid w:val="00614017"/>
    <w:rsid w:val="00614535"/>
    <w:rsid w:val="00614A94"/>
    <w:rsid w:val="006167A2"/>
    <w:rsid w:val="006173F4"/>
    <w:rsid w:val="006202DD"/>
    <w:rsid w:val="00622061"/>
    <w:rsid w:val="006230EE"/>
    <w:rsid w:val="00623861"/>
    <w:rsid w:val="006241CB"/>
    <w:rsid w:val="00624B36"/>
    <w:rsid w:val="00626542"/>
    <w:rsid w:val="00627481"/>
    <w:rsid w:val="006274A6"/>
    <w:rsid w:val="0063088C"/>
    <w:rsid w:val="00630A78"/>
    <w:rsid w:val="00630E31"/>
    <w:rsid w:val="00631BFD"/>
    <w:rsid w:val="00633920"/>
    <w:rsid w:val="006345A1"/>
    <w:rsid w:val="006345ED"/>
    <w:rsid w:val="006351A3"/>
    <w:rsid w:val="00637115"/>
    <w:rsid w:val="00637123"/>
    <w:rsid w:val="00640A63"/>
    <w:rsid w:val="0064144F"/>
    <w:rsid w:val="00641784"/>
    <w:rsid w:val="00641B49"/>
    <w:rsid w:val="00642392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64A4"/>
    <w:rsid w:val="00657503"/>
    <w:rsid w:val="00657559"/>
    <w:rsid w:val="0066137F"/>
    <w:rsid w:val="00661889"/>
    <w:rsid w:val="006627DB"/>
    <w:rsid w:val="00662825"/>
    <w:rsid w:val="00663388"/>
    <w:rsid w:val="00664B35"/>
    <w:rsid w:val="00664F5F"/>
    <w:rsid w:val="006658A3"/>
    <w:rsid w:val="00666674"/>
    <w:rsid w:val="00666D43"/>
    <w:rsid w:val="006701EB"/>
    <w:rsid w:val="00670412"/>
    <w:rsid w:val="006708A0"/>
    <w:rsid w:val="00671719"/>
    <w:rsid w:val="00671F93"/>
    <w:rsid w:val="006720C9"/>
    <w:rsid w:val="006721AF"/>
    <w:rsid w:val="00674019"/>
    <w:rsid w:val="006749F7"/>
    <w:rsid w:val="00676E7A"/>
    <w:rsid w:val="00677EE4"/>
    <w:rsid w:val="00680BA9"/>
    <w:rsid w:val="00682921"/>
    <w:rsid w:val="00682B66"/>
    <w:rsid w:val="0068330A"/>
    <w:rsid w:val="00684C2A"/>
    <w:rsid w:val="00685835"/>
    <w:rsid w:val="00686CFC"/>
    <w:rsid w:val="00686D4C"/>
    <w:rsid w:val="00687F50"/>
    <w:rsid w:val="00690780"/>
    <w:rsid w:val="00691DC4"/>
    <w:rsid w:val="00692624"/>
    <w:rsid w:val="006927BE"/>
    <w:rsid w:val="00692E92"/>
    <w:rsid w:val="006935D6"/>
    <w:rsid w:val="00693FDF"/>
    <w:rsid w:val="00695469"/>
    <w:rsid w:val="006958E2"/>
    <w:rsid w:val="006960B2"/>
    <w:rsid w:val="006960C9"/>
    <w:rsid w:val="006961CD"/>
    <w:rsid w:val="00696689"/>
    <w:rsid w:val="006970DC"/>
    <w:rsid w:val="00697583"/>
    <w:rsid w:val="006A01D8"/>
    <w:rsid w:val="006A08F5"/>
    <w:rsid w:val="006A128F"/>
    <w:rsid w:val="006A1717"/>
    <w:rsid w:val="006A403A"/>
    <w:rsid w:val="006A5FE2"/>
    <w:rsid w:val="006A6A65"/>
    <w:rsid w:val="006A7FAC"/>
    <w:rsid w:val="006B224D"/>
    <w:rsid w:val="006B5881"/>
    <w:rsid w:val="006B6A81"/>
    <w:rsid w:val="006B6E53"/>
    <w:rsid w:val="006C119B"/>
    <w:rsid w:val="006C2436"/>
    <w:rsid w:val="006C2803"/>
    <w:rsid w:val="006C2D58"/>
    <w:rsid w:val="006C30B4"/>
    <w:rsid w:val="006C41C1"/>
    <w:rsid w:val="006C5BED"/>
    <w:rsid w:val="006C5ECD"/>
    <w:rsid w:val="006C68F3"/>
    <w:rsid w:val="006C7198"/>
    <w:rsid w:val="006C7D29"/>
    <w:rsid w:val="006D0017"/>
    <w:rsid w:val="006D1895"/>
    <w:rsid w:val="006D1A76"/>
    <w:rsid w:val="006D1BAB"/>
    <w:rsid w:val="006D1E4A"/>
    <w:rsid w:val="006D3352"/>
    <w:rsid w:val="006D3AF9"/>
    <w:rsid w:val="006D5660"/>
    <w:rsid w:val="006D6661"/>
    <w:rsid w:val="006D68CA"/>
    <w:rsid w:val="006D6D12"/>
    <w:rsid w:val="006D7414"/>
    <w:rsid w:val="006D753C"/>
    <w:rsid w:val="006E011E"/>
    <w:rsid w:val="006E4606"/>
    <w:rsid w:val="006E568D"/>
    <w:rsid w:val="006E7A28"/>
    <w:rsid w:val="006F0161"/>
    <w:rsid w:val="006F1C58"/>
    <w:rsid w:val="006F2167"/>
    <w:rsid w:val="006F27EB"/>
    <w:rsid w:val="006F30E8"/>
    <w:rsid w:val="006F31DC"/>
    <w:rsid w:val="006F350C"/>
    <w:rsid w:val="006F38FD"/>
    <w:rsid w:val="006F39D0"/>
    <w:rsid w:val="006F3ED3"/>
    <w:rsid w:val="006F40AB"/>
    <w:rsid w:val="006F4581"/>
    <w:rsid w:val="006F48EE"/>
    <w:rsid w:val="006F671C"/>
    <w:rsid w:val="006F7B83"/>
    <w:rsid w:val="0070394E"/>
    <w:rsid w:val="00703FE9"/>
    <w:rsid w:val="007046A2"/>
    <w:rsid w:val="00710EC6"/>
    <w:rsid w:val="00711EBB"/>
    <w:rsid w:val="00712584"/>
    <w:rsid w:val="00712851"/>
    <w:rsid w:val="00712E4A"/>
    <w:rsid w:val="00713678"/>
    <w:rsid w:val="007149F6"/>
    <w:rsid w:val="00714AB4"/>
    <w:rsid w:val="00715ADD"/>
    <w:rsid w:val="00715C1D"/>
    <w:rsid w:val="00716AF6"/>
    <w:rsid w:val="00720552"/>
    <w:rsid w:val="00720A76"/>
    <w:rsid w:val="00721A8A"/>
    <w:rsid w:val="00721ABE"/>
    <w:rsid w:val="00721DED"/>
    <w:rsid w:val="007254C2"/>
    <w:rsid w:val="007256EC"/>
    <w:rsid w:val="00726FE3"/>
    <w:rsid w:val="00733E2E"/>
    <w:rsid w:val="00734306"/>
    <w:rsid w:val="007354F1"/>
    <w:rsid w:val="00735808"/>
    <w:rsid w:val="007369CA"/>
    <w:rsid w:val="00736F2D"/>
    <w:rsid w:val="0074075F"/>
    <w:rsid w:val="0074116C"/>
    <w:rsid w:val="00741E42"/>
    <w:rsid w:val="00743E66"/>
    <w:rsid w:val="00744167"/>
    <w:rsid w:val="00745438"/>
    <w:rsid w:val="007459EF"/>
    <w:rsid w:val="00745F20"/>
    <w:rsid w:val="00746022"/>
    <w:rsid w:val="00746738"/>
    <w:rsid w:val="00746C96"/>
    <w:rsid w:val="007471C6"/>
    <w:rsid w:val="007474C0"/>
    <w:rsid w:val="00750DAC"/>
    <w:rsid w:val="0075299B"/>
    <w:rsid w:val="00752C4A"/>
    <w:rsid w:val="00753610"/>
    <w:rsid w:val="007543A1"/>
    <w:rsid w:val="007545CF"/>
    <w:rsid w:val="00754A91"/>
    <w:rsid w:val="0075709C"/>
    <w:rsid w:val="007571ED"/>
    <w:rsid w:val="007574B0"/>
    <w:rsid w:val="00760414"/>
    <w:rsid w:val="00761195"/>
    <w:rsid w:val="007614CB"/>
    <w:rsid w:val="007625F5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2F5A"/>
    <w:rsid w:val="00774408"/>
    <w:rsid w:val="007744D8"/>
    <w:rsid w:val="007748A6"/>
    <w:rsid w:val="00775B06"/>
    <w:rsid w:val="00776B14"/>
    <w:rsid w:val="007772F5"/>
    <w:rsid w:val="007843F4"/>
    <w:rsid w:val="007852B5"/>
    <w:rsid w:val="00786225"/>
    <w:rsid w:val="00786C98"/>
    <w:rsid w:val="007917FF"/>
    <w:rsid w:val="007927DC"/>
    <w:rsid w:val="007928B6"/>
    <w:rsid w:val="007969BD"/>
    <w:rsid w:val="00796A28"/>
    <w:rsid w:val="00796F8F"/>
    <w:rsid w:val="0079785A"/>
    <w:rsid w:val="00797B51"/>
    <w:rsid w:val="00797D41"/>
    <w:rsid w:val="007A0A8A"/>
    <w:rsid w:val="007A22E9"/>
    <w:rsid w:val="007A36E2"/>
    <w:rsid w:val="007A41D4"/>
    <w:rsid w:val="007A4F84"/>
    <w:rsid w:val="007A4FA6"/>
    <w:rsid w:val="007A5447"/>
    <w:rsid w:val="007A56B1"/>
    <w:rsid w:val="007A5E94"/>
    <w:rsid w:val="007A5F43"/>
    <w:rsid w:val="007A7417"/>
    <w:rsid w:val="007B0B9F"/>
    <w:rsid w:val="007B17DB"/>
    <w:rsid w:val="007B5AD0"/>
    <w:rsid w:val="007B6A85"/>
    <w:rsid w:val="007C1A7E"/>
    <w:rsid w:val="007C3054"/>
    <w:rsid w:val="007C3B2F"/>
    <w:rsid w:val="007C480F"/>
    <w:rsid w:val="007C5752"/>
    <w:rsid w:val="007C6D63"/>
    <w:rsid w:val="007C7BF9"/>
    <w:rsid w:val="007C7D93"/>
    <w:rsid w:val="007D0257"/>
    <w:rsid w:val="007D03C5"/>
    <w:rsid w:val="007D0628"/>
    <w:rsid w:val="007D2A74"/>
    <w:rsid w:val="007D3ECB"/>
    <w:rsid w:val="007D4772"/>
    <w:rsid w:val="007D7439"/>
    <w:rsid w:val="007E2010"/>
    <w:rsid w:val="007E205C"/>
    <w:rsid w:val="007E28BC"/>
    <w:rsid w:val="007E2F89"/>
    <w:rsid w:val="007E4ED3"/>
    <w:rsid w:val="007E558C"/>
    <w:rsid w:val="007E61FB"/>
    <w:rsid w:val="007E729E"/>
    <w:rsid w:val="007E74C2"/>
    <w:rsid w:val="007F017A"/>
    <w:rsid w:val="007F0964"/>
    <w:rsid w:val="007F0F4C"/>
    <w:rsid w:val="007F1B0B"/>
    <w:rsid w:val="007F313A"/>
    <w:rsid w:val="007F3563"/>
    <w:rsid w:val="007F5B2F"/>
    <w:rsid w:val="007F5EFA"/>
    <w:rsid w:val="008012A7"/>
    <w:rsid w:val="00801F4E"/>
    <w:rsid w:val="008020CE"/>
    <w:rsid w:val="00802AB0"/>
    <w:rsid w:val="00803BBE"/>
    <w:rsid w:val="00804646"/>
    <w:rsid w:val="0080465C"/>
    <w:rsid w:val="00804BC8"/>
    <w:rsid w:val="00805F71"/>
    <w:rsid w:val="00806406"/>
    <w:rsid w:val="00806A2A"/>
    <w:rsid w:val="00807BEE"/>
    <w:rsid w:val="00807C74"/>
    <w:rsid w:val="00810E91"/>
    <w:rsid w:val="00811372"/>
    <w:rsid w:val="00812C87"/>
    <w:rsid w:val="00814443"/>
    <w:rsid w:val="008169D4"/>
    <w:rsid w:val="00816D7E"/>
    <w:rsid w:val="0082064B"/>
    <w:rsid w:val="00820D09"/>
    <w:rsid w:val="00821BDD"/>
    <w:rsid w:val="00822DF2"/>
    <w:rsid w:val="00823107"/>
    <w:rsid w:val="008243CD"/>
    <w:rsid w:val="00824539"/>
    <w:rsid w:val="008279E8"/>
    <w:rsid w:val="00827BD7"/>
    <w:rsid w:val="0083178F"/>
    <w:rsid w:val="00833771"/>
    <w:rsid w:val="008337B9"/>
    <w:rsid w:val="0083406C"/>
    <w:rsid w:val="00834F26"/>
    <w:rsid w:val="00836D47"/>
    <w:rsid w:val="008378A8"/>
    <w:rsid w:val="0084142E"/>
    <w:rsid w:val="008421B7"/>
    <w:rsid w:val="00842D3C"/>
    <w:rsid w:val="00844BBA"/>
    <w:rsid w:val="00845362"/>
    <w:rsid w:val="00845C98"/>
    <w:rsid w:val="00846EC5"/>
    <w:rsid w:val="00847F39"/>
    <w:rsid w:val="0085131A"/>
    <w:rsid w:val="00851D16"/>
    <w:rsid w:val="0085350D"/>
    <w:rsid w:val="0085394F"/>
    <w:rsid w:val="00853FA5"/>
    <w:rsid w:val="00856F7F"/>
    <w:rsid w:val="00857FCD"/>
    <w:rsid w:val="008608C9"/>
    <w:rsid w:val="00860A12"/>
    <w:rsid w:val="00861963"/>
    <w:rsid w:val="00861D98"/>
    <w:rsid w:val="00862D18"/>
    <w:rsid w:val="00863227"/>
    <w:rsid w:val="00864C77"/>
    <w:rsid w:val="00865DF4"/>
    <w:rsid w:val="00867673"/>
    <w:rsid w:val="008712B3"/>
    <w:rsid w:val="00871C12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0894"/>
    <w:rsid w:val="00881F97"/>
    <w:rsid w:val="008846E1"/>
    <w:rsid w:val="00884CFA"/>
    <w:rsid w:val="0088578A"/>
    <w:rsid w:val="00885B2F"/>
    <w:rsid w:val="0088682C"/>
    <w:rsid w:val="00886D25"/>
    <w:rsid w:val="00886D3D"/>
    <w:rsid w:val="00887AAA"/>
    <w:rsid w:val="00890B07"/>
    <w:rsid w:val="00892AD5"/>
    <w:rsid w:val="008931CD"/>
    <w:rsid w:val="00894E2A"/>
    <w:rsid w:val="008A121B"/>
    <w:rsid w:val="008A1709"/>
    <w:rsid w:val="008A1776"/>
    <w:rsid w:val="008A287C"/>
    <w:rsid w:val="008A293A"/>
    <w:rsid w:val="008A34D1"/>
    <w:rsid w:val="008A40D0"/>
    <w:rsid w:val="008A4C10"/>
    <w:rsid w:val="008A6636"/>
    <w:rsid w:val="008B1CCA"/>
    <w:rsid w:val="008B4147"/>
    <w:rsid w:val="008B4B41"/>
    <w:rsid w:val="008B528F"/>
    <w:rsid w:val="008B556D"/>
    <w:rsid w:val="008B773B"/>
    <w:rsid w:val="008B7ADC"/>
    <w:rsid w:val="008B7E52"/>
    <w:rsid w:val="008C2873"/>
    <w:rsid w:val="008C4A2F"/>
    <w:rsid w:val="008C5872"/>
    <w:rsid w:val="008C5936"/>
    <w:rsid w:val="008C5BCF"/>
    <w:rsid w:val="008C5E93"/>
    <w:rsid w:val="008C6712"/>
    <w:rsid w:val="008C796E"/>
    <w:rsid w:val="008D2104"/>
    <w:rsid w:val="008D27D6"/>
    <w:rsid w:val="008D3BE8"/>
    <w:rsid w:val="008D5141"/>
    <w:rsid w:val="008D58C3"/>
    <w:rsid w:val="008D5DBE"/>
    <w:rsid w:val="008D60D3"/>
    <w:rsid w:val="008D6860"/>
    <w:rsid w:val="008D76EA"/>
    <w:rsid w:val="008E1A81"/>
    <w:rsid w:val="008E1F4E"/>
    <w:rsid w:val="008E3889"/>
    <w:rsid w:val="008E41EC"/>
    <w:rsid w:val="008E42D8"/>
    <w:rsid w:val="008E4ADA"/>
    <w:rsid w:val="008E513A"/>
    <w:rsid w:val="008E593A"/>
    <w:rsid w:val="008E6A5D"/>
    <w:rsid w:val="008F08E9"/>
    <w:rsid w:val="008F1372"/>
    <w:rsid w:val="008F2120"/>
    <w:rsid w:val="008F39D2"/>
    <w:rsid w:val="008F50BF"/>
    <w:rsid w:val="008F54C5"/>
    <w:rsid w:val="008F59CD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56B"/>
    <w:rsid w:val="00904ABB"/>
    <w:rsid w:val="00905461"/>
    <w:rsid w:val="00905E7C"/>
    <w:rsid w:val="00906E42"/>
    <w:rsid w:val="0090725E"/>
    <w:rsid w:val="00907D17"/>
    <w:rsid w:val="00910370"/>
    <w:rsid w:val="0091149D"/>
    <w:rsid w:val="00911E51"/>
    <w:rsid w:val="009123BD"/>
    <w:rsid w:val="00913914"/>
    <w:rsid w:val="00914DC7"/>
    <w:rsid w:val="009158A0"/>
    <w:rsid w:val="00915970"/>
    <w:rsid w:val="009213C4"/>
    <w:rsid w:val="009213F4"/>
    <w:rsid w:val="00922EB5"/>
    <w:rsid w:val="00922F89"/>
    <w:rsid w:val="0092336E"/>
    <w:rsid w:val="00923EE3"/>
    <w:rsid w:val="0092414D"/>
    <w:rsid w:val="00925665"/>
    <w:rsid w:val="00925EF5"/>
    <w:rsid w:val="0092661C"/>
    <w:rsid w:val="00926B08"/>
    <w:rsid w:val="00926C51"/>
    <w:rsid w:val="00931F11"/>
    <w:rsid w:val="0093298E"/>
    <w:rsid w:val="00933AEC"/>
    <w:rsid w:val="00933D64"/>
    <w:rsid w:val="00933FE4"/>
    <w:rsid w:val="009342D9"/>
    <w:rsid w:val="00934CA2"/>
    <w:rsid w:val="0093512F"/>
    <w:rsid w:val="009356F7"/>
    <w:rsid w:val="00935CF4"/>
    <w:rsid w:val="00937D6C"/>
    <w:rsid w:val="009402B6"/>
    <w:rsid w:val="00943059"/>
    <w:rsid w:val="009430BE"/>
    <w:rsid w:val="009438B9"/>
    <w:rsid w:val="00944577"/>
    <w:rsid w:val="00946F88"/>
    <w:rsid w:val="0095027B"/>
    <w:rsid w:val="00951A23"/>
    <w:rsid w:val="009540C9"/>
    <w:rsid w:val="009554CC"/>
    <w:rsid w:val="00955718"/>
    <w:rsid w:val="00957F92"/>
    <w:rsid w:val="009611BB"/>
    <w:rsid w:val="00961734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217"/>
    <w:rsid w:val="00972C73"/>
    <w:rsid w:val="0097363E"/>
    <w:rsid w:val="00973EDF"/>
    <w:rsid w:val="00974AEA"/>
    <w:rsid w:val="00980006"/>
    <w:rsid w:val="00980871"/>
    <w:rsid w:val="00980BA4"/>
    <w:rsid w:val="00983DCE"/>
    <w:rsid w:val="0098518F"/>
    <w:rsid w:val="009855B9"/>
    <w:rsid w:val="00985607"/>
    <w:rsid w:val="00985BB9"/>
    <w:rsid w:val="00986505"/>
    <w:rsid w:val="00987013"/>
    <w:rsid w:val="009874A7"/>
    <w:rsid w:val="00987E9C"/>
    <w:rsid w:val="00987F97"/>
    <w:rsid w:val="009901A2"/>
    <w:rsid w:val="00992247"/>
    <w:rsid w:val="00992C98"/>
    <w:rsid w:val="00992E0A"/>
    <w:rsid w:val="00993706"/>
    <w:rsid w:val="00993E95"/>
    <w:rsid w:val="00994533"/>
    <w:rsid w:val="009971DA"/>
    <w:rsid w:val="00997BE8"/>
    <w:rsid w:val="00997D35"/>
    <w:rsid w:val="009A13E1"/>
    <w:rsid w:val="009A1C0B"/>
    <w:rsid w:val="009A1F84"/>
    <w:rsid w:val="009A2339"/>
    <w:rsid w:val="009A271B"/>
    <w:rsid w:val="009A73A3"/>
    <w:rsid w:val="009A778A"/>
    <w:rsid w:val="009B054C"/>
    <w:rsid w:val="009B0B25"/>
    <w:rsid w:val="009B1038"/>
    <w:rsid w:val="009B18FC"/>
    <w:rsid w:val="009B2825"/>
    <w:rsid w:val="009B2FEC"/>
    <w:rsid w:val="009B3B5C"/>
    <w:rsid w:val="009B440A"/>
    <w:rsid w:val="009B44B3"/>
    <w:rsid w:val="009B4603"/>
    <w:rsid w:val="009B50FC"/>
    <w:rsid w:val="009B73BE"/>
    <w:rsid w:val="009C0271"/>
    <w:rsid w:val="009C0538"/>
    <w:rsid w:val="009C060A"/>
    <w:rsid w:val="009C1416"/>
    <w:rsid w:val="009C21B3"/>
    <w:rsid w:val="009C2F41"/>
    <w:rsid w:val="009C3EFC"/>
    <w:rsid w:val="009C420E"/>
    <w:rsid w:val="009C4B34"/>
    <w:rsid w:val="009C5B7B"/>
    <w:rsid w:val="009C6365"/>
    <w:rsid w:val="009C63A4"/>
    <w:rsid w:val="009C730C"/>
    <w:rsid w:val="009D0CEE"/>
    <w:rsid w:val="009D170A"/>
    <w:rsid w:val="009D1A9C"/>
    <w:rsid w:val="009D2A06"/>
    <w:rsid w:val="009D2AAB"/>
    <w:rsid w:val="009D35AC"/>
    <w:rsid w:val="009D3F51"/>
    <w:rsid w:val="009D44C6"/>
    <w:rsid w:val="009D5EE6"/>
    <w:rsid w:val="009D6841"/>
    <w:rsid w:val="009E01A2"/>
    <w:rsid w:val="009E09D5"/>
    <w:rsid w:val="009E22A8"/>
    <w:rsid w:val="009E298A"/>
    <w:rsid w:val="009E3B40"/>
    <w:rsid w:val="009E3E40"/>
    <w:rsid w:val="009E4029"/>
    <w:rsid w:val="009E5C80"/>
    <w:rsid w:val="009E6C14"/>
    <w:rsid w:val="009E764C"/>
    <w:rsid w:val="009F33D6"/>
    <w:rsid w:val="009F469E"/>
    <w:rsid w:val="009F52AD"/>
    <w:rsid w:val="009F5C62"/>
    <w:rsid w:val="009F63BA"/>
    <w:rsid w:val="009F785B"/>
    <w:rsid w:val="00A00ABD"/>
    <w:rsid w:val="00A01094"/>
    <w:rsid w:val="00A01868"/>
    <w:rsid w:val="00A019C7"/>
    <w:rsid w:val="00A02BE6"/>
    <w:rsid w:val="00A02CFA"/>
    <w:rsid w:val="00A03BDD"/>
    <w:rsid w:val="00A040D4"/>
    <w:rsid w:val="00A0578A"/>
    <w:rsid w:val="00A05EC0"/>
    <w:rsid w:val="00A06804"/>
    <w:rsid w:val="00A07155"/>
    <w:rsid w:val="00A07406"/>
    <w:rsid w:val="00A07D75"/>
    <w:rsid w:val="00A10E67"/>
    <w:rsid w:val="00A1177E"/>
    <w:rsid w:val="00A13EC6"/>
    <w:rsid w:val="00A14058"/>
    <w:rsid w:val="00A1435F"/>
    <w:rsid w:val="00A14CA7"/>
    <w:rsid w:val="00A17690"/>
    <w:rsid w:val="00A208DF"/>
    <w:rsid w:val="00A20DDE"/>
    <w:rsid w:val="00A21C5C"/>
    <w:rsid w:val="00A22E35"/>
    <w:rsid w:val="00A24F5F"/>
    <w:rsid w:val="00A26F32"/>
    <w:rsid w:val="00A27CE1"/>
    <w:rsid w:val="00A30940"/>
    <w:rsid w:val="00A31B7C"/>
    <w:rsid w:val="00A33290"/>
    <w:rsid w:val="00A335EE"/>
    <w:rsid w:val="00A35898"/>
    <w:rsid w:val="00A3669E"/>
    <w:rsid w:val="00A37376"/>
    <w:rsid w:val="00A405F9"/>
    <w:rsid w:val="00A41C2C"/>
    <w:rsid w:val="00A43E0F"/>
    <w:rsid w:val="00A44632"/>
    <w:rsid w:val="00A45A65"/>
    <w:rsid w:val="00A46503"/>
    <w:rsid w:val="00A46AB9"/>
    <w:rsid w:val="00A47428"/>
    <w:rsid w:val="00A5088A"/>
    <w:rsid w:val="00A50F53"/>
    <w:rsid w:val="00A52029"/>
    <w:rsid w:val="00A53142"/>
    <w:rsid w:val="00A53937"/>
    <w:rsid w:val="00A53CD7"/>
    <w:rsid w:val="00A54233"/>
    <w:rsid w:val="00A55029"/>
    <w:rsid w:val="00A55FB4"/>
    <w:rsid w:val="00A57499"/>
    <w:rsid w:val="00A578CA"/>
    <w:rsid w:val="00A57E60"/>
    <w:rsid w:val="00A6024D"/>
    <w:rsid w:val="00A60C9E"/>
    <w:rsid w:val="00A61308"/>
    <w:rsid w:val="00A614DE"/>
    <w:rsid w:val="00A621CC"/>
    <w:rsid w:val="00A62732"/>
    <w:rsid w:val="00A63F71"/>
    <w:rsid w:val="00A64954"/>
    <w:rsid w:val="00A65C29"/>
    <w:rsid w:val="00A674D7"/>
    <w:rsid w:val="00A67908"/>
    <w:rsid w:val="00A73078"/>
    <w:rsid w:val="00A73668"/>
    <w:rsid w:val="00A754A4"/>
    <w:rsid w:val="00A760BC"/>
    <w:rsid w:val="00A7625F"/>
    <w:rsid w:val="00A779BC"/>
    <w:rsid w:val="00A77E71"/>
    <w:rsid w:val="00A835A7"/>
    <w:rsid w:val="00A84AC3"/>
    <w:rsid w:val="00A854C1"/>
    <w:rsid w:val="00A8608D"/>
    <w:rsid w:val="00A86AF2"/>
    <w:rsid w:val="00A872FC"/>
    <w:rsid w:val="00A87A77"/>
    <w:rsid w:val="00A87FEC"/>
    <w:rsid w:val="00A90A8F"/>
    <w:rsid w:val="00A90F5F"/>
    <w:rsid w:val="00A91781"/>
    <w:rsid w:val="00A91ABE"/>
    <w:rsid w:val="00A91D01"/>
    <w:rsid w:val="00A91E00"/>
    <w:rsid w:val="00A91F8C"/>
    <w:rsid w:val="00A9534C"/>
    <w:rsid w:val="00A95F6B"/>
    <w:rsid w:val="00AA0380"/>
    <w:rsid w:val="00AA2FEB"/>
    <w:rsid w:val="00AA3F94"/>
    <w:rsid w:val="00AA4ACF"/>
    <w:rsid w:val="00AA6165"/>
    <w:rsid w:val="00AB0288"/>
    <w:rsid w:val="00AB06E4"/>
    <w:rsid w:val="00AB0E90"/>
    <w:rsid w:val="00AB20D8"/>
    <w:rsid w:val="00AB397D"/>
    <w:rsid w:val="00AB46B5"/>
    <w:rsid w:val="00AB5582"/>
    <w:rsid w:val="00AB6C28"/>
    <w:rsid w:val="00AB722E"/>
    <w:rsid w:val="00AC0509"/>
    <w:rsid w:val="00AC112C"/>
    <w:rsid w:val="00AC29FC"/>
    <w:rsid w:val="00AC31DC"/>
    <w:rsid w:val="00AC32F7"/>
    <w:rsid w:val="00AC3420"/>
    <w:rsid w:val="00AC3731"/>
    <w:rsid w:val="00AC551E"/>
    <w:rsid w:val="00AC5A07"/>
    <w:rsid w:val="00AC706B"/>
    <w:rsid w:val="00AC76E4"/>
    <w:rsid w:val="00AC7C1F"/>
    <w:rsid w:val="00AD00D9"/>
    <w:rsid w:val="00AD3982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D7C25"/>
    <w:rsid w:val="00AE01A7"/>
    <w:rsid w:val="00AE210E"/>
    <w:rsid w:val="00AE217B"/>
    <w:rsid w:val="00AE23FD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16"/>
    <w:rsid w:val="00AF47B4"/>
    <w:rsid w:val="00AF5577"/>
    <w:rsid w:val="00AF5BB5"/>
    <w:rsid w:val="00B001CE"/>
    <w:rsid w:val="00B00847"/>
    <w:rsid w:val="00B01BD1"/>
    <w:rsid w:val="00B01FEA"/>
    <w:rsid w:val="00B026D0"/>
    <w:rsid w:val="00B0297B"/>
    <w:rsid w:val="00B02E35"/>
    <w:rsid w:val="00B03F5D"/>
    <w:rsid w:val="00B044D5"/>
    <w:rsid w:val="00B0479E"/>
    <w:rsid w:val="00B05084"/>
    <w:rsid w:val="00B0543F"/>
    <w:rsid w:val="00B0666F"/>
    <w:rsid w:val="00B07170"/>
    <w:rsid w:val="00B0793F"/>
    <w:rsid w:val="00B116F7"/>
    <w:rsid w:val="00B11D91"/>
    <w:rsid w:val="00B13A1F"/>
    <w:rsid w:val="00B13ECA"/>
    <w:rsid w:val="00B14441"/>
    <w:rsid w:val="00B14A66"/>
    <w:rsid w:val="00B162BA"/>
    <w:rsid w:val="00B16AA3"/>
    <w:rsid w:val="00B16DA1"/>
    <w:rsid w:val="00B1730B"/>
    <w:rsid w:val="00B176AD"/>
    <w:rsid w:val="00B17C07"/>
    <w:rsid w:val="00B20874"/>
    <w:rsid w:val="00B218FB"/>
    <w:rsid w:val="00B2445B"/>
    <w:rsid w:val="00B24532"/>
    <w:rsid w:val="00B25209"/>
    <w:rsid w:val="00B2562C"/>
    <w:rsid w:val="00B30551"/>
    <w:rsid w:val="00B306DA"/>
    <w:rsid w:val="00B3078A"/>
    <w:rsid w:val="00B32D2C"/>
    <w:rsid w:val="00B32FD6"/>
    <w:rsid w:val="00B337AC"/>
    <w:rsid w:val="00B34555"/>
    <w:rsid w:val="00B364B4"/>
    <w:rsid w:val="00B37503"/>
    <w:rsid w:val="00B3781A"/>
    <w:rsid w:val="00B37AB8"/>
    <w:rsid w:val="00B405E7"/>
    <w:rsid w:val="00B41058"/>
    <w:rsid w:val="00B411D0"/>
    <w:rsid w:val="00B41510"/>
    <w:rsid w:val="00B42847"/>
    <w:rsid w:val="00B42F9D"/>
    <w:rsid w:val="00B439FD"/>
    <w:rsid w:val="00B451C6"/>
    <w:rsid w:val="00B452D5"/>
    <w:rsid w:val="00B45EF4"/>
    <w:rsid w:val="00B46472"/>
    <w:rsid w:val="00B47700"/>
    <w:rsid w:val="00B47CC0"/>
    <w:rsid w:val="00B5066F"/>
    <w:rsid w:val="00B506E6"/>
    <w:rsid w:val="00B51580"/>
    <w:rsid w:val="00B5273B"/>
    <w:rsid w:val="00B5478D"/>
    <w:rsid w:val="00B55007"/>
    <w:rsid w:val="00B5506A"/>
    <w:rsid w:val="00B56BD2"/>
    <w:rsid w:val="00B61CF4"/>
    <w:rsid w:val="00B61F48"/>
    <w:rsid w:val="00B628CE"/>
    <w:rsid w:val="00B62F86"/>
    <w:rsid w:val="00B66547"/>
    <w:rsid w:val="00B672B6"/>
    <w:rsid w:val="00B7006A"/>
    <w:rsid w:val="00B70FB1"/>
    <w:rsid w:val="00B7113A"/>
    <w:rsid w:val="00B71435"/>
    <w:rsid w:val="00B73309"/>
    <w:rsid w:val="00B74652"/>
    <w:rsid w:val="00B74D5A"/>
    <w:rsid w:val="00B755E7"/>
    <w:rsid w:val="00B75675"/>
    <w:rsid w:val="00B75AE9"/>
    <w:rsid w:val="00B7626D"/>
    <w:rsid w:val="00B764C6"/>
    <w:rsid w:val="00B77CF4"/>
    <w:rsid w:val="00B80061"/>
    <w:rsid w:val="00B8059E"/>
    <w:rsid w:val="00B81C56"/>
    <w:rsid w:val="00B82618"/>
    <w:rsid w:val="00B827B4"/>
    <w:rsid w:val="00B83B15"/>
    <w:rsid w:val="00B84417"/>
    <w:rsid w:val="00B8474C"/>
    <w:rsid w:val="00B857E6"/>
    <w:rsid w:val="00B86D1B"/>
    <w:rsid w:val="00B905AA"/>
    <w:rsid w:val="00B912D4"/>
    <w:rsid w:val="00B92920"/>
    <w:rsid w:val="00B93CE5"/>
    <w:rsid w:val="00B940F9"/>
    <w:rsid w:val="00B94214"/>
    <w:rsid w:val="00B9440C"/>
    <w:rsid w:val="00B96E4B"/>
    <w:rsid w:val="00BA0079"/>
    <w:rsid w:val="00BA16E2"/>
    <w:rsid w:val="00BA1F66"/>
    <w:rsid w:val="00BA214C"/>
    <w:rsid w:val="00BA2922"/>
    <w:rsid w:val="00BA40F8"/>
    <w:rsid w:val="00BA41BE"/>
    <w:rsid w:val="00BA4A6F"/>
    <w:rsid w:val="00BA66E0"/>
    <w:rsid w:val="00BA68EF"/>
    <w:rsid w:val="00BA70FC"/>
    <w:rsid w:val="00BA7E40"/>
    <w:rsid w:val="00BB0010"/>
    <w:rsid w:val="00BB02E0"/>
    <w:rsid w:val="00BB0716"/>
    <w:rsid w:val="00BB114A"/>
    <w:rsid w:val="00BB23ED"/>
    <w:rsid w:val="00BB2D73"/>
    <w:rsid w:val="00BB3205"/>
    <w:rsid w:val="00BB32B1"/>
    <w:rsid w:val="00BB37C8"/>
    <w:rsid w:val="00BB4335"/>
    <w:rsid w:val="00BB48D6"/>
    <w:rsid w:val="00BB4C93"/>
    <w:rsid w:val="00BB4CAF"/>
    <w:rsid w:val="00BB4E6C"/>
    <w:rsid w:val="00BB5F54"/>
    <w:rsid w:val="00BB640A"/>
    <w:rsid w:val="00BB64C2"/>
    <w:rsid w:val="00BC1EAC"/>
    <w:rsid w:val="00BC1EF7"/>
    <w:rsid w:val="00BC2EE6"/>
    <w:rsid w:val="00BC4F2F"/>
    <w:rsid w:val="00BD0852"/>
    <w:rsid w:val="00BD0936"/>
    <w:rsid w:val="00BD0D33"/>
    <w:rsid w:val="00BD12C5"/>
    <w:rsid w:val="00BD25EE"/>
    <w:rsid w:val="00BD4989"/>
    <w:rsid w:val="00BD50D1"/>
    <w:rsid w:val="00BD5ED3"/>
    <w:rsid w:val="00BD67A5"/>
    <w:rsid w:val="00BD7BBF"/>
    <w:rsid w:val="00BE10A2"/>
    <w:rsid w:val="00BE24D8"/>
    <w:rsid w:val="00BE33D9"/>
    <w:rsid w:val="00BE4742"/>
    <w:rsid w:val="00BE4B64"/>
    <w:rsid w:val="00BE4BA6"/>
    <w:rsid w:val="00BE5093"/>
    <w:rsid w:val="00BE548F"/>
    <w:rsid w:val="00BE5AA8"/>
    <w:rsid w:val="00BE5B20"/>
    <w:rsid w:val="00BE60CC"/>
    <w:rsid w:val="00BE7448"/>
    <w:rsid w:val="00BF0094"/>
    <w:rsid w:val="00BF01F0"/>
    <w:rsid w:val="00BF0C57"/>
    <w:rsid w:val="00BF1F24"/>
    <w:rsid w:val="00BF2E8E"/>
    <w:rsid w:val="00BF3BCA"/>
    <w:rsid w:val="00BF5847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6C5"/>
    <w:rsid w:val="00C10721"/>
    <w:rsid w:val="00C10E79"/>
    <w:rsid w:val="00C13586"/>
    <w:rsid w:val="00C15E63"/>
    <w:rsid w:val="00C16294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077"/>
    <w:rsid w:val="00C3478C"/>
    <w:rsid w:val="00C347DA"/>
    <w:rsid w:val="00C34A1F"/>
    <w:rsid w:val="00C34AD7"/>
    <w:rsid w:val="00C3519B"/>
    <w:rsid w:val="00C3556C"/>
    <w:rsid w:val="00C3644E"/>
    <w:rsid w:val="00C37E1E"/>
    <w:rsid w:val="00C4044A"/>
    <w:rsid w:val="00C40585"/>
    <w:rsid w:val="00C4232A"/>
    <w:rsid w:val="00C4366B"/>
    <w:rsid w:val="00C4432E"/>
    <w:rsid w:val="00C44A26"/>
    <w:rsid w:val="00C44BEE"/>
    <w:rsid w:val="00C44DBE"/>
    <w:rsid w:val="00C457AA"/>
    <w:rsid w:val="00C45D20"/>
    <w:rsid w:val="00C47C35"/>
    <w:rsid w:val="00C527E9"/>
    <w:rsid w:val="00C536F5"/>
    <w:rsid w:val="00C53A0A"/>
    <w:rsid w:val="00C53FA4"/>
    <w:rsid w:val="00C5683B"/>
    <w:rsid w:val="00C601FD"/>
    <w:rsid w:val="00C60E04"/>
    <w:rsid w:val="00C61454"/>
    <w:rsid w:val="00C63614"/>
    <w:rsid w:val="00C644A8"/>
    <w:rsid w:val="00C64F48"/>
    <w:rsid w:val="00C6709A"/>
    <w:rsid w:val="00C719AC"/>
    <w:rsid w:val="00C73219"/>
    <w:rsid w:val="00C75693"/>
    <w:rsid w:val="00C770BF"/>
    <w:rsid w:val="00C775B7"/>
    <w:rsid w:val="00C77D97"/>
    <w:rsid w:val="00C8013B"/>
    <w:rsid w:val="00C80A45"/>
    <w:rsid w:val="00C80B8A"/>
    <w:rsid w:val="00C80E81"/>
    <w:rsid w:val="00C8164B"/>
    <w:rsid w:val="00C827DD"/>
    <w:rsid w:val="00C82A8F"/>
    <w:rsid w:val="00C82B14"/>
    <w:rsid w:val="00C853A6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C1D"/>
    <w:rsid w:val="00C93D20"/>
    <w:rsid w:val="00C94815"/>
    <w:rsid w:val="00C94E59"/>
    <w:rsid w:val="00C95AEF"/>
    <w:rsid w:val="00C95E4D"/>
    <w:rsid w:val="00C97AC4"/>
    <w:rsid w:val="00C97AFF"/>
    <w:rsid w:val="00C97F9D"/>
    <w:rsid w:val="00CA16EE"/>
    <w:rsid w:val="00CA2A62"/>
    <w:rsid w:val="00CA2A98"/>
    <w:rsid w:val="00CA35F5"/>
    <w:rsid w:val="00CA60B3"/>
    <w:rsid w:val="00CA7639"/>
    <w:rsid w:val="00CB1528"/>
    <w:rsid w:val="00CB1798"/>
    <w:rsid w:val="00CB1886"/>
    <w:rsid w:val="00CB371E"/>
    <w:rsid w:val="00CB386C"/>
    <w:rsid w:val="00CB3B24"/>
    <w:rsid w:val="00CB4AC0"/>
    <w:rsid w:val="00CB503D"/>
    <w:rsid w:val="00CB53A1"/>
    <w:rsid w:val="00CB7B35"/>
    <w:rsid w:val="00CC018D"/>
    <w:rsid w:val="00CC0CBA"/>
    <w:rsid w:val="00CC1B78"/>
    <w:rsid w:val="00CC1C31"/>
    <w:rsid w:val="00CC1C68"/>
    <w:rsid w:val="00CC3F57"/>
    <w:rsid w:val="00CC4FE3"/>
    <w:rsid w:val="00CC556A"/>
    <w:rsid w:val="00CC5999"/>
    <w:rsid w:val="00CC5AD2"/>
    <w:rsid w:val="00CC63D8"/>
    <w:rsid w:val="00CC66D5"/>
    <w:rsid w:val="00CC7148"/>
    <w:rsid w:val="00CD03C9"/>
    <w:rsid w:val="00CD1F15"/>
    <w:rsid w:val="00CD3461"/>
    <w:rsid w:val="00CD3778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6170"/>
    <w:rsid w:val="00CF75CE"/>
    <w:rsid w:val="00CF79CC"/>
    <w:rsid w:val="00D00452"/>
    <w:rsid w:val="00D004CB"/>
    <w:rsid w:val="00D00B03"/>
    <w:rsid w:val="00D0256E"/>
    <w:rsid w:val="00D02AC6"/>
    <w:rsid w:val="00D02C15"/>
    <w:rsid w:val="00D03151"/>
    <w:rsid w:val="00D04689"/>
    <w:rsid w:val="00D04EA1"/>
    <w:rsid w:val="00D0546A"/>
    <w:rsid w:val="00D05BCA"/>
    <w:rsid w:val="00D05C80"/>
    <w:rsid w:val="00D06B46"/>
    <w:rsid w:val="00D06F8D"/>
    <w:rsid w:val="00D10200"/>
    <w:rsid w:val="00D14939"/>
    <w:rsid w:val="00D15293"/>
    <w:rsid w:val="00D15340"/>
    <w:rsid w:val="00D16721"/>
    <w:rsid w:val="00D1683D"/>
    <w:rsid w:val="00D20FB1"/>
    <w:rsid w:val="00D21569"/>
    <w:rsid w:val="00D215AE"/>
    <w:rsid w:val="00D21952"/>
    <w:rsid w:val="00D2303F"/>
    <w:rsid w:val="00D2390F"/>
    <w:rsid w:val="00D24242"/>
    <w:rsid w:val="00D24424"/>
    <w:rsid w:val="00D2473F"/>
    <w:rsid w:val="00D2539E"/>
    <w:rsid w:val="00D261D0"/>
    <w:rsid w:val="00D2736F"/>
    <w:rsid w:val="00D27A07"/>
    <w:rsid w:val="00D27A42"/>
    <w:rsid w:val="00D30824"/>
    <w:rsid w:val="00D30950"/>
    <w:rsid w:val="00D30B2E"/>
    <w:rsid w:val="00D30C23"/>
    <w:rsid w:val="00D30E45"/>
    <w:rsid w:val="00D31897"/>
    <w:rsid w:val="00D31E7F"/>
    <w:rsid w:val="00D33351"/>
    <w:rsid w:val="00D3358F"/>
    <w:rsid w:val="00D3360C"/>
    <w:rsid w:val="00D33E32"/>
    <w:rsid w:val="00D35DC1"/>
    <w:rsid w:val="00D36352"/>
    <w:rsid w:val="00D36B66"/>
    <w:rsid w:val="00D36DC0"/>
    <w:rsid w:val="00D4172C"/>
    <w:rsid w:val="00D42A8D"/>
    <w:rsid w:val="00D44BC8"/>
    <w:rsid w:val="00D44CD2"/>
    <w:rsid w:val="00D45686"/>
    <w:rsid w:val="00D458BE"/>
    <w:rsid w:val="00D45B5E"/>
    <w:rsid w:val="00D463AF"/>
    <w:rsid w:val="00D46D6D"/>
    <w:rsid w:val="00D47DE6"/>
    <w:rsid w:val="00D5130D"/>
    <w:rsid w:val="00D53F07"/>
    <w:rsid w:val="00D55855"/>
    <w:rsid w:val="00D56F37"/>
    <w:rsid w:val="00D5728E"/>
    <w:rsid w:val="00D57C72"/>
    <w:rsid w:val="00D60224"/>
    <w:rsid w:val="00D60C37"/>
    <w:rsid w:val="00D612FC"/>
    <w:rsid w:val="00D61D9C"/>
    <w:rsid w:val="00D61F1A"/>
    <w:rsid w:val="00D640A3"/>
    <w:rsid w:val="00D643EC"/>
    <w:rsid w:val="00D66118"/>
    <w:rsid w:val="00D667A5"/>
    <w:rsid w:val="00D677D8"/>
    <w:rsid w:val="00D70706"/>
    <w:rsid w:val="00D70CE4"/>
    <w:rsid w:val="00D71536"/>
    <w:rsid w:val="00D71C4A"/>
    <w:rsid w:val="00D7381C"/>
    <w:rsid w:val="00D76812"/>
    <w:rsid w:val="00D76BAB"/>
    <w:rsid w:val="00D80434"/>
    <w:rsid w:val="00D80A05"/>
    <w:rsid w:val="00D81715"/>
    <w:rsid w:val="00D81B7E"/>
    <w:rsid w:val="00D823FE"/>
    <w:rsid w:val="00D828A1"/>
    <w:rsid w:val="00D83350"/>
    <w:rsid w:val="00D8468E"/>
    <w:rsid w:val="00D84703"/>
    <w:rsid w:val="00D84D76"/>
    <w:rsid w:val="00D87355"/>
    <w:rsid w:val="00D87951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7AB"/>
    <w:rsid w:val="00DA4969"/>
    <w:rsid w:val="00DA544F"/>
    <w:rsid w:val="00DA5615"/>
    <w:rsid w:val="00DA5AA5"/>
    <w:rsid w:val="00DA5DAE"/>
    <w:rsid w:val="00DA6C45"/>
    <w:rsid w:val="00DA6E80"/>
    <w:rsid w:val="00DB0EE1"/>
    <w:rsid w:val="00DB1D0B"/>
    <w:rsid w:val="00DB2440"/>
    <w:rsid w:val="00DB353E"/>
    <w:rsid w:val="00DB3A62"/>
    <w:rsid w:val="00DB59B0"/>
    <w:rsid w:val="00DB790E"/>
    <w:rsid w:val="00DC132C"/>
    <w:rsid w:val="00DC14D5"/>
    <w:rsid w:val="00DC1F28"/>
    <w:rsid w:val="00DC22FF"/>
    <w:rsid w:val="00DC2D88"/>
    <w:rsid w:val="00DC3436"/>
    <w:rsid w:val="00DC35A7"/>
    <w:rsid w:val="00DC4ABD"/>
    <w:rsid w:val="00DC4EA8"/>
    <w:rsid w:val="00DC7E0F"/>
    <w:rsid w:val="00DD088E"/>
    <w:rsid w:val="00DD3952"/>
    <w:rsid w:val="00DD4477"/>
    <w:rsid w:val="00DD4F9A"/>
    <w:rsid w:val="00DD577D"/>
    <w:rsid w:val="00DD5D89"/>
    <w:rsid w:val="00DD6439"/>
    <w:rsid w:val="00DE12C4"/>
    <w:rsid w:val="00DE13D7"/>
    <w:rsid w:val="00DE1DC8"/>
    <w:rsid w:val="00DE3B6A"/>
    <w:rsid w:val="00DE3D8E"/>
    <w:rsid w:val="00DE430B"/>
    <w:rsid w:val="00DE46FE"/>
    <w:rsid w:val="00DE4E96"/>
    <w:rsid w:val="00DE55FB"/>
    <w:rsid w:val="00DE5833"/>
    <w:rsid w:val="00DE5D90"/>
    <w:rsid w:val="00DF0CBA"/>
    <w:rsid w:val="00DF1E31"/>
    <w:rsid w:val="00DF34EC"/>
    <w:rsid w:val="00DF38A0"/>
    <w:rsid w:val="00DF42E2"/>
    <w:rsid w:val="00DF7BDC"/>
    <w:rsid w:val="00DF7CD5"/>
    <w:rsid w:val="00E00F5D"/>
    <w:rsid w:val="00E01431"/>
    <w:rsid w:val="00E0173F"/>
    <w:rsid w:val="00E01B24"/>
    <w:rsid w:val="00E023E2"/>
    <w:rsid w:val="00E033BA"/>
    <w:rsid w:val="00E035A1"/>
    <w:rsid w:val="00E06278"/>
    <w:rsid w:val="00E07627"/>
    <w:rsid w:val="00E130C6"/>
    <w:rsid w:val="00E143B2"/>
    <w:rsid w:val="00E162F9"/>
    <w:rsid w:val="00E1633B"/>
    <w:rsid w:val="00E222C1"/>
    <w:rsid w:val="00E225DB"/>
    <w:rsid w:val="00E22E5A"/>
    <w:rsid w:val="00E23E67"/>
    <w:rsid w:val="00E241E8"/>
    <w:rsid w:val="00E30DA4"/>
    <w:rsid w:val="00E310B0"/>
    <w:rsid w:val="00E31392"/>
    <w:rsid w:val="00E31814"/>
    <w:rsid w:val="00E31E62"/>
    <w:rsid w:val="00E334FC"/>
    <w:rsid w:val="00E33A95"/>
    <w:rsid w:val="00E33D72"/>
    <w:rsid w:val="00E34EF7"/>
    <w:rsid w:val="00E35730"/>
    <w:rsid w:val="00E358F4"/>
    <w:rsid w:val="00E366D0"/>
    <w:rsid w:val="00E37753"/>
    <w:rsid w:val="00E40BD3"/>
    <w:rsid w:val="00E4133F"/>
    <w:rsid w:val="00E41DE7"/>
    <w:rsid w:val="00E425A3"/>
    <w:rsid w:val="00E43077"/>
    <w:rsid w:val="00E4389B"/>
    <w:rsid w:val="00E44501"/>
    <w:rsid w:val="00E457E1"/>
    <w:rsid w:val="00E463D5"/>
    <w:rsid w:val="00E5079D"/>
    <w:rsid w:val="00E5096D"/>
    <w:rsid w:val="00E50B9D"/>
    <w:rsid w:val="00E50E4D"/>
    <w:rsid w:val="00E511E7"/>
    <w:rsid w:val="00E519C7"/>
    <w:rsid w:val="00E53AA5"/>
    <w:rsid w:val="00E53C89"/>
    <w:rsid w:val="00E54CBA"/>
    <w:rsid w:val="00E56628"/>
    <w:rsid w:val="00E568E5"/>
    <w:rsid w:val="00E56AC2"/>
    <w:rsid w:val="00E64313"/>
    <w:rsid w:val="00E6457C"/>
    <w:rsid w:val="00E65EB8"/>
    <w:rsid w:val="00E67140"/>
    <w:rsid w:val="00E676BD"/>
    <w:rsid w:val="00E71035"/>
    <w:rsid w:val="00E72127"/>
    <w:rsid w:val="00E72570"/>
    <w:rsid w:val="00E7308B"/>
    <w:rsid w:val="00E73663"/>
    <w:rsid w:val="00E741C4"/>
    <w:rsid w:val="00E755ED"/>
    <w:rsid w:val="00E75825"/>
    <w:rsid w:val="00E7720B"/>
    <w:rsid w:val="00E805F2"/>
    <w:rsid w:val="00E84065"/>
    <w:rsid w:val="00E86074"/>
    <w:rsid w:val="00E86953"/>
    <w:rsid w:val="00E87E77"/>
    <w:rsid w:val="00E910E9"/>
    <w:rsid w:val="00E9234B"/>
    <w:rsid w:val="00E92502"/>
    <w:rsid w:val="00E93315"/>
    <w:rsid w:val="00E94FDA"/>
    <w:rsid w:val="00E9511A"/>
    <w:rsid w:val="00E95C40"/>
    <w:rsid w:val="00E95CC1"/>
    <w:rsid w:val="00E9618B"/>
    <w:rsid w:val="00E96F03"/>
    <w:rsid w:val="00E97ABF"/>
    <w:rsid w:val="00EA0836"/>
    <w:rsid w:val="00EA12DD"/>
    <w:rsid w:val="00EA193C"/>
    <w:rsid w:val="00EA23E9"/>
    <w:rsid w:val="00EA5EC0"/>
    <w:rsid w:val="00EA5F26"/>
    <w:rsid w:val="00EB1756"/>
    <w:rsid w:val="00EB2935"/>
    <w:rsid w:val="00EB2D03"/>
    <w:rsid w:val="00EB39DB"/>
    <w:rsid w:val="00EB3CD3"/>
    <w:rsid w:val="00EB5D41"/>
    <w:rsid w:val="00EB5E50"/>
    <w:rsid w:val="00EB67C8"/>
    <w:rsid w:val="00EB6894"/>
    <w:rsid w:val="00EB6B83"/>
    <w:rsid w:val="00EB6C7F"/>
    <w:rsid w:val="00EC2B96"/>
    <w:rsid w:val="00EC538B"/>
    <w:rsid w:val="00EC5E3F"/>
    <w:rsid w:val="00EC6459"/>
    <w:rsid w:val="00EC76A2"/>
    <w:rsid w:val="00ED07B0"/>
    <w:rsid w:val="00ED0ECE"/>
    <w:rsid w:val="00ED4132"/>
    <w:rsid w:val="00ED65C6"/>
    <w:rsid w:val="00EE0649"/>
    <w:rsid w:val="00EE08D0"/>
    <w:rsid w:val="00EE33A1"/>
    <w:rsid w:val="00EE45DE"/>
    <w:rsid w:val="00EE46EF"/>
    <w:rsid w:val="00EE482B"/>
    <w:rsid w:val="00EE6534"/>
    <w:rsid w:val="00EE6D4A"/>
    <w:rsid w:val="00EE7266"/>
    <w:rsid w:val="00EE7A88"/>
    <w:rsid w:val="00EE7F8E"/>
    <w:rsid w:val="00EF0994"/>
    <w:rsid w:val="00EF1101"/>
    <w:rsid w:val="00EF1289"/>
    <w:rsid w:val="00EF2842"/>
    <w:rsid w:val="00EF37F6"/>
    <w:rsid w:val="00EF436A"/>
    <w:rsid w:val="00EF5653"/>
    <w:rsid w:val="00EF56DF"/>
    <w:rsid w:val="00EF69DE"/>
    <w:rsid w:val="00EF7B5F"/>
    <w:rsid w:val="00F003F1"/>
    <w:rsid w:val="00F00BD7"/>
    <w:rsid w:val="00F02958"/>
    <w:rsid w:val="00F0391A"/>
    <w:rsid w:val="00F03D74"/>
    <w:rsid w:val="00F04220"/>
    <w:rsid w:val="00F04CA7"/>
    <w:rsid w:val="00F050F6"/>
    <w:rsid w:val="00F063C4"/>
    <w:rsid w:val="00F0795D"/>
    <w:rsid w:val="00F10017"/>
    <w:rsid w:val="00F100DD"/>
    <w:rsid w:val="00F1065C"/>
    <w:rsid w:val="00F10B47"/>
    <w:rsid w:val="00F11CB1"/>
    <w:rsid w:val="00F11DA2"/>
    <w:rsid w:val="00F126A1"/>
    <w:rsid w:val="00F15E4D"/>
    <w:rsid w:val="00F17D87"/>
    <w:rsid w:val="00F17E82"/>
    <w:rsid w:val="00F22D29"/>
    <w:rsid w:val="00F2332C"/>
    <w:rsid w:val="00F23A40"/>
    <w:rsid w:val="00F243CA"/>
    <w:rsid w:val="00F25C38"/>
    <w:rsid w:val="00F2691C"/>
    <w:rsid w:val="00F26F9C"/>
    <w:rsid w:val="00F27DB0"/>
    <w:rsid w:val="00F30F8F"/>
    <w:rsid w:val="00F32843"/>
    <w:rsid w:val="00F33856"/>
    <w:rsid w:val="00F339F2"/>
    <w:rsid w:val="00F3425C"/>
    <w:rsid w:val="00F342FF"/>
    <w:rsid w:val="00F3469D"/>
    <w:rsid w:val="00F35213"/>
    <w:rsid w:val="00F36E63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5A0"/>
    <w:rsid w:val="00F46A5F"/>
    <w:rsid w:val="00F46FC5"/>
    <w:rsid w:val="00F47281"/>
    <w:rsid w:val="00F4749E"/>
    <w:rsid w:val="00F47F81"/>
    <w:rsid w:val="00F52215"/>
    <w:rsid w:val="00F536FC"/>
    <w:rsid w:val="00F542C6"/>
    <w:rsid w:val="00F54A07"/>
    <w:rsid w:val="00F54FE0"/>
    <w:rsid w:val="00F55416"/>
    <w:rsid w:val="00F56222"/>
    <w:rsid w:val="00F56ABF"/>
    <w:rsid w:val="00F57173"/>
    <w:rsid w:val="00F572F4"/>
    <w:rsid w:val="00F60D5D"/>
    <w:rsid w:val="00F62AC1"/>
    <w:rsid w:val="00F64BA6"/>
    <w:rsid w:val="00F66E5F"/>
    <w:rsid w:val="00F700AF"/>
    <w:rsid w:val="00F70CCE"/>
    <w:rsid w:val="00F71B81"/>
    <w:rsid w:val="00F721B0"/>
    <w:rsid w:val="00F72D17"/>
    <w:rsid w:val="00F7360D"/>
    <w:rsid w:val="00F73633"/>
    <w:rsid w:val="00F743B1"/>
    <w:rsid w:val="00F753DF"/>
    <w:rsid w:val="00F7552D"/>
    <w:rsid w:val="00F77CC9"/>
    <w:rsid w:val="00F80A44"/>
    <w:rsid w:val="00F80F1A"/>
    <w:rsid w:val="00F815EE"/>
    <w:rsid w:val="00F82D30"/>
    <w:rsid w:val="00F851BE"/>
    <w:rsid w:val="00F858D7"/>
    <w:rsid w:val="00F876C5"/>
    <w:rsid w:val="00F900D6"/>
    <w:rsid w:val="00F90808"/>
    <w:rsid w:val="00F91BD4"/>
    <w:rsid w:val="00F93456"/>
    <w:rsid w:val="00F938C6"/>
    <w:rsid w:val="00F9403F"/>
    <w:rsid w:val="00F95198"/>
    <w:rsid w:val="00F96456"/>
    <w:rsid w:val="00FA18F5"/>
    <w:rsid w:val="00FA1D79"/>
    <w:rsid w:val="00FA20F7"/>
    <w:rsid w:val="00FA372D"/>
    <w:rsid w:val="00FA5D6F"/>
    <w:rsid w:val="00FA6543"/>
    <w:rsid w:val="00FB12D6"/>
    <w:rsid w:val="00FB2429"/>
    <w:rsid w:val="00FB281D"/>
    <w:rsid w:val="00FB2F04"/>
    <w:rsid w:val="00FB4D19"/>
    <w:rsid w:val="00FB6C52"/>
    <w:rsid w:val="00FB78A4"/>
    <w:rsid w:val="00FC11AF"/>
    <w:rsid w:val="00FC1E35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2274"/>
    <w:rsid w:val="00FD26ED"/>
    <w:rsid w:val="00FD3551"/>
    <w:rsid w:val="00FD41BB"/>
    <w:rsid w:val="00FD4336"/>
    <w:rsid w:val="00FD58B4"/>
    <w:rsid w:val="00FD5FF7"/>
    <w:rsid w:val="00FD6D69"/>
    <w:rsid w:val="00FD72ED"/>
    <w:rsid w:val="00FD74D1"/>
    <w:rsid w:val="00FD7599"/>
    <w:rsid w:val="00FE151A"/>
    <w:rsid w:val="00FE155A"/>
    <w:rsid w:val="00FE1ED1"/>
    <w:rsid w:val="00FE2742"/>
    <w:rsid w:val="00FE3630"/>
    <w:rsid w:val="00FE39E0"/>
    <w:rsid w:val="00FE5090"/>
    <w:rsid w:val="00FE5589"/>
    <w:rsid w:val="00FE6F62"/>
    <w:rsid w:val="00FE7E9A"/>
    <w:rsid w:val="00FF2D28"/>
    <w:rsid w:val="00FF2F19"/>
    <w:rsid w:val="00FF44C8"/>
    <w:rsid w:val="00FF62E3"/>
    <w:rsid w:val="00FF66C7"/>
    <w:rsid w:val="00FF69F2"/>
    <w:rsid w:val="00FF6D32"/>
    <w:rsid w:val="00FF71CF"/>
    <w:rsid w:val="00FF731C"/>
    <w:rsid w:val="00FF731E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uiPriority w:val="99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  <w:style w:type="character" w:customStyle="1" w:styleId="normaltextrun">
    <w:name w:val="normaltextrun"/>
    <w:basedOn w:val="Standardstycketeckensnitt"/>
    <w:rsid w:val="0047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126</TotalTime>
  <Pages>3</Pages>
  <Words>642</Words>
  <Characters>3657</Characters>
  <Application>Microsoft Office Word</Application>
  <DocSecurity>0</DocSecurity>
  <Lines>1828</Lines>
  <Paragraphs>252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Andreas Stenlund</cp:lastModifiedBy>
  <cp:revision>17</cp:revision>
  <cp:lastPrinted>2024-03-14T14:26:00Z</cp:lastPrinted>
  <dcterms:created xsi:type="dcterms:W3CDTF">2024-03-19T13:19:00Z</dcterms:created>
  <dcterms:modified xsi:type="dcterms:W3CDTF">2024-04-03T10:36:00Z</dcterms:modified>
</cp:coreProperties>
</file>