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B7EE1" w:rsidRDefault="007C4EA4" w14:paraId="61486E3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E3AB333D7254257944CA1576CF8A7F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f22f6ab-1edb-46d2-b165-3a31c641dd77"/>
        <w:id w:val="-551921737"/>
        <w:lock w:val="sdtLocked"/>
      </w:sdtPr>
      <w:sdtEndPr/>
      <w:sdtContent>
        <w:p w:rsidR="006B0815" w:rsidRDefault="00144C91" w14:paraId="452D226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processerna kan bli enklare och hur myndigheterna kan anpassa sin verksamhet för att tillgodose rättigheter och trygghet för barn i regnbågsfamiljer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6C7A1A09F59447CB91BFFD3F0388365"/>
        </w:placeholder>
        <w:text/>
      </w:sdtPr>
      <w:sdtEndPr/>
      <w:sdtContent>
        <w:p w:rsidRPr="009B062B" w:rsidR="006D79C9" w:rsidP="00333E95" w:rsidRDefault="006D79C9" w14:paraId="111D6D1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A5B57" w:rsidP="007C4EA4" w:rsidRDefault="007A5B57" w14:paraId="009EA7EF" w14:textId="140268F2">
      <w:pPr>
        <w:pStyle w:val="Normalutanindragellerluft"/>
      </w:pPr>
      <w:r>
        <w:t>Antalet barn som föds utomlands med hjälp av en värdgraviditet är högre än antalet barn som adopteras i Sverige. Likväl har lagstiftaren blundat för att anpassa skydd för dessa barn utifrån ett barnrättsperspektiv.</w:t>
      </w:r>
    </w:p>
    <w:p w:rsidR="007A5B57" w:rsidP="007C4EA4" w:rsidRDefault="007A5B57" w14:paraId="619D36B7" w14:textId="6AEE0F4F">
      <w:r>
        <w:t>Landets myndigheter har inte anpassat sina processer och inte sällan tar det över 6</w:t>
      </w:r>
      <w:r w:rsidR="00AA68EA">
        <w:t> </w:t>
      </w:r>
      <w:r>
        <w:t>månader innan barnen får personnummer och därmed begränsas förutsättningarna att ta del av en mängd skyddsnät. Det innebär svårigheter till föräldraledighet, kö till barn</w:t>
      </w:r>
      <w:r w:rsidR="007C4EA4">
        <w:softHyphen/>
      </w:r>
      <w:r>
        <w:t>omsorg</w:t>
      </w:r>
      <w:r w:rsidR="00F75B68">
        <w:t>,</w:t>
      </w:r>
      <w:r>
        <w:t xml:space="preserve"> kontakter med barnavårdscentralerna osv.</w:t>
      </w:r>
    </w:p>
    <w:p w:rsidR="00BB6339" w:rsidP="007C4EA4" w:rsidRDefault="007A5B57" w14:paraId="4D6A391C" w14:textId="52F64E5B">
      <w:r>
        <w:t xml:space="preserve">De långa processerna gör att barnet hamnar i en osäker juridisk situation om en av föräldrarna avlider </w:t>
      </w:r>
      <w:r w:rsidR="00144C91">
        <w:t>innan</w:t>
      </w:r>
      <w:r>
        <w:t xml:space="preserve"> vårdnadshavare till barnet är klarlagt. Det är dags att lagstif</w:t>
      </w:r>
      <w:r w:rsidR="007C4EA4">
        <w:softHyphen/>
      </w:r>
      <w:r>
        <w:t xml:space="preserve">taren utreder hur processerna kan bli enklare och hur myndigheterna kan anpassa sin verksamhet för att </w:t>
      </w:r>
      <w:r w:rsidR="00144C91">
        <w:t>tillgodose</w:t>
      </w:r>
      <w:r>
        <w:t xml:space="preserve"> rätt</w:t>
      </w:r>
      <w:r w:rsidR="00144C91">
        <w:t>igheter</w:t>
      </w:r>
      <w:r>
        <w:t xml:space="preserve"> och trygghet</w:t>
      </w:r>
      <w:r w:rsidR="00144C91">
        <w:t xml:space="preserve"> för barn i regnbågsfamiljer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1406EE168B64E2A8B3CE455DBCB7102"/>
        </w:placeholder>
      </w:sdtPr>
      <w:sdtEndPr>
        <w:rPr>
          <w:i w:val="0"/>
          <w:noProof w:val="0"/>
        </w:rPr>
      </w:sdtEndPr>
      <w:sdtContent>
        <w:p w:rsidR="003B7EE1" w:rsidP="003B7EE1" w:rsidRDefault="003B7EE1" w14:paraId="22EED427" w14:textId="77777777"/>
        <w:p w:rsidRPr="008E0FE2" w:rsidR="004801AC" w:rsidP="003B7EE1" w:rsidRDefault="007C4EA4" w14:paraId="32E16901" w14:textId="253F2DE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D01CD" w14:paraId="3188AE38" w14:textId="77777777">
        <w:trPr>
          <w:cantSplit/>
        </w:trPr>
        <w:tc>
          <w:tcPr>
            <w:tcW w:w="50" w:type="pct"/>
            <w:vAlign w:val="bottom"/>
          </w:tcPr>
          <w:p w:rsidR="006D01CD" w:rsidRDefault="007C4EA4" w14:paraId="502F6C7D" w14:textId="77777777">
            <w:pPr>
              <w:pStyle w:val="Underskrifter"/>
              <w:spacing w:after="0"/>
            </w:pPr>
            <w:r>
              <w:t>Camilla Mårtensen (L)</w:t>
            </w:r>
          </w:p>
        </w:tc>
        <w:tc>
          <w:tcPr>
            <w:tcW w:w="50" w:type="pct"/>
            <w:vAlign w:val="bottom"/>
          </w:tcPr>
          <w:p w:rsidR="006D01CD" w:rsidRDefault="006D01CD" w14:paraId="4661D081" w14:textId="77777777">
            <w:pPr>
              <w:pStyle w:val="Underskrifter"/>
              <w:spacing w:after="0"/>
            </w:pPr>
          </w:p>
        </w:tc>
      </w:tr>
    </w:tbl>
    <w:p w:rsidR="003C592D" w:rsidRDefault="003C592D" w14:paraId="2F235F9E" w14:textId="77777777"/>
    <w:sectPr w:rsidR="003C592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1A4B" w14:textId="77777777" w:rsidR="008C05F1" w:rsidRDefault="008C05F1" w:rsidP="000C1CAD">
      <w:pPr>
        <w:spacing w:line="240" w:lineRule="auto"/>
      </w:pPr>
      <w:r>
        <w:separator/>
      </w:r>
    </w:p>
  </w:endnote>
  <w:endnote w:type="continuationSeparator" w:id="0">
    <w:p w14:paraId="1D3AA371" w14:textId="77777777" w:rsidR="008C05F1" w:rsidRDefault="008C05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F17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2D9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8998" w14:textId="20982194" w:rsidR="00262EA3" w:rsidRPr="003B7EE1" w:rsidRDefault="00262EA3" w:rsidP="003B7E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9E0F" w14:textId="77777777" w:rsidR="008C05F1" w:rsidRDefault="008C05F1" w:rsidP="000C1CAD">
      <w:pPr>
        <w:spacing w:line="240" w:lineRule="auto"/>
      </w:pPr>
      <w:r>
        <w:separator/>
      </w:r>
    </w:p>
  </w:footnote>
  <w:footnote w:type="continuationSeparator" w:id="0">
    <w:p w14:paraId="3F9ED164" w14:textId="77777777" w:rsidR="008C05F1" w:rsidRDefault="008C05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90F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219859" wp14:editId="61DE62D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16611" w14:textId="7595FA21" w:rsidR="00262EA3" w:rsidRDefault="007C4EA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A5B57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21985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3016611" w14:textId="7595FA21" w:rsidR="00262EA3" w:rsidRDefault="007C4EA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A5B57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A64D3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AC5D" w14:textId="77777777" w:rsidR="00262EA3" w:rsidRDefault="00262EA3" w:rsidP="008563AC">
    <w:pPr>
      <w:jc w:val="right"/>
    </w:pPr>
  </w:p>
  <w:p w14:paraId="0828651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C28B" w14:textId="77777777" w:rsidR="00262EA3" w:rsidRDefault="007C4EA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B831AD7" wp14:editId="5FA9752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6D30798" w14:textId="2BCFE972" w:rsidR="00262EA3" w:rsidRDefault="007C4EA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B7EE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A5B57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8D7156E" w14:textId="77777777" w:rsidR="00262EA3" w:rsidRPr="008227B3" w:rsidRDefault="007C4EA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E5DFFAE" w14:textId="03242EE5" w:rsidR="00262EA3" w:rsidRPr="008227B3" w:rsidRDefault="007C4EA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B7EE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B7EE1">
          <w:t>:331</w:t>
        </w:r>
      </w:sdtContent>
    </w:sdt>
  </w:p>
  <w:p w14:paraId="172688C9" w14:textId="44646483" w:rsidR="00262EA3" w:rsidRDefault="007C4EA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B7EE1">
          <w:t>av Camilla Mårtensen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C5A40F1" w14:textId="36D65324" w:rsidR="00262EA3" w:rsidRDefault="007A5B57" w:rsidP="00283E0F">
        <w:pPr>
          <w:pStyle w:val="FSHRub2"/>
        </w:pPr>
        <w:r>
          <w:t>Skydd och trygghet för barn från värdgraviditeter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D7A20A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A5B5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4C91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22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B7EE1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592D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049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1E0A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0815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1CD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5B57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4EA4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05F1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8EA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543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5B68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6DCFC5"/>
  <w15:chartTrackingRefBased/>
  <w15:docId w15:val="{D1BFA068-739A-4D54-BDD1-26950016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3AB333D7254257944CA1576CF8A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86951-D662-4ADF-B70F-1F69D2F457A1}"/>
      </w:docPartPr>
      <w:docPartBody>
        <w:p w:rsidR="00CD2E29" w:rsidRDefault="00A91CBB">
          <w:pPr>
            <w:pStyle w:val="1E3AB333D7254257944CA1576CF8A7F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6C7A1A09F59447CB91BFFD3F0388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D3E6B-5566-4349-98B3-6B6503DC7B05}"/>
      </w:docPartPr>
      <w:docPartBody>
        <w:p w:rsidR="00CD2E29" w:rsidRDefault="00A91CBB">
          <w:pPr>
            <w:pStyle w:val="D6C7A1A09F59447CB91BFFD3F038836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1406EE168B64E2A8B3CE455DBCB7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E3967-332F-4AC9-A14D-6AFCFD574732}"/>
      </w:docPartPr>
      <w:docPartBody>
        <w:p w:rsidR="005A097E" w:rsidRDefault="005A09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BB"/>
    <w:rsid w:val="005A097E"/>
    <w:rsid w:val="00A91CBB"/>
    <w:rsid w:val="00CD2E29"/>
    <w:rsid w:val="00F4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3AB333D7254257944CA1576CF8A7F9">
    <w:name w:val="1E3AB333D7254257944CA1576CF8A7F9"/>
  </w:style>
  <w:style w:type="paragraph" w:customStyle="1" w:styleId="D6C7A1A09F59447CB91BFFD3F0388365">
    <w:name w:val="D6C7A1A09F59447CB91BFFD3F0388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E0533-8858-465F-BC75-F27424F1A68C}"/>
</file>

<file path=customXml/itemProps2.xml><?xml version="1.0" encoding="utf-8"?>
<ds:datastoreItem xmlns:ds="http://schemas.openxmlformats.org/officeDocument/2006/customXml" ds:itemID="{A818307C-4882-49CC-A7A6-B18138AADD4F}"/>
</file>

<file path=customXml/itemProps3.xml><?xml version="1.0" encoding="utf-8"?>
<ds:datastoreItem xmlns:ds="http://schemas.openxmlformats.org/officeDocument/2006/customXml" ds:itemID="{E364188A-973B-4BE6-B258-99AE189A6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1020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