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694E9D" w14:textId="77777777">
      <w:pPr>
        <w:pStyle w:val="Normalutanindragellerluft"/>
      </w:pPr>
      <w:bookmarkStart w:name="_GoBack" w:id="0"/>
      <w:bookmarkEnd w:id="0"/>
    </w:p>
    <w:sdt>
      <w:sdtPr>
        <w:alias w:val="CC_Boilerplate_4"/>
        <w:tag w:val="CC_Boilerplate_4"/>
        <w:id w:val="-1644581176"/>
        <w:lock w:val="sdtLocked"/>
        <w:placeholder>
          <w:docPart w:val="FBD725A976D64EC8B175A4D1E7E55449"/>
        </w:placeholder>
        <w15:appearance w15:val="hidden"/>
        <w:text/>
      </w:sdtPr>
      <w:sdtEndPr/>
      <w:sdtContent>
        <w:p w:rsidR="00AF30DD" w:rsidP="00CC4C93" w:rsidRDefault="00AF30DD" w14:paraId="4E694E9E" w14:textId="77777777">
          <w:pPr>
            <w:pStyle w:val="Rubrik1"/>
          </w:pPr>
          <w:r>
            <w:t>Förslag till riksdagsbeslut</w:t>
          </w:r>
        </w:p>
      </w:sdtContent>
    </w:sdt>
    <w:sdt>
      <w:sdtPr>
        <w:alias w:val="Förslag 1"/>
        <w:tag w:val="0bf05955-9913-4a76-b1e6-b513a9f02e2e"/>
        <w:id w:val="1923135642"/>
        <w:lock w:val="sdtLocked"/>
      </w:sdtPr>
      <w:sdtEndPr/>
      <w:sdtContent>
        <w:p w:rsidR="00BE06DF" w:rsidRDefault="003562FB" w14:paraId="4E694E9F" w14:textId="77777777">
          <w:pPr>
            <w:pStyle w:val="Frslagstext"/>
          </w:pPr>
          <w:r>
            <w:t>Riksdagen tillkännager för regeringen som sin mening vad som anförs i motionen om att se över apoteksmarknaden.</w:t>
          </w:r>
        </w:p>
      </w:sdtContent>
    </w:sdt>
    <w:p w:rsidR="00AF30DD" w:rsidP="00AF30DD" w:rsidRDefault="000156D9" w14:paraId="4E694EA0" w14:textId="77777777">
      <w:pPr>
        <w:pStyle w:val="Rubrik1"/>
      </w:pPr>
      <w:bookmarkStart w:name="MotionsStart" w:id="1"/>
      <w:bookmarkEnd w:id="1"/>
      <w:r>
        <w:t>Motivering</w:t>
      </w:r>
    </w:p>
    <w:p w:rsidR="003510DC" w:rsidP="003510DC" w:rsidRDefault="003510DC" w14:paraId="4E694EA1" w14:textId="77777777">
      <w:pPr>
        <w:pStyle w:val="Normalutanindragellerluft"/>
      </w:pPr>
      <w:r>
        <w:t>Avregleringen av apoteksmonopolet motiverades med att priserna på läkemedel skulle minska och att det skulle bli lättare att få tag i receptbelagd medicin när fler apotek etablerat sig i landet.</w:t>
      </w:r>
    </w:p>
    <w:p w:rsidR="003510DC" w:rsidP="003510DC" w:rsidRDefault="003510DC" w14:paraId="4E694EA2" w14:textId="77777777">
      <w:r>
        <w:t>Fler apotek har öppnats men läkemedlen har inte blivit billigare och de flesta apotek som öppnats i landet ligger i tätorter och stora köpcentrum. Tillgången på läkemedel är sämre nu än tidigare då flera påtalar att man får vandra runt mellan apoteken för att få tag i de läkemedel man har på recept. Man får dessutom vänta i flera dagar på att läkemedlen skall finnas i lager på apoteket.</w:t>
      </w:r>
    </w:p>
    <w:p w:rsidR="003510DC" w:rsidP="003510DC" w:rsidRDefault="003510DC" w14:paraId="4E694EA3" w14:textId="77777777">
      <w:r>
        <w:t>Samtidigt som monopolet avskaffades infördes ett nytt upphandlingssystem. Apoteken ska sälja det billigaste läkemedlet om det inte är patentskyddat. Staten gör stora upphandlingar varje månad, men problemet är att de bolag som vinner upphandlingen inte har krav på sig att leverera en hel månad. Varje gång en upphandlad vara tagit slut krävs ett myndighetsbeslut för att utse en ny.</w:t>
      </w:r>
    </w:p>
    <w:p w:rsidR="00AF30DD" w:rsidP="003510DC" w:rsidRDefault="0031236D" w14:paraId="4E694EA4" w14:textId="77777777">
      <w:r>
        <w:t xml:space="preserve">Apoteksmarknadens regelsystem bör mot denna bakgrund ses över då inget av de mål </w:t>
      </w:r>
      <w:r w:rsidR="003510DC">
        <w:t>som fanns med avregleringen har uppfyllts.</w:t>
      </w:r>
    </w:p>
    <w:sdt>
      <w:sdtPr>
        <w:alias w:val="CC_Underskrifter"/>
        <w:tag w:val="CC_Underskrifter"/>
        <w:id w:val="583496634"/>
        <w:lock w:val="sdtContentLocked"/>
        <w:placeholder>
          <w:docPart w:val="2806D4782E4C4807A1797562196D9F90"/>
        </w:placeholder>
        <w15:appearance w15:val="hidden"/>
      </w:sdtPr>
      <w:sdtEndPr/>
      <w:sdtContent>
        <w:p w:rsidRPr="009E153C" w:rsidR="00865E70" w:rsidP="00271059" w:rsidRDefault="00271059" w14:paraId="4E694E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897CC3" w:rsidRDefault="00897CC3" w14:paraId="4E694EA9" w14:textId="77777777"/>
    <w:sectPr w:rsidR="00897C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94EAB" w14:textId="77777777" w:rsidR="003510DC" w:rsidRDefault="003510DC" w:rsidP="000C1CAD">
      <w:pPr>
        <w:spacing w:line="240" w:lineRule="auto"/>
      </w:pPr>
      <w:r>
        <w:separator/>
      </w:r>
    </w:p>
  </w:endnote>
  <w:endnote w:type="continuationSeparator" w:id="0">
    <w:p w14:paraId="4E694EAC" w14:textId="77777777" w:rsidR="003510DC" w:rsidRDefault="00351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4E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59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4EB7" w14:textId="77777777" w:rsidR="00EE5976" w:rsidRDefault="00EE5976">
    <w:pPr>
      <w:pStyle w:val="Sidfot"/>
    </w:pPr>
    <w:r>
      <w:fldChar w:fldCharType="begin"/>
    </w:r>
    <w:r>
      <w:instrText xml:space="preserve"> PRINTDATE  \@ "yyyy-MM-dd HH:mm"  \* MERGEFORMAT </w:instrText>
    </w:r>
    <w:r>
      <w:fldChar w:fldCharType="separate"/>
    </w:r>
    <w:r>
      <w:rPr>
        <w:noProof/>
      </w:rPr>
      <w:t>2014-11-04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4EA9" w14:textId="77777777" w:rsidR="003510DC" w:rsidRDefault="003510DC" w:rsidP="000C1CAD">
      <w:pPr>
        <w:spacing w:line="240" w:lineRule="auto"/>
      </w:pPr>
      <w:r>
        <w:separator/>
      </w:r>
    </w:p>
  </w:footnote>
  <w:footnote w:type="continuationSeparator" w:id="0">
    <w:p w14:paraId="4E694EAA" w14:textId="77777777" w:rsidR="003510DC" w:rsidRDefault="003510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694E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2B5E" w14:paraId="4E694E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485</w:t>
        </w:r>
      </w:sdtContent>
    </w:sdt>
  </w:p>
  <w:p w:rsidR="00467151" w:rsidP="00283E0F" w:rsidRDefault="001B2B5E" w14:paraId="4E694EB4"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3510DC" w14:paraId="4E694EB5" w14:textId="77777777">
        <w:pPr>
          <w:pStyle w:val="FSHRub2"/>
        </w:pPr>
        <w:r>
          <w:t>Översyn av avregleringen av apoteksmonopolet</w:t>
        </w:r>
      </w:p>
    </w:sdtContent>
  </w:sdt>
  <w:sdt>
    <w:sdtPr>
      <w:alias w:val="CC_Boilerplate_3"/>
      <w:tag w:val="CC_Boilerplate_3"/>
      <w:id w:val="-1567486118"/>
      <w:lock w:val="sdtContentLocked"/>
      <w15:appearance w15:val="hidden"/>
      <w:text w:multiLine="1"/>
    </w:sdtPr>
    <w:sdtEndPr/>
    <w:sdtContent>
      <w:p w:rsidR="00467151" w:rsidP="00283E0F" w:rsidRDefault="00467151" w14:paraId="4E694E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3510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2B5E"/>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0AA9"/>
    <w:rsid w:val="0027105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36D"/>
    <w:rsid w:val="00313374"/>
    <w:rsid w:val="00314099"/>
    <w:rsid w:val="0031417D"/>
    <w:rsid w:val="00317A26"/>
    <w:rsid w:val="0032197E"/>
    <w:rsid w:val="003226A0"/>
    <w:rsid w:val="003234B5"/>
    <w:rsid w:val="003258C5"/>
    <w:rsid w:val="00325E7A"/>
    <w:rsid w:val="00334938"/>
    <w:rsid w:val="00335FFF"/>
    <w:rsid w:val="00347F27"/>
    <w:rsid w:val="003510DC"/>
    <w:rsid w:val="0035132E"/>
    <w:rsid w:val="00353F9D"/>
    <w:rsid w:val="003562FB"/>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C9"/>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BA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CC3"/>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D8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6DF"/>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976"/>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94E9D"/>
  <w15:chartTrackingRefBased/>
  <w15:docId w15:val="{4038DB6E-91A9-49B0-BAF7-0D24DB8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D725A976D64EC8B175A4D1E7E55449"/>
        <w:category>
          <w:name w:val="Allmänt"/>
          <w:gallery w:val="placeholder"/>
        </w:category>
        <w:types>
          <w:type w:val="bbPlcHdr"/>
        </w:types>
        <w:behaviors>
          <w:behavior w:val="content"/>
        </w:behaviors>
        <w:guid w:val="{3E7E564B-C11D-4770-AA94-5FF478E6BD85}"/>
      </w:docPartPr>
      <w:docPartBody>
        <w:p w:rsidR="006A36B0" w:rsidRDefault="006A36B0">
          <w:pPr>
            <w:pStyle w:val="FBD725A976D64EC8B175A4D1E7E55449"/>
          </w:pPr>
          <w:r w:rsidRPr="009A726D">
            <w:rPr>
              <w:rStyle w:val="Platshllartext"/>
            </w:rPr>
            <w:t>Klicka här för att ange text.</w:t>
          </w:r>
        </w:p>
      </w:docPartBody>
    </w:docPart>
    <w:docPart>
      <w:docPartPr>
        <w:name w:val="2806D4782E4C4807A1797562196D9F90"/>
        <w:category>
          <w:name w:val="Allmänt"/>
          <w:gallery w:val="placeholder"/>
        </w:category>
        <w:types>
          <w:type w:val="bbPlcHdr"/>
        </w:types>
        <w:behaviors>
          <w:behavior w:val="content"/>
        </w:behaviors>
        <w:guid w:val="{476E0B4C-F2F8-4F06-99B3-EEF44BEF6F67}"/>
      </w:docPartPr>
      <w:docPartBody>
        <w:p w:rsidR="006A36B0" w:rsidRDefault="006A36B0">
          <w:pPr>
            <w:pStyle w:val="2806D4782E4C4807A1797562196D9F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B0"/>
    <w:rsid w:val="006A3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D725A976D64EC8B175A4D1E7E55449">
    <w:name w:val="FBD725A976D64EC8B175A4D1E7E55449"/>
  </w:style>
  <w:style w:type="paragraph" w:customStyle="1" w:styleId="3EE2CC9117414E599B0E5B9F563106A3">
    <w:name w:val="3EE2CC9117414E599B0E5B9F563106A3"/>
  </w:style>
  <w:style w:type="paragraph" w:customStyle="1" w:styleId="2806D4782E4C4807A1797562196D9F90">
    <w:name w:val="2806D4782E4C4807A1797562196D9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502</RubrikLookup>
    <MotionGuid xmlns="00d11361-0b92-4bae-a181-288d6a55b763">0985891b-9c36-41a3-b582-afab9f0fe781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0E690-C421-4B0E-BB49-2B09F354746A}"/>
</file>

<file path=customXml/itemProps2.xml><?xml version="1.0" encoding="utf-8"?>
<ds:datastoreItem xmlns:ds="http://schemas.openxmlformats.org/officeDocument/2006/customXml" ds:itemID="{F2DC1F29-F6FA-4632-8FE9-A118A4C532DD}"/>
</file>

<file path=customXml/itemProps3.xml><?xml version="1.0" encoding="utf-8"?>
<ds:datastoreItem xmlns:ds="http://schemas.openxmlformats.org/officeDocument/2006/customXml" ds:itemID="{D51B0689-A852-4219-B00E-56F28F7A8E10}"/>
</file>

<file path=customXml/itemProps4.xml><?xml version="1.0" encoding="utf-8"?>
<ds:datastoreItem xmlns:ds="http://schemas.openxmlformats.org/officeDocument/2006/customXml" ds:itemID="{D600B094-AB3F-4CC1-AF21-1123836DC50A}"/>
</file>

<file path=docProps/app.xml><?xml version="1.0" encoding="utf-8"?>
<Properties xmlns="http://schemas.openxmlformats.org/officeDocument/2006/extended-properties" xmlns:vt="http://schemas.openxmlformats.org/officeDocument/2006/docPropsVTypes">
  <Template>GranskaMot</Template>
  <TotalTime>12</TotalTime>
  <Pages>1</Pages>
  <Words>207</Words>
  <Characters>1092</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201415S29063 Översyn av avregleringen av apoteksmonopolet</vt:lpstr>
      <vt:lpstr/>
    </vt:vector>
  </TitlesOfParts>
  <Company>Riksdagen</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201415S29063 Översyn av avregleringen av apoteksmonopolet</dc:title>
  <dc:subject/>
  <dc:creator>It-avdelningen</dc:creator>
  <cp:keywords/>
  <dc:description/>
  <cp:lastModifiedBy>Eva Lindqvist</cp:lastModifiedBy>
  <cp:revision>9</cp:revision>
  <cp:lastPrinted>2014-11-04T13:42:00Z</cp:lastPrinted>
  <dcterms:created xsi:type="dcterms:W3CDTF">2014-10-28T09:49:00Z</dcterms:created>
  <dcterms:modified xsi:type="dcterms:W3CDTF">2015-09-07T13:09:00Z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*T3ADDE1E734C1*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http://filur.riksdagen.se/drop/DropOffLibrary/T3ADDE1E734C1.docx</vt:lpwstr>
  </property>
</Properties>
</file>