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8270691967434ABCCDF5C3F16E7261"/>
        </w:placeholder>
        <w:text/>
      </w:sdtPr>
      <w:sdtEndPr/>
      <w:sdtContent>
        <w:p w:rsidRPr="009B062B" w:rsidR="00AF30DD" w:rsidP="00DA28CE" w:rsidRDefault="00AF30DD" w14:paraId="17D9CC8D" w14:textId="77777777">
          <w:pPr>
            <w:pStyle w:val="Rubrik1"/>
            <w:spacing w:after="300"/>
          </w:pPr>
          <w:r w:rsidRPr="009B062B">
            <w:t>Förslag till riksdagsbeslut</w:t>
          </w:r>
        </w:p>
      </w:sdtContent>
    </w:sdt>
    <w:sdt>
      <w:sdtPr>
        <w:alias w:val="Yrkande 1"/>
        <w:tag w:val="ef985a53-75b9-4b26-ab4a-9020a7b50a6f"/>
        <w:id w:val="1969465104"/>
        <w:lock w:val="sdtLocked"/>
      </w:sdtPr>
      <w:sdtEndPr/>
      <w:sdtContent>
        <w:p w:rsidR="00721661" w:rsidRDefault="00272D45" w14:paraId="48352AA5" w14:textId="77777777">
          <w:pPr>
            <w:pStyle w:val="Frslagstext"/>
            <w:numPr>
              <w:ilvl w:val="0"/>
              <w:numId w:val="0"/>
            </w:numPr>
          </w:pPr>
          <w:r>
            <w:t>Riksdagen ställer sig bakom det som anförs i motionen om att se över möjligheterna att införa tester av artärstelhet på landets vårdcentraler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D8CE280CD940A083CDF1626045D407"/>
        </w:placeholder>
        <w:text/>
      </w:sdtPr>
      <w:sdtEndPr/>
      <w:sdtContent>
        <w:p w:rsidRPr="009B062B" w:rsidR="006D79C9" w:rsidP="00333E95" w:rsidRDefault="006D79C9" w14:paraId="3489E015" w14:textId="77777777">
          <w:pPr>
            <w:pStyle w:val="Rubrik1"/>
          </w:pPr>
          <w:r>
            <w:t>Motivering</w:t>
          </w:r>
        </w:p>
      </w:sdtContent>
    </w:sdt>
    <w:p w:rsidR="002376FE" w:rsidP="002376FE" w:rsidRDefault="002376FE" w14:paraId="28664A0A" w14:textId="77777777">
      <w:pPr>
        <w:pStyle w:val="Normalutanindragellerluft"/>
      </w:pPr>
      <w:r>
        <w:t>Den vanligaste dödsorsaken i Sverige är hjärt- och kärlsjukdomar. Den naturliga utvecklingen i kroppen innebär att ju äldre vi blir, desto mer stelnar våra blodkärl. Åkomman anses kunna bidra till stroke och hjärtinfarkt och drivs ytterligare på av kroniska inflammationer i plack och den fettvävnad som omger kärlen.</w:t>
      </w:r>
    </w:p>
    <w:p w:rsidRPr="004771FC" w:rsidR="002376FE" w:rsidP="004771FC" w:rsidRDefault="002376FE" w14:paraId="77333540" w14:textId="618C6F29">
      <w:r w:rsidRPr="004771FC">
        <w:t>Forskningen kring hjärt- och kärlsjukdomar ligger i framkant och kärlstelheten går att mäta tidigt med hjälp av arteriografer som skickar ner pulsvågor i stora kroppspuls</w:t>
      </w:r>
      <w:r w:rsidR="004771FC">
        <w:softHyphen/>
      </w:r>
      <w:bookmarkStart w:name="_GoBack" w:id="1"/>
      <w:bookmarkEnd w:id="1"/>
      <w:r w:rsidRPr="004771FC">
        <w:t>ådern. Problemet är att tillgängligheten till den tekniska utrustningen är minst sagt begränsad. På ett par välutrustade forskningskliniker finns tekniken tillgänglig, men inte på en enda vårdcentral.</w:t>
      </w:r>
    </w:p>
    <w:p w:rsidR="0009191F" w:rsidRDefault="002376FE" w14:paraId="01C6F3DD" w14:textId="06D2E862">
      <w:r>
        <w:lastRenderedPageBreak/>
        <w:t>Åderförkalkning och artärstelhet är en långsam process som pågår under längre tid utan att avge symptom. Genom att förse vårdcentraler med rätt teknisk utrustning kan riskpatienter hittas tidigt och liv därmed räddas.</w:t>
      </w:r>
    </w:p>
    <w:sdt>
      <w:sdtPr>
        <w:rPr>
          <w:i/>
          <w:noProof/>
        </w:rPr>
        <w:alias w:val="CC_Underskrifter"/>
        <w:tag w:val="CC_Underskrifter"/>
        <w:id w:val="583496634"/>
        <w:lock w:val="sdtContentLocked"/>
        <w:placeholder>
          <w:docPart w:val="D6D6A6806938404A99FB8F12452E1C7E"/>
        </w:placeholder>
      </w:sdtPr>
      <w:sdtEndPr>
        <w:rPr>
          <w:i w:val="0"/>
          <w:noProof w:val="0"/>
        </w:rPr>
      </w:sdtEndPr>
      <w:sdtContent>
        <w:p w:rsidR="0009191F" w:rsidP="00460866" w:rsidRDefault="0009191F" w14:paraId="53E53F4A" w14:textId="30B74460"/>
        <w:p w:rsidRPr="008E0FE2" w:rsidR="004801AC" w:rsidP="00460866" w:rsidRDefault="004771FC" w14:paraId="1F5AAE0C" w14:textId="636277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50BE5" w:rsidRDefault="00750BE5" w14:paraId="7792322E" w14:textId="77777777"/>
    <w:sectPr w:rsidR="00750B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15DD" w14:textId="77777777" w:rsidR="00D83FD4" w:rsidRDefault="00D83FD4" w:rsidP="000C1CAD">
      <w:pPr>
        <w:spacing w:line="240" w:lineRule="auto"/>
      </w:pPr>
      <w:r>
        <w:separator/>
      </w:r>
    </w:p>
  </w:endnote>
  <w:endnote w:type="continuationSeparator" w:id="0">
    <w:p w14:paraId="016B8935" w14:textId="77777777" w:rsidR="00D83FD4" w:rsidRDefault="00D83F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E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2F4A" w14:textId="70E260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1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C150" w14:textId="77777777" w:rsidR="00D83FD4" w:rsidRDefault="00D83FD4" w:rsidP="000C1CAD">
      <w:pPr>
        <w:spacing w:line="240" w:lineRule="auto"/>
      </w:pPr>
      <w:r>
        <w:separator/>
      </w:r>
    </w:p>
  </w:footnote>
  <w:footnote w:type="continuationSeparator" w:id="0">
    <w:p w14:paraId="2D834BCD" w14:textId="77777777" w:rsidR="00D83FD4" w:rsidRDefault="00D83F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96B0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4375C" wp14:anchorId="6B93F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71FC" w14:paraId="36A341E8" w14:textId="77777777">
                          <w:pPr>
                            <w:jc w:val="right"/>
                          </w:pPr>
                          <w:sdt>
                            <w:sdtPr>
                              <w:alias w:val="CC_Noformat_Partikod"/>
                              <w:tag w:val="CC_Noformat_Partikod"/>
                              <w:id w:val="-53464382"/>
                              <w:placeholder>
                                <w:docPart w:val="0311A6A174A042DCA448BE10CA97423B"/>
                              </w:placeholder>
                              <w:text/>
                            </w:sdtPr>
                            <w:sdtEndPr/>
                            <w:sdtContent>
                              <w:r w:rsidR="002376FE">
                                <w:t>M</w:t>
                              </w:r>
                            </w:sdtContent>
                          </w:sdt>
                          <w:sdt>
                            <w:sdtPr>
                              <w:alias w:val="CC_Noformat_Partinummer"/>
                              <w:tag w:val="CC_Noformat_Partinummer"/>
                              <w:id w:val="-1709555926"/>
                              <w:placeholder>
                                <w:docPart w:val="77C5217F99CA48D5BB7BCCAD319A9A88"/>
                              </w:placeholder>
                              <w:text/>
                            </w:sdtPr>
                            <w:sdtEndPr/>
                            <w:sdtContent>
                              <w:r w:rsidR="003C70DD">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3F8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71FC" w14:paraId="36A341E8" w14:textId="77777777">
                    <w:pPr>
                      <w:jc w:val="right"/>
                    </w:pPr>
                    <w:sdt>
                      <w:sdtPr>
                        <w:alias w:val="CC_Noformat_Partikod"/>
                        <w:tag w:val="CC_Noformat_Partikod"/>
                        <w:id w:val="-53464382"/>
                        <w:placeholder>
                          <w:docPart w:val="0311A6A174A042DCA448BE10CA97423B"/>
                        </w:placeholder>
                        <w:text/>
                      </w:sdtPr>
                      <w:sdtEndPr/>
                      <w:sdtContent>
                        <w:r w:rsidR="002376FE">
                          <w:t>M</w:t>
                        </w:r>
                      </w:sdtContent>
                    </w:sdt>
                    <w:sdt>
                      <w:sdtPr>
                        <w:alias w:val="CC_Noformat_Partinummer"/>
                        <w:tag w:val="CC_Noformat_Partinummer"/>
                        <w:id w:val="-1709555926"/>
                        <w:placeholder>
                          <w:docPart w:val="77C5217F99CA48D5BB7BCCAD319A9A88"/>
                        </w:placeholder>
                        <w:text/>
                      </w:sdtPr>
                      <w:sdtEndPr/>
                      <w:sdtContent>
                        <w:r w:rsidR="003C70DD">
                          <w:t>1326</w:t>
                        </w:r>
                      </w:sdtContent>
                    </w:sdt>
                  </w:p>
                </w:txbxContent>
              </v:textbox>
              <w10:wrap anchorx="page"/>
            </v:shape>
          </w:pict>
        </mc:Fallback>
      </mc:AlternateContent>
    </w:r>
  </w:p>
  <w:p w:rsidRPr="00293C4F" w:rsidR="00262EA3" w:rsidP="00776B74" w:rsidRDefault="00262EA3" w14:paraId="1F0FE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4582BA" w14:textId="77777777">
    <w:pPr>
      <w:jc w:val="right"/>
    </w:pPr>
  </w:p>
  <w:p w:rsidR="00262EA3" w:rsidP="00776B74" w:rsidRDefault="00262EA3" w14:paraId="1FB4FC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71FC" w14:paraId="0B9150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CEBE9" wp14:anchorId="6ABC85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71FC" w14:paraId="60DB7E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376FE">
          <w:t>M</w:t>
        </w:r>
      </w:sdtContent>
    </w:sdt>
    <w:sdt>
      <w:sdtPr>
        <w:alias w:val="CC_Noformat_Partinummer"/>
        <w:tag w:val="CC_Noformat_Partinummer"/>
        <w:id w:val="-2014525982"/>
        <w:lock w:val="contentLocked"/>
        <w:text/>
      </w:sdtPr>
      <w:sdtEndPr/>
      <w:sdtContent>
        <w:r w:rsidR="003C70DD">
          <w:t>1326</w:t>
        </w:r>
      </w:sdtContent>
    </w:sdt>
  </w:p>
  <w:p w:rsidRPr="008227B3" w:rsidR="00262EA3" w:rsidP="008227B3" w:rsidRDefault="004771FC" w14:paraId="5F808C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71FC" w14:paraId="618D61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:1717</w:t>
        </w:r>
      </w:sdtContent>
    </w:sdt>
  </w:p>
  <w:p w:rsidR="00262EA3" w:rsidP="00E03A3D" w:rsidRDefault="004771FC" w14:paraId="07D6C1B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376FE" w14:paraId="54D32BD4" w14:textId="77777777">
        <w:pPr>
          <w:pStyle w:val="FSHRub2"/>
        </w:pPr>
        <w:r>
          <w:t>Tester av artärstelhet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44538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76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87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91F"/>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6FE"/>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4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06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0DD"/>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6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1FC"/>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CA4"/>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AA0"/>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61"/>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E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E4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F7"/>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C6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D4"/>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60BAE5"/>
  <w15:chartTrackingRefBased/>
  <w15:docId w15:val="{48F7DB4B-1D26-4B10-BB32-51E84240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8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270691967434ABCCDF5C3F16E7261"/>
        <w:category>
          <w:name w:val="Allmänt"/>
          <w:gallery w:val="placeholder"/>
        </w:category>
        <w:types>
          <w:type w:val="bbPlcHdr"/>
        </w:types>
        <w:behaviors>
          <w:behavior w:val="content"/>
        </w:behaviors>
        <w:guid w:val="{1B7EB7D3-6177-4FBC-9AA2-C4FAE5F0E075}"/>
      </w:docPartPr>
      <w:docPartBody>
        <w:p w:rsidR="00A672E9" w:rsidRDefault="00D250E5">
          <w:pPr>
            <w:pStyle w:val="738270691967434ABCCDF5C3F16E7261"/>
          </w:pPr>
          <w:r w:rsidRPr="005A0A93">
            <w:rPr>
              <w:rStyle w:val="Platshllartext"/>
            </w:rPr>
            <w:t>Förslag till riksdagsbeslut</w:t>
          </w:r>
        </w:p>
      </w:docPartBody>
    </w:docPart>
    <w:docPart>
      <w:docPartPr>
        <w:name w:val="56D8CE280CD940A083CDF1626045D407"/>
        <w:category>
          <w:name w:val="Allmänt"/>
          <w:gallery w:val="placeholder"/>
        </w:category>
        <w:types>
          <w:type w:val="bbPlcHdr"/>
        </w:types>
        <w:behaviors>
          <w:behavior w:val="content"/>
        </w:behaviors>
        <w:guid w:val="{FD3C4843-9A33-486B-BE61-BDD6972050C0}"/>
      </w:docPartPr>
      <w:docPartBody>
        <w:p w:rsidR="00A672E9" w:rsidRDefault="00D250E5">
          <w:pPr>
            <w:pStyle w:val="56D8CE280CD940A083CDF1626045D407"/>
          </w:pPr>
          <w:r w:rsidRPr="005A0A93">
            <w:rPr>
              <w:rStyle w:val="Platshllartext"/>
            </w:rPr>
            <w:t>Motivering</w:t>
          </w:r>
        </w:p>
      </w:docPartBody>
    </w:docPart>
    <w:docPart>
      <w:docPartPr>
        <w:name w:val="0311A6A174A042DCA448BE10CA97423B"/>
        <w:category>
          <w:name w:val="Allmänt"/>
          <w:gallery w:val="placeholder"/>
        </w:category>
        <w:types>
          <w:type w:val="bbPlcHdr"/>
        </w:types>
        <w:behaviors>
          <w:behavior w:val="content"/>
        </w:behaviors>
        <w:guid w:val="{28505D99-2F5A-4825-80AC-E58C5C40DE6B}"/>
      </w:docPartPr>
      <w:docPartBody>
        <w:p w:rsidR="00A672E9" w:rsidRDefault="00D250E5">
          <w:pPr>
            <w:pStyle w:val="0311A6A174A042DCA448BE10CA97423B"/>
          </w:pPr>
          <w:r>
            <w:rPr>
              <w:rStyle w:val="Platshllartext"/>
            </w:rPr>
            <w:t xml:space="preserve"> </w:t>
          </w:r>
        </w:p>
      </w:docPartBody>
    </w:docPart>
    <w:docPart>
      <w:docPartPr>
        <w:name w:val="77C5217F99CA48D5BB7BCCAD319A9A88"/>
        <w:category>
          <w:name w:val="Allmänt"/>
          <w:gallery w:val="placeholder"/>
        </w:category>
        <w:types>
          <w:type w:val="bbPlcHdr"/>
        </w:types>
        <w:behaviors>
          <w:behavior w:val="content"/>
        </w:behaviors>
        <w:guid w:val="{F1E42078-B73A-43CF-A937-E466D03AABB5}"/>
      </w:docPartPr>
      <w:docPartBody>
        <w:p w:rsidR="00A672E9" w:rsidRDefault="00D250E5">
          <w:pPr>
            <w:pStyle w:val="77C5217F99CA48D5BB7BCCAD319A9A88"/>
          </w:pPr>
          <w:r>
            <w:t xml:space="preserve"> </w:t>
          </w:r>
        </w:p>
      </w:docPartBody>
    </w:docPart>
    <w:docPart>
      <w:docPartPr>
        <w:name w:val="D6D6A6806938404A99FB8F12452E1C7E"/>
        <w:category>
          <w:name w:val="Allmänt"/>
          <w:gallery w:val="placeholder"/>
        </w:category>
        <w:types>
          <w:type w:val="bbPlcHdr"/>
        </w:types>
        <w:behaviors>
          <w:behavior w:val="content"/>
        </w:behaviors>
        <w:guid w:val="{E8001E6E-CBB8-4719-B6E8-14FD21128282}"/>
      </w:docPartPr>
      <w:docPartBody>
        <w:p w:rsidR="00CD02D1" w:rsidRDefault="00CD02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E9"/>
    <w:rsid w:val="00A672E9"/>
    <w:rsid w:val="00CD02D1"/>
    <w:rsid w:val="00D25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8270691967434ABCCDF5C3F16E7261">
    <w:name w:val="738270691967434ABCCDF5C3F16E7261"/>
  </w:style>
  <w:style w:type="paragraph" w:customStyle="1" w:styleId="21A86EFAAE53410DB67A479AFB0C4413">
    <w:name w:val="21A86EFAAE53410DB67A479AFB0C44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2F197035F54849999CD61BA23447D2">
    <w:name w:val="932F197035F54849999CD61BA23447D2"/>
  </w:style>
  <w:style w:type="paragraph" w:customStyle="1" w:styleId="56D8CE280CD940A083CDF1626045D407">
    <w:name w:val="56D8CE280CD940A083CDF1626045D407"/>
  </w:style>
  <w:style w:type="paragraph" w:customStyle="1" w:styleId="C3D695C491A843C6986881A99EAB411D">
    <w:name w:val="C3D695C491A843C6986881A99EAB411D"/>
  </w:style>
  <w:style w:type="paragraph" w:customStyle="1" w:styleId="4C3FCCD158DA4115B0C5D0410C98B4E4">
    <w:name w:val="4C3FCCD158DA4115B0C5D0410C98B4E4"/>
  </w:style>
  <w:style w:type="paragraph" w:customStyle="1" w:styleId="0311A6A174A042DCA448BE10CA97423B">
    <w:name w:val="0311A6A174A042DCA448BE10CA97423B"/>
  </w:style>
  <w:style w:type="paragraph" w:customStyle="1" w:styleId="77C5217F99CA48D5BB7BCCAD319A9A88">
    <w:name w:val="77C5217F99CA48D5BB7BCCAD319A9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C33D4-FE2A-4EFD-A8B3-ED872865ACC0}"/>
</file>

<file path=customXml/itemProps2.xml><?xml version="1.0" encoding="utf-8"?>
<ds:datastoreItem xmlns:ds="http://schemas.openxmlformats.org/officeDocument/2006/customXml" ds:itemID="{6517272E-049E-48E6-9DB9-16E7A44B68AA}"/>
</file>

<file path=customXml/itemProps3.xml><?xml version="1.0" encoding="utf-8"?>
<ds:datastoreItem xmlns:ds="http://schemas.openxmlformats.org/officeDocument/2006/customXml" ds:itemID="{6C129D6C-6713-4813-96AB-7CEF16E73D96}"/>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993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M1326 Tester av artärstelhet</vt:lpstr>
      <vt:lpstr>
      </vt:lpstr>
    </vt:vector>
  </TitlesOfParts>
  <Company>Sveriges riksdag</Company>
  <LinksUpToDate>false</LinksUpToDate>
  <CharactersWithSpaces>1152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