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65F39" w:rsidRDefault="00CA3A03" w14:paraId="42F276FA" w14:textId="77777777">
      <w:pPr>
        <w:pStyle w:val="Rubrik1"/>
        <w:spacing w:after="300"/>
      </w:pPr>
      <w:sdt>
        <w:sdtPr>
          <w:alias w:val="CC_Boilerplate_4"/>
          <w:tag w:val="CC_Boilerplate_4"/>
          <w:id w:val="-1644581176"/>
          <w:lock w:val="sdtLocked"/>
          <w:placeholder>
            <w:docPart w:val="225BDAE08B8F44388172C054554214BD"/>
          </w:placeholder>
          <w:text/>
        </w:sdtPr>
        <w:sdtEndPr/>
        <w:sdtContent>
          <w:r w:rsidRPr="009B062B" w:rsidR="00AF30DD">
            <w:t>Förslag till riksdagsbeslut</w:t>
          </w:r>
        </w:sdtContent>
      </w:sdt>
      <w:bookmarkEnd w:id="0"/>
      <w:bookmarkEnd w:id="1"/>
    </w:p>
    <w:sdt>
      <w:sdtPr>
        <w:alias w:val="Yrkande 1"/>
        <w:tag w:val="09d6e4ca-e362-43cb-906e-fcc0db2d3068"/>
        <w:id w:val="1717231713"/>
        <w:lock w:val="sdtLocked"/>
      </w:sdtPr>
      <w:sdtEndPr/>
      <w:sdtContent>
        <w:p w:rsidR="00902217" w:rsidRDefault="00223118" w14:paraId="754FCCA2" w14:textId="77777777">
          <w:pPr>
            <w:pStyle w:val="Frslagstext"/>
            <w:numPr>
              <w:ilvl w:val="0"/>
              <w:numId w:val="0"/>
            </w:numPr>
          </w:pPr>
          <w:r>
            <w:t>Riksdagen ställer sig bakom det som anförs i motionen om att se över möjligheten att ändra paragraf 28 i jaktlagen så att det ges större möjlighet att skydda sig mot vargangrepp,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204CF013FC242DFA74082D9E16EACB3"/>
        </w:placeholder>
        <w:text/>
      </w:sdtPr>
      <w:sdtEndPr/>
      <w:sdtContent>
        <w:p w:rsidRPr="009B062B" w:rsidR="006D79C9" w:rsidP="00333E95" w:rsidRDefault="006D79C9" w14:paraId="0FEC5985" w14:textId="77777777">
          <w:pPr>
            <w:pStyle w:val="Rubrik1"/>
          </w:pPr>
          <w:r>
            <w:t>Motivering</w:t>
          </w:r>
        </w:p>
      </w:sdtContent>
    </w:sdt>
    <w:bookmarkEnd w:displacedByCustomXml="prev" w:id="3"/>
    <w:bookmarkEnd w:displacedByCustomXml="prev" w:id="4"/>
    <w:p w:rsidR="00B1388D" w:rsidP="00CA3A03" w:rsidRDefault="00B1388D" w14:paraId="0F8B4820" w14:textId="236DA6EE">
      <w:pPr>
        <w:pStyle w:val="Normalutanindragellerluft"/>
      </w:pPr>
      <w:r>
        <w:t>Andra länder har en tydlig syn på att skydda sig mot vargen och också se till att vargen som finns verkligen är skygg. Det finns cirka 200</w:t>
      </w:r>
      <w:r w:rsidR="00223118">
        <w:t> </w:t>
      </w:r>
      <w:r>
        <w:t>000–300</w:t>
      </w:r>
      <w:r w:rsidR="00223118">
        <w:t> </w:t>
      </w:r>
      <w:r>
        <w:t xml:space="preserve">000 vargar i världen och vargen är inte på något sätt ett vilt som är hotat. Europa börjar också nu, trots att man redan jagar vargar mer fritt än i Sverige, höja sina röster för att minska vargstammarna till en mer acceptabel nivå. Sveriges agerande när det gäller vargen har snarare, över lång tid, skapat större rättigheter för vargen än för de som blir drabbade av vargens angrepp, vilket självklart är helt orimligt.  </w:t>
      </w:r>
    </w:p>
    <w:p w:rsidR="00B1388D" w:rsidP="00CA3A03" w:rsidRDefault="00B1388D" w14:paraId="6D5AA467" w14:textId="7736B670">
      <w:r w:rsidRPr="00CA3A03">
        <w:rPr>
          <w:spacing w:val="-1"/>
        </w:rPr>
        <w:t>Att behöva vänta på att vargen angriper dina tamdjur eller hundar för att kunna av</w:t>
      </w:r>
      <w:r w:rsidRPr="00CA3A03" w:rsidR="00CA3A03">
        <w:rPr>
          <w:spacing w:val="-1"/>
        </w:rPr>
        <w:softHyphen/>
      </w:r>
      <w:r w:rsidRPr="00CA3A03">
        <w:rPr>
          <w:spacing w:val="-1"/>
        </w:rPr>
        <w:t>liva</w:t>
      </w:r>
      <w:r>
        <w:t xml:space="preserve"> den är helt orimligt. Vargar som rör sig i närheten av tamdjur, beteshagar, gårdsplaner eller sällskapsdjur är ett direkt hot mot tamdjuren. Här måste djurägaren ha större möjlighet att både skrämma och avliva närgångna vargar och därmed kunna skydda sina djur mot angrepp. </w:t>
      </w:r>
    </w:p>
    <w:p w:rsidR="00B1388D" w:rsidP="00CA3A03" w:rsidRDefault="00B1388D" w14:paraId="29F53075" w14:textId="71D21826">
      <w:r>
        <w:t>Paragraf 28 behöver ses över i syfte att stärka upp lantbrukaren</w:t>
      </w:r>
      <w:r w:rsidR="00223118">
        <w:t>s</w:t>
      </w:r>
      <w:r>
        <w:t xml:space="preserve"> och djurägarens möjlighet att skydda sin tamboskap och sina hundar. Att tydligare kunna jaga och avliva vargar som rör sig i närheten av djurhagar skapar på sikt en mer skygg vargpopulation och ger samtidigt Sveriges djurägare en mer rimlig möjlighet att skydda sig mot varg</w:t>
      </w:r>
      <w:r w:rsidR="00CA3A03">
        <w:softHyphen/>
      </w:r>
      <w:r>
        <w:t xml:space="preserve">angrepp. Paragraf 28 behöver ses över i syfte att ytterligare stärka möjligheterna för boskapsägare och hundägare att skydda sig mot vargangrepp. </w:t>
      </w:r>
    </w:p>
    <w:sdt>
      <w:sdtPr>
        <w:rPr>
          <w:i/>
          <w:noProof/>
        </w:rPr>
        <w:alias w:val="CC_Underskrifter"/>
        <w:tag w:val="CC_Underskrifter"/>
        <w:id w:val="583496634"/>
        <w:lock w:val="sdtContentLocked"/>
        <w:placeholder>
          <w:docPart w:val="AA1AA75966454D2BA9FE6EADCF70C50E"/>
        </w:placeholder>
      </w:sdtPr>
      <w:sdtEndPr>
        <w:rPr>
          <w:i w:val="0"/>
          <w:noProof w:val="0"/>
        </w:rPr>
      </w:sdtEndPr>
      <w:sdtContent>
        <w:p w:rsidR="00165F39" w:rsidP="00165F39" w:rsidRDefault="00165F39" w14:paraId="132F2A26" w14:textId="77777777"/>
        <w:p w:rsidRPr="008E0FE2" w:rsidR="004801AC" w:rsidP="00165F39" w:rsidRDefault="00CA3A03" w14:paraId="7D01C67C" w14:textId="02169792"/>
      </w:sdtContent>
    </w:sdt>
    <w:tbl>
      <w:tblPr>
        <w:tblW w:w="5000" w:type="pct"/>
        <w:tblLook w:val="04A0" w:firstRow="1" w:lastRow="0" w:firstColumn="1" w:lastColumn="0" w:noHBand="0" w:noVBand="1"/>
        <w:tblCaption w:val="underskrifter"/>
      </w:tblPr>
      <w:tblGrid>
        <w:gridCol w:w="4252"/>
        <w:gridCol w:w="4252"/>
      </w:tblGrid>
      <w:tr w:rsidR="00902217" w14:paraId="4363ED78" w14:textId="77777777">
        <w:trPr>
          <w:cantSplit/>
        </w:trPr>
        <w:tc>
          <w:tcPr>
            <w:tcW w:w="50" w:type="pct"/>
            <w:vAlign w:val="bottom"/>
          </w:tcPr>
          <w:p w:rsidR="00902217" w:rsidRDefault="00223118" w14:paraId="3231D93B" w14:textId="77777777">
            <w:pPr>
              <w:pStyle w:val="Underskrifter"/>
              <w:spacing w:after="0"/>
            </w:pPr>
            <w:r>
              <w:lastRenderedPageBreak/>
              <w:t>Sten Bergheden (M)</w:t>
            </w:r>
          </w:p>
        </w:tc>
        <w:tc>
          <w:tcPr>
            <w:tcW w:w="50" w:type="pct"/>
            <w:vAlign w:val="bottom"/>
          </w:tcPr>
          <w:p w:rsidR="00902217" w:rsidRDefault="00902217" w14:paraId="3D676A40" w14:textId="77777777">
            <w:pPr>
              <w:pStyle w:val="Underskrifter"/>
              <w:spacing w:after="0"/>
            </w:pPr>
          </w:p>
        </w:tc>
      </w:tr>
    </w:tbl>
    <w:p w:rsidR="002E2C73" w:rsidRDefault="002E2C73" w14:paraId="3B6A8718" w14:textId="77777777"/>
    <w:sectPr w:rsidR="002E2C7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357C3" w14:textId="77777777" w:rsidR="003E0E74" w:rsidRDefault="003E0E74" w:rsidP="000C1CAD">
      <w:pPr>
        <w:spacing w:line="240" w:lineRule="auto"/>
      </w:pPr>
      <w:r>
        <w:separator/>
      </w:r>
    </w:p>
  </w:endnote>
  <w:endnote w:type="continuationSeparator" w:id="0">
    <w:p w14:paraId="7486C731" w14:textId="77777777" w:rsidR="003E0E74" w:rsidRDefault="003E0E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D215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2BCF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C4123" w14:textId="71B4A228" w:rsidR="00262EA3" w:rsidRPr="00165F39" w:rsidRDefault="00262EA3" w:rsidP="00165F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5D77A" w14:textId="77777777" w:rsidR="003E0E74" w:rsidRDefault="003E0E74" w:rsidP="000C1CAD">
      <w:pPr>
        <w:spacing w:line="240" w:lineRule="auto"/>
      </w:pPr>
      <w:r>
        <w:separator/>
      </w:r>
    </w:p>
  </w:footnote>
  <w:footnote w:type="continuationSeparator" w:id="0">
    <w:p w14:paraId="7C4E883A" w14:textId="77777777" w:rsidR="003E0E74" w:rsidRDefault="003E0E7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A1FA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8FE78A9" wp14:editId="6567CFC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0CD3052" w14:textId="5CABD7E9" w:rsidR="00262EA3" w:rsidRDefault="00CA3A03" w:rsidP="008103B5">
                          <w:pPr>
                            <w:jc w:val="right"/>
                          </w:pPr>
                          <w:sdt>
                            <w:sdtPr>
                              <w:alias w:val="CC_Noformat_Partikod"/>
                              <w:tag w:val="CC_Noformat_Partikod"/>
                              <w:id w:val="-53464382"/>
                              <w:text/>
                            </w:sdtPr>
                            <w:sdtEndPr/>
                            <w:sdtContent>
                              <w:r w:rsidR="00B1388D">
                                <w:t>M</w:t>
                              </w:r>
                            </w:sdtContent>
                          </w:sdt>
                          <w:sdt>
                            <w:sdtPr>
                              <w:alias w:val="CC_Noformat_Partinummer"/>
                              <w:tag w:val="CC_Noformat_Partinummer"/>
                              <w:id w:val="-1709555926"/>
                              <w:text/>
                            </w:sdtPr>
                            <w:sdtEndPr/>
                            <w:sdtContent>
                              <w:r w:rsidR="00AD2F26">
                                <w:t>1532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FE78A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0CD3052" w14:textId="5CABD7E9" w:rsidR="00262EA3" w:rsidRDefault="00CA3A03" w:rsidP="008103B5">
                    <w:pPr>
                      <w:jc w:val="right"/>
                    </w:pPr>
                    <w:sdt>
                      <w:sdtPr>
                        <w:alias w:val="CC_Noformat_Partikod"/>
                        <w:tag w:val="CC_Noformat_Partikod"/>
                        <w:id w:val="-53464382"/>
                        <w:text/>
                      </w:sdtPr>
                      <w:sdtEndPr/>
                      <w:sdtContent>
                        <w:r w:rsidR="00B1388D">
                          <w:t>M</w:t>
                        </w:r>
                      </w:sdtContent>
                    </w:sdt>
                    <w:sdt>
                      <w:sdtPr>
                        <w:alias w:val="CC_Noformat_Partinummer"/>
                        <w:tag w:val="CC_Noformat_Partinummer"/>
                        <w:id w:val="-1709555926"/>
                        <w:text/>
                      </w:sdtPr>
                      <w:sdtEndPr/>
                      <w:sdtContent>
                        <w:r w:rsidR="00AD2F26">
                          <w:t>1532</w:t>
                        </w:r>
                      </w:sdtContent>
                    </w:sdt>
                  </w:p>
                </w:txbxContent>
              </v:textbox>
              <w10:wrap anchorx="page"/>
            </v:shape>
          </w:pict>
        </mc:Fallback>
      </mc:AlternateContent>
    </w:r>
  </w:p>
  <w:p w14:paraId="6D1CB89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A260B" w14:textId="77777777" w:rsidR="00262EA3" w:rsidRDefault="00262EA3" w:rsidP="008563AC">
    <w:pPr>
      <w:jc w:val="right"/>
    </w:pPr>
  </w:p>
  <w:p w14:paraId="35424BA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0F9F2" w14:textId="77777777" w:rsidR="00262EA3" w:rsidRDefault="00CA3A0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A9A4CA5" wp14:editId="6C7B49D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881729B" w14:textId="1EFE69C7" w:rsidR="00262EA3" w:rsidRDefault="00CA3A03" w:rsidP="00A314CF">
    <w:pPr>
      <w:pStyle w:val="FSHNormal"/>
      <w:spacing w:before="40"/>
    </w:pPr>
    <w:sdt>
      <w:sdtPr>
        <w:alias w:val="CC_Noformat_Motionstyp"/>
        <w:tag w:val="CC_Noformat_Motionstyp"/>
        <w:id w:val="1162973129"/>
        <w:lock w:val="sdtContentLocked"/>
        <w15:appearance w15:val="hidden"/>
        <w:text/>
      </w:sdtPr>
      <w:sdtEndPr/>
      <w:sdtContent>
        <w:r w:rsidR="00165F39">
          <w:t>Enskild motion</w:t>
        </w:r>
      </w:sdtContent>
    </w:sdt>
    <w:r w:rsidR="00821B36">
      <w:t xml:space="preserve"> </w:t>
    </w:r>
    <w:sdt>
      <w:sdtPr>
        <w:alias w:val="CC_Noformat_Partikod"/>
        <w:tag w:val="CC_Noformat_Partikod"/>
        <w:id w:val="1471015553"/>
        <w:text/>
      </w:sdtPr>
      <w:sdtEndPr/>
      <w:sdtContent>
        <w:r w:rsidR="00B1388D">
          <w:t>M</w:t>
        </w:r>
      </w:sdtContent>
    </w:sdt>
    <w:sdt>
      <w:sdtPr>
        <w:alias w:val="CC_Noformat_Partinummer"/>
        <w:tag w:val="CC_Noformat_Partinummer"/>
        <w:id w:val="-2014525982"/>
        <w:text/>
      </w:sdtPr>
      <w:sdtEndPr/>
      <w:sdtContent>
        <w:r w:rsidR="00AD2F26">
          <w:t>1532</w:t>
        </w:r>
      </w:sdtContent>
    </w:sdt>
  </w:p>
  <w:p w14:paraId="19169F45" w14:textId="77777777" w:rsidR="00262EA3" w:rsidRPr="008227B3" w:rsidRDefault="00CA3A0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3E8D064" w14:textId="610B5B2B" w:rsidR="00262EA3" w:rsidRPr="008227B3" w:rsidRDefault="00CA3A0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65F3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65F39">
          <w:t>:2242</w:t>
        </w:r>
      </w:sdtContent>
    </w:sdt>
  </w:p>
  <w:p w14:paraId="658F5A40" w14:textId="54EFE308" w:rsidR="00262EA3" w:rsidRDefault="00CA3A03" w:rsidP="00E03A3D">
    <w:pPr>
      <w:pStyle w:val="Motionr"/>
    </w:pPr>
    <w:sdt>
      <w:sdtPr>
        <w:alias w:val="CC_Noformat_Avtext"/>
        <w:tag w:val="CC_Noformat_Avtext"/>
        <w:id w:val="-2020768203"/>
        <w:lock w:val="sdtContentLocked"/>
        <w15:appearance w15:val="hidden"/>
        <w:text/>
      </w:sdtPr>
      <w:sdtEndPr/>
      <w:sdtContent>
        <w:r w:rsidR="00165F39">
          <w:t>av Sten Bergheden (M)</w:t>
        </w:r>
      </w:sdtContent>
    </w:sdt>
  </w:p>
  <w:sdt>
    <w:sdtPr>
      <w:alias w:val="CC_Noformat_Rubtext"/>
      <w:tag w:val="CC_Noformat_Rubtext"/>
      <w:id w:val="-218060500"/>
      <w:lock w:val="sdtLocked"/>
      <w:text/>
    </w:sdtPr>
    <w:sdtEndPr/>
    <w:sdtContent>
      <w:p w14:paraId="478645DB" w14:textId="7F18F862" w:rsidR="00262EA3" w:rsidRDefault="00AD2F26" w:rsidP="00283E0F">
        <w:pPr>
          <w:pStyle w:val="FSHRub2"/>
        </w:pPr>
        <w:r>
          <w:t>Ändring av paragraf 28 så att det ges större möjlighet att skydda sig mot vargen</w:t>
        </w:r>
      </w:p>
    </w:sdtContent>
  </w:sdt>
  <w:sdt>
    <w:sdtPr>
      <w:alias w:val="CC_Boilerplate_3"/>
      <w:tag w:val="CC_Boilerplate_3"/>
      <w:id w:val="1606463544"/>
      <w:lock w:val="sdtContentLocked"/>
      <w15:appearance w15:val="hidden"/>
      <w:text w:multiLine="1"/>
    </w:sdtPr>
    <w:sdtEndPr/>
    <w:sdtContent>
      <w:p w14:paraId="0532BF0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1388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5F39"/>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118"/>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2C73"/>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E74"/>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5BE7"/>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A7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217"/>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2F26"/>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388D"/>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A03"/>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4F"/>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09A514"/>
  <w15:chartTrackingRefBased/>
  <w15:docId w15:val="{E49A1847-4623-4594-B576-B8B8066DC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5BDAE08B8F44388172C054554214BD"/>
        <w:category>
          <w:name w:val="Allmänt"/>
          <w:gallery w:val="placeholder"/>
        </w:category>
        <w:types>
          <w:type w:val="bbPlcHdr"/>
        </w:types>
        <w:behaviors>
          <w:behavior w:val="content"/>
        </w:behaviors>
        <w:guid w:val="{4EF11467-4A98-4F6D-B6CA-3AFC5D1013C6}"/>
      </w:docPartPr>
      <w:docPartBody>
        <w:p w:rsidR="00E92A86" w:rsidRDefault="000C4E2C">
          <w:pPr>
            <w:pStyle w:val="225BDAE08B8F44388172C054554214BD"/>
          </w:pPr>
          <w:r w:rsidRPr="005A0A93">
            <w:rPr>
              <w:rStyle w:val="Platshllartext"/>
            </w:rPr>
            <w:t>Förslag till riksdagsbeslut</w:t>
          </w:r>
        </w:p>
      </w:docPartBody>
    </w:docPart>
    <w:docPart>
      <w:docPartPr>
        <w:name w:val="C204CF013FC242DFA74082D9E16EACB3"/>
        <w:category>
          <w:name w:val="Allmänt"/>
          <w:gallery w:val="placeholder"/>
        </w:category>
        <w:types>
          <w:type w:val="bbPlcHdr"/>
        </w:types>
        <w:behaviors>
          <w:behavior w:val="content"/>
        </w:behaviors>
        <w:guid w:val="{7AC50D0C-BB8D-4B45-9799-604A3A94BAB7}"/>
      </w:docPartPr>
      <w:docPartBody>
        <w:p w:rsidR="00E92A86" w:rsidRDefault="000C4E2C">
          <w:pPr>
            <w:pStyle w:val="C204CF013FC242DFA74082D9E16EACB3"/>
          </w:pPr>
          <w:r w:rsidRPr="005A0A93">
            <w:rPr>
              <w:rStyle w:val="Platshllartext"/>
            </w:rPr>
            <w:t>Motivering</w:t>
          </w:r>
        </w:p>
      </w:docPartBody>
    </w:docPart>
    <w:docPart>
      <w:docPartPr>
        <w:name w:val="AA1AA75966454D2BA9FE6EADCF70C50E"/>
        <w:category>
          <w:name w:val="Allmänt"/>
          <w:gallery w:val="placeholder"/>
        </w:category>
        <w:types>
          <w:type w:val="bbPlcHdr"/>
        </w:types>
        <w:behaviors>
          <w:behavior w:val="content"/>
        </w:behaviors>
        <w:guid w:val="{A5D83B60-DACD-4E20-B790-08FDBEFE0B3A}"/>
      </w:docPartPr>
      <w:docPartBody>
        <w:p w:rsidR="00E7043F" w:rsidRDefault="00E704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A86"/>
    <w:rsid w:val="000C4E2C"/>
    <w:rsid w:val="00AA1420"/>
    <w:rsid w:val="00E7043F"/>
    <w:rsid w:val="00E92A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25BDAE08B8F44388172C054554214BD">
    <w:name w:val="225BDAE08B8F44388172C054554214BD"/>
  </w:style>
  <w:style w:type="paragraph" w:customStyle="1" w:styleId="C204CF013FC242DFA74082D9E16EACB3">
    <w:name w:val="C204CF013FC242DFA74082D9E16EAC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0FEA82-69BB-44AE-81E1-94493E09DCCF}"/>
</file>

<file path=customXml/itemProps2.xml><?xml version="1.0" encoding="utf-8"?>
<ds:datastoreItem xmlns:ds="http://schemas.openxmlformats.org/officeDocument/2006/customXml" ds:itemID="{747A0213-8029-48C5-92CD-EBF57158AC86}"/>
</file>

<file path=customXml/itemProps3.xml><?xml version="1.0" encoding="utf-8"?>
<ds:datastoreItem xmlns:ds="http://schemas.openxmlformats.org/officeDocument/2006/customXml" ds:itemID="{BDFAF874-8AC0-4FD3-91DA-8E3D25ECEB64}"/>
</file>

<file path=docProps/app.xml><?xml version="1.0" encoding="utf-8"?>
<Properties xmlns="http://schemas.openxmlformats.org/officeDocument/2006/extended-properties" xmlns:vt="http://schemas.openxmlformats.org/officeDocument/2006/docPropsVTypes">
  <Template>Normal</Template>
  <TotalTime>17</TotalTime>
  <Pages>2</Pages>
  <Words>283</Words>
  <Characters>1438</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