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7F278D6D51F4A35B1110AEBD63A4A90"/>
        </w:placeholder>
        <w:text/>
      </w:sdtPr>
      <w:sdtEndPr/>
      <w:sdtContent>
        <w:p w:rsidRPr="009B062B" w:rsidR="00AF30DD" w:rsidP="009333FF" w:rsidRDefault="00AF30DD" w14:paraId="71C84002" w14:textId="77777777">
          <w:pPr>
            <w:pStyle w:val="Rubrik1"/>
            <w:spacing w:after="300"/>
          </w:pPr>
          <w:r w:rsidRPr="009B062B">
            <w:t>Förslag till riksdagsbeslut</w:t>
          </w:r>
        </w:p>
      </w:sdtContent>
    </w:sdt>
    <w:sdt>
      <w:sdtPr>
        <w:alias w:val="Yrkande 1"/>
        <w:tag w:val="ceb555f7-b944-4328-a915-09f0524eb886"/>
        <w:id w:val="1247924167"/>
        <w:lock w:val="sdtLocked"/>
      </w:sdtPr>
      <w:sdtEndPr/>
      <w:sdtContent>
        <w:p w:rsidR="008F6E53" w:rsidRDefault="00351027" w14:paraId="33950BB1" w14:textId="77777777">
          <w:pPr>
            <w:pStyle w:val="Frslagstext"/>
            <w:numPr>
              <w:ilvl w:val="0"/>
              <w:numId w:val="0"/>
            </w:numPr>
          </w:pPr>
          <w:r>
            <w:t>Riksdagen ställer sig bakom det som anförs i motionen om att utreda en lagändring för att ge offentliganställda rätt till heltidsarbete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171E64A8264EE58513B4F1FE6AF33E"/>
        </w:placeholder>
        <w:text/>
      </w:sdtPr>
      <w:sdtEndPr/>
      <w:sdtContent>
        <w:p w:rsidRPr="009B062B" w:rsidR="006D79C9" w:rsidP="00333E95" w:rsidRDefault="006D79C9" w14:paraId="52B69B96" w14:textId="77777777">
          <w:pPr>
            <w:pStyle w:val="Rubrik1"/>
          </w:pPr>
          <w:r>
            <w:t>Motivering</w:t>
          </w:r>
        </w:p>
      </w:sdtContent>
    </w:sdt>
    <w:p w:rsidR="00237361" w:rsidP="009F78EC" w:rsidRDefault="009F78EC" w14:paraId="29CF0761" w14:textId="77777777">
      <w:pPr>
        <w:pStyle w:val="Normalutanindragellerluft"/>
      </w:pPr>
      <w:r>
        <w:t>Nu krävs åtgärder för att komma vidare med den så viktiga frågan om rätt till heltid! Många inom offentlig sektor arbetar idag deltid trots att de hellre skulle vilja arbeta heltid. Deltidsjobb riskerar att leda till sämre löneutveckling och karriärmöjligheter samt lägre framtida pension. Ofrivillig deltid är ett problem för såväl män som kvinnor, men eftersom huvuddelen av dessa utgörs av kvinnor bör det betraktas som ett allvarligt jämställdhetsproblem.</w:t>
      </w:r>
    </w:p>
    <w:p w:rsidR="00237361" w:rsidP="00237361" w:rsidRDefault="009F78EC" w14:paraId="675B5EBB" w14:textId="4B95DCAE">
      <w:r>
        <w:t>Frågan om rätt till heltid ska i första hand lösas genom förhandlingar i kollektiv</w:t>
      </w:r>
      <w:r w:rsidR="00237361">
        <w:softHyphen/>
      </w:r>
      <w:r>
        <w:t>avtal. Av erfarenhet vet vi att inget har hänt på området, trots att problematiken med deltid varit prioriterad bland offentliganställda under lång tid. I väntan på eventuella ändringar genom förhandlingar, bör regeringen utreda frågan för en eventuell lag</w:t>
      </w:r>
      <w:r w:rsidR="00237361">
        <w:softHyphen/>
      </w:r>
      <w:r>
        <w:t>ändring.</w:t>
      </w:r>
    </w:p>
    <w:sdt>
      <w:sdtPr>
        <w:rPr>
          <w:i/>
          <w:noProof/>
        </w:rPr>
        <w:alias w:val="CC_Underskrifter"/>
        <w:tag w:val="CC_Underskrifter"/>
        <w:id w:val="583496634"/>
        <w:lock w:val="sdtContentLocked"/>
        <w:placeholder>
          <w:docPart w:val="7B5BBD4E9E214C5F85AC1EFE43946536"/>
        </w:placeholder>
      </w:sdtPr>
      <w:sdtEndPr>
        <w:rPr>
          <w:i w:val="0"/>
          <w:noProof w:val="0"/>
        </w:rPr>
      </w:sdtEndPr>
      <w:sdtContent>
        <w:p w:rsidR="009333FF" w:rsidP="009333FF" w:rsidRDefault="009333FF" w14:paraId="47D80FBB" w14:textId="065AE04B"/>
        <w:p w:rsidRPr="008E0FE2" w:rsidR="004801AC" w:rsidP="009333FF" w:rsidRDefault="001A5593" w14:paraId="19CCB64D" w14:textId="66CCE0E9"/>
      </w:sdtContent>
    </w:sdt>
    <w:tbl>
      <w:tblPr>
        <w:tblW w:w="5000" w:type="pct"/>
        <w:tblLook w:val="04A0" w:firstRow="1" w:lastRow="0" w:firstColumn="1" w:lastColumn="0" w:noHBand="0" w:noVBand="1"/>
        <w:tblCaption w:val="underskrifter"/>
      </w:tblPr>
      <w:tblGrid>
        <w:gridCol w:w="4252"/>
        <w:gridCol w:w="4252"/>
      </w:tblGrid>
      <w:tr w:rsidR="008F6E53" w14:paraId="5C0620F6" w14:textId="77777777">
        <w:trPr>
          <w:cantSplit/>
        </w:trPr>
        <w:tc>
          <w:tcPr>
            <w:tcW w:w="50" w:type="pct"/>
            <w:vAlign w:val="bottom"/>
          </w:tcPr>
          <w:p w:rsidR="008F6E53" w:rsidRDefault="00351027" w14:paraId="30202EB9" w14:textId="77777777">
            <w:pPr>
              <w:pStyle w:val="Underskrifter"/>
              <w:spacing w:after="0"/>
            </w:pPr>
            <w:r>
              <w:t>Roger Hedlund (SD)</w:t>
            </w:r>
          </w:p>
        </w:tc>
        <w:tc>
          <w:tcPr>
            <w:tcW w:w="50" w:type="pct"/>
            <w:vAlign w:val="bottom"/>
          </w:tcPr>
          <w:p w:rsidR="008F6E53" w:rsidRDefault="00351027" w14:paraId="5DAD4A3E" w14:textId="77777777">
            <w:pPr>
              <w:pStyle w:val="Underskrifter"/>
              <w:spacing w:after="0"/>
            </w:pPr>
            <w:r>
              <w:t>Mattias Eriksson Falk (SD)</w:t>
            </w:r>
          </w:p>
        </w:tc>
      </w:tr>
    </w:tbl>
    <w:p w:rsidR="00D73CB5" w:rsidRDefault="00D73CB5" w14:paraId="5B6AC349" w14:textId="77777777"/>
    <w:sectPr w:rsidR="00D73CB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9791" w14:textId="77777777" w:rsidR="00066E24" w:rsidRDefault="00066E24" w:rsidP="000C1CAD">
      <w:pPr>
        <w:spacing w:line="240" w:lineRule="auto"/>
      </w:pPr>
      <w:r>
        <w:separator/>
      </w:r>
    </w:p>
  </w:endnote>
  <w:endnote w:type="continuationSeparator" w:id="0">
    <w:p w14:paraId="2E291603" w14:textId="77777777" w:rsidR="00066E24" w:rsidRDefault="00066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4265" w14:textId="77777777" w:rsidR="00066E24" w:rsidRDefault="00066E2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82A7" w14:textId="77777777" w:rsidR="00066E24" w:rsidRDefault="00066E2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A9D7" w14:textId="7DC5DAD9" w:rsidR="00066E24" w:rsidRPr="009333FF" w:rsidRDefault="00066E24" w:rsidP="009333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8FE3" w14:textId="77777777" w:rsidR="00066E24" w:rsidRDefault="00066E24" w:rsidP="000C1CAD">
      <w:pPr>
        <w:spacing w:line="240" w:lineRule="auto"/>
      </w:pPr>
      <w:r>
        <w:separator/>
      </w:r>
    </w:p>
  </w:footnote>
  <w:footnote w:type="continuationSeparator" w:id="0">
    <w:p w14:paraId="5BF30C73" w14:textId="77777777" w:rsidR="00066E24" w:rsidRDefault="00066E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5F4B" w14:textId="77777777" w:rsidR="00066E24" w:rsidRDefault="00066E2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FF231C" wp14:editId="0FF28E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445589" w14:textId="77777777" w:rsidR="00066E24" w:rsidRDefault="001A5593" w:rsidP="008103B5">
                          <w:pPr>
                            <w:jc w:val="right"/>
                          </w:pPr>
                          <w:sdt>
                            <w:sdtPr>
                              <w:alias w:val="CC_Noformat_Partikod"/>
                              <w:tag w:val="CC_Noformat_Partikod"/>
                              <w:id w:val="-53464382"/>
                              <w:placeholder>
                                <w:docPart w:val="9EC025E3A9E84434976CE7CCDC71E103"/>
                              </w:placeholder>
                              <w:text/>
                            </w:sdtPr>
                            <w:sdtEndPr/>
                            <w:sdtContent>
                              <w:r w:rsidR="00066E24">
                                <w:t>SD</w:t>
                              </w:r>
                            </w:sdtContent>
                          </w:sdt>
                          <w:sdt>
                            <w:sdtPr>
                              <w:alias w:val="CC_Noformat_Partinummer"/>
                              <w:tag w:val="CC_Noformat_Partinummer"/>
                              <w:id w:val="-1709555926"/>
                              <w:placeholder>
                                <w:docPart w:val="3A7CDF4DB2354B04915C224ECF3D4F59"/>
                              </w:placeholder>
                              <w:showingPlcHdr/>
                              <w:text/>
                            </w:sdtPr>
                            <w:sdtEndPr/>
                            <w:sdtContent>
                              <w:r w:rsidR="00066E2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F23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445589" w14:textId="77777777" w:rsidR="00066E24" w:rsidRDefault="001A5593" w:rsidP="008103B5">
                    <w:pPr>
                      <w:jc w:val="right"/>
                    </w:pPr>
                    <w:sdt>
                      <w:sdtPr>
                        <w:alias w:val="CC_Noformat_Partikod"/>
                        <w:tag w:val="CC_Noformat_Partikod"/>
                        <w:id w:val="-53464382"/>
                        <w:placeholder>
                          <w:docPart w:val="9EC025E3A9E84434976CE7CCDC71E103"/>
                        </w:placeholder>
                        <w:text/>
                      </w:sdtPr>
                      <w:sdtEndPr/>
                      <w:sdtContent>
                        <w:r w:rsidR="00066E24">
                          <w:t>SD</w:t>
                        </w:r>
                      </w:sdtContent>
                    </w:sdt>
                    <w:sdt>
                      <w:sdtPr>
                        <w:alias w:val="CC_Noformat_Partinummer"/>
                        <w:tag w:val="CC_Noformat_Partinummer"/>
                        <w:id w:val="-1709555926"/>
                        <w:placeholder>
                          <w:docPart w:val="3A7CDF4DB2354B04915C224ECF3D4F59"/>
                        </w:placeholder>
                        <w:showingPlcHdr/>
                        <w:text/>
                      </w:sdtPr>
                      <w:sdtEndPr/>
                      <w:sdtContent>
                        <w:r w:rsidR="00066E24">
                          <w:t xml:space="preserve"> </w:t>
                        </w:r>
                      </w:sdtContent>
                    </w:sdt>
                  </w:p>
                </w:txbxContent>
              </v:textbox>
              <w10:wrap anchorx="page"/>
            </v:shape>
          </w:pict>
        </mc:Fallback>
      </mc:AlternateContent>
    </w:r>
  </w:p>
  <w:p w14:paraId="2868B7C2" w14:textId="77777777" w:rsidR="00066E24" w:rsidRPr="00293C4F" w:rsidRDefault="00066E2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92DA" w14:textId="77777777" w:rsidR="00066E24" w:rsidRDefault="00066E24" w:rsidP="008563AC">
    <w:pPr>
      <w:jc w:val="right"/>
    </w:pPr>
  </w:p>
  <w:p w14:paraId="7AC77E52" w14:textId="77777777" w:rsidR="00066E24" w:rsidRDefault="00066E2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C50D" w14:textId="77777777" w:rsidR="00066E24" w:rsidRDefault="001A5593" w:rsidP="008563AC">
    <w:pPr>
      <w:jc w:val="right"/>
    </w:pPr>
    <w:sdt>
      <w:sdtPr>
        <w:alias w:val="cc_Logo"/>
        <w:tag w:val="cc_Logo"/>
        <w:id w:val="-2124838662"/>
        <w:lock w:val="sdtContentLocked"/>
      </w:sdtPr>
      <w:sdtEndPr/>
      <w:sdtContent>
        <w:r w:rsidR="00066E24">
          <w:rPr>
            <w:noProof/>
            <w:lang w:eastAsia="sv-SE"/>
          </w:rPr>
          <w:drawing>
            <wp:anchor distT="0" distB="0" distL="114300" distR="114300" simplePos="0" relativeHeight="251663360" behindDoc="0" locked="0" layoutInCell="1" allowOverlap="1" wp14:anchorId="675F75C5" wp14:editId="5435FD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B15132" w14:textId="77777777" w:rsidR="00066E24" w:rsidRDefault="001A5593" w:rsidP="00A314CF">
    <w:pPr>
      <w:pStyle w:val="FSHNormal"/>
      <w:spacing w:before="40"/>
    </w:pPr>
    <w:sdt>
      <w:sdtPr>
        <w:alias w:val="CC_Noformat_Motionstyp"/>
        <w:tag w:val="CC_Noformat_Motionstyp"/>
        <w:id w:val="1162973129"/>
        <w:lock w:val="sdtContentLocked"/>
        <w15:appearance w15:val="hidden"/>
        <w:text/>
      </w:sdtPr>
      <w:sdtEndPr/>
      <w:sdtContent>
        <w:r w:rsidR="009333FF">
          <w:t>Enskild motion</w:t>
        </w:r>
      </w:sdtContent>
    </w:sdt>
    <w:r w:rsidR="00066E24">
      <w:t xml:space="preserve"> </w:t>
    </w:r>
    <w:sdt>
      <w:sdtPr>
        <w:alias w:val="CC_Noformat_Partikod"/>
        <w:tag w:val="CC_Noformat_Partikod"/>
        <w:id w:val="1471015553"/>
        <w:text/>
      </w:sdtPr>
      <w:sdtEndPr/>
      <w:sdtContent>
        <w:r w:rsidR="00066E24">
          <w:t>SD</w:t>
        </w:r>
      </w:sdtContent>
    </w:sdt>
    <w:sdt>
      <w:sdtPr>
        <w:alias w:val="CC_Noformat_Partinummer"/>
        <w:tag w:val="CC_Noformat_Partinummer"/>
        <w:id w:val="-2014525982"/>
        <w:showingPlcHdr/>
        <w:text/>
      </w:sdtPr>
      <w:sdtEndPr/>
      <w:sdtContent>
        <w:r w:rsidR="00066E24">
          <w:t xml:space="preserve"> </w:t>
        </w:r>
      </w:sdtContent>
    </w:sdt>
  </w:p>
  <w:p w14:paraId="1984E453" w14:textId="77777777" w:rsidR="00066E24" w:rsidRPr="008227B3" w:rsidRDefault="001A5593" w:rsidP="008227B3">
    <w:pPr>
      <w:pStyle w:val="MotionTIllRiksdagen"/>
    </w:pPr>
    <w:sdt>
      <w:sdtPr>
        <w:alias w:val="CC_Boilerplate_1"/>
        <w:tag w:val="CC_Boilerplate_1"/>
        <w:id w:val="2134750458"/>
        <w:lock w:val="sdtContentLocked"/>
        <w15:appearance w15:val="hidden"/>
        <w:text/>
      </w:sdtPr>
      <w:sdtEndPr/>
      <w:sdtContent>
        <w:r w:rsidR="00066E24" w:rsidRPr="008227B3">
          <w:t>Motion till riksdagen </w:t>
        </w:r>
      </w:sdtContent>
    </w:sdt>
  </w:p>
  <w:p w14:paraId="1A3812FB" w14:textId="602DBC0A" w:rsidR="00066E24" w:rsidRPr="008227B3" w:rsidRDefault="001A55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33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33FF">
          <w:t>:2128</w:t>
        </w:r>
      </w:sdtContent>
    </w:sdt>
  </w:p>
  <w:p w14:paraId="743CDDF4" w14:textId="242E478D" w:rsidR="00066E24" w:rsidRDefault="001A5593" w:rsidP="00E03A3D">
    <w:pPr>
      <w:pStyle w:val="Motionr"/>
    </w:pPr>
    <w:sdt>
      <w:sdtPr>
        <w:alias w:val="CC_Noformat_Avtext"/>
        <w:tag w:val="CC_Noformat_Avtext"/>
        <w:id w:val="-2020768203"/>
        <w:lock w:val="sdtContentLocked"/>
        <w15:appearance w15:val="hidden"/>
        <w:text/>
      </w:sdtPr>
      <w:sdtEndPr/>
      <w:sdtContent>
        <w:r w:rsidR="009333FF">
          <w:t>av Roger Hedlund och Mattias Eriksson Falk (båda SD)</w:t>
        </w:r>
      </w:sdtContent>
    </w:sdt>
  </w:p>
  <w:sdt>
    <w:sdtPr>
      <w:alias w:val="CC_Noformat_Rubtext"/>
      <w:tag w:val="CC_Noformat_Rubtext"/>
      <w:id w:val="-218060500"/>
      <w:lock w:val="sdtLocked"/>
      <w:text/>
    </w:sdtPr>
    <w:sdtEndPr/>
    <w:sdtContent>
      <w:p w14:paraId="5E1BD160" w14:textId="77777777" w:rsidR="00066E24" w:rsidRDefault="009F78EC" w:rsidP="00283E0F">
        <w:pPr>
          <w:pStyle w:val="FSHRub2"/>
        </w:pPr>
        <w:r>
          <w:t>Heltidsarbete som norm inom offentlig sektor</w:t>
        </w:r>
      </w:p>
    </w:sdtContent>
  </w:sdt>
  <w:sdt>
    <w:sdtPr>
      <w:alias w:val="CC_Boilerplate_3"/>
      <w:tag w:val="CC_Boilerplate_3"/>
      <w:id w:val="1606463544"/>
      <w:lock w:val="sdtContentLocked"/>
      <w15:appearance w15:val="hidden"/>
      <w:text w:multiLine="1"/>
    </w:sdtPr>
    <w:sdtEndPr/>
    <w:sdtContent>
      <w:p w14:paraId="6C3C33E7" w14:textId="77777777" w:rsidR="00066E24" w:rsidRDefault="00066E24"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6E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E2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593"/>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361"/>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027"/>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E53"/>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FF"/>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8E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B5"/>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A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FB6E9"/>
  <w15:chartTrackingRefBased/>
  <w15:docId w15:val="{0288B468-59E2-497A-AC36-929964DC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278D6D51F4A35B1110AEBD63A4A90"/>
        <w:category>
          <w:name w:val="Allmänt"/>
          <w:gallery w:val="placeholder"/>
        </w:category>
        <w:types>
          <w:type w:val="bbPlcHdr"/>
        </w:types>
        <w:behaviors>
          <w:behavior w:val="content"/>
        </w:behaviors>
        <w:guid w:val="{C86B2FB5-AF96-4D4F-AFCE-B4704549AE8E}"/>
      </w:docPartPr>
      <w:docPartBody>
        <w:p w:rsidR="00DD4336" w:rsidRDefault="00DD4336">
          <w:pPr>
            <w:pStyle w:val="F7F278D6D51F4A35B1110AEBD63A4A90"/>
          </w:pPr>
          <w:r w:rsidRPr="005A0A93">
            <w:rPr>
              <w:rStyle w:val="Platshllartext"/>
            </w:rPr>
            <w:t>Förslag till riksdagsbeslut</w:t>
          </w:r>
        </w:p>
      </w:docPartBody>
    </w:docPart>
    <w:docPart>
      <w:docPartPr>
        <w:name w:val="31171E64A8264EE58513B4F1FE6AF33E"/>
        <w:category>
          <w:name w:val="Allmänt"/>
          <w:gallery w:val="placeholder"/>
        </w:category>
        <w:types>
          <w:type w:val="bbPlcHdr"/>
        </w:types>
        <w:behaviors>
          <w:behavior w:val="content"/>
        </w:behaviors>
        <w:guid w:val="{3E960B1F-F6A3-4777-89F7-8DF8B9D0B1FC}"/>
      </w:docPartPr>
      <w:docPartBody>
        <w:p w:rsidR="00DD4336" w:rsidRDefault="00DD4336">
          <w:pPr>
            <w:pStyle w:val="31171E64A8264EE58513B4F1FE6AF33E"/>
          </w:pPr>
          <w:r w:rsidRPr="005A0A93">
            <w:rPr>
              <w:rStyle w:val="Platshllartext"/>
            </w:rPr>
            <w:t>Motivering</w:t>
          </w:r>
        </w:p>
      </w:docPartBody>
    </w:docPart>
    <w:docPart>
      <w:docPartPr>
        <w:name w:val="9EC025E3A9E84434976CE7CCDC71E103"/>
        <w:category>
          <w:name w:val="Allmänt"/>
          <w:gallery w:val="placeholder"/>
        </w:category>
        <w:types>
          <w:type w:val="bbPlcHdr"/>
        </w:types>
        <w:behaviors>
          <w:behavior w:val="content"/>
        </w:behaviors>
        <w:guid w:val="{088E45F2-4385-4E15-9FEF-40650EBB0AEB}"/>
      </w:docPartPr>
      <w:docPartBody>
        <w:p w:rsidR="00DD4336" w:rsidRDefault="00DD4336">
          <w:pPr>
            <w:pStyle w:val="9EC025E3A9E84434976CE7CCDC71E103"/>
          </w:pPr>
          <w:r>
            <w:rPr>
              <w:rStyle w:val="Platshllartext"/>
            </w:rPr>
            <w:t xml:space="preserve"> </w:t>
          </w:r>
        </w:p>
      </w:docPartBody>
    </w:docPart>
    <w:docPart>
      <w:docPartPr>
        <w:name w:val="3A7CDF4DB2354B04915C224ECF3D4F59"/>
        <w:category>
          <w:name w:val="Allmänt"/>
          <w:gallery w:val="placeholder"/>
        </w:category>
        <w:types>
          <w:type w:val="bbPlcHdr"/>
        </w:types>
        <w:behaviors>
          <w:behavior w:val="content"/>
        </w:behaviors>
        <w:guid w:val="{4136C8A2-38B3-4D5A-9BDE-46207362E197}"/>
      </w:docPartPr>
      <w:docPartBody>
        <w:p w:rsidR="00DD4336" w:rsidRDefault="00DD4336">
          <w:pPr>
            <w:pStyle w:val="3A7CDF4DB2354B04915C224ECF3D4F59"/>
          </w:pPr>
          <w:r>
            <w:t xml:space="preserve"> </w:t>
          </w:r>
        </w:p>
      </w:docPartBody>
    </w:docPart>
    <w:docPart>
      <w:docPartPr>
        <w:name w:val="7B5BBD4E9E214C5F85AC1EFE43946536"/>
        <w:category>
          <w:name w:val="Allmänt"/>
          <w:gallery w:val="placeholder"/>
        </w:category>
        <w:types>
          <w:type w:val="bbPlcHdr"/>
        </w:types>
        <w:behaviors>
          <w:behavior w:val="content"/>
        </w:behaviors>
        <w:guid w:val="{0A8B21A1-EAB5-40B9-8CEF-8B7578DE7CD2}"/>
      </w:docPartPr>
      <w:docPartBody>
        <w:p w:rsidR="004A3497" w:rsidRDefault="004A34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36"/>
    <w:rsid w:val="004A3497"/>
    <w:rsid w:val="00DD4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F278D6D51F4A35B1110AEBD63A4A90">
    <w:name w:val="F7F278D6D51F4A35B1110AEBD63A4A90"/>
  </w:style>
  <w:style w:type="paragraph" w:customStyle="1" w:styleId="31171E64A8264EE58513B4F1FE6AF33E">
    <w:name w:val="31171E64A8264EE58513B4F1FE6AF33E"/>
  </w:style>
  <w:style w:type="paragraph" w:customStyle="1" w:styleId="9EC025E3A9E84434976CE7CCDC71E103">
    <w:name w:val="9EC025E3A9E84434976CE7CCDC71E103"/>
  </w:style>
  <w:style w:type="paragraph" w:customStyle="1" w:styleId="3A7CDF4DB2354B04915C224ECF3D4F59">
    <w:name w:val="3A7CDF4DB2354B04915C224ECF3D4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54346-7475-4AC1-81E3-34A510FCDC04}"/>
</file>

<file path=customXml/itemProps2.xml><?xml version="1.0" encoding="utf-8"?>
<ds:datastoreItem xmlns:ds="http://schemas.openxmlformats.org/officeDocument/2006/customXml" ds:itemID="{CE1350B4-3E0F-4F28-AF50-B063431654DE}"/>
</file>

<file path=customXml/itemProps3.xml><?xml version="1.0" encoding="utf-8"?>
<ds:datastoreItem xmlns:ds="http://schemas.openxmlformats.org/officeDocument/2006/customXml" ds:itemID="{6FB59A26-9557-4FC0-B5F0-684291FEFB07}"/>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922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