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096340F4" w:rsidR="0096348C" w:rsidRPr="009C2227" w:rsidRDefault="0096348C" w:rsidP="0096348C">
      <w:pPr>
        <w:rPr>
          <w:sz w:val="20"/>
        </w:rPr>
      </w:pPr>
      <w:bookmarkStart w:id="0" w:name="_GoBack"/>
      <w:bookmarkEnd w:id="0"/>
    </w:p>
    <w:p w14:paraId="3FBF7C2D" w14:textId="77777777" w:rsidR="00D8513C" w:rsidRPr="009C2227" w:rsidRDefault="00D8513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2227" w14:paraId="4A4305A5" w14:textId="77777777" w:rsidTr="0096348C">
        <w:tc>
          <w:tcPr>
            <w:tcW w:w="9141" w:type="dxa"/>
          </w:tcPr>
          <w:p w14:paraId="5C62B290" w14:textId="77777777" w:rsidR="0096348C" w:rsidRPr="009C2227" w:rsidRDefault="0096348C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5169287C" w14:textId="77777777" w:rsidR="0096348C" w:rsidRPr="009C2227" w:rsidRDefault="00672BA9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UTRIKES</w:t>
            </w:r>
            <w:r w:rsidR="0096348C" w:rsidRPr="009C2227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2227" w:rsidRDefault="0096348C" w:rsidP="0096348C">
      <w:pPr>
        <w:rPr>
          <w:sz w:val="20"/>
        </w:rPr>
      </w:pPr>
    </w:p>
    <w:p w14:paraId="133A7891" w14:textId="62783BC0" w:rsidR="0096348C" w:rsidRPr="009C2227" w:rsidRDefault="0096348C" w:rsidP="0096348C">
      <w:pPr>
        <w:rPr>
          <w:sz w:val="20"/>
        </w:rPr>
      </w:pPr>
    </w:p>
    <w:p w14:paraId="39990D3E" w14:textId="77777777" w:rsidR="00F85C3A" w:rsidRPr="009C2227" w:rsidRDefault="00F85C3A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2227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2227" w:rsidRDefault="0096348C" w:rsidP="0096348C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216073A6" w:rsidR="0096348C" w:rsidRPr="009C2227" w:rsidRDefault="00723D66" w:rsidP="006D5D1C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</w:t>
            </w:r>
            <w:r w:rsidR="00F97354" w:rsidRPr="009C2227">
              <w:rPr>
                <w:b/>
                <w:sz w:val="20"/>
              </w:rPr>
              <w:t>20</w:t>
            </w:r>
            <w:r w:rsidR="00FD3F42" w:rsidRPr="009C2227">
              <w:rPr>
                <w:b/>
                <w:sz w:val="20"/>
              </w:rPr>
              <w:t>/</w:t>
            </w:r>
            <w:r w:rsidR="00066655" w:rsidRPr="009C2227">
              <w:rPr>
                <w:b/>
                <w:sz w:val="20"/>
              </w:rPr>
              <w:t>2</w:t>
            </w:r>
            <w:r w:rsidR="00F97354" w:rsidRPr="009C2227">
              <w:rPr>
                <w:b/>
                <w:sz w:val="20"/>
              </w:rPr>
              <w:t>1</w:t>
            </w:r>
            <w:r w:rsidR="00866AF6" w:rsidRPr="009C2227">
              <w:rPr>
                <w:b/>
                <w:sz w:val="20"/>
              </w:rPr>
              <w:t>:1</w:t>
            </w:r>
            <w:r w:rsidR="006A0D88">
              <w:rPr>
                <w:b/>
                <w:sz w:val="20"/>
              </w:rPr>
              <w:t>4</w:t>
            </w:r>
          </w:p>
        </w:tc>
      </w:tr>
      <w:tr w:rsidR="0096348C" w:rsidRPr="009C2227" w14:paraId="33E5271A" w14:textId="77777777" w:rsidTr="0096348C">
        <w:tc>
          <w:tcPr>
            <w:tcW w:w="1985" w:type="dxa"/>
          </w:tcPr>
          <w:p w14:paraId="33DC72D8" w14:textId="77777777" w:rsidR="0096348C" w:rsidRPr="009C2227" w:rsidRDefault="0096348C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0E5ECC1C" w:rsidR="0096348C" w:rsidRPr="009C2227" w:rsidRDefault="00906C2D" w:rsidP="006D5D1C">
            <w:pPr>
              <w:rPr>
                <w:sz w:val="20"/>
              </w:rPr>
            </w:pPr>
            <w:r w:rsidRPr="009C2227">
              <w:rPr>
                <w:sz w:val="20"/>
              </w:rPr>
              <w:t>20</w:t>
            </w:r>
            <w:r w:rsidR="00A05303" w:rsidRPr="009C2227">
              <w:rPr>
                <w:sz w:val="20"/>
              </w:rPr>
              <w:t>20</w:t>
            </w:r>
            <w:r w:rsidR="00A769DF" w:rsidRPr="009C2227">
              <w:rPr>
                <w:sz w:val="20"/>
              </w:rPr>
              <w:t>-</w:t>
            </w:r>
            <w:r w:rsidR="00344DFA" w:rsidRPr="009C2227">
              <w:rPr>
                <w:sz w:val="20"/>
              </w:rPr>
              <w:t>1</w:t>
            </w:r>
            <w:r w:rsidR="00866AF6" w:rsidRPr="009C2227">
              <w:rPr>
                <w:sz w:val="20"/>
              </w:rPr>
              <w:t>1</w:t>
            </w:r>
            <w:r w:rsidR="00344DFA" w:rsidRPr="009C2227">
              <w:rPr>
                <w:sz w:val="20"/>
              </w:rPr>
              <w:t>-</w:t>
            </w:r>
            <w:r w:rsidR="006A0D88">
              <w:rPr>
                <w:sz w:val="20"/>
              </w:rPr>
              <w:t>26</w:t>
            </w:r>
          </w:p>
        </w:tc>
      </w:tr>
      <w:tr w:rsidR="0096348C" w:rsidRPr="009C2227" w14:paraId="0349C5F8" w14:textId="77777777" w:rsidTr="0096348C">
        <w:tc>
          <w:tcPr>
            <w:tcW w:w="1985" w:type="dxa"/>
          </w:tcPr>
          <w:p w14:paraId="7919D6F3" w14:textId="77777777" w:rsidR="0096348C" w:rsidRPr="009C2227" w:rsidRDefault="0096348C" w:rsidP="0096348C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93ABABD" w14:textId="1AC32F89" w:rsidR="009B5F05" w:rsidRDefault="00866AF6" w:rsidP="008F1091">
            <w:pPr>
              <w:rPr>
                <w:sz w:val="20"/>
              </w:rPr>
            </w:pPr>
            <w:r w:rsidRPr="009C2227">
              <w:rPr>
                <w:sz w:val="20"/>
              </w:rPr>
              <w:t>0</w:t>
            </w:r>
            <w:r w:rsidR="006A0D88">
              <w:rPr>
                <w:sz w:val="20"/>
              </w:rPr>
              <w:t>7</w:t>
            </w:r>
            <w:r w:rsidR="003C3BA2" w:rsidRPr="009C2227">
              <w:rPr>
                <w:sz w:val="20"/>
              </w:rPr>
              <w:t>:</w:t>
            </w:r>
            <w:r w:rsidR="00EE1E39">
              <w:rPr>
                <w:sz w:val="20"/>
              </w:rPr>
              <w:t>30</w:t>
            </w:r>
            <w:r w:rsidR="00A769DF" w:rsidRPr="009C2227">
              <w:rPr>
                <w:sz w:val="20"/>
              </w:rPr>
              <w:t>-</w:t>
            </w:r>
            <w:r w:rsidR="006A0D88">
              <w:rPr>
                <w:sz w:val="20"/>
              </w:rPr>
              <w:t>08</w:t>
            </w:r>
            <w:r w:rsidR="00630FA2">
              <w:rPr>
                <w:sz w:val="20"/>
              </w:rPr>
              <w:t>:</w:t>
            </w:r>
            <w:r w:rsidR="006A0D88">
              <w:rPr>
                <w:sz w:val="20"/>
              </w:rPr>
              <w:t>00</w:t>
            </w:r>
            <w:r w:rsidR="006A0D88">
              <w:rPr>
                <w:sz w:val="20"/>
              </w:rPr>
              <w:br/>
              <w:t>09:30-10:30</w:t>
            </w:r>
          </w:p>
          <w:p w14:paraId="25FA02CA" w14:textId="1E00A367" w:rsidR="008F1091" w:rsidRPr="009C2227" w:rsidRDefault="006A0D88" w:rsidP="008F1091">
            <w:pPr>
              <w:rPr>
                <w:sz w:val="20"/>
              </w:rPr>
            </w:pPr>
            <w:r>
              <w:rPr>
                <w:sz w:val="20"/>
              </w:rPr>
              <w:t>13:00-</w:t>
            </w:r>
            <w:r w:rsidR="00CD2A1F">
              <w:rPr>
                <w:sz w:val="20"/>
              </w:rPr>
              <w:t>13:40</w:t>
            </w:r>
          </w:p>
        </w:tc>
      </w:tr>
      <w:tr w:rsidR="0096348C" w:rsidRPr="009C2227" w14:paraId="29D6B550" w14:textId="77777777" w:rsidTr="0096348C">
        <w:tc>
          <w:tcPr>
            <w:tcW w:w="1985" w:type="dxa"/>
          </w:tcPr>
          <w:p w14:paraId="7EB1949A" w14:textId="3F5B1441" w:rsidR="002B14D7" w:rsidRPr="009C2227" w:rsidRDefault="0096348C" w:rsidP="009B5F05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7D9ED7B2" w14:textId="77777777" w:rsidR="0096348C" w:rsidRPr="009C2227" w:rsidRDefault="0096348C" w:rsidP="006A23CF">
            <w:pPr>
              <w:rPr>
                <w:sz w:val="20"/>
              </w:rPr>
            </w:pPr>
            <w:r w:rsidRPr="009C2227">
              <w:rPr>
                <w:sz w:val="20"/>
              </w:rPr>
              <w:t>Se bila</w:t>
            </w:r>
            <w:r w:rsidR="006A23CF" w:rsidRPr="009C2227">
              <w:rPr>
                <w:sz w:val="20"/>
              </w:rPr>
              <w:t>g</w:t>
            </w:r>
            <w:r w:rsidRPr="009C2227">
              <w:rPr>
                <w:sz w:val="20"/>
              </w:rPr>
              <w:t>a 1</w:t>
            </w:r>
          </w:p>
          <w:p w14:paraId="51C5BC54" w14:textId="77777777" w:rsidR="002B14D7" w:rsidRPr="009C2227" w:rsidRDefault="002B14D7" w:rsidP="00627298">
            <w:pPr>
              <w:rPr>
                <w:sz w:val="20"/>
              </w:rPr>
            </w:pPr>
          </w:p>
        </w:tc>
      </w:tr>
    </w:tbl>
    <w:p w14:paraId="237C0A67" w14:textId="68A7D8E6" w:rsidR="00F85C3A" w:rsidRPr="009C2227" w:rsidRDefault="00F85C3A" w:rsidP="008F384F">
      <w:pPr>
        <w:tabs>
          <w:tab w:val="left" w:pos="960"/>
        </w:tabs>
        <w:rPr>
          <w:sz w:val="20"/>
        </w:rPr>
      </w:pPr>
    </w:p>
    <w:p w14:paraId="0A38D456" w14:textId="7FCCF753" w:rsidR="00F85C3A" w:rsidRPr="009C2227" w:rsidRDefault="00F85C3A" w:rsidP="008F384F">
      <w:pPr>
        <w:tabs>
          <w:tab w:val="left" w:pos="960"/>
        </w:tabs>
        <w:rPr>
          <w:sz w:val="20"/>
        </w:rPr>
      </w:pPr>
    </w:p>
    <w:p w14:paraId="75391FAA" w14:textId="2B80A7FB" w:rsidR="00481B6B" w:rsidRPr="009C2227" w:rsidRDefault="00481B6B" w:rsidP="008F384F">
      <w:pPr>
        <w:tabs>
          <w:tab w:val="left" w:pos="960"/>
        </w:tabs>
        <w:rPr>
          <w:sz w:val="20"/>
        </w:rPr>
      </w:pPr>
    </w:p>
    <w:p w14:paraId="01B91F54" w14:textId="77777777" w:rsidR="00481B6B" w:rsidRPr="009C2227" w:rsidRDefault="00481B6B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9C2227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43C29" w:rsidRPr="00CB2063" w14:paraId="1F1536EA" w14:textId="77777777" w:rsidTr="00C3524A">
        <w:trPr>
          <w:trHeight w:val="884"/>
        </w:trPr>
        <w:tc>
          <w:tcPr>
            <w:tcW w:w="567" w:type="dxa"/>
          </w:tcPr>
          <w:p w14:paraId="3A0EE274" w14:textId="25A063E4" w:rsidR="00643C29" w:rsidRPr="009C2227" w:rsidRDefault="007C4229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55400799"/>
            <w:r w:rsidRPr="009C2227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4201719" w14:textId="77777777" w:rsidR="005036E4" w:rsidRPr="00CB2063" w:rsidRDefault="005036E4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B2063">
              <w:rPr>
                <w:b/>
                <w:bCs/>
                <w:color w:val="000000"/>
                <w:szCs w:val="24"/>
              </w:rPr>
              <w:t>Medgivande att delta på distans</w:t>
            </w:r>
          </w:p>
          <w:p w14:paraId="1612ECBA" w14:textId="2B0E6780" w:rsidR="004011F1" w:rsidRPr="00CB2063" w:rsidRDefault="005036E4" w:rsidP="006C36C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CB2063">
              <w:rPr>
                <w:szCs w:val="26"/>
              </w:rPr>
              <w:br/>
              <w:t>Utskottet medgav deltagande på distans för följande ordinarie ledamöter och suppleanter:</w:t>
            </w:r>
            <w:r w:rsidR="006C36CC" w:rsidRPr="00CB2063">
              <w:rPr>
                <w:szCs w:val="26"/>
              </w:rPr>
              <w:t xml:space="preserve"> Kenneth G Forslund (S),</w:t>
            </w:r>
            <w:r w:rsidR="00E56959" w:rsidRPr="00CB2063">
              <w:rPr>
                <w:szCs w:val="26"/>
              </w:rPr>
              <w:t xml:space="preserve"> Olle Thorell (S), Hans Rothenberg (M), Markus Wiechel (SD), </w:t>
            </w:r>
            <w:r w:rsidR="006C36CC" w:rsidRPr="00CB2063">
              <w:rPr>
                <w:szCs w:val="26"/>
              </w:rPr>
              <w:t xml:space="preserve">Jamal El-Haj (S), </w:t>
            </w:r>
            <w:r w:rsidR="00E56959" w:rsidRPr="00CB2063">
              <w:rPr>
                <w:szCs w:val="26"/>
              </w:rPr>
              <w:t xml:space="preserve">Kerstin Lundgren (C), Håkan Svenneling (V), </w:t>
            </w:r>
            <w:r w:rsidR="009A71F2" w:rsidRPr="00290F8F">
              <w:rPr>
                <w:szCs w:val="26"/>
              </w:rPr>
              <w:t xml:space="preserve">Margareta Cederfelt (M), </w:t>
            </w:r>
            <w:r w:rsidR="00E56959" w:rsidRPr="00290F8F">
              <w:rPr>
                <w:szCs w:val="26"/>
              </w:rPr>
              <w:t xml:space="preserve">Björn Söder (SD), Sara Heikkinen Breitholtz (S), </w:t>
            </w:r>
            <w:r w:rsidR="006A0D88">
              <w:rPr>
                <w:szCs w:val="26"/>
              </w:rPr>
              <w:t xml:space="preserve">Lars Adaktusson (KD), </w:t>
            </w:r>
            <w:r w:rsidR="00E56959" w:rsidRPr="00290F8F">
              <w:rPr>
                <w:szCs w:val="26"/>
              </w:rPr>
              <w:t xml:space="preserve">Annika Strandhäll (S), </w:t>
            </w:r>
            <w:r w:rsidR="006A0D88">
              <w:rPr>
                <w:szCs w:val="26"/>
              </w:rPr>
              <w:t xml:space="preserve">Fredrik Malm (L), </w:t>
            </w:r>
            <w:r w:rsidR="007D69A5" w:rsidRPr="00290F8F">
              <w:rPr>
                <w:szCs w:val="26"/>
              </w:rPr>
              <w:t>Janine Alm Ericson (MP),</w:t>
            </w:r>
            <w:r w:rsidR="00E56959" w:rsidRPr="00290F8F">
              <w:rPr>
                <w:szCs w:val="26"/>
              </w:rPr>
              <w:t xml:space="preserve"> Magnus Ek (C), Diana Laitinen Carlsson (S), Magdalena Schröder (M),</w:t>
            </w:r>
            <w:r w:rsidR="006C36CC" w:rsidRPr="00290F8F">
              <w:rPr>
                <w:szCs w:val="26"/>
              </w:rPr>
              <w:t xml:space="preserve"> </w:t>
            </w:r>
            <w:r w:rsidR="00E56959" w:rsidRPr="00290F8F">
              <w:rPr>
                <w:szCs w:val="26"/>
              </w:rPr>
              <w:t xml:space="preserve">Sara Gille (SD), </w:t>
            </w:r>
            <w:r w:rsidR="00273483" w:rsidRPr="00290F8F">
              <w:rPr>
                <w:szCs w:val="26"/>
              </w:rPr>
              <w:t xml:space="preserve">Yasmine Posio (V), </w:t>
            </w:r>
            <w:r w:rsidR="006A0D88">
              <w:rPr>
                <w:szCs w:val="26"/>
              </w:rPr>
              <w:t xml:space="preserve">Emilia Töyrä (S), </w:t>
            </w:r>
            <w:r w:rsidR="007D69A5" w:rsidRPr="00290F8F">
              <w:rPr>
                <w:szCs w:val="26"/>
              </w:rPr>
              <w:t>Robert Halef</w:t>
            </w:r>
            <w:r w:rsidR="00E56959" w:rsidRPr="00290F8F">
              <w:rPr>
                <w:szCs w:val="26"/>
              </w:rPr>
              <w:t xml:space="preserve"> (</w:t>
            </w:r>
            <w:r w:rsidR="007D69A5" w:rsidRPr="00290F8F">
              <w:rPr>
                <w:szCs w:val="26"/>
              </w:rPr>
              <w:t>KD</w:t>
            </w:r>
            <w:r w:rsidR="00E56959" w:rsidRPr="00290F8F">
              <w:rPr>
                <w:szCs w:val="26"/>
              </w:rPr>
              <w:t xml:space="preserve">), </w:t>
            </w:r>
            <w:r w:rsidR="006C36CC" w:rsidRPr="00290F8F">
              <w:rPr>
                <w:szCs w:val="26"/>
              </w:rPr>
              <w:t>Joar Fors</w:t>
            </w:r>
            <w:r w:rsidR="005C309B">
              <w:rPr>
                <w:szCs w:val="26"/>
              </w:rPr>
              <w:t>s</w:t>
            </w:r>
            <w:r w:rsidR="006C36CC" w:rsidRPr="00290F8F">
              <w:rPr>
                <w:szCs w:val="26"/>
              </w:rPr>
              <w:t>ell (L), Cecilia Widegren (</w:t>
            </w:r>
            <w:r w:rsidR="006C36CC" w:rsidRPr="00CB2063">
              <w:rPr>
                <w:szCs w:val="26"/>
              </w:rPr>
              <w:t xml:space="preserve">M) och </w:t>
            </w:r>
            <w:r w:rsidR="00E56959" w:rsidRPr="00CB2063">
              <w:rPr>
                <w:szCs w:val="26"/>
              </w:rPr>
              <w:t>Mats Nordberg (SD</w:t>
            </w:r>
            <w:r w:rsidR="006C36CC" w:rsidRPr="00CB2063">
              <w:rPr>
                <w:szCs w:val="26"/>
              </w:rPr>
              <w:t xml:space="preserve">). </w:t>
            </w:r>
          </w:p>
          <w:p w14:paraId="68123F59" w14:textId="405849C5" w:rsidR="006C36CC" w:rsidRPr="00CB2063" w:rsidRDefault="006C36CC" w:rsidP="006C36C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DF589C" w:rsidRPr="00CB2063" w14:paraId="28AB7830" w14:textId="77777777" w:rsidTr="00C3524A">
        <w:trPr>
          <w:trHeight w:val="884"/>
        </w:trPr>
        <w:tc>
          <w:tcPr>
            <w:tcW w:w="567" w:type="dxa"/>
          </w:tcPr>
          <w:p w14:paraId="0DEAA372" w14:textId="657287CB" w:rsidR="00DF589C" w:rsidRPr="009C2227" w:rsidRDefault="00DF589C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25EE07D3" w14:textId="77777777" w:rsidR="00DF589C" w:rsidRPr="001C64D5" w:rsidRDefault="00DF589C" w:rsidP="00DF58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C64D5">
              <w:rPr>
                <w:b/>
                <w:bCs/>
                <w:color w:val="000000"/>
                <w:szCs w:val="24"/>
              </w:rPr>
              <w:t>Medgivande att närvara</w:t>
            </w:r>
          </w:p>
          <w:p w14:paraId="37AEDFC0" w14:textId="77777777" w:rsidR="00DF589C" w:rsidRPr="001C64D5" w:rsidRDefault="00DF589C" w:rsidP="00DF58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4ACAA822" w14:textId="03095A07" w:rsidR="00DF589C" w:rsidRDefault="00DF589C" w:rsidP="00DF589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C64D5">
              <w:rPr>
                <w:szCs w:val="26"/>
              </w:rPr>
              <w:t>Utskottet medgav att ledam</w:t>
            </w:r>
            <w:r>
              <w:rPr>
                <w:szCs w:val="26"/>
              </w:rPr>
              <w:t>öter</w:t>
            </w:r>
            <w:r w:rsidRPr="001C64D5">
              <w:rPr>
                <w:szCs w:val="26"/>
              </w:rPr>
              <w:t xml:space="preserve"> ur d</w:t>
            </w:r>
            <w:r w:rsidRPr="001C64D5">
              <w:t xml:space="preserve">en svenska delegationen till </w:t>
            </w:r>
            <w:r>
              <w:t>arktiska</w:t>
            </w:r>
            <w:r w:rsidRPr="001C64D5">
              <w:t xml:space="preserve"> parlamentariska </w:t>
            </w:r>
            <w:r>
              <w:t>konferensen</w:t>
            </w:r>
            <w:r w:rsidRPr="001C64D5">
              <w:t xml:space="preserve">, ordförande </w:t>
            </w:r>
            <w:r>
              <w:t>Mattias Karlsson (M)</w:t>
            </w:r>
            <w:r w:rsidRPr="001C64D5">
              <w:t>,</w:t>
            </w:r>
            <w:r>
              <w:t xml:space="preserve"> Elin Segerlind (V), Alexandra Anstrell (M), Cassandra Sundin (SD)</w:t>
            </w:r>
            <w:r w:rsidRPr="001C64D5">
              <w:rPr>
                <w:szCs w:val="26"/>
              </w:rPr>
              <w:t xml:space="preserve"> </w:t>
            </w:r>
            <w:r w:rsidRPr="001C64D5">
              <w:rPr>
                <w:bCs/>
                <w:color w:val="000000"/>
                <w:szCs w:val="24"/>
              </w:rPr>
              <w:t xml:space="preserve">och </w:t>
            </w:r>
            <w:r>
              <w:rPr>
                <w:bCs/>
                <w:color w:val="000000"/>
                <w:szCs w:val="24"/>
              </w:rPr>
              <w:t>internationell rådgivare, Riksdagens internationella kansli,</w:t>
            </w:r>
            <w:r w:rsidRPr="001C64D5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Eva Hjelm</w:t>
            </w:r>
            <w:r w:rsidRPr="001C64D5">
              <w:rPr>
                <w:bCs/>
                <w:color w:val="000000"/>
                <w:szCs w:val="24"/>
              </w:rPr>
              <w:t>, fick närvara per videolänk under sammanträdet vid punkt 2 på föredragningslistan.</w:t>
            </w:r>
          </w:p>
          <w:p w14:paraId="5BA102F5" w14:textId="77777777" w:rsidR="00DF589C" w:rsidRPr="001C64D5" w:rsidRDefault="00DF589C" w:rsidP="00DF589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AFB4C57" w14:textId="77777777" w:rsidR="00DF589C" w:rsidRPr="001C64D5" w:rsidRDefault="00DF589C" w:rsidP="00DF589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C64D5"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7D8D16AA" w14:textId="77777777" w:rsidR="00DF589C" w:rsidRPr="00CB2063" w:rsidRDefault="00DF589C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40A" w:rsidRPr="009C2227" w14:paraId="4A848B16" w14:textId="77777777" w:rsidTr="00C3524A">
        <w:trPr>
          <w:trHeight w:val="884"/>
        </w:trPr>
        <w:tc>
          <w:tcPr>
            <w:tcW w:w="567" w:type="dxa"/>
          </w:tcPr>
          <w:p w14:paraId="409E170F" w14:textId="55DE0313" w:rsidR="00FA440A" w:rsidRPr="009C2227" w:rsidRDefault="00FA440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F589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0C343C9D" w14:textId="118A90A4" w:rsidR="00FA440A" w:rsidRDefault="005C309B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Arktis</w:t>
            </w:r>
          </w:p>
          <w:p w14:paraId="00988106" w14:textId="759A7F0B" w:rsidR="00FA440A" w:rsidRDefault="00FA440A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3993653" w14:textId="5D676CB2" w:rsidR="00FA440A" w:rsidRPr="00FA440A" w:rsidRDefault="005C309B" w:rsidP="00FA440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Utrikesminister</w:t>
            </w:r>
            <w:r w:rsidR="00FA440A" w:rsidRPr="009C2227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Ann Linde</w:t>
            </w:r>
            <w:r w:rsidR="00FA440A" w:rsidRPr="009C2227">
              <w:rPr>
                <w:bCs/>
                <w:color w:val="000000"/>
                <w:szCs w:val="24"/>
              </w:rPr>
              <w:t xml:space="preserve"> med medarbetare från Utrikesdepartementet var uppkopplade per videolänk och lämnade information </w:t>
            </w:r>
            <w:r w:rsidR="00FA440A">
              <w:rPr>
                <w:bCs/>
                <w:color w:val="000000"/>
                <w:szCs w:val="24"/>
              </w:rPr>
              <w:t xml:space="preserve">om </w:t>
            </w:r>
            <w:r>
              <w:rPr>
                <w:bCs/>
                <w:color w:val="000000"/>
                <w:szCs w:val="24"/>
              </w:rPr>
              <w:t>Arktis</w:t>
            </w:r>
            <w:r w:rsidR="00FA440A">
              <w:rPr>
                <w:bCs/>
                <w:color w:val="000000"/>
                <w:szCs w:val="24"/>
              </w:rPr>
              <w:t>.</w:t>
            </w:r>
          </w:p>
          <w:p w14:paraId="4308CE38" w14:textId="387AFF40" w:rsidR="00FA440A" w:rsidRDefault="00FA440A" w:rsidP="00FA44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br/>
            </w:r>
            <w:r w:rsidRPr="009C2227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14:paraId="0BE77BC9" w14:textId="1ABBFA38" w:rsidR="00FA440A" w:rsidRPr="001C64D5" w:rsidRDefault="00FA440A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F589C" w:rsidRPr="009C2227" w14:paraId="0545C356" w14:textId="77777777" w:rsidTr="00C3524A">
        <w:trPr>
          <w:trHeight w:val="884"/>
        </w:trPr>
        <w:tc>
          <w:tcPr>
            <w:tcW w:w="567" w:type="dxa"/>
          </w:tcPr>
          <w:p w14:paraId="1C3490A9" w14:textId="77777777" w:rsidR="00DF589C" w:rsidRDefault="00DF589C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80C0E47" w14:textId="4B03DA94" w:rsidR="00DF589C" w:rsidRPr="009C2227" w:rsidRDefault="00DF589C" w:rsidP="00DF589C">
            <w:pPr>
              <w:rPr>
                <w:bCs/>
                <w:i/>
                <w:color w:val="000000"/>
                <w:szCs w:val="24"/>
              </w:rPr>
            </w:pPr>
            <w:r w:rsidRPr="00A54346">
              <w:rPr>
                <w:bCs/>
                <w:i/>
                <w:color w:val="000000"/>
                <w:szCs w:val="24"/>
              </w:rPr>
              <w:t>Sammanträdet ajournerades kl. 08:</w:t>
            </w:r>
            <w:r>
              <w:rPr>
                <w:bCs/>
                <w:i/>
                <w:color w:val="000000"/>
                <w:szCs w:val="24"/>
              </w:rPr>
              <w:t>00</w:t>
            </w:r>
            <w:r w:rsidRPr="00A54346">
              <w:rPr>
                <w:bCs/>
                <w:i/>
                <w:color w:val="000000"/>
                <w:szCs w:val="24"/>
              </w:rPr>
              <w:t>.</w:t>
            </w:r>
            <w:r w:rsidRPr="00A54346">
              <w:rPr>
                <w:bCs/>
                <w:i/>
                <w:color w:val="000000"/>
                <w:szCs w:val="24"/>
              </w:rPr>
              <w:br/>
            </w:r>
            <w:r w:rsidRPr="00A54346">
              <w:rPr>
                <w:bCs/>
                <w:i/>
                <w:color w:val="000000"/>
                <w:szCs w:val="24"/>
              </w:rPr>
              <w:br/>
              <w:t>Sammanträdet återupptogs kl. 09:30.</w:t>
            </w:r>
          </w:p>
          <w:p w14:paraId="279E76F1" w14:textId="77777777" w:rsidR="00DF589C" w:rsidRDefault="00DF589C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C1988" w:rsidRPr="009C2227" w14:paraId="006BA231" w14:textId="77777777" w:rsidTr="00C3524A">
        <w:trPr>
          <w:trHeight w:val="884"/>
        </w:trPr>
        <w:tc>
          <w:tcPr>
            <w:tcW w:w="567" w:type="dxa"/>
          </w:tcPr>
          <w:p w14:paraId="0E2E20E4" w14:textId="55AAC5DE" w:rsidR="000C1988" w:rsidRDefault="00765170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F589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94EC5EA" w14:textId="77777777" w:rsidR="00765170" w:rsidRPr="009C2227" w:rsidRDefault="00765170" w:rsidP="007651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Utgiftsområde 5 Internationell samverkan (UU1)</w:t>
            </w:r>
          </w:p>
          <w:p w14:paraId="1E0B7E3F" w14:textId="77777777" w:rsidR="00765170" w:rsidRPr="009C2227" w:rsidRDefault="00765170" w:rsidP="0076517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9F7015E" w14:textId="3B143085" w:rsidR="00765170" w:rsidRDefault="00765170" w:rsidP="0076517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>Utskottet fortsatte behandlingen av proposition 2020/21:1 utgiftsområde 5 och motioner.</w:t>
            </w:r>
          </w:p>
          <w:p w14:paraId="10963DA1" w14:textId="6EC6FEC3" w:rsidR="005C309B" w:rsidRDefault="005C309B" w:rsidP="0076517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6B166750" w14:textId="77777777" w:rsidR="00DF589C" w:rsidRDefault="00DF589C" w:rsidP="0076517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63285E4C" w14:textId="18CF7DB6" w:rsidR="005C309B" w:rsidRPr="009C2227" w:rsidRDefault="005C309B" w:rsidP="0076517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justerade betänkande 2020/21:UU1.</w:t>
            </w:r>
          </w:p>
          <w:p w14:paraId="53FC3BC1" w14:textId="77777777" w:rsidR="00765170" w:rsidRPr="009C2227" w:rsidRDefault="00765170" w:rsidP="0076517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6277748E" w14:textId="77777777" w:rsidR="000C1988" w:rsidRDefault="00DF589C" w:rsidP="0076517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F589C">
              <w:rPr>
                <w:color w:val="000000"/>
                <w:szCs w:val="24"/>
              </w:rPr>
              <w:t xml:space="preserve">M-, C-, KD- och L-ledamöterna anmälde reservationer. </w:t>
            </w:r>
            <w:r w:rsidR="00654CCD">
              <w:rPr>
                <w:color w:val="000000"/>
                <w:szCs w:val="24"/>
              </w:rPr>
              <w:t xml:space="preserve">M-, SD- och </w:t>
            </w:r>
            <w:r w:rsidRPr="00DF589C">
              <w:rPr>
                <w:color w:val="000000"/>
                <w:szCs w:val="24"/>
              </w:rPr>
              <w:t>V-ledam</w:t>
            </w:r>
            <w:r w:rsidR="00654CCD">
              <w:rPr>
                <w:color w:val="000000"/>
                <w:szCs w:val="24"/>
              </w:rPr>
              <w:t>ö</w:t>
            </w:r>
            <w:r w:rsidRPr="00DF589C">
              <w:rPr>
                <w:color w:val="000000"/>
                <w:szCs w:val="24"/>
              </w:rPr>
              <w:t>te</w:t>
            </w:r>
            <w:r w:rsidR="00654CCD">
              <w:rPr>
                <w:color w:val="000000"/>
                <w:szCs w:val="24"/>
              </w:rPr>
              <w:t>r</w:t>
            </w:r>
            <w:r w:rsidRPr="00DF589C">
              <w:rPr>
                <w:color w:val="000000"/>
                <w:szCs w:val="24"/>
              </w:rPr>
              <w:t>n</w:t>
            </w:r>
            <w:r w:rsidR="00654CCD">
              <w:rPr>
                <w:color w:val="000000"/>
                <w:szCs w:val="24"/>
              </w:rPr>
              <w:t>a</w:t>
            </w:r>
            <w:r w:rsidRPr="00DF589C">
              <w:rPr>
                <w:color w:val="000000"/>
                <w:szCs w:val="24"/>
              </w:rPr>
              <w:t xml:space="preserve"> anmälde särskil</w:t>
            </w:r>
            <w:r w:rsidR="00654CCD">
              <w:rPr>
                <w:color w:val="000000"/>
                <w:szCs w:val="24"/>
              </w:rPr>
              <w:t>da</w:t>
            </w:r>
            <w:r w:rsidRPr="00DF589C">
              <w:rPr>
                <w:color w:val="000000"/>
                <w:szCs w:val="24"/>
              </w:rPr>
              <w:t xml:space="preserve"> yttrande</w:t>
            </w:r>
            <w:r w:rsidR="00654CCD">
              <w:rPr>
                <w:color w:val="000000"/>
                <w:szCs w:val="24"/>
              </w:rPr>
              <w:t>n</w:t>
            </w:r>
            <w:r w:rsidRPr="00DF589C">
              <w:rPr>
                <w:color w:val="000000"/>
                <w:szCs w:val="24"/>
              </w:rPr>
              <w:t>.</w:t>
            </w:r>
          </w:p>
          <w:p w14:paraId="1AB081AE" w14:textId="737ECC7B" w:rsidR="00654CCD" w:rsidRPr="00654CCD" w:rsidRDefault="00654CCD" w:rsidP="0076517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bookmarkEnd w:id="1"/>
      <w:tr w:rsidR="005C309B" w:rsidRPr="009C2227" w14:paraId="74C3FA83" w14:textId="77777777" w:rsidTr="00C3524A">
        <w:trPr>
          <w:trHeight w:val="884"/>
        </w:trPr>
        <w:tc>
          <w:tcPr>
            <w:tcW w:w="567" w:type="dxa"/>
          </w:tcPr>
          <w:p w14:paraId="0B3A93AE" w14:textId="23D76BB9" w:rsidR="005C309B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F589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10ED3FD9" w14:textId="77777777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Kommissionens arbetsprogram 2021 (UU5)</w:t>
            </w:r>
          </w:p>
          <w:p w14:paraId="78B71D07" w14:textId="77777777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3E19466" w14:textId="21013E19" w:rsidR="005C309B" w:rsidRDefault="005C309B" w:rsidP="005C309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szCs w:val="24"/>
              </w:rPr>
              <w:t xml:space="preserve">Utskottet fortsatte behandlingen av </w:t>
            </w:r>
            <w:r w:rsidRPr="009C2227">
              <w:rPr>
                <w:bCs/>
                <w:color w:val="000000"/>
                <w:szCs w:val="24"/>
              </w:rPr>
              <w:t>Kommissionens arbetsprogram 2021.</w:t>
            </w:r>
          </w:p>
          <w:p w14:paraId="47B7FFC0" w14:textId="78DB4B34" w:rsidR="005C309B" w:rsidRDefault="005C309B" w:rsidP="005C309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FE0FDA8" w14:textId="1287D095" w:rsidR="005C309B" w:rsidRPr="009C2227" w:rsidRDefault="005C309B" w:rsidP="005C30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justerade utlåtande 2020/21:UU5.</w:t>
            </w:r>
          </w:p>
          <w:p w14:paraId="2006D477" w14:textId="77777777" w:rsidR="005C309B" w:rsidRPr="009C2227" w:rsidRDefault="005C309B" w:rsidP="005C309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61402478" w14:textId="66F2EF3A" w:rsidR="005C309B" w:rsidRPr="009C2227" w:rsidRDefault="00654CCD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654CCD">
              <w:rPr>
                <w:color w:val="000000"/>
                <w:szCs w:val="24"/>
              </w:rPr>
              <w:t>SD</w:t>
            </w:r>
            <w:r>
              <w:rPr>
                <w:color w:val="000000"/>
                <w:szCs w:val="24"/>
              </w:rPr>
              <w:t>- och</w:t>
            </w:r>
            <w:r w:rsidRPr="00654CCD">
              <w:rPr>
                <w:color w:val="000000"/>
                <w:szCs w:val="24"/>
              </w:rPr>
              <w:t xml:space="preserve"> V</w:t>
            </w:r>
            <w:r>
              <w:rPr>
                <w:color w:val="000000"/>
                <w:szCs w:val="24"/>
              </w:rPr>
              <w:t xml:space="preserve">-ledamöterna anmälde </w:t>
            </w:r>
            <w:r w:rsidR="000B6EE0">
              <w:rPr>
                <w:color w:val="000000"/>
                <w:szCs w:val="24"/>
              </w:rPr>
              <w:t>motiv</w:t>
            </w:r>
            <w:r>
              <w:rPr>
                <w:color w:val="000000"/>
                <w:szCs w:val="24"/>
              </w:rPr>
              <w:t xml:space="preserve">reservationer. </w:t>
            </w:r>
            <w:r w:rsidRPr="00654CCD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>-</w:t>
            </w:r>
            <w:r w:rsidRPr="00654CCD">
              <w:rPr>
                <w:color w:val="000000"/>
                <w:szCs w:val="24"/>
              </w:rPr>
              <w:t>, M</w:t>
            </w:r>
            <w:r>
              <w:rPr>
                <w:color w:val="000000"/>
                <w:szCs w:val="24"/>
              </w:rPr>
              <w:t>-</w:t>
            </w:r>
            <w:r w:rsidRPr="00654CCD">
              <w:rPr>
                <w:color w:val="000000"/>
                <w:szCs w:val="24"/>
              </w:rPr>
              <w:t>, SD</w:t>
            </w:r>
            <w:r>
              <w:rPr>
                <w:color w:val="000000"/>
                <w:szCs w:val="24"/>
              </w:rPr>
              <w:t>-</w:t>
            </w:r>
            <w:r w:rsidRPr="00654CCD">
              <w:rPr>
                <w:color w:val="000000"/>
                <w:szCs w:val="24"/>
              </w:rPr>
              <w:t>, C</w:t>
            </w:r>
            <w:r>
              <w:rPr>
                <w:color w:val="000000"/>
                <w:szCs w:val="24"/>
              </w:rPr>
              <w:t>-</w:t>
            </w:r>
            <w:r w:rsidRPr="00654CCD">
              <w:rPr>
                <w:color w:val="000000"/>
                <w:szCs w:val="24"/>
              </w:rPr>
              <w:t>, V</w:t>
            </w:r>
            <w:r>
              <w:rPr>
                <w:color w:val="000000"/>
                <w:szCs w:val="24"/>
              </w:rPr>
              <w:t>-</w:t>
            </w:r>
            <w:r w:rsidRPr="00654CCD">
              <w:rPr>
                <w:color w:val="000000"/>
                <w:szCs w:val="24"/>
              </w:rPr>
              <w:t>, KD</w:t>
            </w:r>
            <w:r>
              <w:rPr>
                <w:color w:val="000000"/>
                <w:szCs w:val="24"/>
              </w:rPr>
              <w:t>-</w:t>
            </w:r>
            <w:r w:rsidRPr="00654CCD">
              <w:rPr>
                <w:color w:val="000000"/>
                <w:szCs w:val="24"/>
              </w:rPr>
              <w:t>, L</w:t>
            </w:r>
            <w:r>
              <w:rPr>
                <w:color w:val="000000"/>
                <w:szCs w:val="24"/>
              </w:rPr>
              <w:t>- och</w:t>
            </w:r>
            <w:r w:rsidRPr="00654CCD">
              <w:rPr>
                <w:color w:val="000000"/>
                <w:szCs w:val="24"/>
              </w:rPr>
              <w:t xml:space="preserve"> MP</w:t>
            </w:r>
            <w:r>
              <w:rPr>
                <w:color w:val="000000"/>
                <w:szCs w:val="24"/>
              </w:rPr>
              <w:t>-ledamöterna anmälde särskilda yttranden</w:t>
            </w:r>
            <w:r w:rsidRPr="00654CCD">
              <w:rPr>
                <w:color w:val="000000"/>
                <w:szCs w:val="24"/>
              </w:rPr>
              <w:t>.</w:t>
            </w:r>
            <w:r w:rsidR="005C309B" w:rsidRPr="00E179F8">
              <w:rPr>
                <w:color w:val="000000"/>
                <w:szCs w:val="24"/>
              </w:rPr>
              <w:br/>
            </w:r>
          </w:p>
        </w:tc>
      </w:tr>
      <w:tr w:rsidR="005C309B" w:rsidRPr="009C2227" w14:paraId="2A7ADECC" w14:textId="77777777" w:rsidTr="00C3524A">
        <w:trPr>
          <w:trHeight w:val="884"/>
        </w:trPr>
        <w:tc>
          <w:tcPr>
            <w:tcW w:w="567" w:type="dxa"/>
          </w:tcPr>
          <w:p w14:paraId="3A0C429A" w14:textId="7FC61ECA" w:rsidR="005C309B" w:rsidRPr="009C2227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C2227">
              <w:rPr>
                <w:b/>
                <w:snapToGrid w:val="0"/>
                <w:szCs w:val="24"/>
              </w:rPr>
              <w:t xml:space="preserve">§ </w:t>
            </w:r>
            <w:r w:rsidR="00DF589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668DDA33" w14:textId="66884F18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Yttrandefrihet</w:t>
            </w:r>
            <w:r w:rsidRPr="009C2227">
              <w:rPr>
                <w:b/>
                <w:bCs/>
                <w:color w:val="000000"/>
                <w:szCs w:val="24"/>
              </w:rPr>
              <w:t xml:space="preserve"> (UU</w:t>
            </w:r>
            <w:r>
              <w:rPr>
                <w:b/>
                <w:bCs/>
                <w:color w:val="000000"/>
                <w:szCs w:val="24"/>
              </w:rPr>
              <w:t>7</w:t>
            </w:r>
            <w:r w:rsidRPr="009C2227">
              <w:rPr>
                <w:b/>
                <w:bCs/>
                <w:color w:val="000000"/>
                <w:szCs w:val="24"/>
              </w:rPr>
              <w:t>)</w:t>
            </w:r>
          </w:p>
          <w:p w14:paraId="6AF8BEC0" w14:textId="77777777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3BABEFD" w14:textId="164F3273" w:rsidR="005C309B" w:rsidRPr="009C2227" w:rsidRDefault="005C309B" w:rsidP="005C309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>Utskottet fortsatte behandlingen av motioner.</w:t>
            </w:r>
          </w:p>
          <w:p w14:paraId="0E3DD7D7" w14:textId="77777777" w:rsidR="005C309B" w:rsidRPr="009C2227" w:rsidRDefault="005C309B" w:rsidP="005C309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363E5FD" w14:textId="758E041B" w:rsidR="005C309B" w:rsidRPr="001C64D5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179F8">
              <w:rPr>
                <w:szCs w:val="24"/>
              </w:rPr>
              <w:t>Ärendet bordlades.</w:t>
            </w:r>
            <w:r w:rsidRPr="00E179F8">
              <w:rPr>
                <w:color w:val="000000"/>
                <w:szCs w:val="24"/>
              </w:rPr>
              <w:br/>
            </w:r>
          </w:p>
        </w:tc>
      </w:tr>
      <w:tr w:rsidR="005C309B" w:rsidRPr="009C2227" w14:paraId="4A3348CD" w14:textId="77777777" w:rsidTr="00C3524A">
        <w:trPr>
          <w:trHeight w:val="884"/>
        </w:trPr>
        <w:tc>
          <w:tcPr>
            <w:tcW w:w="567" w:type="dxa"/>
          </w:tcPr>
          <w:p w14:paraId="7242781C" w14:textId="5E31B239" w:rsidR="005C309B" w:rsidRPr="009C2227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F589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2C7CB49E" w14:textId="77777777" w:rsidR="005C309B" w:rsidRPr="00EC3A82" w:rsidRDefault="005C309B" w:rsidP="005C309B">
            <w:pPr>
              <w:rPr>
                <w:b/>
                <w:bCs/>
                <w:color w:val="000000"/>
                <w:szCs w:val="24"/>
              </w:rPr>
            </w:pPr>
            <w:r w:rsidRPr="00EC3A82">
              <w:rPr>
                <w:b/>
                <w:bCs/>
                <w:color w:val="000000"/>
                <w:szCs w:val="24"/>
              </w:rPr>
              <w:t>Sveriges genomförande av Agenda 2030</w:t>
            </w:r>
            <w:r w:rsidRPr="00EC3A82">
              <w:rPr>
                <w:color w:val="000000"/>
                <w:szCs w:val="24"/>
              </w:rPr>
              <w:t xml:space="preserve"> </w:t>
            </w:r>
            <w:r w:rsidRPr="00EC3A82">
              <w:rPr>
                <w:b/>
                <w:bCs/>
                <w:color w:val="000000"/>
                <w:szCs w:val="24"/>
              </w:rPr>
              <w:t>(UU2y)</w:t>
            </w:r>
          </w:p>
          <w:p w14:paraId="4729EA90" w14:textId="77777777" w:rsidR="005C309B" w:rsidRPr="00EC3A82" w:rsidRDefault="005C309B" w:rsidP="005C309B">
            <w:pPr>
              <w:rPr>
                <w:b/>
                <w:bCs/>
                <w:color w:val="000000"/>
                <w:szCs w:val="24"/>
              </w:rPr>
            </w:pPr>
          </w:p>
          <w:p w14:paraId="2E1875FF" w14:textId="73B213CE" w:rsidR="005C309B" w:rsidRPr="00EC3A82" w:rsidRDefault="005C309B" w:rsidP="005C309B">
            <w:pPr>
              <w:rPr>
                <w:bCs/>
                <w:color w:val="000000"/>
                <w:szCs w:val="24"/>
              </w:rPr>
            </w:pPr>
            <w:r w:rsidRPr="00EC3A82">
              <w:rPr>
                <w:bCs/>
                <w:color w:val="000000"/>
                <w:szCs w:val="24"/>
              </w:rPr>
              <w:t xml:space="preserve">Utskottet fortsatte </w:t>
            </w:r>
            <w:r w:rsidRPr="00EC3A82">
              <w:rPr>
                <w:szCs w:val="24"/>
              </w:rPr>
              <w:t>behandlingen</w:t>
            </w:r>
            <w:r w:rsidRPr="00EC3A82">
              <w:rPr>
                <w:bCs/>
                <w:color w:val="000000"/>
                <w:szCs w:val="24"/>
              </w:rPr>
              <w:t xml:space="preserve"> </w:t>
            </w:r>
            <w:r w:rsidR="00153FCE">
              <w:rPr>
                <w:bCs/>
                <w:color w:val="000000"/>
                <w:szCs w:val="24"/>
              </w:rPr>
              <w:t xml:space="preserve">av </w:t>
            </w:r>
            <w:r w:rsidRPr="00EC3A82">
              <w:rPr>
                <w:bCs/>
                <w:color w:val="000000"/>
                <w:szCs w:val="24"/>
              </w:rPr>
              <w:t>yttrande till finansutskottet över proposition 2019/20:188 och motioner.</w:t>
            </w:r>
          </w:p>
          <w:p w14:paraId="7B738FC0" w14:textId="77777777" w:rsidR="005C309B" w:rsidRPr="00EC3A82" w:rsidRDefault="005C309B" w:rsidP="005C309B">
            <w:pPr>
              <w:rPr>
                <w:bCs/>
                <w:color w:val="000000"/>
                <w:szCs w:val="24"/>
              </w:rPr>
            </w:pPr>
          </w:p>
          <w:p w14:paraId="1B5EA9F8" w14:textId="77777777" w:rsidR="005C309B" w:rsidRPr="00D005D8" w:rsidRDefault="005C309B" w:rsidP="005C309B">
            <w:pPr>
              <w:rPr>
                <w:bCs/>
                <w:color w:val="000000"/>
                <w:szCs w:val="24"/>
              </w:rPr>
            </w:pPr>
            <w:r w:rsidRPr="00EC3A82">
              <w:rPr>
                <w:bCs/>
                <w:color w:val="000000"/>
                <w:szCs w:val="24"/>
              </w:rPr>
              <w:t>Ärendet bordlades.</w:t>
            </w:r>
          </w:p>
          <w:p w14:paraId="7B06AD4C" w14:textId="77777777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C309B" w:rsidRPr="009C2227" w14:paraId="4A3E98E0" w14:textId="77777777" w:rsidTr="00C3524A">
        <w:trPr>
          <w:trHeight w:val="884"/>
        </w:trPr>
        <w:tc>
          <w:tcPr>
            <w:tcW w:w="567" w:type="dxa"/>
          </w:tcPr>
          <w:p w14:paraId="38AF6E69" w14:textId="1205A458" w:rsidR="005C309B" w:rsidRPr="009C2227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F589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5E7B9DAB" w14:textId="77777777" w:rsidR="005C309B" w:rsidRPr="009C2227" w:rsidRDefault="005C309B" w:rsidP="005C309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75C9039" w14:textId="77777777" w:rsidR="005C309B" w:rsidRPr="009C2227" w:rsidRDefault="005C309B" w:rsidP="005C309B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515B226" w14:textId="4EFE4730" w:rsidR="005C309B" w:rsidRPr="009C2227" w:rsidRDefault="005C309B" w:rsidP="005C309B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2020/21:1</w:t>
            </w:r>
            <w:r w:rsidR="00654CCD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D2B8949" w14:textId="77777777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C309B" w:rsidRPr="009C2227" w14:paraId="09F5CD9D" w14:textId="77777777" w:rsidTr="00C3524A">
        <w:trPr>
          <w:trHeight w:val="884"/>
        </w:trPr>
        <w:tc>
          <w:tcPr>
            <w:tcW w:w="567" w:type="dxa"/>
          </w:tcPr>
          <w:p w14:paraId="21C3B882" w14:textId="7A8D817E" w:rsidR="005C309B" w:rsidRPr="009C2227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F589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35DDAF9E" w14:textId="77777777" w:rsidR="005C309B" w:rsidRPr="00042DBE" w:rsidRDefault="005C309B" w:rsidP="005C309B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042DBE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14A700FD" w14:textId="77777777" w:rsidR="005C309B" w:rsidRPr="00042DBE" w:rsidRDefault="005C309B" w:rsidP="005C309B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B7FAF43" w14:textId="77777777" w:rsidR="00654CCD" w:rsidRDefault="005C309B" w:rsidP="00654CCD">
            <w:pPr>
              <w:rPr>
                <w:szCs w:val="24"/>
              </w:rPr>
            </w:pPr>
            <w:r w:rsidRPr="00042DBE">
              <w:rPr>
                <w:szCs w:val="24"/>
              </w:rPr>
              <w:t>Utskottet informerades om att</w:t>
            </w:r>
            <w:r>
              <w:rPr>
                <w:szCs w:val="24"/>
              </w:rPr>
              <w:t>:</w:t>
            </w:r>
          </w:p>
          <w:p w14:paraId="68E105E8" w14:textId="3442527F" w:rsidR="00654CCD" w:rsidRPr="00654CCD" w:rsidRDefault="00654CCD" w:rsidP="00654CCD">
            <w:pPr>
              <w:rPr>
                <w:szCs w:val="24"/>
              </w:rPr>
            </w:pPr>
            <w:r>
              <w:rPr>
                <w:szCs w:val="24"/>
              </w:rPr>
              <w:t>- t</w:t>
            </w:r>
            <w:r w:rsidRPr="00654CCD">
              <w:rPr>
                <w:szCs w:val="24"/>
              </w:rPr>
              <w:t>alarlista för betänkande UU1 och utlåtande UU5 kommer att cirkuleras elektroniskt.</w:t>
            </w:r>
          </w:p>
          <w:p w14:paraId="00A1692E" w14:textId="52D995C0" w:rsidR="00C16345" w:rsidRDefault="00C16345" w:rsidP="00654CCD">
            <w:pPr>
              <w:rPr>
                <w:szCs w:val="24"/>
              </w:rPr>
            </w:pPr>
            <w:r>
              <w:rPr>
                <w:szCs w:val="24"/>
              </w:rPr>
              <w:t xml:space="preserve">- Nordiska rådets session på Island ställdes in men att vissa möten ändå genomfördes såsom val av ny ordförande. </w:t>
            </w:r>
          </w:p>
          <w:p w14:paraId="51422521" w14:textId="6747E258" w:rsidR="00C16345" w:rsidRDefault="00C16345" w:rsidP="00654CCD">
            <w:pPr>
              <w:rPr>
                <w:szCs w:val="24"/>
              </w:rPr>
            </w:pPr>
            <w:r>
              <w:rPr>
                <w:szCs w:val="24"/>
              </w:rPr>
              <w:t>- ett</w:t>
            </w:r>
            <w:r w:rsidRPr="00654CCD">
              <w:rPr>
                <w:szCs w:val="24"/>
              </w:rPr>
              <w:t xml:space="preserve"> digitalt möte med partiernas gruppledare i utskottet </w:t>
            </w:r>
            <w:r>
              <w:rPr>
                <w:szCs w:val="24"/>
              </w:rPr>
              <w:t xml:space="preserve">kommer att genomföras v. 49 </w:t>
            </w:r>
            <w:r w:rsidRPr="00654CCD">
              <w:rPr>
                <w:szCs w:val="24"/>
              </w:rPr>
              <w:t>för att behandla frågor relaterade till planeringen för våren 2021.</w:t>
            </w:r>
          </w:p>
          <w:p w14:paraId="0F5A029C" w14:textId="77777777" w:rsidR="00C16345" w:rsidRDefault="00C16345" w:rsidP="00C16345">
            <w:pPr>
              <w:tabs>
                <w:tab w:val="left" w:pos="284"/>
              </w:tabs>
              <w:spacing w:after="240"/>
              <w:contextualSpacing/>
              <w:rPr>
                <w:szCs w:val="24"/>
              </w:rPr>
            </w:pPr>
          </w:p>
          <w:p w14:paraId="0B22CAEE" w14:textId="77777777" w:rsidR="00C16345" w:rsidRDefault="00C16345" w:rsidP="00C16345">
            <w:pPr>
              <w:tabs>
                <w:tab w:val="left" w:pos="284"/>
              </w:tabs>
              <w:spacing w:after="240"/>
              <w:contextualSpacing/>
              <w:rPr>
                <w:szCs w:val="24"/>
              </w:rPr>
            </w:pPr>
            <w:r w:rsidRPr="00042DBE">
              <w:rPr>
                <w:szCs w:val="24"/>
              </w:rPr>
              <w:t>Utskottet beslutade att:</w:t>
            </w:r>
          </w:p>
          <w:p w14:paraId="3EF9C351" w14:textId="77777777" w:rsidR="005C309B" w:rsidRDefault="00C16345" w:rsidP="00C16345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54CCD" w:rsidRPr="00654CCD">
              <w:rPr>
                <w:szCs w:val="24"/>
              </w:rPr>
              <w:t xml:space="preserve">Kerstin Lundgren (C), Håkan Svenneling (V), Björn Söder (SD) och Elisabeth Falkhaven (MP) deltar i interparlamentariskt utskottsmöte om EU:s utrikes- och säkerhetspolitiska utmaningar som arrangeras av Europaparlamentets utskott för utrikesfrågor (AFET) den 2 december. </w:t>
            </w:r>
          </w:p>
          <w:p w14:paraId="6C8A1FE0" w14:textId="569F7935" w:rsidR="00C16345" w:rsidRPr="00C16345" w:rsidRDefault="00C16345" w:rsidP="00C16345">
            <w:pPr>
              <w:rPr>
                <w:szCs w:val="24"/>
              </w:rPr>
            </w:pPr>
          </w:p>
        </w:tc>
      </w:tr>
      <w:tr w:rsidR="000B6EE0" w:rsidRPr="009C2227" w14:paraId="2F822485" w14:textId="77777777" w:rsidTr="00C3524A">
        <w:trPr>
          <w:trHeight w:val="884"/>
        </w:trPr>
        <w:tc>
          <w:tcPr>
            <w:tcW w:w="567" w:type="dxa"/>
          </w:tcPr>
          <w:p w14:paraId="64FDE8F5" w14:textId="5E8146C2" w:rsidR="000B6EE0" w:rsidRDefault="000B6EE0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14:paraId="45D2845B" w14:textId="77777777" w:rsidR="000B6EE0" w:rsidRPr="000B6EE0" w:rsidRDefault="000B6EE0" w:rsidP="005C309B">
            <w:pPr>
              <w:rPr>
                <w:rStyle w:val="bold"/>
                <w:b/>
              </w:rPr>
            </w:pPr>
            <w:r w:rsidRPr="000B6EE0">
              <w:rPr>
                <w:rStyle w:val="bold"/>
                <w:b/>
              </w:rPr>
              <w:t>Återrapport från interparlamentarisk konferens</w:t>
            </w:r>
          </w:p>
          <w:p w14:paraId="1C83B2C3" w14:textId="77777777" w:rsidR="000B6EE0" w:rsidRDefault="000B6EE0" w:rsidP="005C309B">
            <w:pPr>
              <w:rPr>
                <w:b/>
                <w:bCs/>
                <w:color w:val="000000"/>
                <w:szCs w:val="24"/>
              </w:rPr>
            </w:pPr>
          </w:p>
          <w:p w14:paraId="036DADFF" w14:textId="662A3E2A" w:rsidR="000B6EE0" w:rsidRDefault="000B6EE0" w:rsidP="000B6EE0">
            <w:pPr>
              <w:rPr>
                <w:szCs w:val="24"/>
              </w:rPr>
            </w:pPr>
            <w:r>
              <w:t xml:space="preserve">Muntlig återrapport </w:t>
            </w:r>
            <w:r w:rsidR="00931B5C">
              <w:t xml:space="preserve">av Olle Thorell (S) </w:t>
            </w:r>
            <w:r>
              <w:t xml:space="preserve">från den </w:t>
            </w:r>
            <w:r w:rsidRPr="00654CCD">
              <w:rPr>
                <w:szCs w:val="24"/>
              </w:rPr>
              <w:t>interparlamentarisk</w:t>
            </w:r>
            <w:r w:rsidR="00586404">
              <w:rPr>
                <w:szCs w:val="24"/>
              </w:rPr>
              <w:t>a</w:t>
            </w:r>
            <w:r w:rsidRPr="00654CCD">
              <w:rPr>
                <w:szCs w:val="24"/>
              </w:rPr>
              <w:t xml:space="preserve"> konferens</w:t>
            </w:r>
            <w:r w:rsidR="00931B5C">
              <w:rPr>
                <w:szCs w:val="24"/>
              </w:rPr>
              <w:t>en</w:t>
            </w:r>
            <w:r>
              <w:rPr>
                <w:szCs w:val="24"/>
              </w:rPr>
              <w:t xml:space="preserve"> om</w:t>
            </w:r>
            <w:r w:rsidRPr="00654CCD">
              <w:rPr>
                <w:szCs w:val="24"/>
              </w:rPr>
              <w:t xml:space="preserve"> migration och asyl </w:t>
            </w:r>
            <w:r w:rsidR="00931B5C">
              <w:rPr>
                <w:szCs w:val="24"/>
              </w:rPr>
              <w:t xml:space="preserve">som </w:t>
            </w:r>
            <w:r>
              <w:rPr>
                <w:szCs w:val="24"/>
              </w:rPr>
              <w:t xml:space="preserve">ägde rum </w:t>
            </w:r>
            <w:r w:rsidR="00931B5C">
              <w:rPr>
                <w:szCs w:val="24"/>
              </w:rPr>
              <w:t xml:space="preserve">digitalt </w:t>
            </w:r>
            <w:r w:rsidRPr="00654CCD">
              <w:rPr>
                <w:szCs w:val="24"/>
              </w:rPr>
              <w:t>den</w:t>
            </w:r>
            <w:r>
              <w:rPr>
                <w:szCs w:val="24"/>
              </w:rPr>
              <w:t xml:space="preserve"> </w:t>
            </w:r>
            <w:r w:rsidRPr="00654CCD">
              <w:rPr>
                <w:szCs w:val="24"/>
              </w:rPr>
              <w:t>19 november</w:t>
            </w:r>
            <w:r w:rsidR="00931B5C">
              <w:rPr>
                <w:szCs w:val="24"/>
              </w:rPr>
              <w:t>.</w:t>
            </w:r>
          </w:p>
          <w:p w14:paraId="7BDEDAF0" w14:textId="382C74A5" w:rsidR="000B6EE0" w:rsidRPr="00042DBE" w:rsidRDefault="000B6EE0" w:rsidP="00931B5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B6EE0" w:rsidRPr="009C2227" w14:paraId="1E7C306E" w14:textId="77777777" w:rsidTr="00C3524A">
        <w:trPr>
          <w:trHeight w:val="884"/>
        </w:trPr>
        <w:tc>
          <w:tcPr>
            <w:tcW w:w="567" w:type="dxa"/>
          </w:tcPr>
          <w:p w14:paraId="52F89D7A" w14:textId="77777777" w:rsidR="00931B5C" w:rsidRDefault="00931B5C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7B67342" w14:textId="43E568F7" w:rsidR="000B6EE0" w:rsidRDefault="000B6EE0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14:paraId="6984AA50" w14:textId="77777777" w:rsidR="00931B5C" w:rsidRDefault="00931B5C" w:rsidP="000B6EE0">
            <w:pPr>
              <w:rPr>
                <w:b/>
                <w:szCs w:val="24"/>
              </w:rPr>
            </w:pPr>
          </w:p>
          <w:p w14:paraId="7D69E3CF" w14:textId="26BE31AE" w:rsidR="000B6EE0" w:rsidRDefault="00931B5C" w:rsidP="000B6EE0">
            <w:pPr>
              <w:rPr>
                <w:szCs w:val="24"/>
              </w:rPr>
            </w:pPr>
            <w:r w:rsidRPr="00931B5C">
              <w:rPr>
                <w:b/>
                <w:szCs w:val="24"/>
              </w:rPr>
              <w:t>Återrapport från NB8</w:t>
            </w:r>
          </w:p>
          <w:p w14:paraId="065B58AE" w14:textId="77777777" w:rsidR="000B6EE0" w:rsidRDefault="000B6EE0" w:rsidP="000B6EE0">
            <w:pPr>
              <w:rPr>
                <w:szCs w:val="24"/>
              </w:rPr>
            </w:pPr>
          </w:p>
          <w:p w14:paraId="59198A8F" w14:textId="77777777" w:rsidR="000B6EE0" w:rsidRDefault="000B6EE0" w:rsidP="00931B5C">
            <w:pPr>
              <w:rPr>
                <w:szCs w:val="24"/>
              </w:rPr>
            </w:pPr>
            <w:r>
              <w:t xml:space="preserve">Muntlig återrapport </w:t>
            </w:r>
            <w:r w:rsidR="00931B5C">
              <w:t xml:space="preserve">av utskottets ordförande Kenneth G Forslund (S) </w:t>
            </w:r>
            <w:r>
              <w:t xml:space="preserve">från </w:t>
            </w:r>
            <w:r w:rsidRPr="00654CCD">
              <w:rPr>
                <w:szCs w:val="24"/>
              </w:rPr>
              <w:t>NB8-möte</w:t>
            </w:r>
            <w:r w:rsidR="00931B5C">
              <w:rPr>
                <w:szCs w:val="24"/>
              </w:rPr>
              <w:t>t</w:t>
            </w:r>
            <w:r>
              <w:rPr>
                <w:szCs w:val="24"/>
              </w:rPr>
              <w:t xml:space="preserve"> </w:t>
            </w:r>
            <w:r w:rsidR="00931B5C">
              <w:rPr>
                <w:szCs w:val="24"/>
              </w:rPr>
              <w:t xml:space="preserve">som </w:t>
            </w:r>
            <w:r>
              <w:rPr>
                <w:szCs w:val="24"/>
              </w:rPr>
              <w:t>ägde rum d</w:t>
            </w:r>
            <w:r w:rsidR="00931B5C">
              <w:rPr>
                <w:szCs w:val="24"/>
              </w:rPr>
              <w:t>igitalt den</w:t>
            </w:r>
            <w:r w:rsidRPr="00654CCD">
              <w:rPr>
                <w:szCs w:val="24"/>
              </w:rPr>
              <w:t xml:space="preserve"> 6 november</w:t>
            </w:r>
            <w:r w:rsidR="00931B5C">
              <w:rPr>
                <w:szCs w:val="24"/>
              </w:rPr>
              <w:t>.</w:t>
            </w:r>
          </w:p>
          <w:p w14:paraId="3D70766E" w14:textId="467A3394" w:rsidR="00931B5C" w:rsidRPr="009C2227" w:rsidRDefault="00931B5C" w:rsidP="00931B5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C309B" w:rsidRPr="009C2227" w14:paraId="0FE594BE" w14:textId="77777777" w:rsidTr="00C3524A">
        <w:trPr>
          <w:trHeight w:val="884"/>
        </w:trPr>
        <w:tc>
          <w:tcPr>
            <w:tcW w:w="567" w:type="dxa"/>
          </w:tcPr>
          <w:p w14:paraId="6F84CEC4" w14:textId="72CCEB72" w:rsidR="005C309B" w:rsidRPr="009C2227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F589C">
              <w:rPr>
                <w:b/>
                <w:snapToGrid w:val="0"/>
                <w:szCs w:val="24"/>
              </w:rPr>
              <w:t>1</w:t>
            </w:r>
            <w:r w:rsidR="000B6EE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48FBA7E" w14:textId="1003B630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68F23555" w14:textId="77777777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EF4FB9C" w14:textId="77777777" w:rsidR="005C309B" w:rsidRPr="009C2227" w:rsidRDefault="005C309B" w:rsidP="005C309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54FD2E49" w14:textId="77777777" w:rsidR="005C309B" w:rsidRPr="009C2227" w:rsidRDefault="005C309B" w:rsidP="005C309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C309B" w:rsidRPr="009C2227" w14:paraId="3EDBB6BD" w14:textId="77777777" w:rsidTr="00C3524A">
        <w:trPr>
          <w:trHeight w:val="884"/>
        </w:trPr>
        <w:tc>
          <w:tcPr>
            <w:tcW w:w="567" w:type="dxa"/>
          </w:tcPr>
          <w:p w14:paraId="64F9EE01" w14:textId="2B717BB8" w:rsidR="005C309B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0B6EE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67B8C45C" w14:textId="77777777" w:rsidR="005C309B" w:rsidRPr="009C2227" w:rsidRDefault="005C309B" w:rsidP="005C309B">
            <w:pPr>
              <w:rPr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Nästa sammanträde</w:t>
            </w:r>
            <w:r w:rsidRPr="009C2227">
              <w:rPr>
                <w:color w:val="000000"/>
                <w:szCs w:val="24"/>
              </w:rPr>
              <w:br/>
            </w:r>
          </w:p>
          <w:p w14:paraId="3651F83B" w14:textId="5B2E8B76" w:rsidR="005C309B" w:rsidRPr="009C2227" w:rsidRDefault="005C309B" w:rsidP="005C309B">
            <w:pPr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Utskottet beslutade att nästa sammanträde ska äga rum t</w:t>
            </w:r>
            <w:r w:rsidRPr="009C2227">
              <w:rPr>
                <w:color w:val="000000"/>
                <w:szCs w:val="24"/>
              </w:rPr>
              <w:t xml:space="preserve">orsdagen den </w:t>
            </w:r>
            <w:r>
              <w:rPr>
                <w:color w:val="000000"/>
                <w:szCs w:val="24"/>
              </w:rPr>
              <w:t>3</w:t>
            </w:r>
            <w:r w:rsidRPr="009C2227">
              <w:rPr>
                <w:color w:val="000000"/>
                <w:szCs w:val="24"/>
              </w:rPr>
              <w:t xml:space="preserve"> </w:t>
            </w:r>
            <w:r w:rsidR="00654CCD">
              <w:rPr>
                <w:color w:val="000000"/>
                <w:szCs w:val="24"/>
              </w:rPr>
              <w:t>dece</w:t>
            </w:r>
            <w:r w:rsidRPr="009C2227">
              <w:rPr>
                <w:color w:val="000000"/>
                <w:szCs w:val="24"/>
              </w:rPr>
              <w:t>mber</w:t>
            </w:r>
            <w:r>
              <w:rPr>
                <w:color w:val="000000"/>
                <w:szCs w:val="24"/>
              </w:rPr>
              <w:t>.</w:t>
            </w:r>
          </w:p>
          <w:p w14:paraId="632C8AF5" w14:textId="77777777" w:rsidR="005C309B" w:rsidRPr="009C2227" w:rsidRDefault="005C309B" w:rsidP="005C3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F589C" w:rsidRPr="009C2227" w14:paraId="4D6AF648" w14:textId="77777777" w:rsidTr="00C3524A">
        <w:trPr>
          <w:trHeight w:val="884"/>
        </w:trPr>
        <w:tc>
          <w:tcPr>
            <w:tcW w:w="567" w:type="dxa"/>
          </w:tcPr>
          <w:p w14:paraId="75D505AF" w14:textId="77777777" w:rsidR="00DF589C" w:rsidRDefault="00DF589C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DE53B53" w14:textId="42FF1B8A" w:rsidR="00DF589C" w:rsidRPr="009C2227" w:rsidRDefault="00DF589C" w:rsidP="00DF589C">
            <w:pPr>
              <w:rPr>
                <w:bCs/>
                <w:i/>
                <w:color w:val="000000"/>
                <w:szCs w:val="24"/>
              </w:rPr>
            </w:pPr>
            <w:r w:rsidRPr="00A54346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>
              <w:rPr>
                <w:bCs/>
                <w:i/>
                <w:color w:val="000000"/>
                <w:szCs w:val="24"/>
              </w:rPr>
              <w:t>10</w:t>
            </w:r>
            <w:r w:rsidRPr="00A54346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30</w:t>
            </w:r>
            <w:r w:rsidRPr="00A54346">
              <w:rPr>
                <w:bCs/>
                <w:i/>
                <w:color w:val="000000"/>
                <w:szCs w:val="24"/>
              </w:rPr>
              <w:t>.</w:t>
            </w:r>
            <w:r w:rsidRPr="00A54346">
              <w:rPr>
                <w:bCs/>
                <w:i/>
                <w:color w:val="000000"/>
                <w:szCs w:val="24"/>
              </w:rPr>
              <w:br/>
            </w:r>
            <w:r w:rsidRPr="00A54346">
              <w:rPr>
                <w:bCs/>
                <w:i/>
                <w:color w:val="000000"/>
                <w:szCs w:val="24"/>
              </w:rPr>
              <w:br/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13</w:t>
            </w:r>
            <w:r w:rsidRPr="00A54346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0</w:t>
            </w:r>
            <w:r w:rsidRPr="00A54346">
              <w:rPr>
                <w:bCs/>
                <w:i/>
                <w:color w:val="000000"/>
                <w:szCs w:val="24"/>
              </w:rPr>
              <w:t>0.</w:t>
            </w:r>
          </w:p>
          <w:p w14:paraId="0848016A" w14:textId="77777777" w:rsidR="00DF589C" w:rsidRPr="009C2227" w:rsidRDefault="00DF589C" w:rsidP="005C309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C309B" w:rsidRPr="009C2227" w14:paraId="53EAF657" w14:textId="77777777" w:rsidTr="00C3524A">
        <w:trPr>
          <w:trHeight w:val="884"/>
        </w:trPr>
        <w:tc>
          <w:tcPr>
            <w:tcW w:w="567" w:type="dxa"/>
          </w:tcPr>
          <w:p w14:paraId="6BBC3876" w14:textId="1F5CD60E" w:rsidR="005C309B" w:rsidRPr="00CD2A1F" w:rsidRDefault="005C309B" w:rsidP="005C309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D2A1F">
              <w:rPr>
                <w:b/>
                <w:snapToGrid w:val="0"/>
                <w:szCs w:val="24"/>
              </w:rPr>
              <w:t>§ 1</w:t>
            </w:r>
            <w:r w:rsidR="000B6EE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599746D" w14:textId="37AC11B4" w:rsidR="005C309B" w:rsidRPr="00CD2A1F" w:rsidRDefault="005C309B" w:rsidP="005C309B">
            <w:pPr>
              <w:rPr>
                <w:b/>
                <w:bCs/>
                <w:color w:val="000000"/>
                <w:szCs w:val="24"/>
              </w:rPr>
            </w:pPr>
            <w:r w:rsidRPr="00CD2A1F">
              <w:rPr>
                <w:b/>
                <w:bCs/>
                <w:color w:val="000000"/>
                <w:szCs w:val="24"/>
              </w:rPr>
              <w:t xml:space="preserve">Information med anledning av uppgifter i medier om utländsk signalspaning mot Saab </w:t>
            </w:r>
            <w:r w:rsidR="000B6EE0">
              <w:rPr>
                <w:b/>
                <w:bCs/>
                <w:color w:val="000000"/>
                <w:szCs w:val="24"/>
              </w:rPr>
              <w:t xml:space="preserve">AB </w:t>
            </w:r>
            <w:r w:rsidRPr="00CD2A1F">
              <w:rPr>
                <w:b/>
                <w:bCs/>
                <w:color w:val="000000"/>
                <w:szCs w:val="24"/>
              </w:rPr>
              <w:t>(tillsammans med försvarsutskottet)</w:t>
            </w:r>
          </w:p>
          <w:p w14:paraId="693BC6EF" w14:textId="1EFEFB21" w:rsidR="00153FCE" w:rsidRPr="00153FCE" w:rsidRDefault="005C309B" w:rsidP="00153FCE">
            <w:pPr>
              <w:rPr>
                <w:color w:val="000000"/>
                <w:szCs w:val="24"/>
              </w:rPr>
            </w:pPr>
            <w:r w:rsidRPr="00CD2A1F">
              <w:rPr>
                <w:b/>
                <w:bCs/>
                <w:color w:val="000000"/>
                <w:szCs w:val="24"/>
              </w:rPr>
              <w:br/>
            </w:r>
            <w:r w:rsidR="00153FCE" w:rsidRPr="00153FCE">
              <w:rPr>
                <w:color w:val="000000"/>
                <w:szCs w:val="24"/>
              </w:rPr>
              <w:t>Försvarsminister Peter Hultqvist med medarbetare från Försvarsdepartementet</w:t>
            </w:r>
            <w:r w:rsidR="00153FCE">
              <w:rPr>
                <w:color w:val="000000"/>
                <w:szCs w:val="24"/>
              </w:rPr>
              <w:t>, k</w:t>
            </w:r>
            <w:r w:rsidR="00153FCE" w:rsidRPr="00153FCE">
              <w:rPr>
                <w:color w:val="000000"/>
                <w:szCs w:val="24"/>
              </w:rPr>
              <w:t>ommendör Jan Kinnander</w:t>
            </w:r>
            <w:r w:rsidR="00153FCE">
              <w:rPr>
                <w:color w:val="000000"/>
                <w:szCs w:val="24"/>
              </w:rPr>
              <w:t>,</w:t>
            </w:r>
            <w:r w:rsidR="00153FCE" w:rsidRPr="00153FCE">
              <w:rPr>
                <w:color w:val="000000"/>
                <w:szCs w:val="24"/>
              </w:rPr>
              <w:t xml:space="preserve"> Försvarsmakten</w:t>
            </w:r>
            <w:r w:rsidR="00153FCE">
              <w:rPr>
                <w:color w:val="000000"/>
                <w:szCs w:val="24"/>
              </w:rPr>
              <w:t xml:space="preserve"> och a</w:t>
            </w:r>
            <w:r w:rsidR="00153FCE" w:rsidRPr="00153FCE">
              <w:rPr>
                <w:color w:val="000000"/>
                <w:szCs w:val="24"/>
              </w:rPr>
              <w:t>vdelningschef Anna Sjöberg</w:t>
            </w:r>
            <w:r w:rsidR="00153FCE">
              <w:rPr>
                <w:color w:val="000000"/>
                <w:szCs w:val="24"/>
              </w:rPr>
              <w:t>,</w:t>
            </w:r>
            <w:r w:rsidR="00153FCE" w:rsidRPr="00153FCE">
              <w:rPr>
                <w:color w:val="000000"/>
                <w:szCs w:val="24"/>
              </w:rPr>
              <w:t xml:space="preserve"> Säkerhetspolisen informerade utskottet</w:t>
            </w:r>
            <w:r w:rsidR="00153FCE">
              <w:rPr>
                <w:color w:val="000000"/>
                <w:szCs w:val="24"/>
              </w:rPr>
              <w:t xml:space="preserve"> </w:t>
            </w:r>
            <w:r w:rsidR="00153FCE" w:rsidRPr="00153FCE">
              <w:rPr>
                <w:color w:val="000000"/>
                <w:szCs w:val="24"/>
              </w:rPr>
              <w:t>med anledning av uppgifter i medier om utländsk signalspaning mot Saab</w:t>
            </w:r>
            <w:r w:rsidR="000B6EE0">
              <w:rPr>
                <w:color w:val="000000"/>
                <w:szCs w:val="24"/>
              </w:rPr>
              <w:t xml:space="preserve"> AB</w:t>
            </w:r>
            <w:r w:rsidR="00153FCE" w:rsidRPr="00153FCE">
              <w:rPr>
                <w:color w:val="000000"/>
                <w:szCs w:val="24"/>
              </w:rPr>
              <w:t>.</w:t>
            </w:r>
          </w:p>
          <w:p w14:paraId="354BACE5" w14:textId="77777777" w:rsidR="00153FCE" w:rsidRPr="00153FCE" w:rsidRDefault="00153FCE" w:rsidP="00153FCE">
            <w:pPr>
              <w:rPr>
                <w:color w:val="000000"/>
                <w:szCs w:val="24"/>
              </w:rPr>
            </w:pPr>
          </w:p>
          <w:p w14:paraId="67431325" w14:textId="77777777" w:rsidR="005C309B" w:rsidRDefault="00153FCE" w:rsidP="00153FCE">
            <w:pPr>
              <w:rPr>
                <w:color w:val="000000"/>
                <w:szCs w:val="24"/>
              </w:rPr>
            </w:pPr>
            <w:r w:rsidRPr="00153FCE">
              <w:rPr>
                <w:color w:val="000000"/>
                <w:szCs w:val="24"/>
              </w:rPr>
              <w:t>Ledamöternas frågor besvarades.</w:t>
            </w:r>
          </w:p>
          <w:p w14:paraId="2ECEF071" w14:textId="558EEDBB" w:rsidR="00153FCE" w:rsidRPr="00CD2A1F" w:rsidRDefault="00153FCE" w:rsidP="00153FCE">
            <w:pPr>
              <w:rPr>
                <w:b/>
                <w:bCs/>
                <w:color w:val="000000"/>
                <w:szCs w:val="24"/>
              </w:rPr>
            </w:pPr>
          </w:p>
        </w:tc>
      </w:tr>
    </w:tbl>
    <w:p w14:paraId="70D7A232" w14:textId="63306FC3" w:rsidR="000B32F4" w:rsidRDefault="000B32F4" w:rsidP="00702754">
      <w:pPr>
        <w:rPr>
          <w:highlight w:val="yellow"/>
        </w:rPr>
      </w:pPr>
    </w:p>
    <w:p w14:paraId="543C86DF" w14:textId="310EFC98" w:rsidR="00316939" w:rsidRDefault="00316939" w:rsidP="00702754">
      <w:pPr>
        <w:rPr>
          <w:highlight w:val="yellow"/>
        </w:rPr>
      </w:pPr>
    </w:p>
    <w:p w14:paraId="26FD160F" w14:textId="5643F1D3" w:rsidR="00316939" w:rsidRDefault="00316939" w:rsidP="00702754">
      <w:pPr>
        <w:rPr>
          <w:highlight w:val="yellow"/>
        </w:rPr>
      </w:pPr>
    </w:p>
    <w:p w14:paraId="07A10439" w14:textId="77777777" w:rsidR="00316939" w:rsidRPr="009C2227" w:rsidRDefault="00316939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10912" w:rsidRPr="009C2227" w14:paraId="3F15548A" w14:textId="77777777" w:rsidTr="00110912">
        <w:tc>
          <w:tcPr>
            <w:tcW w:w="7156" w:type="dxa"/>
          </w:tcPr>
          <w:p w14:paraId="36A33514" w14:textId="77777777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t>Vid protokollet</w:t>
            </w:r>
          </w:p>
          <w:p w14:paraId="2E3807E6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3693CEE8" w14:textId="77777777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br/>
            </w:r>
          </w:p>
          <w:p w14:paraId="5F7577A4" w14:textId="0E981D33" w:rsidR="00110912" w:rsidRPr="009C2227" w:rsidRDefault="00BF3627" w:rsidP="00110912">
            <w:pPr>
              <w:tabs>
                <w:tab w:val="left" w:pos="1701"/>
              </w:tabs>
            </w:pPr>
            <w:r>
              <w:t>Malin Emmoth</w:t>
            </w:r>
          </w:p>
          <w:p w14:paraId="387BB4DB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7CD60D12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3AC071BC" w14:textId="6ACADBEF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t xml:space="preserve">Justeras den </w:t>
            </w:r>
            <w:r w:rsidR="00BF3627">
              <w:t>3</w:t>
            </w:r>
            <w:r w:rsidRPr="009C2227">
              <w:t xml:space="preserve"> </w:t>
            </w:r>
            <w:r w:rsidR="00BF3627">
              <w:t>dec</w:t>
            </w:r>
            <w:r w:rsidRPr="009C2227">
              <w:t>ember 2020</w:t>
            </w:r>
          </w:p>
          <w:p w14:paraId="03D81F6E" w14:textId="77777777" w:rsidR="00110912" w:rsidRPr="009C2227" w:rsidRDefault="00110912" w:rsidP="00110912">
            <w:pPr>
              <w:tabs>
                <w:tab w:val="left" w:pos="1701"/>
              </w:tabs>
            </w:pPr>
            <w:r w:rsidRPr="009C2227">
              <w:br/>
            </w:r>
          </w:p>
          <w:p w14:paraId="153A622E" w14:textId="77777777" w:rsidR="00110912" w:rsidRPr="009C2227" w:rsidRDefault="00110912" w:rsidP="00110912">
            <w:pPr>
              <w:tabs>
                <w:tab w:val="left" w:pos="1701"/>
              </w:tabs>
            </w:pPr>
          </w:p>
          <w:p w14:paraId="7BD5406B" w14:textId="314D7BBC" w:rsidR="00110912" w:rsidRPr="009C2227" w:rsidRDefault="005C309B" w:rsidP="00110912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02EBBC40" w14:textId="77777777" w:rsidR="009132B6" w:rsidRPr="009C2227" w:rsidRDefault="009132B6" w:rsidP="00702754">
      <w:pPr>
        <w:rPr>
          <w:highlight w:val="yellow"/>
        </w:rPr>
      </w:pPr>
    </w:p>
    <w:p w14:paraId="68DFB9F6" w14:textId="7BED96F8" w:rsidR="00E01B87" w:rsidRPr="009C2227" w:rsidRDefault="00E01B87" w:rsidP="00A040A9">
      <w:pPr>
        <w:rPr>
          <w:highlight w:val="yellow"/>
        </w:rPr>
      </w:pPr>
    </w:p>
    <w:p w14:paraId="64C59ACF" w14:textId="0BD0D4A3" w:rsidR="00BE244D" w:rsidRPr="009C2227" w:rsidRDefault="00BE244D" w:rsidP="00A040A9">
      <w:pPr>
        <w:rPr>
          <w:highlight w:val="yellow"/>
        </w:rPr>
      </w:pPr>
    </w:p>
    <w:p w14:paraId="657A3818" w14:textId="77777777" w:rsidR="00BE244D" w:rsidRPr="009C2227" w:rsidRDefault="00BE244D" w:rsidP="00A040A9">
      <w:pPr>
        <w:rPr>
          <w:highlight w:val="yellow"/>
        </w:rPr>
      </w:pPr>
    </w:p>
    <w:p w14:paraId="151956FF" w14:textId="082B2259" w:rsidR="00C457D5" w:rsidRPr="009C2227" w:rsidRDefault="00C457D5" w:rsidP="00A040A9">
      <w:pPr>
        <w:rPr>
          <w:highlight w:val="yellow"/>
        </w:rPr>
      </w:pPr>
    </w:p>
    <w:p w14:paraId="79D15C29" w14:textId="6FC99B0F" w:rsidR="00C457D5" w:rsidRPr="009C2227" w:rsidRDefault="00C457D5" w:rsidP="00A040A9">
      <w:pPr>
        <w:rPr>
          <w:highlight w:val="yellow"/>
        </w:rPr>
      </w:pPr>
    </w:p>
    <w:p w14:paraId="244E8C8E" w14:textId="77777777" w:rsidR="00C457D5" w:rsidRPr="009C2227" w:rsidRDefault="00C457D5" w:rsidP="00A040A9">
      <w:pPr>
        <w:rPr>
          <w:highlight w:val="yellow"/>
        </w:rPr>
      </w:pPr>
    </w:p>
    <w:p w14:paraId="1240884D" w14:textId="77777777" w:rsidR="00C457D5" w:rsidRPr="009C2227" w:rsidRDefault="00C457D5" w:rsidP="00A040A9">
      <w:pPr>
        <w:rPr>
          <w:highlight w:val="yellow"/>
        </w:rPr>
      </w:pPr>
    </w:p>
    <w:p w14:paraId="7FB35FED" w14:textId="1F73F95E" w:rsidR="00C457D5" w:rsidRPr="009C2227" w:rsidRDefault="00C457D5" w:rsidP="00A040A9">
      <w:pPr>
        <w:rPr>
          <w:highlight w:val="yellow"/>
        </w:rPr>
      </w:pPr>
    </w:p>
    <w:p w14:paraId="3F323EC6" w14:textId="059F118B" w:rsidR="00C457D5" w:rsidRPr="009C2227" w:rsidRDefault="00C457D5" w:rsidP="00A040A9">
      <w:pPr>
        <w:rPr>
          <w:highlight w:val="yellow"/>
        </w:rPr>
      </w:pPr>
    </w:p>
    <w:p w14:paraId="4270AC48" w14:textId="77777777" w:rsidR="00C457D5" w:rsidRPr="009C2227" w:rsidRDefault="00C457D5" w:rsidP="00A040A9">
      <w:pPr>
        <w:rPr>
          <w:highlight w:val="yellow"/>
        </w:rPr>
      </w:pPr>
    </w:p>
    <w:p w14:paraId="69EDFFAF" w14:textId="77777777" w:rsidR="00EB705E" w:rsidRPr="009C2227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12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C457D5" w:rsidRPr="009C2227" w14:paraId="48965194" w14:textId="77777777" w:rsidTr="00D90366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C457D5" w:rsidRPr="009C222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color w:val="FF0000"/>
                <w:sz w:val="20"/>
              </w:rPr>
              <w:lastRenderedPageBreak/>
              <w:br w:type="page"/>
            </w:r>
            <w:r w:rsidRPr="009C222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C457D5" w:rsidRPr="009C222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C457D5" w:rsidRPr="009C222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Bilaga 1</w:t>
            </w:r>
          </w:p>
          <w:p w14:paraId="2A1634E8" w14:textId="77777777" w:rsidR="00C457D5" w:rsidRPr="009C222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till protokoll</w:t>
            </w:r>
          </w:p>
          <w:p w14:paraId="30F881BF" w14:textId="2FB8CAD6" w:rsidR="00C457D5" w:rsidRPr="009C222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2020/21:</w:t>
            </w:r>
            <w:r w:rsidR="006E4D6E" w:rsidRPr="009C2227">
              <w:rPr>
                <w:sz w:val="20"/>
              </w:rPr>
              <w:t>1</w:t>
            </w:r>
            <w:r w:rsidR="006A0D88">
              <w:rPr>
                <w:sz w:val="20"/>
              </w:rPr>
              <w:t>4</w:t>
            </w:r>
          </w:p>
        </w:tc>
      </w:tr>
      <w:tr w:rsidR="007D44B6" w:rsidRPr="009C2227" w14:paraId="7D7B599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45FEBC8A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9C2227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5CE894A9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C2227">
              <w:rPr>
                <w:sz w:val="18"/>
                <w:szCs w:val="18"/>
              </w:rPr>
              <w:t xml:space="preserve">§ </w:t>
            </w:r>
            <w:r w:rsidR="00FA5DE0" w:rsidRPr="009C2227">
              <w:rPr>
                <w:sz w:val="18"/>
                <w:szCs w:val="18"/>
              </w:rPr>
              <w:t>2</w:t>
            </w:r>
            <w:r w:rsidR="00DF589C">
              <w:rPr>
                <w:sz w:val="18"/>
                <w:szCs w:val="18"/>
              </w:rPr>
              <w:t>-3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7628226C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9C2227">
              <w:rPr>
                <w:sz w:val="18"/>
                <w:szCs w:val="18"/>
              </w:rPr>
              <w:t xml:space="preserve">§ </w:t>
            </w:r>
            <w:r w:rsidR="00DF589C">
              <w:rPr>
                <w:sz w:val="18"/>
                <w:szCs w:val="18"/>
              </w:rPr>
              <w:t>4</w:t>
            </w:r>
            <w:r w:rsidR="006A0D88">
              <w:rPr>
                <w:sz w:val="18"/>
                <w:szCs w:val="18"/>
              </w:rPr>
              <w:t>-1</w:t>
            </w:r>
            <w:r w:rsidR="000B6EE0"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0AADE923" w:rsidR="007D44B6" w:rsidRPr="009C2227" w:rsidRDefault="005C309B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</w:t>
            </w:r>
            <w:r w:rsidR="000B6EE0"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397154AB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16F7BF44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6515D8F6" w:rsidR="007D44B6" w:rsidRPr="009C222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612B3" w:rsidRPr="009C2227" w14:paraId="46BA0CD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D612B3" w:rsidRPr="009C2227" w:rsidRDefault="00D612B3" w:rsidP="00D612B3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1F0E5159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03538679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365A79D8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48011B8D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9C2227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6D8AD706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3B446509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2AC0790B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9C2227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34F070F1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0F4A5BAD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1991F400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1C26DA50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4BC9EA1B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490DC7BF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0642BB08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1631E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2D913351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61AFB01D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27CDCA80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47983E83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11BEA625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47EA5C92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7F357789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32ABADC0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31ABF19D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14E43E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2F7DB515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2C042B7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1CDE6B3E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36A30028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603EC49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14A6EBF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4137CC5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19C6E7C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728335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1C1261D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37035EE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1BC4DBBA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2649CCD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59F896CE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40FFC445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2814BBD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62B72BB5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22C6FC71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E0F5D7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68FF68FB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175C770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6A2E3CDE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7843DA19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30BE53F9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7CC52400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4956FCD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3E75D41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190A16BF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058EBA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18C1E59E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514ED002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0AE209B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5E12DF4D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10A849F5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00BF503D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6CD5723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292E35D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2332212E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E4AFDA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1A399658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4E88B4D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07095E9A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1C9C392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4370E21F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346C6814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30E237A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538BAFC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1FE8082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B82E6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177F3FC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1C03E79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30496E6D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3F4D7E4D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2329EEF5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5788ACF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3324E10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717F13BB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2B9C5156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05ACDC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39CDE907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5CD7364F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0C1E1C99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1AF3334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31602D1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147671F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28D87E6A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58E0C63B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F69AE9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0BAF5363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2C6EBB7C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A3BDA9E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7F0211F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1AC0F44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51AD9488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0C4703B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1EFDDE5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231B21BC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E98E8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128F25CE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30EE005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653ED2B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0D770F6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677E3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12AF48D7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278E4A8D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1B65B2E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457333C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D9223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01997D7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softHyphen/>
            </w: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358FC314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softHyphen/>
            </w: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36267EF0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2B97064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softHyphen/>
            </w: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5861CF95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709CB29E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softHyphen/>
            </w:r>
            <w:r w:rsidR="00CD2A1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4ECAB11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18CEC0E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146D8FD2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B1BB3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3AF307D1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72AB2529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1AE9E500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DE08976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7C31EBEB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3B656B9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5090EC63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0B0640AD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50F9678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28BF7964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B2B2B6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3DAC83E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09DC653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2A0670A0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2F29C2A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3CDE096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62DDBF28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39E417F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09EBE60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34B963A9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07BF0D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502AE4C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2EEB3C25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541B6E3C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6EBD2B9D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2D1B841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11B68BC2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121A44A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7E7964BB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4192F720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7ECBD2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3337C11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7B8455F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3B60D1E8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4A21BF2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231C581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4F3D72B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14C7C78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569631F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4D686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33EAA1D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1EE29BA8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0C619085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0BAEEDC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13A65D3D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116B155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31AA875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03676C1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3C86D6C6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C50AC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430F009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3C1355C8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15F1ECA0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50E3832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053B79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541E4E92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158DD95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7618194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03D7FE05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37BC8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fldChar w:fldCharType="begin"/>
            </w:r>
            <w:r w:rsidRPr="009C2227">
              <w:rPr>
                <w:sz w:val="21"/>
                <w:szCs w:val="21"/>
              </w:rPr>
              <w:instrText xml:space="preserve">  </w:instrText>
            </w:r>
            <w:r w:rsidRPr="009C2227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4FB61C33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DD7827E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027F6B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6AD71393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1864B742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D6E503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8D67701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9C2227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01B6BED7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54635DF7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47FB5946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56B5F75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140D5E18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7FFDE26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5816DBD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6BB33DB5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71BF10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9C2227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6809AFDE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4563FC5D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01740A6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1DDD9666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18B14AE9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1C8A13D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49E2CAC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532B7BDF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D612B3" w:rsidRPr="009C2227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56A37D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4B75739A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="00F771F2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6568ABF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5C72E468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35827E09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10DFA00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1CEE2F4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827763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075F88D8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4811D6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6B89A49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612037A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59EAECE2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6E0B6B7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75BC565E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7897E1B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71D6C93C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38A109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55FCAD3F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11BD42E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1E40053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248E6FF9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58DF94D4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0A9E2BD1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1DE9659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554A494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1D9C4D38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09D2B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2F417DE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2C04B433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076A5D1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265CE867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56DD3D3D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1DEAE19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2D7A5B50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2DA7C3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7E86FFA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2B84B68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168195E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554C6CE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43CC4D8A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00832FC5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0F84DFC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58199DC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3B6C6B3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1C69070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04602C9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145D77B0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3256E5A5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7615B1C9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0FC7911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5A9CB03E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1BA73B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3AD" w14:textId="043A9A39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704" w14:textId="7B612803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EE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AB1A" w14:textId="0236DDC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04A6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60D" w14:textId="789A56E4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A114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6CBC" w14:textId="1507B6B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348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E1ED" w14:textId="283CED6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94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961" w14:textId="3952601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51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6970" w14:textId="62CF5347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9DA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0A992E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5948EA9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0DE752F2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54046D13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63F9AF8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104C89C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446C783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0310D818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CB0A49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5D5C3AC2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3161F849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48D962AB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7CD06D9D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33CC824D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634D9EA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5B1082C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77640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7B768397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13012B77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64CBBBFF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12728F67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35C1F7B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47AF93B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23B91A7F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119D4E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5C43DED9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1EB0871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7E48DD98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174CCCDB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0517854B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6D482DF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4B3E94CB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10A3B96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29A4359F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5CF926D4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18B3E3A7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62EFF8BD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184B661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726142C5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1BC1572C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7CA591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10A9F979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C2227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655D654D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5210823F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1A3605E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71FADCE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13136F0E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1F978699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41929449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1781305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4B04202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5E6179EF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258C5504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3FF85F9B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47FF51F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6B982CE6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1B208512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1B027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6BAD7493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28E7B09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2602BE67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36789C3E" w:rsidR="00D612B3" w:rsidRPr="007271D4" w:rsidRDefault="00D612B3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578E1D8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28F8457A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42800641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38CC8A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52482388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5B6D5C5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6E7858DD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7A6E8282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0B5972AB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020EC2F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023C9E7B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5A5909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2D985756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56F77247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157CB2C3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19F613CB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7028684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280E878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0190B8C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771710C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A99CD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6DE8053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6BE29C7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10620FD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59352D2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40CFA55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5072025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6DBD382E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29326F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91D707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6F99287E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1D0579D4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681133D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7813248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79060C4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07E5DD72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7C77B80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96F67F4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1D2D3CA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4619A75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76FD90D2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1208843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116CB280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2E25A90A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2D6CF23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41F3F1CE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422AE66F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61365D2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7B68E009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52CD0188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6BC3D4F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310757F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46FDFF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5231FD27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38CD5AA7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7CE8017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00C5056B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048B8D4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1DC0B279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1CB76E79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6817F4E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5ABAED2B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5C09B600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6B8D07C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02EE4B58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542413C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78B85F11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1512F404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F771F2" w:rsidRPr="009C2227" w14:paraId="3F6FF08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0913" w14:textId="36744EEF" w:rsidR="00F771F2" w:rsidRPr="009C2227" w:rsidRDefault="00F771F2" w:rsidP="00F771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0AC5" w14:textId="6C198D4E" w:rsidR="00F771F2" w:rsidRPr="007271D4" w:rsidRDefault="00F771F2" w:rsidP="00F771F2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24EB" w14:textId="77777777" w:rsidR="00F771F2" w:rsidRPr="007271D4" w:rsidRDefault="00F771F2" w:rsidP="00F771F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4727" w14:textId="2B4ECA85" w:rsidR="00F771F2" w:rsidRPr="007271D4" w:rsidRDefault="00F771F2" w:rsidP="00F771F2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7FB5" w14:textId="77777777" w:rsidR="00F771F2" w:rsidRPr="007271D4" w:rsidRDefault="00F771F2" w:rsidP="00F77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02BF" w14:textId="08BC1A6D" w:rsidR="00F771F2" w:rsidRPr="007271D4" w:rsidRDefault="00F771F2" w:rsidP="00F771F2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183" w14:textId="77777777" w:rsidR="00F771F2" w:rsidRPr="007271D4" w:rsidRDefault="00F771F2" w:rsidP="00F771F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83F1" w14:textId="334E6D5D" w:rsidR="00F771F2" w:rsidRDefault="00F771F2" w:rsidP="00F771F2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749E" w14:textId="77777777" w:rsidR="00F771F2" w:rsidRPr="007271D4" w:rsidRDefault="00F771F2" w:rsidP="00F771F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07C" w14:textId="77777777" w:rsidR="00F771F2" w:rsidRPr="007271D4" w:rsidRDefault="00F771F2" w:rsidP="00F771F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E300" w14:textId="77777777" w:rsidR="00F771F2" w:rsidRPr="007271D4" w:rsidRDefault="00F771F2" w:rsidP="00F771F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74CE" w14:textId="77777777" w:rsidR="00F771F2" w:rsidRPr="007271D4" w:rsidRDefault="00F771F2" w:rsidP="00F771F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DBC6" w14:textId="77777777" w:rsidR="00F771F2" w:rsidRPr="007271D4" w:rsidRDefault="00F771F2" w:rsidP="00F771F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2C12" w14:textId="77777777" w:rsidR="00F771F2" w:rsidRPr="009C2227" w:rsidRDefault="00F771F2" w:rsidP="00F771F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9304" w14:textId="77777777" w:rsidR="00F771F2" w:rsidRPr="009C2227" w:rsidRDefault="00F771F2" w:rsidP="00F771F2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C84EA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240E558A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B9810E6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1C7107B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268C4C52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4E1E6453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0718666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01242BAD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0F76A6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54F466C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13CD497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37427D0E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6F58B9EE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163F271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7EFBA03C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622B8324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1207E7D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2948C394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0D0FD18E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62023837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39E1DEFD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67D127A4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0FCA880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1C042F13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4B4FA4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0581CB49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2C13616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64A57DA8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29346FBF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10F39859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5DEABA22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658ADDA6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D612B3" w:rsidRPr="009C2227" w14:paraId="3E2A68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D612B3" w:rsidRPr="009C2227" w:rsidRDefault="00D612B3" w:rsidP="00D612B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C2227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5F606B3C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7E8D3AD5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D612B3" w:rsidRPr="007271D4" w:rsidRDefault="00D612B3" w:rsidP="00D61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3BD272F1" w:rsidR="00D612B3" w:rsidRPr="007271D4" w:rsidRDefault="00D612B3" w:rsidP="00D612B3">
            <w:pPr>
              <w:rPr>
                <w:sz w:val="21"/>
                <w:szCs w:val="21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3B6657AD" w:rsidR="00D612B3" w:rsidRPr="007271D4" w:rsidRDefault="00CD2A1F" w:rsidP="00D612B3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632BC8EF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6C285AAE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D612B3" w:rsidRPr="007271D4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3805C0E7" w:rsidR="00D612B3" w:rsidRPr="009C2227" w:rsidRDefault="00D612B3" w:rsidP="00D612B3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D612B3" w:rsidRPr="009C2227" w:rsidRDefault="00D612B3" w:rsidP="00D612B3">
            <w:pPr>
              <w:rPr>
                <w:sz w:val="21"/>
                <w:szCs w:val="21"/>
                <w:highlight w:val="yellow"/>
              </w:rPr>
            </w:pPr>
          </w:p>
        </w:tc>
      </w:tr>
      <w:tr w:rsidR="00CD2A1F" w:rsidRPr="009C2227" w14:paraId="679C00F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43EE" w14:textId="26229FF1" w:rsidR="00CD2A1F" w:rsidRPr="009C2227" w:rsidRDefault="00CD2A1F" w:rsidP="00CD2A1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AE6C" w14:textId="268D8401" w:rsidR="00CD2A1F" w:rsidRPr="007271D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181D" w14:textId="77777777" w:rsidR="00CD2A1F" w:rsidRPr="007271D4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D0D3" w14:textId="1E0DE9F1" w:rsidR="00CD2A1F" w:rsidRPr="007271D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02A5" w14:textId="77777777" w:rsidR="00CD2A1F" w:rsidRPr="007271D4" w:rsidRDefault="00CD2A1F" w:rsidP="00CD2A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589" w14:textId="16D47248" w:rsidR="00CD2A1F" w:rsidRPr="007271D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7271D4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FA56" w14:textId="77777777" w:rsidR="00CD2A1F" w:rsidRPr="007271D4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663E" w14:textId="50C9B60E" w:rsidR="00CD2A1F" w:rsidRPr="007271D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50C8" w14:textId="77777777" w:rsidR="00CD2A1F" w:rsidRPr="007271D4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F706" w14:textId="77777777" w:rsidR="00CD2A1F" w:rsidRPr="007271D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905F" w14:textId="77777777" w:rsidR="00CD2A1F" w:rsidRPr="007271D4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7BA2" w14:textId="77777777" w:rsidR="00CD2A1F" w:rsidRPr="007271D4" w:rsidRDefault="00CD2A1F" w:rsidP="00CD2A1F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B7A4" w14:textId="77777777" w:rsidR="00CD2A1F" w:rsidRPr="007271D4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D47C" w14:textId="77777777" w:rsidR="00CD2A1F" w:rsidRPr="009C2227" w:rsidRDefault="00CD2A1F" w:rsidP="00CD2A1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84F1" w14:textId="77777777" w:rsidR="00CD2A1F" w:rsidRPr="009C2227" w:rsidRDefault="00CD2A1F" w:rsidP="00CD2A1F">
            <w:pPr>
              <w:rPr>
                <w:sz w:val="21"/>
                <w:szCs w:val="21"/>
                <w:highlight w:val="yellow"/>
              </w:rPr>
            </w:pPr>
          </w:p>
        </w:tc>
      </w:tr>
      <w:tr w:rsidR="00EB300E" w:rsidRPr="009C2227" w14:paraId="0DA67A06" w14:textId="2B4FD67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EB300E" w:rsidRPr="009C2227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EB300E" w:rsidRPr="007271D4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X = ledamöter som har deltagit i handläggningen</w:t>
            </w:r>
          </w:p>
        </w:tc>
      </w:tr>
      <w:tr w:rsidR="00EB300E" w:rsidRPr="009C2227" w14:paraId="53B2AAD6" w14:textId="08D05D1B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EB300E" w:rsidRPr="009C2227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EB300E" w:rsidRPr="007271D4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O = ledamöter som härutöver har varit närvarande</w:t>
            </w:r>
          </w:p>
        </w:tc>
      </w:tr>
      <w:tr w:rsidR="00EB300E" w:rsidRPr="009C2227" w14:paraId="01687610" w14:textId="4619E68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0850BF45" w14:textId="77777777" w:rsidR="00EB300E" w:rsidRPr="009C2227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14:paraId="1CC66048" w14:textId="28375A54" w:rsidR="00EB300E" w:rsidRPr="007271D4" w:rsidRDefault="00EB300E" w:rsidP="00EB30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6F836C" w14:textId="77777777" w:rsidR="007774E4" w:rsidRPr="009C2227" w:rsidRDefault="007774E4" w:rsidP="00DB0087">
      <w:pPr>
        <w:rPr>
          <w:szCs w:val="24"/>
        </w:rPr>
      </w:pPr>
    </w:p>
    <w:sectPr w:rsidR="007774E4" w:rsidRPr="009C2227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7C77" w14:textId="77777777" w:rsidR="002A26A6" w:rsidRDefault="002A26A6" w:rsidP="009255E3">
      <w:r>
        <w:separator/>
      </w:r>
    </w:p>
  </w:endnote>
  <w:endnote w:type="continuationSeparator" w:id="0">
    <w:p w14:paraId="2CD4C963" w14:textId="77777777" w:rsidR="002A26A6" w:rsidRDefault="002A26A6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92BC" w14:textId="77777777" w:rsidR="002A26A6" w:rsidRDefault="002A26A6" w:rsidP="009255E3">
      <w:r>
        <w:separator/>
      </w:r>
    </w:p>
  </w:footnote>
  <w:footnote w:type="continuationSeparator" w:id="0">
    <w:p w14:paraId="5744229A" w14:textId="77777777" w:rsidR="002A26A6" w:rsidRDefault="002A26A6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27"/>
  </w:num>
  <w:num w:numId="5">
    <w:abstractNumId w:val="7"/>
  </w:num>
  <w:num w:numId="6">
    <w:abstractNumId w:val="28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 w:numId="11">
    <w:abstractNumId w:val="0"/>
  </w:num>
  <w:num w:numId="12">
    <w:abstractNumId w:val="23"/>
  </w:num>
  <w:num w:numId="13">
    <w:abstractNumId w:val="30"/>
  </w:num>
  <w:num w:numId="14">
    <w:abstractNumId w:val="22"/>
  </w:num>
  <w:num w:numId="15">
    <w:abstractNumId w:val="17"/>
  </w:num>
  <w:num w:numId="16">
    <w:abstractNumId w:val="24"/>
  </w:num>
  <w:num w:numId="17">
    <w:abstractNumId w:val="6"/>
  </w:num>
  <w:num w:numId="18">
    <w:abstractNumId w:val="12"/>
  </w:num>
  <w:num w:numId="19">
    <w:abstractNumId w:val="26"/>
  </w:num>
  <w:num w:numId="20">
    <w:abstractNumId w:val="11"/>
  </w:num>
  <w:num w:numId="21">
    <w:abstractNumId w:val="31"/>
  </w:num>
  <w:num w:numId="22">
    <w:abstractNumId w:val="13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  <w:num w:numId="27">
    <w:abstractNumId w:val="3"/>
  </w:num>
  <w:num w:numId="28">
    <w:abstractNumId w:val="20"/>
  </w:num>
  <w:num w:numId="29">
    <w:abstractNumId w:val="5"/>
  </w:num>
  <w:num w:numId="30">
    <w:abstractNumId w:val="5"/>
  </w:num>
  <w:num w:numId="31">
    <w:abstractNumId w:val="20"/>
  </w:num>
  <w:num w:numId="32">
    <w:abstractNumId w:val="19"/>
  </w:num>
  <w:num w:numId="33">
    <w:abstractNumId w:val="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FA"/>
    <w:rsid w:val="00005002"/>
    <w:rsid w:val="000057D2"/>
    <w:rsid w:val="00005C96"/>
    <w:rsid w:val="00005FAE"/>
    <w:rsid w:val="00006696"/>
    <w:rsid w:val="000066CD"/>
    <w:rsid w:val="00007BCE"/>
    <w:rsid w:val="00011703"/>
    <w:rsid w:val="00012884"/>
    <w:rsid w:val="00013110"/>
    <w:rsid w:val="000140CD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4425"/>
    <w:rsid w:val="000250DA"/>
    <w:rsid w:val="000252E7"/>
    <w:rsid w:val="00025A9F"/>
    <w:rsid w:val="00026220"/>
    <w:rsid w:val="000267E4"/>
    <w:rsid w:val="00026C32"/>
    <w:rsid w:val="00027318"/>
    <w:rsid w:val="000278B0"/>
    <w:rsid w:val="00027E26"/>
    <w:rsid w:val="00032D52"/>
    <w:rsid w:val="0003470E"/>
    <w:rsid w:val="00034A52"/>
    <w:rsid w:val="00034EF1"/>
    <w:rsid w:val="00035551"/>
    <w:rsid w:val="00035DB0"/>
    <w:rsid w:val="00035EA3"/>
    <w:rsid w:val="00036799"/>
    <w:rsid w:val="0003718B"/>
    <w:rsid w:val="00037BAB"/>
    <w:rsid w:val="00040191"/>
    <w:rsid w:val="000405F3"/>
    <w:rsid w:val="00040620"/>
    <w:rsid w:val="00041541"/>
    <w:rsid w:val="00041B3E"/>
    <w:rsid w:val="00042980"/>
    <w:rsid w:val="000429FF"/>
    <w:rsid w:val="00042DBE"/>
    <w:rsid w:val="0004392F"/>
    <w:rsid w:val="00043C5F"/>
    <w:rsid w:val="00043F9E"/>
    <w:rsid w:val="00044E7F"/>
    <w:rsid w:val="0004567F"/>
    <w:rsid w:val="00046407"/>
    <w:rsid w:val="00046428"/>
    <w:rsid w:val="000474A8"/>
    <w:rsid w:val="00047786"/>
    <w:rsid w:val="0005092C"/>
    <w:rsid w:val="0005114E"/>
    <w:rsid w:val="00051C3F"/>
    <w:rsid w:val="00051F48"/>
    <w:rsid w:val="000531A1"/>
    <w:rsid w:val="00055FCD"/>
    <w:rsid w:val="000574D5"/>
    <w:rsid w:val="00060637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2DA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AC8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44C"/>
    <w:rsid w:val="00090851"/>
    <w:rsid w:val="00090DD9"/>
    <w:rsid w:val="00091916"/>
    <w:rsid w:val="00091A56"/>
    <w:rsid w:val="00091E5F"/>
    <w:rsid w:val="0009213D"/>
    <w:rsid w:val="00092153"/>
    <w:rsid w:val="00093686"/>
    <w:rsid w:val="00096F0C"/>
    <w:rsid w:val="00097AF3"/>
    <w:rsid w:val="000A15E9"/>
    <w:rsid w:val="000A3119"/>
    <w:rsid w:val="000A46D9"/>
    <w:rsid w:val="000A63AB"/>
    <w:rsid w:val="000B0905"/>
    <w:rsid w:val="000B32F4"/>
    <w:rsid w:val="000B38C2"/>
    <w:rsid w:val="000B3BB5"/>
    <w:rsid w:val="000B42CF"/>
    <w:rsid w:val="000B488A"/>
    <w:rsid w:val="000B4A67"/>
    <w:rsid w:val="000B5BF0"/>
    <w:rsid w:val="000B6EE0"/>
    <w:rsid w:val="000B79DC"/>
    <w:rsid w:val="000B7C73"/>
    <w:rsid w:val="000C0AB5"/>
    <w:rsid w:val="000C0FAD"/>
    <w:rsid w:val="000C1702"/>
    <w:rsid w:val="000C1988"/>
    <w:rsid w:val="000C1ED6"/>
    <w:rsid w:val="000C55AD"/>
    <w:rsid w:val="000C5792"/>
    <w:rsid w:val="000D01DC"/>
    <w:rsid w:val="000D0530"/>
    <w:rsid w:val="000D06A3"/>
    <w:rsid w:val="000D0FDB"/>
    <w:rsid w:val="000D2039"/>
    <w:rsid w:val="000D30B9"/>
    <w:rsid w:val="000D320A"/>
    <w:rsid w:val="000D39FA"/>
    <w:rsid w:val="000D45F5"/>
    <w:rsid w:val="000D4A45"/>
    <w:rsid w:val="000D4AE6"/>
    <w:rsid w:val="000D56B5"/>
    <w:rsid w:val="000D5711"/>
    <w:rsid w:val="000D5A50"/>
    <w:rsid w:val="000D5EEA"/>
    <w:rsid w:val="000D74B0"/>
    <w:rsid w:val="000D7594"/>
    <w:rsid w:val="000D7AC7"/>
    <w:rsid w:val="000E052F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4F4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43CA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5C67"/>
    <w:rsid w:val="0010622B"/>
    <w:rsid w:val="001062FB"/>
    <w:rsid w:val="00106410"/>
    <w:rsid w:val="00106772"/>
    <w:rsid w:val="0010755D"/>
    <w:rsid w:val="0011021D"/>
    <w:rsid w:val="00110912"/>
    <w:rsid w:val="00110EAD"/>
    <w:rsid w:val="00111012"/>
    <w:rsid w:val="001113E2"/>
    <w:rsid w:val="00111811"/>
    <w:rsid w:val="0011186F"/>
    <w:rsid w:val="001118F8"/>
    <w:rsid w:val="001125FD"/>
    <w:rsid w:val="00113875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2DC7"/>
    <w:rsid w:val="001250F0"/>
    <w:rsid w:val="0012560F"/>
    <w:rsid w:val="00126051"/>
    <w:rsid w:val="00127115"/>
    <w:rsid w:val="0012771E"/>
    <w:rsid w:val="0013058D"/>
    <w:rsid w:val="00131138"/>
    <w:rsid w:val="0013119A"/>
    <w:rsid w:val="00131DC4"/>
    <w:rsid w:val="001323E7"/>
    <w:rsid w:val="00132569"/>
    <w:rsid w:val="0013331A"/>
    <w:rsid w:val="001339CB"/>
    <w:rsid w:val="00134265"/>
    <w:rsid w:val="001343CD"/>
    <w:rsid w:val="001375D3"/>
    <w:rsid w:val="0014037F"/>
    <w:rsid w:val="00140627"/>
    <w:rsid w:val="00140D74"/>
    <w:rsid w:val="001429B0"/>
    <w:rsid w:val="00142BE1"/>
    <w:rsid w:val="00144044"/>
    <w:rsid w:val="00144ECC"/>
    <w:rsid w:val="001462E9"/>
    <w:rsid w:val="001474B5"/>
    <w:rsid w:val="00147E14"/>
    <w:rsid w:val="00150072"/>
    <w:rsid w:val="001502AE"/>
    <w:rsid w:val="001506AD"/>
    <w:rsid w:val="001512D8"/>
    <w:rsid w:val="00151A4E"/>
    <w:rsid w:val="00151DFE"/>
    <w:rsid w:val="00151F52"/>
    <w:rsid w:val="0015204F"/>
    <w:rsid w:val="001528A7"/>
    <w:rsid w:val="00152BF5"/>
    <w:rsid w:val="00153FCE"/>
    <w:rsid w:val="00154829"/>
    <w:rsid w:val="001572AD"/>
    <w:rsid w:val="00161AA6"/>
    <w:rsid w:val="00162642"/>
    <w:rsid w:val="00166AA1"/>
    <w:rsid w:val="00166E3C"/>
    <w:rsid w:val="00167FD7"/>
    <w:rsid w:val="001703C9"/>
    <w:rsid w:val="001706F2"/>
    <w:rsid w:val="00172374"/>
    <w:rsid w:val="00172C71"/>
    <w:rsid w:val="00172E07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17EF"/>
    <w:rsid w:val="0018221B"/>
    <w:rsid w:val="001825A2"/>
    <w:rsid w:val="00183194"/>
    <w:rsid w:val="001833FF"/>
    <w:rsid w:val="00183B82"/>
    <w:rsid w:val="00183D6E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34AF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457"/>
    <w:rsid w:val="001C2AD8"/>
    <w:rsid w:val="001C2CA3"/>
    <w:rsid w:val="001C3239"/>
    <w:rsid w:val="001C34F4"/>
    <w:rsid w:val="001C3B02"/>
    <w:rsid w:val="001C4222"/>
    <w:rsid w:val="001C473B"/>
    <w:rsid w:val="001C4B38"/>
    <w:rsid w:val="001C58A6"/>
    <w:rsid w:val="001C64D5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397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45F8"/>
    <w:rsid w:val="001E4C70"/>
    <w:rsid w:val="001E68DB"/>
    <w:rsid w:val="001E69CB"/>
    <w:rsid w:val="001E6E54"/>
    <w:rsid w:val="001F01A5"/>
    <w:rsid w:val="001F05D4"/>
    <w:rsid w:val="001F05F6"/>
    <w:rsid w:val="001F0B52"/>
    <w:rsid w:val="001F0FC2"/>
    <w:rsid w:val="001F15B8"/>
    <w:rsid w:val="001F1676"/>
    <w:rsid w:val="001F2180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6FA1"/>
    <w:rsid w:val="002073C4"/>
    <w:rsid w:val="00207620"/>
    <w:rsid w:val="0021084B"/>
    <w:rsid w:val="00211783"/>
    <w:rsid w:val="0021200B"/>
    <w:rsid w:val="00212083"/>
    <w:rsid w:val="00212FA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1819"/>
    <w:rsid w:val="002520CE"/>
    <w:rsid w:val="00252A46"/>
    <w:rsid w:val="00253612"/>
    <w:rsid w:val="002538DF"/>
    <w:rsid w:val="00253FC9"/>
    <w:rsid w:val="002542EA"/>
    <w:rsid w:val="002544E0"/>
    <w:rsid w:val="002574D4"/>
    <w:rsid w:val="002579FF"/>
    <w:rsid w:val="002608B9"/>
    <w:rsid w:val="00260A12"/>
    <w:rsid w:val="00260E75"/>
    <w:rsid w:val="002624FF"/>
    <w:rsid w:val="0026349E"/>
    <w:rsid w:val="00263610"/>
    <w:rsid w:val="00263C22"/>
    <w:rsid w:val="00265088"/>
    <w:rsid w:val="00265344"/>
    <w:rsid w:val="0026585E"/>
    <w:rsid w:val="0026679B"/>
    <w:rsid w:val="00267692"/>
    <w:rsid w:val="00270EF2"/>
    <w:rsid w:val="00271DEA"/>
    <w:rsid w:val="00273483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0F8F"/>
    <w:rsid w:val="00291D06"/>
    <w:rsid w:val="00292479"/>
    <w:rsid w:val="0029310E"/>
    <w:rsid w:val="00294FC8"/>
    <w:rsid w:val="00296D10"/>
    <w:rsid w:val="00296ECB"/>
    <w:rsid w:val="002A0C4C"/>
    <w:rsid w:val="002A2571"/>
    <w:rsid w:val="002A26A6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C14"/>
    <w:rsid w:val="002B2FA4"/>
    <w:rsid w:val="002B3EE8"/>
    <w:rsid w:val="002B49D1"/>
    <w:rsid w:val="002B4BA6"/>
    <w:rsid w:val="002B5E53"/>
    <w:rsid w:val="002B6AA0"/>
    <w:rsid w:val="002B7EFD"/>
    <w:rsid w:val="002C204D"/>
    <w:rsid w:val="002C20BA"/>
    <w:rsid w:val="002C3286"/>
    <w:rsid w:val="002C3343"/>
    <w:rsid w:val="002C4426"/>
    <w:rsid w:val="002C4705"/>
    <w:rsid w:val="002C5BA9"/>
    <w:rsid w:val="002C60C4"/>
    <w:rsid w:val="002C680B"/>
    <w:rsid w:val="002C6891"/>
    <w:rsid w:val="002D118E"/>
    <w:rsid w:val="002D24DD"/>
    <w:rsid w:val="002D2876"/>
    <w:rsid w:val="002D2AB5"/>
    <w:rsid w:val="002D2B8E"/>
    <w:rsid w:val="002D3B56"/>
    <w:rsid w:val="002D5073"/>
    <w:rsid w:val="002D51CD"/>
    <w:rsid w:val="002D5DA5"/>
    <w:rsid w:val="002D659F"/>
    <w:rsid w:val="002D79BB"/>
    <w:rsid w:val="002D7A0D"/>
    <w:rsid w:val="002E0223"/>
    <w:rsid w:val="002E0F61"/>
    <w:rsid w:val="002E1E63"/>
    <w:rsid w:val="002E25B1"/>
    <w:rsid w:val="002E3188"/>
    <w:rsid w:val="002E33E1"/>
    <w:rsid w:val="002E62A9"/>
    <w:rsid w:val="002E6D38"/>
    <w:rsid w:val="002F1F2D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999"/>
    <w:rsid w:val="00301CED"/>
    <w:rsid w:val="00303304"/>
    <w:rsid w:val="00303720"/>
    <w:rsid w:val="00303E6D"/>
    <w:rsid w:val="00303F66"/>
    <w:rsid w:val="00304062"/>
    <w:rsid w:val="003043DD"/>
    <w:rsid w:val="00304408"/>
    <w:rsid w:val="0030530E"/>
    <w:rsid w:val="003053C3"/>
    <w:rsid w:val="00306CC3"/>
    <w:rsid w:val="00307EF8"/>
    <w:rsid w:val="00310290"/>
    <w:rsid w:val="003117A7"/>
    <w:rsid w:val="00313F8D"/>
    <w:rsid w:val="00314B73"/>
    <w:rsid w:val="00316939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5EFD"/>
    <w:rsid w:val="003278FF"/>
    <w:rsid w:val="0033015A"/>
    <w:rsid w:val="003304D3"/>
    <w:rsid w:val="00330D85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4C4A"/>
    <w:rsid w:val="00344DFA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5785B"/>
    <w:rsid w:val="00360479"/>
    <w:rsid w:val="00360D74"/>
    <w:rsid w:val="0036145B"/>
    <w:rsid w:val="00362CB1"/>
    <w:rsid w:val="003630CF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36D5"/>
    <w:rsid w:val="003848CD"/>
    <w:rsid w:val="00384A09"/>
    <w:rsid w:val="003852AF"/>
    <w:rsid w:val="003852DD"/>
    <w:rsid w:val="0038575E"/>
    <w:rsid w:val="00385AFF"/>
    <w:rsid w:val="00386E0B"/>
    <w:rsid w:val="003901FB"/>
    <w:rsid w:val="00390BB2"/>
    <w:rsid w:val="00391106"/>
    <w:rsid w:val="00391AC4"/>
    <w:rsid w:val="00391C70"/>
    <w:rsid w:val="00391F1A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0BA"/>
    <w:rsid w:val="003B36BA"/>
    <w:rsid w:val="003B37A1"/>
    <w:rsid w:val="003B3952"/>
    <w:rsid w:val="003B452A"/>
    <w:rsid w:val="003B54A2"/>
    <w:rsid w:val="003B62BB"/>
    <w:rsid w:val="003B669C"/>
    <w:rsid w:val="003B6880"/>
    <w:rsid w:val="003C1C1D"/>
    <w:rsid w:val="003C1D0E"/>
    <w:rsid w:val="003C3BA2"/>
    <w:rsid w:val="003C3DB0"/>
    <w:rsid w:val="003C4369"/>
    <w:rsid w:val="003C61AB"/>
    <w:rsid w:val="003C68CC"/>
    <w:rsid w:val="003C74B8"/>
    <w:rsid w:val="003C7A23"/>
    <w:rsid w:val="003C7CB0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4C14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DAF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7B0"/>
    <w:rsid w:val="004011F1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1E13"/>
    <w:rsid w:val="004326D0"/>
    <w:rsid w:val="004328D2"/>
    <w:rsid w:val="00432AEF"/>
    <w:rsid w:val="00432EEC"/>
    <w:rsid w:val="00433789"/>
    <w:rsid w:val="004337C1"/>
    <w:rsid w:val="00433F99"/>
    <w:rsid w:val="0043473C"/>
    <w:rsid w:val="00435B42"/>
    <w:rsid w:val="00435D44"/>
    <w:rsid w:val="004369B0"/>
    <w:rsid w:val="00436F87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B9C"/>
    <w:rsid w:val="00450DBA"/>
    <w:rsid w:val="00450F45"/>
    <w:rsid w:val="00451BDA"/>
    <w:rsid w:val="004526D6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67FBF"/>
    <w:rsid w:val="00471804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B88"/>
    <w:rsid w:val="00480DDC"/>
    <w:rsid w:val="00481859"/>
    <w:rsid w:val="00481B6B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42C"/>
    <w:rsid w:val="00487852"/>
    <w:rsid w:val="00490003"/>
    <w:rsid w:val="004917FA"/>
    <w:rsid w:val="00491A3B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4801"/>
    <w:rsid w:val="004A5E99"/>
    <w:rsid w:val="004B312B"/>
    <w:rsid w:val="004B3C3D"/>
    <w:rsid w:val="004B3E3C"/>
    <w:rsid w:val="004B3E82"/>
    <w:rsid w:val="004B5D51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C5B08"/>
    <w:rsid w:val="004D0012"/>
    <w:rsid w:val="004D00C3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299"/>
    <w:rsid w:val="004E044D"/>
    <w:rsid w:val="004E1438"/>
    <w:rsid w:val="004E1774"/>
    <w:rsid w:val="004E1D9B"/>
    <w:rsid w:val="004E1DB1"/>
    <w:rsid w:val="004E28BF"/>
    <w:rsid w:val="004E2A75"/>
    <w:rsid w:val="004E3B71"/>
    <w:rsid w:val="004E3CCF"/>
    <w:rsid w:val="004E3E2E"/>
    <w:rsid w:val="004E4798"/>
    <w:rsid w:val="004E6206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29"/>
    <w:rsid w:val="004F629A"/>
    <w:rsid w:val="004F680C"/>
    <w:rsid w:val="004F6AFC"/>
    <w:rsid w:val="004F74D1"/>
    <w:rsid w:val="004F77BD"/>
    <w:rsid w:val="00500EA4"/>
    <w:rsid w:val="005016F8"/>
    <w:rsid w:val="005026BF"/>
    <w:rsid w:val="005036E4"/>
    <w:rsid w:val="00503813"/>
    <w:rsid w:val="00503974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4E84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3F23"/>
    <w:rsid w:val="0054590F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032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ACB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86404"/>
    <w:rsid w:val="00587337"/>
    <w:rsid w:val="0059050E"/>
    <w:rsid w:val="00590B20"/>
    <w:rsid w:val="00591AFF"/>
    <w:rsid w:val="00591BFA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B7FD7"/>
    <w:rsid w:val="005C03E5"/>
    <w:rsid w:val="005C1541"/>
    <w:rsid w:val="005C1C38"/>
    <w:rsid w:val="005C1DC4"/>
    <w:rsid w:val="005C20DF"/>
    <w:rsid w:val="005C2BC5"/>
    <w:rsid w:val="005C309B"/>
    <w:rsid w:val="005C32B7"/>
    <w:rsid w:val="005C344C"/>
    <w:rsid w:val="005C3E23"/>
    <w:rsid w:val="005C7BD3"/>
    <w:rsid w:val="005C7E15"/>
    <w:rsid w:val="005D0937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68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393A"/>
    <w:rsid w:val="005F461E"/>
    <w:rsid w:val="005F4A6A"/>
    <w:rsid w:val="005F6B28"/>
    <w:rsid w:val="005F71FD"/>
    <w:rsid w:val="005F76AE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07740"/>
    <w:rsid w:val="0061068B"/>
    <w:rsid w:val="006108B4"/>
    <w:rsid w:val="00610C5F"/>
    <w:rsid w:val="0061304E"/>
    <w:rsid w:val="00613701"/>
    <w:rsid w:val="00613755"/>
    <w:rsid w:val="0061442C"/>
    <w:rsid w:val="006150AB"/>
    <w:rsid w:val="006152A1"/>
    <w:rsid w:val="00615E4A"/>
    <w:rsid w:val="0061725B"/>
    <w:rsid w:val="00617644"/>
    <w:rsid w:val="0062015A"/>
    <w:rsid w:val="00620255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0FA2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8C2"/>
    <w:rsid w:val="00640956"/>
    <w:rsid w:val="0064101A"/>
    <w:rsid w:val="00642373"/>
    <w:rsid w:val="00642553"/>
    <w:rsid w:val="006425EA"/>
    <w:rsid w:val="00643C29"/>
    <w:rsid w:val="00643E3D"/>
    <w:rsid w:val="00643F85"/>
    <w:rsid w:val="00644D15"/>
    <w:rsid w:val="00647210"/>
    <w:rsid w:val="006474B7"/>
    <w:rsid w:val="006518AB"/>
    <w:rsid w:val="00651CB8"/>
    <w:rsid w:val="00652C96"/>
    <w:rsid w:val="00652D37"/>
    <w:rsid w:val="00653656"/>
    <w:rsid w:val="00654375"/>
    <w:rsid w:val="00654CCD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3E7"/>
    <w:rsid w:val="00665A91"/>
    <w:rsid w:val="00665C52"/>
    <w:rsid w:val="00665CDB"/>
    <w:rsid w:val="006666F5"/>
    <w:rsid w:val="006670DE"/>
    <w:rsid w:val="006676F8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9CD"/>
    <w:rsid w:val="00677C66"/>
    <w:rsid w:val="00680038"/>
    <w:rsid w:val="00680506"/>
    <w:rsid w:val="00680711"/>
    <w:rsid w:val="006818FC"/>
    <w:rsid w:val="00681F4E"/>
    <w:rsid w:val="00683FE2"/>
    <w:rsid w:val="006844F6"/>
    <w:rsid w:val="00686045"/>
    <w:rsid w:val="006867F7"/>
    <w:rsid w:val="00687292"/>
    <w:rsid w:val="0068762C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3CD"/>
    <w:rsid w:val="0069467D"/>
    <w:rsid w:val="00694A0B"/>
    <w:rsid w:val="006965F3"/>
    <w:rsid w:val="00696C49"/>
    <w:rsid w:val="00696F87"/>
    <w:rsid w:val="006A0252"/>
    <w:rsid w:val="006A0D88"/>
    <w:rsid w:val="006A108A"/>
    <w:rsid w:val="006A1D27"/>
    <w:rsid w:val="006A1EE7"/>
    <w:rsid w:val="006A23CF"/>
    <w:rsid w:val="006A293E"/>
    <w:rsid w:val="006A2CA8"/>
    <w:rsid w:val="006A34D6"/>
    <w:rsid w:val="006A3977"/>
    <w:rsid w:val="006A430F"/>
    <w:rsid w:val="006A5B89"/>
    <w:rsid w:val="006A5D25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251"/>
    <w:rsid w:val="006C282B"/>
    <w:rsid w:val="006C36CC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6B2"/>
    <w:rsid w:val="006D7F44"/>
    <w:rsid w:val="006E133E"/>
    <w:rsid w:val="006E44A3"/>
    <w:rsid w:val="006E4D6E"/>
    <w:rsid w:val="006E5403"/>
    <w:rsid w:val="006E5C95"/>
    <w:rsid w:val="006E5D0A"/>
    <w:rsid w:val="006E5DAA"/>
    <w:rsid w:val="006E69AC"/>
    <w:rsid w:val="006E70E6"/>
    <w:rsid w:val="006E759E"/>
    <w:rsid w:val="006F0968"/>
    <w:rsid w:val="006F1955"/>
    <w:rsid w:val="006F3415"/>
    <w:rsid w:val="006F3E80"/>
    <w:rsid w:val="006F4059"/>
    <w:rsid w:val="006F4111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B77"/>
    <w:rsid w:val="00705E43"/>
    <w:rsid w:val="007064F4"/>
    <w:rsid w:val="0070692F"/>
    <w:rsid w:val="00706EA4"/>
    <w:rsid w:val="0070744E"/>
    <w:rsid w:val="00710D85"/>
    <w:rsid w:val="00711F82"/>
    <w:rsid w:val="007123D8"/>
    <w:rsid w:val="0071361E"/>
    <w:rsid w:val="007138EC"/>
    <w:rsid w:val="00713935"/>
    <w:rsid w:val="00713FF7"/>
    <w:rsid w:val="00715436"/>
    <w:rsid w:val="00715684"/>
    <w:rsid w:val="007159B5"/>
    <w:rsid w:val="007159FD"/>
    <w:rsid w:val="00715AEA"/>
    <w:rsid w:val="00717959"/>
    <w:rsid w:val="0072044E"/>
    <w:rsid w:val="00721576"/>
    <w:rsid w:val="00721B83"/>
    <w:rsid w:val="00721BDF"/>
    <w:rsid w:val="00721E28"/>
    <w:rsid w:val="007223E6"/>
    <w:rsid w:val="00722BE0"/>
    <w:rsid w:val="007236D1"/>
    <w:rsid w:val="00723817"/>
    <w:rsid w:val="00723D66"/>
    <w:rsid w:val="0072546F"/>
    <w:rsid w:val="00725C30"/>
    <w:rsid w:val="00725E91"/>
    <w:rsid w:val="0072602F"/>
    <w:rsid w:val="007271D4"/>
    <w:rsid w:val="00730C43"/>
    <w:rsid w:val="00730D8D"/>
    <w:rsid w:val="00731A1E"/>
    <w:rsid w:val="007323B3"/>
    <w:rsid w:val="00732F6D"/>
    <w:rsid w:val="007356C2"/>
    <w:rsid w:val="00737081"/>
    <w:rsid w:val="00737C60"/>
    <w:rsid w:val="00740BB4"/>
    <w:rsid w:val="00741156"/>
    <w:rsid w:val="007411EB"/>
    <w:rsid w:val="00742DD3"/>
    <w:rsid w:val="00742E17"/>
    <w:rsid w:val="00743D42"/>
    <w:rsid w:val="00744D4B"/>
    <w:rsid w:val="00746AAB"/>
    <w:rsid w:val="00747065"/>
    <w:rsid w:val="0074778B"/>
    <w:rsid w:val="007500F1"/>
    <w:rsid w:val="00750FF0"/>
    <w:rsid w:val="00752457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2C8E"/>
    <w:rsid w:val="00763D4D"/>
    <w:rsid w:val="00765170"/>
    <w:rsid w:val="00766874"/>
    <w:rsid w:val="00766F70"/>
    <w:rsid w:val="00767992"/>
    <w:rsid w:val="00767AEE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4B66"/>
    <w:rsid w:val="00775175"/>
    <w:rsid w:val="00775797"/>
    <w:rsid w:val="00776B23"/>
    <w:rsid w:val="00776CA9"/>
    <w:rsid w:val="00776F77"/>
    <w:rsid w:val="007774E4"/>
    <w:rsid w:val="00777E2A"/>
    <w:rsid w:val="0078005E"/>
    <w:rsid w:val="00780269"/>
    <w:rsid w:val="00780331"/>
    <w:rsid w:val="007807DC"/>
    <w:rsid w:val="00780B36"/>
    <w:rsid w:val="00780B65"/>
    <w:rsid w:val="00781501"/>
    <w:rsid w:val="007815E9"/>
    <w:rsid w:val="007817F8"/>
    <w:rsid w:val="00781A75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D1"/>
    <w:rsid w:val="007A2BE3"/>
    <w:rsid w:val="007A2C9F"/>
    <w:rsid w:val="007A3EE7"/>
    <w:rsid w:val="007A4313"/>
    <w:rsid w:val="007A4D7F"/>
    <w:rsid w:val="007A54CE"/>
    <w:rsid w:val="007A65F4"/>
    <w:rsid w:val="007B02DB"/>
    <w:rsid w:val="007B1717"/>
    <w:rsid w:val="007B19B6"/>
    <w:rsid w:val="007B3F5A"/>
    <w:rsid w:val="007B49F3"/>
    <w:rsid w:val="007B4F8A"/>
    <w:rsid w:val="007B5358"/>
    <w:rsid w:val="007B6B5B"/>
    <w:rsid w:val="007B735C"/>
    <w:rsid w:val="007C0F5E"/>
    <w:rsid w:val="007C1078"/>
    <w:rsid w:val="007C217B"/>
    <w:rsid w:val="007C22D1"/>
    <w:rsid w:val="007C27B8"/>
    <w:rsid w:val="007C3136"/>
    <w:rsid w:val="007C33E7"/>
    <w:rsid w:val="007C3DBE"/>
    <w:rsid w:val="007C4229"/>
    <w:rsid w:val="007C4B0D"/>
    <w:rsid w:val="007C4D4A"/>
    <w:rsid w:val="007C5C40"/>
    <w:rsid w:val="007C7069"/>
    <w:rsid w:val="007D0365"/>
    <w:rsid w:val="007D0498"/>
    <w:rsid w:val="007D0859"/>
    <w:rsid w:val="007D16EF"/>
    <w:rsid w:val="007D44B6"/>
    <w:rsid w:val="007D4CD9"/>
    <w:rsid w:val="007D51B7"/>
    <w:rsid w:val="007D5A25"/>
    <w:rsid w:val="007D69A5"/>
    <w:rsid w:val="007D72D9"/>
    <w:rsid w:val="007E0343"/>
    <w:rsid w:val="007E16B5"/>
    <w:rsid w:val="007E338F"/>
    <w:rsid w:val="007E388F"/>
    <w:rsid w:val="007E4041"/>
    <w:rsid w:val="007E47C1"/>
    <w:rsid w:val="007E51E3"/>
    <w:rsid w:val="007E66F7"/>
    <w:rsid w:val="007F0B39"/>
    <w:rsid w:val="007F1680"/>
    <w:rsid w:val="007F1B70"/>
    <w:rsid w:val="007F22E5"/>
    <w:rsid w:val="007F2CFF"/>
    <w:rsid w:val="007F48DD"/>
    <w:rsid w:val="007F540A"/>
    <w:rsid w:val="007F557D"/>
    <w:rsid w:val="007F5909"/>
    <w:rsid w:val="007F5AEC"/>
    <w:rsid w:val="007F6316"/>
    <w:rsid w:val="007F6A2E"/>
    <w:rsid w:val="007F72BB"/>
    <w:rsid w:val="007F73BD"/>
    <w:rsid w:val="007F73DF"/>
    <w:rsid w:val="007F7690"/>
    <w:rsid w:val="007F7AC3"/>
    <w:rsid w:val="007F7BBF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189B"/>
    <w:rsid w:val="008122DC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1AA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414"/>
    <w:rsid w:val="00844D17"/>
    <w:rsid w:val="0084628E"/>
    <w:rsid w:val="00846529"/>
    <w:rsid w:val="00846ED6"/>
    <w:rsid w:val="00846FA7"/>
    <w:rsid w:val="008470FE"/>
    <w:rsid w:val="0084714F"/>
    <w:rsid w:val="00847A6B"/>
    <w:rsid w:val="008502E0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40D1"/>
    <w:rsid w:val="0086618C"/>
    <w:rsid w:val="00866866"/>
    <w:rsid w:val="00866906"/>
    <w:rsid w:val="00866A56"/>
    <w:rsid w:val="00866AF6"/>
    <w:rsid w:val="00867B1B"/>
    <w:rsid w:val="00867FA9"/>
    <w:rsid w:val="00870EF9"/>
    <w:rsid w:val="008722FF"/>
    <w:rsid w:val="00872DDD"/>
    <w:rsid w:val="00872E24"/>
    <w:rsid w:val="0087306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B07"/>
    <w:rsid w:val="00887E6A"/>
    <w:rsid w:val="008908F3"/>
    <w:rsid w:val="00890A4C"/>
    <w:rsid w:val="00890E30"/>
    <w:rsid w:val="0089169E"/>
    <w:rsid w:val="008925FE"/>
    <w:rsid w:val="00892BE2"/>
    <w:rsid w:val="00893E92"/>
    <w:rsid w:val="008958EA"/>
    <w:rsid w:val="00895922"/>
    <w:rsid w:val="00896DBC"/>
    <w:rsid w:val="00897078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0AA7"/>
    <w:rsid w:val="008C1516"/>
    <w:rsid w:val="008C152C"/>
    <w:rsid w:val="008C196A"/>
    <w:rsid w:val="008C1B2E"/>
    <w:rsid w:val="008C31D5"/>
    <w:rsid w:val="008C3205"/>
    <w:rsid w:val="008C321A"/>
    <w:rsid w:val="008C3B9E"/>
    <w:rsid w:val="008C3D32"/>
    <w:rsid w:val="008C4888"/>
    <w:rsid w:val="008C49AB"/>
    <w:rsid w:val="008C52F5"/>
    <w:rsid w:val="008C5636"/>
    <w:rsid w:val="008C5D22"/>
    <w:rsid w:val="008C5F01"/>
    <w:rsid w:val="008C73B6"/>
    <w:rsid w:val="008C7A1C"/>
    <w:rsid w:val="008C7E2C"/>
    <w:rsid w:val="008C7E76"/>
    <w:rsid w:val="008D0B59"/>
    <w:rsid w:val="008D0FE4"/>
    <w:rsid w:val="008D1A34"/>
    <w:rsid w:val="008D3B8E"/>
    <w:rsid w:val="008D4383"/>
    <w:rsid w:val="008D5CDC"/>
    <w:rsid w:val="008D5CF2"/>
    <w:rsid w:val="008D6044"/>
    <w:rsid w:val="008D615E"/>
    <w:rsid w:val="008D7BE4"/>
    <w:rsid w:val="008E067B"/>
    <w:rsid w:val="008E0BE5"/>
    <w:rsid w:val="008E1361"/>
    <w:rsid w:val="008E1C97"/>
    <w:rsid w:val="008E2BE8"/>
    <w:rsid w:val="008E3673"/>
    <w:rsid w:val="008E3762"/>
    <w:rsid w:val="008E4086"/>
    <w:rsid w:val="008E4837"/>
    <w:rsid w:val="008E4DFC"/>
    <w:rsid w:val="008E554D"/>
    <w:rsid w:val="008E69F4"/>
    <w:rsid w:val="008E6F88"/>
    <w:rsid w:val="008F0A59"/>
    <w:rsid w:val="008F1091"/>
    <w:rsid w:val="008F1583"/>
    <w:rsid w:val="008F23E1"/>
    <w:rsid w:val="008F27DF"/>
    <w:rsid w:val="008F384F"/>
    <w:rsid w:val="008F39F5"/>
    <w:rsid w:val="008F3B78"/>
    <w:rsid w:val="008F4190"/>
    <w:rsid w:val="008F4A6C"/>
    <w:rsid w:val="008F4D68"/>
    <w:rsid w:val="008F7101"/>
    <w:rsid w:val="008F7899"/>
    <w:rsid w:val="008F79FC"/>
    <w:rsid w:val="008F7ABB"/>
    <w:rsid w:val="00900DB6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CEC"/>
    <w:rsid w:val="00907F31"/>
    <w:rsid w:val="0091015F"/>
    <w:rsid w:val="00910C11"/>
    <w:rsid w:val="00911705"/>
    <w:rsid w:val="00912F73"/>
    <w:rsid w:val="009132B6"/>
    <w:rsid w:val="00915E18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B5C"/>
    <w:rsid w:val="00931F38"/>
    <w:rsid w:val="00932337"/>
    <w:rsid w:val="009331A1"/>
    <w:rsid w:val="0093334C"/>
    <w:rsid w:val="009339D6"/>
    <w:rsid w:val="00934E5C"/>
    <w:rsid w:val="0093512E"/>
    <w:rsid w:val="009354A4"/>
    <w:rsid w:val="00935F0F"/>
    <w:rsid w:val="0093630F"/>
    <w:rsid w:val="00936767"/>
    <w:rsid w:val="009368E0"/>
    <w:rsid w:val="00936A22"/>
    <w:rsid w:val="00937569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1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57EC7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0120"/>
    <w:rsid w:val="00970344"/>
    <w:rsid w:val="009706A6"/>
    <w:rsid w:val="009711FA"/>
    <w:rsid w:val="009720AE"/>
    <w:rsid w:val="0097235A"/>
    <w:rsid w:val="00972816"/>
    <w:rsid w:val="0097367D"/>
    <w:rsid w:val="00973D8B"/>
    <w:rsid w:val="009745AD"/>
    <w:rsid w:val="00974EF4"/>
    <w:rsid w:val="0097602B"/>
    <w:rsid w:val="0097653D"/>
    <w:rsid w:val="00976861"/>
    <w:rsid w:val="00976BB0"/>
    <w:rsid w:val="00976F80"/>
    <w:rsid w:val="00977377"/>
    <w:rsid w:val="00977891"/>
    <w:rsid w:val="00980690"/>
    <w:rsid w:val="00981327"/>
    <w:rsid w:val="00982404"/>
    <w:rsid w:val="0098281C"/>
    <w:rsid w:val="00982DA3"/>
    <w:rsid w:val="00984DAA"/>
    <w:rsid w:val="00985A89"/>
    <w:rsid w:val="00990D52"/>
    <w:rsid w:val="009916FA"/>
    <w:rsid w:val="009928A9"/>
    <w:rsid w:val="00993B26"/>
    <w:rsid w:val="00994126"/>
    <w:rsid w:val="0099486F"/>
    <w:rsid w:val="00994A58"/>
    <w:rsid w:val="00994C62"/>
    <w:rsid w:val="00996953"/>
    <w:rsid w:val="009A0BFF"/>
    <w:rsid w:val="009A140B"/>
    <w:rsid w:val="009A14D9"/>
    <w:rsid w:val="009A206C"/>
    <w:rsid w:val="009A2873"/>
    <w:rsid w:val="009A2B64"/>
    <w:rsid w:val="009A2D9F"/>
    <w:rsid w:val="009A3F0F"/>
    <w:rsid w:val="009A487C"/>
    <w:rsid w:val="009A509C"/>
    <w:rsid w:val="009A5D49"/>
    <w:rsid w:val="009A5EF2"/>
    <w:rsid w:val="009A68FE"/>
    <w:rsid w:val="009A71F2"/>
    <w:rsid w:val="009A783A"/>
    <w:rsid w:val="009B0A01"/>
    <w:rsid w:val="009B18D0"/>
    <w:rsid w:val="009B1A26"/>
    <w:rsid w:val="009B1B30"/>
    <w:rsid w:val="009B1FD2"/>
    <w:rsid w:val="009B2178"/>
    <w:rsid w:val="009B25A8"/>
    <w:rsid w:val="009B3047"/>
    <w:rsid w:val="009B4096"/>
    <w:rsid w:val="009B4B4A"/>
    <w:rsid w:val="009B4F1F"/>
    <w:rsid w:val="009B52FA"/>
    <w:rsid w:val="009B59D3"/>
    <w:rsid w:val="009B5BF7"/>
    <w:rsid w:val="009B5F05"/>
    <w:rsid w:val="009B6524"/>
    <w:rsid w:val="009B75D8"/>
    <w:rsid w:val="009C00DD"/>
    <w:rsid w:val="009C030D"/>
    <w:rsid w:val="009C2227"/>
    <w:rsid w:val="009C3A82"/>
    <w:rsid w:val="009C4F7D"/>
    <w:rsid w:val="009C5802"/>
    <w:rsid w:val="009C5AF1"/>
    <w:rsid w:val="009C5CBB"/>
    <w:rsid w:val="009C631E"/>
    <w:rsid w:val="009D0B8E"/>
    <w:rsid w:val="009D4AAC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9F7A7D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C10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1EF1"/>
    <w:rsid w:val="00A22DF2"/>
    <w:rsid w:val="00A23972"/>
    <w:rsid w:val="00A24A7D"/>
    <w:rsid w:val="00A26044"/>
    <w:rsid w:val="00A264B8"/>
    <w:rsid w:val="00A27846"/>
    <w:rsid w:val="00A27E7F"/>
    <w:rsid w:val="00A302EE"/>
    <w:rsid w:val="00A303BF"/>
    <w:rsid w:val="00A30EF8"/>
    <w:rsid w:val="00A33EC2"/>
    <w:rsid w:val="00A33F7C"/>
    <w:rsid w:val="00A34668"/>
    <w:rsid w:val="00A355A7"/>
    <w:rsid w:val="00A365AB"/>
    <w:rsid w:val="00A367B5"/>
    <w:rsid w:val="00A368A3"/>
    <w:rsid w:val="00A373BA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6AC1"/>
    <w:rsid w:val="00A46E28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346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D38"/>
    <w:rsid w:val="00A61F4B"/>
    <w:rsid w:val="00A637C6"/>
    <w:rsid w:val="00A64157"/>
    <w:rsid w:val="00A64B00"/>
    <w:rsid w:val="00A656DE"/>
    <w:rsid w:val="00A65A1A"/>
    <w:rsid w:val="00A65ED4"/>
    <w:rsid w:val="00A66AA1"/>
    <w:rsid w:val="00A66D10"/>
    <w:rsid w:val="00A67798"/>
    <w:rsid w:val="00A679C5"/>
    <w:rsid w:val="00A67D84"/>
    <w:rsid w:val="00A7053C"/>
    <w:rsid w:val="00A70A4B"/>
    <w:rsid w:val="00A72464"/>
    <w:rsid w:val="00A725FE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2353"/>
    <w:rsid w:val="00A939BE"/>
    <w:rsid w:val="00A94273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1FD2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A53"/>
    <w:rsid w:val="00AD0CFD"/>
    <w:rsid w:val="00AD11C3"/>
    <w:rsid w:val="00AD1BE5"/>
    <w:rsid w:val="00AD263C"/>
    <w:rsid w:val="00AD279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1DE"/>
    <w:rsid w:val="00AF1694"/>
    <w:rsid w:val="00AF1C35"/>
    <w:rsid w:val="00AF1C59"/>
    <w:rsid w:val="00AF30CC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24A"/>
    <w:rsid w:val="00B1133C"/>
    <w:rsid w:val="00B11487"/>
    <w:rsid w:val="00B12E0D"/>
    <w:rsid w:val="00B133FA"/>
    <w:rsid w:val="00B13948"/>
    <w:rsid w:val="00B14DF9"/>
    <w:rsid w:val="00B157A7"/>
    <w:rsid w:val="00B16C5A"/>
    <w:rsid w:val="00B16ED7"/>
    <w:rsid w:val="00B16FA3"/>
    <w:rsid w:val="00B17003"/>
    <w:rsid w:val="00B20A6B"/>
    <w:rsid w:val="00B21016"/>
    <w:rsid w:val="00B21134"/>
    <w:rsid w:val="00B2212F"/>
    <w:rsid w:val="00B232F3"/>
    <w:rsid w:val="00B27D40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5E5F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566D3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76BA2"/>
    <w:rsid w:val="00B80287"/>
    <w:rsid w:val="00B80646"/>
    <w:rsid w:val="00B80F50"/>
    <w:rsid w:val="00B8147F"/>
    <w:rsid w:val="00B8158B"/>
    <w:rsid w:val="00B829FE"/>
    <w:rsid w:val="00B852A8"/>
    <w:rsid w:val="00B85844"/>
    <w:rsid w:val="00B864ED"/>
    <w:rsid w:val="00B87B46"/>
    <w:rsid w:val="00B90011"/>
    <w:rsid w:val="00B91BF8"/>
    <w:rsid w:val="00B9203B"/>
    <w:rsid w:val="00B9227D"/>
    <w:rsid w:val="00B9245E"/>
    <w:rsid w:val="00B92E1C"/>
    <w:rsid w:val="00B93112"/>
    <w:rsid w:val="00B93E34"/>
    <w:rsid w:val="00B93E35"/>
    <w:rsid w:val="00B9460B"/>
    <w:rsid w:val="00B95073"/>
    <w:rsid w:val="00B954C6"/>
    <w:rsid w:val="00B95B3B"/>
    <w:rsid w:val="00B96238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1FD"/>
    <w:rsid w:val="00BB37DF"/>
    <w:rsid w:val="00BB4ADA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2F44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44D"/>
    <w:rsid w:val="00BE25AB"/>
    <w:rsid w:val="00BE3428"/>
    <w:rsid w:val="00BE4009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627"/>
    <w:rsid w:val="00BF3A3A"/>
    <w:rsid w:val="00BF54A4"/>
    <w:rsid w:val="00BF57BD"/>
    <w:rsid w:val="00BF5820"/>
    <w:rsid w:val="00BF5837"/>
    <w:rsid w:val="00BF5A6A"/>
    <w:rsid w:val="00BF60A7"/>
    <w:rsid w:val="00BF697B"/>
    <w:rsid w:val="00BF7024"/>
    <w:rsid w:val="00BF77F6"/>
    <w:rsid w:val="00C000D8"/>
    <w:rsid w:val="00C0088F"/>
    <w:rsid w:val="00C00D4F"/>
    <w:rsid w:val="00C00E80"/>
    <w:rsid w:val="00C01633"/>
    <w:rsid w:val="00C018A8"/>
    <w:rsid w:val="00C0194A"/>
    <w:rsid w:val="00C031A1"/>
    <w:rsid w:val="00C032C0"/>
    <w:rsid w:val="00C0479C"/>
    <w:rsid w:val="00C04CED"/>
    <w:rsid w:val="00C0604E"/>
    <w:rsid w:val="00C0703E"/>
    <w:rsid w:val="00C0709E"/>
    <w:rsid w:val="00C07257"/>
    <w:rsid w:val="00C07FA5"/>
    <w:rsid w:val="00C116E3"/>
    <w:rsid w:val="00C11A29"/>
    <w:rsid w:val="00C11B18"/>
    <w:rsid w:val="00C12D87"/>
    <w:rsid w:val="00C130BE"/>
    <w:rsid w:val="00C1419D"/>
    <w:rsid w:val="00C14863"/>
    <w:rsid w:val="00C16345"/>
    <w:rsid w:val="00C171BD"/>
    <w:rsid w:val="00C20379"/>
    <w:rsid w:val="00C23D07"/>
    <w:rsid w:val="00C24148"/>
    <w:rsid w:val="00C2473E"/>
    <w:rsid w:val="00C2570F"/>
    <w:rsid w:val="00C257F9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37FFD"/>
    <w:rsid w:val="00C40165"/>
    <w:rsid w:val="00C40E5E"/>
    <w:rsid w:val="00C40FB7"/>
    <w:rsid w:val="00C41F7F"/>
    <w:rsid w:val="00C4307E"/>
    <w:rsid w:val="00C43AE3"/>
    <w:rsid w:val="00C44276"/>
    <w:rsid w:val="00C454E4"/>
    <w:rsid w:val="00C457D5"/>
    <w:rsid w:val="00C45C17"/>
    <w:rsid w:val="00C474EA"/>
    <w:rsid w:val="00C47F7F"/>
    <w:rsid w:val="00C50288"/>
    <w:rsid w:val="00C50ECB"/>
    <w:rsid w:val="00C51358"/>
    <w:rsid w:val="00C51365"/>
    <w:rsid w:val="00C51720"/>
    <w:rsid w:val="00C51CAB"/>
    <w:rsid w:val="00C51DDA"/>
    <w:rsid w:val="00C527F5"/>
    <w:rsid w:val="00C52CA1"/>
    <w:rsid w:val="00C52F1A"/>
    <w:rsid w:val="00C5320B"/>
    <w:rsid w:val="00C53489"/>
    <w:rsid w:val="00C53DAB"/>
    <w:rsid w:val="00C54C6B"/>
    <w:rsid w:val="00C573A8"/>
    <w:rsid w:val="00C60E93"/>
    <w:rsid w:val="00C61D52"/>
    <w:rsid w:val="00C61F8D"/>
    <w:rsid w:val="00C62B70"/>
    <w:rsid w:val="00C62D25"/>
    <w:rsid w:val="00C62F1A"/>
    <w:rsid w:val="00C63E06"/>
    <w:rsid w:val="00C63F39"/>
    <w:rsid w:val="00C643AC"/>
    <w:rsid w:val="00C643D1"/>
    <w:rsid w:val="00C64965"/>
    <w:rsid w:val="00C64C0A"/>
    <w:rsid w:val="00C6690A"/>
    <w:rsid w:val="00C66959"/>
    <w:rsid w:val="00C70B2E"/>
    <w:rsid w:val="00C70EA2"/>
    <w:rsid w:val="00C72359"/>
    <w:rsid w:val="00C72ED1"/>
    <w:rsid w:val="00C7360A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6C24"/>
    <w:rsid w:val="00C97971"/>
    <w:rsid w:val="00CA0083"/>
    <w:rsid w:val="00CA0323"/>
    <w:rsid w:val="00CA1139"/>
    <w:rsid w:val="00CA1291"/>
    <w:rsid w:val="00CA1337"/>
    <w:rsid w:val="00CA146F"/>
    <w:rsid w:val="00CA1554"/>
    <w:rsid w:val="00CA15C5"/>
    <w:rsid w:val="00CA23B4"/>
    <w:rsid w:val="00CA2522"/>
    <w:rsid w:val="00CA3529"/>
    <w:rsid w:val="00CA56D1"/>
    <w:rsid w:val="00CA5D44"/>
    <w:rsid w:val="00CA5EE2"/>
    <w:rsid w:val="00CA6995"/>
    <w:rsid w:val="00CA7522"/>
    <w:rsid w:val="00CB2063"/>
    <w:rsid w:val="00CB2821"/>
    <w:rsid w:val="00CB2FCF"/>
    <w:rsid w:val="00CB312A"/>
    <w:rsid w:val="00CB332B"/>
    <w:rsid w:val="00CB4BA5"/>
    <w:rsid w:val="00CB533C"/>
    <w:rsid w:val="00CB5A51"/>
    <w:rsid w:val="00CB5B68"/>
    <w:rsid w:val="00CB5E03"/>
    <w:rsid w:val="00CB6EAB"/>
    <w:rsid w:val="00CB6EB4"/>
    <w:rsid w:val="00CB7117"/>
    <w:rsid w:val="00CB7A1E"/>
    <w:rsid w:val="00CC031C"/>
    <w:rsid w:val="00CC04A5"/>
    <w:rsid w:val="00CC080B"/>
    <w:rsid w:val="00CC2D33"/>
    <w:rsid w:val="00CC48DF"/>
    <w:rsid w:val="00CC55E6"/>
    <w:rsid w:val="00CC58C7"/>
    <w:rsid w:val="00CC7350"/>
    <w:rsid w:val="00CD072B"/>
    <w:rsid w:val="00CD1274"/>
    <w:rsid w:val="00CD15A8"/>
    <w:rsid w:val="00CD165B"/>
    <w:rsid w:val="00CD1D13"/>
    <w:rsid w:val="00CD2A1F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0A3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4FE"/>
    <w:rsid w:val="00CF7965"/>
    <w:rsid w:val="00CF7C5F"/>
    <w:rsid w:val="00D00A91"/>
    <w:rsid w:val="00D010E3"/>
    <w:rsid w:val="00D01D33"/>
    <w:rsid w:val="00D0212E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0EF9"/>
    <w:rsid w:val="00D116C5"/>
    <w:rsid w:val="00D127EE"/>
    <w:rsid w:val="00D12A71"/>
    <w:rsid w:val="00D12F73"/>
    <w:rsid w:val="00D13C8F"/>
    <w:rsid w:val="00D15742"/>
    <w:rsid w:val="00D15818"/>
    <w:rsid w:val="00D16DF9"/>
    <w:rsid w:val="00D17016"/>
    <w:rsid w:val="00D17A98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0FFA"/>
    <w:rsid w:val="00D316A3"/>
    <w:rsid w:val="00D335AF"/>
    <w:rsid w:val="00D336C1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4F3E"/>
    <w:rsid w:val="00D5598B"/>
    <w:rsid w:val="00D56B2E"/>
    <w:rsid w:val="00D56B97"/>
    <w:rsid w:val="00D57515"/>
    <w:rsid w:val="00D576CE"/>
    <w:rsid w:val="00D607AB"/>
    <w:rsid w:val="00D612B3"/>
    <w:rsid w:val="00D615F0"/>
    <w:rsid w:val="00D61692"/>
    <w:rsid w:val="00D625D5"/>
    <w:rsid w:val="00D631CE"/>
    <w:rsid w:val="00D63680"/>
    <w:rsid w:val="00D63D3E"/>
    <w:rsid w:val="00D640EE"/>
    <w:rsid w:val="00D652FA"/>
    <w:rsid w:val="00D675A1"/>
    <w:rsid w:val="00D7168F"/>
    <w:rsid w:val="00D716F9"/>
    <w:rsid w:val="00D71A1B"/>
    <w:rsid w:val="00D7239D"/>
    <w:rsid w:val="00D7292E"/>
    <w:rsid w:val="00D72E7F"/>
    <w:rsid w:val="00D73194"/>
    <w:rsid w:val="00D73C34"/>
    <w:rsid w:val="00D73FEB"/>
    <w:rsid w:val="00D762FD"/>
    <w:rsid w:val="00D768FE"/>
    <w:rsid w:val="00D77B9B"/>
    <w:rsid w:val="00D80391"/>
    <w:rsid w:val="00D80F4A"/>
    <w:rsid w:val="00D813FC"/>
    <w:rsid w:val="00D8243F"/>
    <w:rsid w:val="00D832B9"/>
    <w:rsid w:val="00D84F1C"/>
    <w:rsid w:val="00D850D8"/>
    <w:rsid w:val="00D8513C"/>
    <w:rsid w:val="00D85660"/>
    <w:rsid w:val="00D85875"/>
    <w:rsid w:val="00D85A39"/>
    <w:rsid w:val="00D85DA3"/>
    <w:rsid w:val="00D861C2"/>
    <w:rsid w:val="00D86358"/>
    <w:rsid w:val="00D863EB"/>
    <w:rsid w:val="00D867A8"/>
    <w:rsid w:val="00D87B47"/>
    <w:rsid w:val="00D90042"/>
    <w:rsid w:val="00D90366"/>
    <w:rsid w:val="00D90D53"/>
    <w:rsid w:val="00D91D0B"/>
    <w:rsid w:val="00D9214C"/>
    <w:rsid w:val="00D92D45"/>
    <w:rsid w:val="00D93308"/>
    <w:rsid w:val="00D93501"/>
    <w:rsid w:val="00D93617"/>
    <w:rsid w:val="00D94A48"/>
    <w:rsid w:val="00D94A55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DF3"/>
    <w:rsid w:val="00DA2ED0"/>
    <w:rsid w:val="00DA3AC1"/>
    <w:rsid w:val="00DA57F7"/>
    <w:rsid w:val="00DA5A47"/>
    <w:rsid w:val="00DA64C0"/>
    <w:rsid w:val="00DA66CC"/>
    <w:rsid w:val="00DA6AE9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4F6"/>
    <w:rsid w:val="00DB4629"/>
    <w:rsid w:val="00DB49CC"/>
    <w:rsid w:val="00DB4A8F"/>
    <w:rsid w:val="00DB6AC4"/>
    <w:rsid w:val="00DB7062"/>
    <w:rsid w:val="00DB766E"/>
    <w:rsid w:val="00DB798E"/>
    <w:rsid w:val="00DC0066"/>
    <w:rsid w:val="00DC17CD"/>
    <w:rsid w:val="00DC20CA"/>
    <w:rsid w:val="00DC247A"/>
    <w:rsid w:val="00DC2D7F"/>
    <w:rsid w:val="00DC4B06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68A"/>
    <w:rsid w:val="00DD6C8B"/>
    <w:rsid w:val="00DD7FBD"/>
    <w:rsid w:val="00DE0F06"/>
    <w:rsid w:val="00DE1273"/>
    <w:rsid w:val="00DE3DEE"/>
    <w:rsid w:val="00DE4683"/>
    <w:rsid w:val="00DE612D"/>
    <w:rsid w:val="00DE7401"/>
    <w:rsid w:val="00DE7AF9"/>
    <w:rsid w:val="00DF1A98"/>
    <w:rsid w:val="00DF27F6"/>
    <w:rsid w:val="00DF293A"/>
    <w:rsid w:val="00DF307B"/>
    <w:rsid w:val="00DF3345"/>
    <w:rsid w:val="00DF548E"/>
    <w:rsid w:val="00DF589C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4AB7"/>
    <w:rsid w:val="00E0724E"/>
    <w:rsid w:val="00E07857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179F8"/>
    <w:rsid w:val="00E20DF2"/>
    <w:rsid w:val="00E213F1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D22"/>
    <w:rsid w:val="00E31F04"/>
    <w:rsid w:val="00E32D20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959"/>
    <w:rsid w:val="00E56BC4"/>
    <w:rsid w:val="00E57222"/>
    <w:rsid w:val="00E5797F"/>
    <w:rsid w:val="00E6141F"/>
    <w:rsid w:val="00E64117"/>
    <w:rsid w:val="00E642F2"/>
    <w:rsid w:val="00E64485"/>
    <w:rsid w:val="00E65468"/>
    <w:rsid w:val="00E65F9C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4AD"/>
    <w:rsid w:val="00E80F92"/>
    <w:rsid w:val="00E810A0"/>
    <w:rsid w:val="00E81E4C"/>
    <w:rsid w:val="00E82CA7"/>
    <w:rsid w:val="00E83DC5"/>
    <w:rsid w:val="00E83FF3"/>
    <w:rsid w:val="00E8453A"/>
    <w:rsid w:val="00E84C2F"/>
    <w:rsid w:val="00E84E59"/>
    <w:rsid w:val="00E8595E"/>
    <w:rsid w:val="00E85CD4"/>
    <w:rsid w:val="00E860FA"/>
    <w:rsid w:val="00E86728"/>
    <w:rsid w:val="00E87098"/>
    <w:rsid w:val="00E871AE"/>
    <w:rsid w:val="00E8755E"/>
    <w:rsid w:val="00E876D1"/>
    <w:rsid w:val="00E8795F"/>
    <w:rsid w:val="00E87A6C"/>
    <w:rsid w:val="00E9074A"/>
    <w:rsid w:val="00E916EA"/>
    <w:rsid w:val="00E91890"/>
    <w:rsid w:val="00E920C3"/>
    <w:rsid w:val="00E92E26"/>
    <w:rsid w:val="00E933C1"/>
    <w:rsid w:val="00E94ED5"/>
    <w:rsid w:val="00E955C6"/>
    <w:rsid w:val="00E9601B"/>
    <w:rsid w:val="00E965FD"/>
    <w:rsid w:val="00E96FD6"/>
    <w:rsid w:val="00E97997"/>
    <w:rsid w:val="00EA0970"/>
    <w:rsid w:val="00EA282D"/>
    <w:rsid w:val="00EA2B5E"/>
    <w:rsid w:val="00EA3123"/>
    <w:rsid w:val="00EA38A2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00E"/>
    <w:rsid w:val="00EB3D1B"/>
    <w:rsid w:val="00EB5978"/>
    <w:rsid w:val="00EB5C76"/>
    <w:rsid w:val="00EB648C"/>
    <w:rsid w:val="00EB705E"/>
    <w:rsid w:val="00EB7C1A"/>
    <w:rsid w:val="00EC04CD"/>
    <w:rsid w:val="00EC0A00"/>
    <w:rsid w:val="00EC0C2D"/>
    <w:rsid w:val="00EC19DC"/>
    <w:rsid w:val="00EC2DBB"/>
    <w:rsid w:val="00EC34EC"/>
    <w:rsid w:val="00EC36E4"/>
    <w:rsid w:val="00EC3A82"/>
    <w:rsid w:val="00EC3CDB"/>
    <w:rsid w:val="00EC4110"/>
    <w:rsid w:val="00EC4624"/>
    <w:rsid w:val="00EC4F42"/>
    <w:rsid w:val="00EC6F14"/>
    <w:rsid w:val="00ED0F7D"/>
    <w:rsid w:val="00ED25EB"/>
    <w:rsid w:val="00ED2803"/>
    <w:rsid w:val="00ED38CD"/>
    <w:rsid w:val="00ED42F1"/>
    <w:rsid w:val="00ED5D2E"/>
    <w:rsid w:val="00ED752A"/>
    <w:rsid w:val="00ED7AF6"/>
    <w:rsid w:val="00ED7F02"/>
    <w:rsid w:val="00EE032C"/>
    <w:rsid w:val="00EE07C5"/>
    <w:rsid w:val="00EE0F97"/>
    <w:rsid w:val="00EE0FD6"/>
    <w:rsid w:val="00EE1E39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B37"/>
    <w:rsid w:val="00F01DF7"/>
    <w:rsid w:val="00F03E22"/>
    <w:rsid w:val="00F04961"/>
    <w:rsid w:val="00F04EFB"/>
    <w:rsid w:val="00F058B3"/>
    <w:rsid w:val="00F05945"/>
    <w:rsid w:val="00F065F2"/>
    <w:rsid w:val="00F07040"/>
    <w:rsid w:val="00F07CB2"/>
    <w:rsid w:val="00F07DC6"/>
    <w:rsid w:val="00F07DEF"/>
    <w:rsid w:val="00F101C8"/>
    <w:rsid w:val="00F110B8"/>
    <w:rsid w:val="00F1129A"/>
    <w:rsid w:val="00F12E4F"/>
    <w:rsid w:val="00F138AB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165"/>
    <w:rsid w:val="00F33426"/>
    <w:rsid w:val="00F354F0"/>
    <w:rsid w:val="00F355A2"/>
    <w:rsid w:val="00F35B50"/>
    <w:rsid w:val="00F35CE4"/>
    <w:rsid w:val="00F35EA0"/>
    <w:rsid w:val="00F36A75"/>
    <w:rsid w:val="00F3751F"/>
    <w:rsid w:val="00F37E79"/>
    <w:rsid w:val="00F40542"/>
    <w:rsid w:val="00F41020"/>
    <w:rsid w:val="00F4321E"/>
    <w:rsid w:val="00F4396E"/>
    <w:rsid w:val="00F456D5"/>
    <w:rsid w:val="00F47353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CD6"/>
    <w:rsid w:val="00F60425"/>
    <w:rsid w:val="00F61A44"/>
    <w:rsid w:val="00F61E0D"/>
    <w:rsid w:val="00F622AC"/>
    <w:rsid w:val="00F634CD"/>
    <w:rsid w:val="00F64569"/>
    <w:rsid w:val="00F64C9F"/>
    <w:rsid w:val="00F64DD0"/>
    <w:rsid w:val="00F65995"/>
    <w:rsid w:val="00F6611D"/>
    <w:rsid w:val="00F678D3"/>
    <w:rsid w:val="00F67989"/>
    <w:rsid w:val="00F67F52"/>
    <w:rsid w:val="00F70023"/>
    <w:rsid w:val="00F70412"/>
    <w:rsid w:val="00F704FF"/>
    <w:rsid w:val="00F70942"/>
    <w:rsid w:val="00F7134E"/>
    <w:rsid w:val="00F717A4"/>
    <w:rsid w:val="00F718BD"/>
    <w:rsid w:val="00F71984"/>
    <w:rsid w:val="00F724A1"/>
    <w:rsid w:val="00F728B1"/>
    <w:rsid w:val="00F72EAB"/>
    <w:rsid w:val="00F73E00"/>
    <w:rsid w:val="00F74A02"/>
    <w:rsid w:val="00F75719"/>
    <w:rsid w:val="00F771F2"/>
    <w:rsid w:val="00F77E41"/>
    <w:rsid w:val="00F80B78"/>
    <w:rsid w:val="00F811CD"/>
    <w:rsid w:val="00F81830"/>
    <w:rsid w:val="00F81973"/>
    <w:rsid w:val="00F81CB8"/>
    <w:rsid w:val="00F84DC1"/>
    <w:rsid w:val="00F8508A"/>
    <w:rsid w:val="00F85653"/>
    <w:rsid w:val="00F8579B"/>
    <w:rsid w:val="00F85C3A"/>
    <w:rsid w:val="00F8620D"/>
    <w:rsid w:val="00F86AC0"/>
    <w:rsid w:val="00F86E52"/>
    <w:rsid w:val="00F875C4"/>
    <w:rsid w:val="00F87D2D"/>
    <w:rsid w:val="00F91C26"/>
    <w:rsid w:val="00F923B9"/>
    <w:rsid w:val="00F93C0D"/>
    <w:rsid w:val="00F95790"/>
    <w:rsid w:val="00F95F84"/>
    <w:rsid w:val="00F96099"/>
    <w:rsid w:val="00F97354"/>
    <w:rsid w:val="00F9779F"/>
    <w:rsid w:val="00FA09F5"/>
    <w:rsid w:val="00FA102C"/>
    <w:rsid w:val="00FA1650"/>
    <w:rsid w:val="00FA208B"/>
    <w:rsid w:val="00FA35E7"/>
    <w:rsid w:val="00FA421A"/>
    <w:rsid w:val="00FA440A"/>
    <w:rsid w:val="00FA5370"/>
    <w:rsid w:val="00FA5672"/>
    <w:rsid w:val="00FA5DE0"/>
    <w:rsid w:val="00FA5E90"/>
    <w:rsid w:val="00FA6843"/>
    <w:rsid w:val="00FA6ACB"/>
    <w:rsid w:val="00FA727D"/>
    <w:rsid w:val="00FA7557"/>
    <w:rsid w:val="00FA7BFF"/>
    <w:rsid w:val="00FB014E"/>
    <w:rsid w:val="00FB0255"/>
    <w:rsid w:val="00FB07C6"/>
    <w:rsid w:val="00FB08A8"/>
    <w:rsid w:val="00FB10D1"/>
    <w:rsid w:val="00FB138B"/>
    <w:rsid w:val="00FB164D"/>
    <w:rsid w:val="00FB19E1"/>
    <w:rsid w:val="00FB3152"/>
    <w:rsid w:val="00FB3405"/>
    <w:rsid w:val="00FB3A0D"/>
    <w:rsid w:val="00FB5130"/>
    <w:rsid w:val="00FB5B1B"/>
    <w:rsid w:val="00FB608A"/>
    <w:rsid w:val="00FB665B"/>
    <w:rsid w:val="00FB6D4C"/>
    <w:rsid w:val="00FB707F"/>
    <w:rsid w:val="00FC09EA"/>
    <w:rsid w:val="00FC1423"/>
    <w:rsid w:val="00FC1426"/>
    <w:rsid w:val="00FC1453"/>
    <w:rsid w:val="00FC1B54"/>
    <w:rsid w:val="00FC1C2D"/>
    <w:rsid w:val="00FC1D61"/>
    <w:rsid w:val="00FC35AB"/>
    <w:rsid w:val="00FC3B46"/>
    <w:rsid w:val="00FC5F8E"/>
    <w:rsid w:val="00FC668C"/>
    <w:rsid w:val="00FC7110"/>
    <w:rsid w:val="00FC772E"/>
    <w:rsid w:val="00FC7983"/>
    <w:rsid w:val="00FC7B99"/>
    <w:rsid w:val="00FC7DAA"/>
    <w:rsid w:val="00FD0911"/>
    <w:rsid w:val="00FD0F77"/>
    <w:rsid w:val="00FD13A3"/>
    <w:rsid w:val="00FD1903"/>
    <w:rsid w:val="00FD2AFA"/>
    <w:rsid w:val="00FD3F42"/>
    <w:rsid w:val="00FD623E"/>
    <w:rsid w:val="00FD657A"/>
    <w:rsid w:val="00FD6CD6"/>
    <w:rsid w:val="00FD7392"/>
    <w:rsid w:val="00FD7487"/>
    <w:rsid w:val="00FD7B4C"/>
    <w:rsid w:val="00FE107A"/>
    <w:rsid w:val="00FE1102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9297-6531-4F65-B8BE-6C224AE2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816</Words>
  <Characters>5733</Characters>
  <Application>Microsoft Office Word</Application>
  <DocSecurity>4</DocSecurity>
  <Lines>1433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2020-11-26T11:19:00Z</cp:lastPrinted>
  <dcterms:created xsi:type="dcterms:W3CDTF">2021-02-26T10:16:00Z</dcterms:created>
  <dcterms:modified xsi:type="dcterms:W3CDTF">2021-02-26T10:16:00Z</dcterms:modified>
</cp:coreProperties>
</file>