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D0DB3FEC0FEB434497139C7EB796EC83"/>
        </w:placeholder>
        <w15:appearance w15:val="hidden"/>
        <w:text/>
      </w:sdtPr>
      <w:sdtEndPr/>
      <w:sdtContent>
        <w:p w:rsidRPr="009B062B" w:rsidR="00AF30DD" w:rsidP="009B062B" w:rsidRDefault="00AF30DD" w14:paraId="72EE12C5" w14:textId="77777777">
          <w:pPr>
            <w:pStyle w:val="RubrikFrslagTIllRiksdagsbeslut"/>
          </w:pPr>
          <w:r w:rsidRPr="009B062B">
            <w:t>Förslag till riksdagsbeslut</w:t>
          </w:r>
        </w:p>
      </w:sdtContent>
    </w:sdt>
    <w:sdt>
      <w:sdtPr>
        <w:alias w:val="Yrkande 1"/>
        <w:tag w:val="8c74dbd0-3247-42d6-9346-f5c61e2d302d"/>
        <w:id w:val="1652944434"/>
        <w:lock w:val="sdtLocked"/>
      </w:sdtPr>
      <w:sdtEndPr/>
      <w:sdtContent>
        <w:p w:rsidR="00E35B70" w:rsidRDefault="00796C45" w14:paraId="72EE12C6" w14:textId="77777777">
          <w:pPr>
            <w:pStyle w:val="Frslagstext"/>
            <w:numPr>
              <w:ilvl w:val="0"/>
              <w:numId w:val="0"/>
            </w:numPr>
          </w:pPr>
          <w:r>
            <w:t>Riksdagen avslår propositionen.</w:t>
          </w:r>
        </w:p>
      </w:sdtContent>
    </w:sdt>
    <w:p w:rsidRPr="009B062B" w:rsidR="00AF30DD" w:rsidP="009B062B" w:rsidRDefault="008B6385" w14:paraId="72EE12C7" w14:textId="77777777">
      <w:pPr>
        <w:pStyle w:val="Rubrik1"/>
      </w:pPr>
      <w:bookmarkStart w:name="MotionsStart" w:id="1"/>
      <w:bookmarkEnd w:id="1"/>
      <w:r>
        <w:t>M</w:t>
      </w:r>
      <w:r w:rsidRPr="009B062B" w:rsidR="000156D9">
        <w:t>otivering</w:t>
      </w:r>
    </w:p>
    <w:p w:rsidR="00040C71" w:rsidP="00040C71" w:rsidRDefault="00040C71" w14:paraId="72EE12C8" w14:textId="77777777">
      <w:pPr>
        <w:pStyle w:val="Normalutanindragellerluft"/>
      </w:pPr>
      <w:r>
        <w:t xml:space="preserve">Propositionen, som är en direkt följd av ett EU-direktiv, kräver att företag av en viss storlek ska redovisa hållbarhet och mångfaldspolicy. </w:t>
      </w:r>
    </w:p>
    <w:p w:rsidRPr="008318A9" w:rsidR="00040C71" w:rsidP="008318A9" w:rsidRDefault="00040C71" w14:paraId="72EE12C9" w14:textId="417B70AB">
      <w:r w:rsidRPr="008318A9">
        <w:t>Det är viktigt att Sveriges företag inte får sämre förutsättningar än andra länders företag, genom onödiga och alltför långtgående administrativa pålagor. Man kräver att företag ska redovisa ett arbete med mångfald och mål med sitt mångfaldsarbete, utan att klart redovisa vad man menar med mångfald. Lite flummigt nämns</w:t>
      </w:r>
      <w:r w:rsidRPr="008318A9" w:rsidR="008318A9">
        <w:t xml:space="preserve"> i sammanfattningen att det</w:t>
      </w:r>
      <w:r w:rsidRPr="008318A9">
        <w:t xml:space="preserve"> exempelvis kan handla om ålder, kön,</w:t>
      </w:r>
      <w:r w:rsidRPr="008318A9" w:rsidR="008318A9">
        <w:t xml:space="preserve"> utbildning och yrkesbakgrund, d</w:t>
      </w:r>
      <w:r w:rsidRPr="008318A9">
        <w:t xml:space="preserve">ock utan att klart tala om vad som skulle vara ideal eller eftersträvansvärt. </w:t>
      </w:r>
    </w:p>
    <w:p w:rsidRPr="008318A9" w:rsidR="00040C71" w:rsidP="008318A9" w:rsidRDefault="00040C71" w14:paraId="72EE12CA" w14:textId="77777777">
      <w:r w:rsidRPr="008318A9">
        <w:t xml:space="preserve">Sverigedemokraterna ser inga problem med att kön eller ålder redovisas öppet och att statistik samlas in. När man däremot börjar registrera människors bakgrund och dessutom värdera denna bakgrund utifrån att skiftande bakgrunder skulle vara mer värdefullt än </w:t>
      </w:r>
      <w:r w:rsidRPr="008318A9" w:rsidR="0013117C">
        <w:t xml:space="preserve">vad </w:t>
      </w:r>
      <w:r w:rsidRPr="008318A9">
        <w:t>homogena bakgrunder</w:t>
      </w:r>
      <w:r w:rsidRPr="008318A9" w:rsidR="0013117C">
        <w:t xml:space="preserve"> är</w:t>
      </w:r>
      <w:r w:rsidRPr="008318A9">
        <w:t xml:space="preserve">, går man över en gräns för vad som är </w:t>
      </w:r>
      <w:r w:rsidRPr="008318A9">
        <w:lastRenderedPageBreak/>
        <w:t xml:space="preserve">acceptabelt ur en etisk synvinkel. Det är helt orimligt att ett företag ska behöva kartlägga människors bakgrunder och deras yrkesverksamma liv för att redovisa dessa inför myndigheter. </w:t>
      </w:r>
    </w:p>
    <w:p w:rsidRPr="008318A9" w:rsidR="00093F48" w:rsidP="008318A9" w:rsidRDefault="00040C71" w14:paraId="72EE12CB" w14:textId="47C86A8B">
      <w:r w:rsidRPr="008318A9">
        <w:t>Det är också av stor vikt att företag som är verksamma i Sverige inte drabbas av fördyrande pålagor som konkurrerande företag i andra länder är befriade ifrån, om det riskerar leda till att företagen i Sverige konkurreras ut. Då denna proposition är onödigt långtgående och dessutom okla</w:t>
      </w:r>
      <w:r w:rsidRPr="008318A9" w:rsidR="008318A9">
        <w:t>r i vad den kräver av företagen</w:t>
      </w:r>
      <w:r w:rsidRPr="008318A9">
        <w:t xml:space="preserve"> är det vår uppfattning att riksdagen ska avslå propositionen.               </w:t>
      </w:r>
    </w:p>
    <w:sdt>
      <w:sdtPr>
        <w:alias w:val="CC_Underskrifter"/>
        <w:tag w:val="CC_Underskrifter"/>
        <w:id w:val="583496634"/>
        <w:lock w:val="sdtContentLocked"/>
        <w:placeholder>
          <w:docPart w:val="1ABDC576516B42A4855BE7508317DDBE"/>
        </w:placeholder>
        <w15:appearance w15:val="hidden"/>
      </w:sdtPr>
      <w:sdtEndPr/>
      <w:sdtContent>
        <w:p w:rsidR="004801AC" w:rsidP="001F7112" w:rsidRDefault="000C68FF" w14:paraId="72EE12C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Roger Hedlund (SD)</w:t>
            </w:r>
          </w:p>
        </w:tc>
      </w:tr>
    </w:tbl>
    <w:p w:rsidR="00740885" w:rsidRDefault="00740885" w14:paraId="72EE12D0" w14:textId="77777777"/>
    <w:sectPr w:rsidR="0074088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E12D2" w14:textId="77777777" w:rsidR="002E0E99" w:rsidRDefault="002E0E99" w:rsidP="000C1CAD">
      <w:pPr>
        <w:spacing w:line="240" w:lineRule="auto"/>
      </w:pPr>
      <w:r>
        <w:separator/>
      </w:r>
    </w:p>
  </w:endnote>
  <w:endnote w:type="continuationSeparator" w:id="0">
    <w:p w14:paraId="72EE12D3" w14:textId="77777777" w:rsidR="002E0E99" w:rsidRDefault="002E0E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E12D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E12D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68F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C67B2" w14:textId="77777777" w:rsidR="008318A9" w:rsidRDefault="008318A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E12D0" w14:textId="77777777" w:rsidR="002E0E99" w:rsidRDefault="002E0E99" w:rsidP="000C1CAD">
      <w:pPr>
        <w:spacing w:line="240" w:lineRule="auto"/>
      </w:pPr>
      <w:r>
        <w:separator/>
      </w:r>
    </w:p>
  </w:footnote>
  <w:footnote w:type="continuationSeparator" w:id="0">
    <w:p w14:paraId="72EE12D1" w14:textId="77777777" w:rsidR="002E0E99" w:rsidRDefault="002E0E9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2EE12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EE12E4" wp14:anchorId="72EE12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C68FF" w14:paraId="72EE12E5" w14:textId="77777777">
                          <w:pPr>
                            <w:jc w:val="right"/>
                          </w:pPr>
                          <w:sdt>
                            <w:sdtPr>
                              <w:alias w:val="CC_Noformat_Partikod"/>
                              <w:tag w:val="CC_Noformat_Partikod"/>
                              <w:id w:val="-53464382"/>
                              <w:placeholder>
                                <w:docPart w:val="1BCAA98277D6495BAC6A55F5D0855476"/>
                              </w:placeholder>
                              <w:text/>
                            </w:sdtPr>
                            <w:sdtEndPr/>
                            <w:sdtContent>
                              <w:r w:rsidR="00040C71">
                                <w:t>SD</w:t>
                              </w:r>
                            </w:sdtContent>
                          </w:sdt>
                          <w:sdt>
                            <w:sdtPr>
                              <w:alias w:val="CC_Noformat_Partinummer"/>
                              <w:tag w:val="CC_Noformat_Partinummer"/>
                              <w:id w:val="-1709555926"/>
                              <w:placeholder>
                                <w:docPart w:val="7506FA38ABE740E9A41B42591446CBA5"/>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EE12E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C68FF" w14:paraId="72EE12E5" w14:textId="77777777">
                    <w:pPr>
                      <w:jc w:val="right"/>
                    </w:pPr>
                    <w:sdt>
                      <w:sdtPr>
                        <w:alias w:val="CC_Noformat_Partikod"/>
                        <w:tag w:val="CC_Noformat_Partikod"/>
                        <w:id w:val="-53464382"/>
                        <w:placeholder>
                          <w:docPart w:val="1BCAA98277D6495BAC6A55F5D0855476"/>
                        </w:placeholder>
                        <w:text/>
                      </w:sdtPr>
                      <w:sdtEndPr/>
                      <w:sdtContent>
                        <w:r w:rsidR="00040C71">
                          <w:t>SD</w:t>
                        </w:r>
                      </w:sdtContent>
                    </w:sdt>
                    <w:sdt>
                      <w:sdtPr>
                        <w:alias w:val="CC_Noformat_Partinummer"/>
                        <w:tag w:val="CC_Noformat_Partinummer"/>
                        <w:id w:val="-1709555926"/>
                        <w:placeholder>
                          <w:docPart w:val="7506FA38ABE740E9A41B42591446CBA5"/>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72EE12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C68FF" w14:paraId="72EE12D6" w14:textId="77777777">
    <w:pPr>
      <w:jc w:val="right"/>
    </w:pPr>
    <w:sdt>
      <w:sdtPr>
        <w:alias w:val="CC_Noformat_Partikod"/>
        <w:tag w:val="CC_Noformat_Partikod"/>
        <w:id w:val="559911109"/>
        <w:text/>
      </w:sdtPr>
      <w:sdtEndPr/>
      <w:sdtContent>
        <w:r w:rsidR="00040C71">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72EE12D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C68FF" w14:paraId="72EE12DA" w14:textId="77777777">
    <w:pPr>
      <w:jc w:val="right"/>
    </w:pPr>
    <w:sdt>
      <w:sdtPr>
        <w:alias w:val="CC_Noformat_Partikod"/>
        <w:tag w:val="CC_Noformat_Partikod"/>
        <w:id w:val="1471015553"/>
        <w:text/>
      </w:sdtPr>
      <w:sdtEndPr/>
      <w:sdtContent>
        <w:r w:rsidR="00040C71">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0C68FF" w14:paraId="68AB6235"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007A5507" w:rsidP="00A314CF" w:rsidRDefault="007A5507" w14:paraId="4FAF8D6B" w14:textId="77777777">
    <w:pPr>
      <w:pStyle w:val="FSHNormal"/>
      <w:spacing w:before="40"/>
    </w:pPr>
  </w:p>
  <w:p w:rsidR="007A5507" w:rsidP="00A314CF" w:rsidRDefault="007A5507" w14:paraId="72EE12DB" w14:textId="77777777">
    <w:pPr>
      <w:pStyle w:val="FSHNormal"/>
      <w:spacing w:before="40"/>
    </w:pPr>
  </w:p>
  <w:p w:rsidR="007A5507" w:rsidP="00A314CF" w:rsidRDefault="007A5507" w14:paraId="72EE12DC" w14:textId="77777777">
    <w:pPr>
      <w:pStyle w:val="FSHNormal"/>
      <w:spacing w:before="40"/>
    </w:pPr>
  </w:p>
  <w:p w:rsidRPr="008227B3" w:rsidR="007A5507" w:rsidP="008227B3" w:rsidRDefault="000C68FF" w14:paraId="72EE12DD" w14:textId="77777777">
    <w:pPr>
      <w:pStyle w:val="MotionTIllRiksdagen"/>
    </w:pPr>
    <w:sdt>
      <w:sdtPr>
        <w:alias w:val="CC_Boilerplate_1"/>
        <w:tag w:val="CC_Boilerplate_1"/>
        <w:id w:val="2134750458"/>
        <w:lock w:val="sdtContentLocked"/>
        <w:placeholder>
          <w:docPart w:val="8C69C67F176B497D842E59B8725D4789"/>
        </w:placeholder>
        <w15:appearance w15:val="hidden"/>
        <w:text/>
      </w:sdtPr>
      <w:sdtEndPr/>
      <w:sdtContent>
        <w:r w:rsidRPr="008227B3" w:rsidR="007A5507">
          <w:t>Motion till riksdagen </w:t>
        </w:r>
      </w:sdtContent>
    </w:sdt>
  </w:p>
  <w:p w:rsidRPr="008227B3" w:rsidR="007A5507" w:rsidP="00B37A37" w:rsidRDefault="000C68FF" w14:paraId="72EE12DE" w14:textId="77777777">
    <w:pPr>
      <w:pStyle w:val="MotionTIllRiksdagen"/>
    </w:pPr>
    <w:sdt>
      <w:sdtPr>
        <w:rPr>
          <w:rStyle w:val="BeteckningChar"/>
        </w:rPr>
        <w:alias w:val="CC_Noformat_Riksmote"/>
        <w:tag w:val="CC_Noformat_Riksmote"/>
        <w:id w:val="1201050710"/>
        <w:lock w:val="sdtContentLocked"/>
        <w:placeholder>
          <w:docPart w:val="FB44731CB58B40B5AAAC2CF884E24502"/>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w:t>
        </w:r>
      </w:sdtContent>
    </w:sdt>
  </w:p>
  <w:p w:rsidR="007A5507" w:rsidP="00E03A3D" w:rsidRDefault="000C68FF" w14:paraId="72EE12DF" w14:textId="77777777">
    <w:pPr>
      <w:pStyle w:val="Motionr"/>
    </w:pPr>
    <w:sdt>
      <w:sdtPr>
        <w:alias w:val="CC_Noformat_Avtext"/>
        <w:tag w:val="CC_Noformat_Avtext"/>
        <w:id w:val="-2020768203"/>
        <w:lock w:val="sdtContentLocked"/>
        <w15:appearance w15:val="hidden"/>
        <w:text/>
      </w:sdtPr>
      <w:sdtEndPr/>
      <w:sdtContent>
        <w:r>
          <w:t>av Mikael Eskilandersson och Roger Hedlund (båda SD)</w:t>
        </w:r>
      </w:sdtContent>
    </w:sdt>
  </w:p>
  <w:sdt>
    <w:sdtPr>
      <w:alias w:val="CC_Noformat_Rubtext"/>
      <w:tag w:val="CC_Noformat_Rubtext"/>
      <w:id w:val="-218060500"/>
      <w:lock w:val="sdtLocked"/>
      <w15:appearance w15:val="hidden"/>
      <w:text/>
    </w:sdtPr>
    <w:sdtEndPr/>
    <w:sdtContent>
      <w:p w:rsidR="007A5507" w:rsidP="00283E0F" w:rsidRDefault="00796C45" w14:paraId="72EE12E0" w14:textId="67E12213">
        <w:pPr>
          <w:pStyle w:val="FSHRub2"/>
        </w:pPr>
        <w:r>
          <w:t>med anledning av prop. 2015/16:193 Företagens rapportering om hållbarhet och mångfaldspolicy</w:t>
        </w:r>
      </w:p>
    </w:sdtContent>
  </w:sdt>
  <w:sdt>
    <w:sdtPr>
      <w:alias w:val="CC_Boilerplate_3"/>
      <w:tag w:val="CC_Boilerplate_3"/>
      <w:id w:val="1606463544"/>
      <w:lock w:val="sdtContentLocked"/>
      <w:placeholder>
        <w:docPart w:val="8C69C67F176B497D842E59B8725D4789"/>
      </w:placeholder>
      <w15:appearance w15:val="hidden"/>
      <w:text w:multiLine="1"/>
    </w:sdtPr>
    <w:sdtEndPr/>
    <w:sdtContent>
      <w:p w:rsidR="007A5507" w:rsidP="00283E0F" w:rsidRDefault="007A5507" w14:paraId="72EE12E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40C7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C71"/>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C68FF"/>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117C"/>
    <w:rsid w:val="00135E82"/>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3C7E"/>
    <w:rsid w:val="001F22DC"/>
    <w:rsid w:val="001F369D"/>
    <w:rsid w:val="001F4293"/>
    <w:rsid w:val="001F7112"/>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0E99"/>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2D0"/>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010"/>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885"/>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6C45"/>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18A9"/>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385"/>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758D"/>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A5C"/>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5B70"/>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21B7"/>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26D"/>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EE12C4"/>
  <w15:chartTrackingRefBased/>
  <w15:docId w15:val="{D599769F-C28B-45CD-8773-ED41D6B4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82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DB3FEC0FEB434497139C7EB796EC83"/>
        <w:category>
          <w:name w:val="Allmänt"/>
          <w:gallery w:val="placeholder"/>
        </w:category>
        <w:types>
          <w:type w:val="bbPlcHdr"/>
        </w:types>
        <w:behaviors>
          <w:behavior w:val="content"/>
        </w:behaviors>
        <w:guid w:val="{C629837D-1A5A-4891-80A7-AEAA34544F36}"/>
      </w:docPartPr>
      <w:docPartBody>
        <w:p w:rsidR="003C636A" w:rsidRDefault="00266948">
          <w:pPr>
            <w:pStyle w:val="D0DB3FEC0FEB434497139C7EB796EC83"/>
          </w:pPr>
          <w:r w:rsidRPr="009A726D">
            <w:rPr>
              <w:rStyle w:val="Platshllartext"/>
            </w:rPr>
            <w:t>Klicka här för att ange text.</w:t>
          </w:r>
        </w:p>
      </w:docPartBody>
    </w:docPart>
    <w:docPart>
      <w:docPartPr>
        <w:name w:val="1ABDC576516B42A4855BE7508317DDBE"/>
        <w:category>
          <w:name w:val="Allmänt"/>
          <w:gallery w:val="placeholder"/>
        </w:category>
        <w:types>
          <w:type w:val="bbPlcHdr"/>
        </w:types>
        <w:behaviors>
          <w:behavior w:val="content"/>
        </w:behaviors>
        <w:guid w:val="{7F586086-5C90-443A-9AD7-E7CF12138C57}"/>
      </w:docPartPr>
      <w:docPartBody>
        <w:p w:rsidR="003C636A" w:rsidRDefault="00266948">
          <w:pPr>
            <w:pStyle w:val="1ABDC576516B42A4855BE7508317DDBE"/>
          </w:pPr>
          <w:r w:rsidRPr="002551EA">
            <w:rPr>
              <w:rStyle w:val="Platshllartext"/>
              <w:color w:val="808080" w:themeColor="background1" w:themeShade="80"/>
            </w:rPr>
            <w:t>[Motionärernas namn]</w:t>
          </w:r>
        </w:p>
      </w:docPartBody>
    </w:docPart>
    <w:docPart>
      <w:docPartPr>
        <w:name w:val="1BCAA98277D6495BAC6A55F5D0855476"/>
        <w:category>
          <w:name w:val="Allmänt"/>
          <w:gallery w:val="placeholder"/>
        </w:category>
        <w:types>
          <w:type w:val="bbPlcHdr"/>
        </w:types>
        <w:behaviors>
          <w:behavior w:val="content"/>
        </w:behaviors>
        <w:guid w:val="{821FD2A1-4831-4CE9-BC00-EC7C77D93397}"/>
      </w:docPartPr>
      <w:docPartBody>
        <w:p w:rsidR="003C636A" w:rsidRDefault="00266948">
          <w:pPr>
            <w:pStyle w:val="1BCAA98277D6495BAC6A55F5D0855476"/>
          </w:pPr>
          <w:r>
            <w:rPr>
              <w:rStyle w:val="Platshllartext"/>
            </w:rPr>
            <w:t xml:space="preserve"> </w:t>
          </w:r>
        </w:p>
      </w:docPartBody>
    </w:docPart>
    <w:docPart>
      <w:docPartPr>
        <w:name w:val="7506FA38ABE740E9A41B42591446CBA5"/>
        <w:category>
          <w:name w:val="Allmänt"/>
          <w:gallery w:val="placeholder"/>
        </w:category>
        <w:types>
          <w:type w:val="bbPlcHdr"/>
        </w:types>
        <w:behaviors>
          <w:behavior w:val="content"/>
        </w:behaviors>
        <w:guid w:val="{52FFBBEE-227A-4CC2-BFFF-BA6E67BBBD6D}"/>
      </w:docPartPr>
      <w:docPartBody>
        <w:p w:rsidR="003C636A" w:rsidRDefault="00266948">
          <w:pPr>
            <w:pStyle w:val="7506FA38ABE740E9A41B42591446CBA5"/>
          </w:pPr>
          <w:r>
            <w:t xml:space="preserve"> </w:t>
          </w:r>
        </w:p>
      </w:docPartBody>
    </w:docPart>
    <w:docPart>
      <w:docPartPr>
        <w:name w:val="DefaultPlaceholder_1081868574"/>
        <w:category>
          <w:name w:val="Allmänt"/>
          <w:gallery w:val="placeholder"/>
        </w:category>
        <w:types>
          <w:type w:val="bbPlcHdr"/>
        </w:types>
        <w:behaviors>
          <w:behavior w:val="content"/>
        </w:behaviors>
        <w:guid w:val="{89B6463A-F86D-4E50-8B59-E6541EE7F08F}"/>
      </w:docPartPr>
      <w:docPartBody>
        <w:p w:rsidR="003C636A" w:rsidRDefault="000770CC">
          <w:r w:rsidRPr="00935C8A">
            <w:rPr>
              <w:rStyle w:val="Platshllartext"/>
            </w:rPr>
            <w:t>Klicka här för att ange text.</w:t>
          </w:r>
        </w:p>
      </w:docPartBody>
    </w:docPart>
    <w:docPart>
      <w:docPartPr>
        <w:name w:val="8C69C67F176B497D842E59B8725D4789"/>
        <w:category>
          <w:name w:val="Allmänt"/>
          <w:gallery w:val="placeholder"/>
        </w:category>
        <w:types>
          <w:type w:val="bbPlcHdr"/>
        </w:types>
        <w:behaviors>
          <w:behavior w:val="content"/>
        </w:behaviors>
        <w:guid w:val="{56DB24AC-A6C8-407B-ABFB-F68F36F43F57}"/>
      </w:docPartPr>
      <w:docPartBody>
        <w:p w:rsidR="003C636A" w:rsidRDefault="000770CC">
          <w:r w:rsidRPr="00935C8A">
            <w:rPr>
              <w:rStyle w:val="Platshllartext"/>
            </w:rPr>
            <w:t>[ange din text här]</w:t>
          </w:r>
        </w:p>
      </w:docPartBody>
    </w:docPart>
    <w:docPart>
      <w:docPartPr>
        <w:name w:val="FB44731CB58B40B5AAAC2CF884E24502"/>
        <w:category>
          <w:name w:val="Allmänt"/>
          <w:gallery w:val="placeholder"/>
        </w:category>
        <w:types>
          <w:type w:val="bbPlcHdr"/>
        </w:types>
        <w:behaviors>
          <w:behavior w:val="content"/>
        </w:behaviors>
        <w:guid w:val="{56FBEC92-3CF1-4780-A078-F270B7C6222A}"/>
      </w:docPartPr>
      <w:docPartBody>
        <w:p w:rsidR="003C636A" w:rsidRDefault="000770CC">
          <w:r w:rsidRPr="00935C8A">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0CC"/>
    <w:rsid w:val="000770CC"/>
    <w:rsid w:val="00266948"/>
    <w:rsid w:val="003C636A"/>
    <w:rsid w:val="00E126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770CC"/>
    <w:rPr>
      <w:color w:val="F4B083" w:themeColor="accent2" w:themeTint="99"/>
    </w:rPr>
  </w:style>
  <w:style w:type="paragraph" w:customStyle="1" w:styleId="D0DB3FEC0FEB434497139C7EB796EC83">
    <w:name w:val="D0DB3FEC0FEB434497139C7EB796EC83"/>
  </w:style>
  <w:style w:type="paragraph" w:customStyle="1" w:styleId="64C283A0E0854A3C9DD8233D688B5479">
    <w:name w:val="64C283A0E0854A3C9DD8233D688B5479"/>
  </w:style>
  <w:style w:type="paragraph" w:customStyle="1" w:styleId="BF1FB0D0875F4247B40C742E4F79DC6C">
    <w:name w:val="BF1FB0D0875F4247B40C742E4F79DC6C"/>
  </w:style>
  <w:style w:type="paragraph" w:customStyle="1" w:styleId="1ABDC576516B42A4855BE7508317DDBE">
    <w:name w:val="1ABDC576516B42A4855BE7508317DDBE"/>
  </w:style>
  <w:style w:type="paragraph" w:customStyle="1" w:styleId="1BCAA98277D6495BAC6A55F5D0855476">
    <w:name w:val="1BCAA98277D6495BAC6A55F5D0855476"/>
  </w:style>
  <w:style w:type="paragraph" w:customStyle="1" w:styleId="7506FA38ABE740E9A41B42591446CBA5">
    <w:name w:val="7506FA38ABE740E9A41B42591446CB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http://schemas.riksdagen.se/motion" categoryId="1">
  <MotionKategori>Följd</MotionKategori>
  <UtskottVald>0</UtskottVald>
</root>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6618</RubrikLookup>
    <MotionGuid xmlns="00d11361-0b92-4bae-a181-288d6a55b763">943e2b4b-8791-47e2-a103-a07b961a9da2</MotionGuid>
    <Textgranskad xmlns="00d11361-0b92-4bae-a181-288d6a55b763">true</Textgranskad>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BA8CE-37ED-42F3-B35E-624F627CB288}"/>
</file>

<file path=customXml/itemProps2.xml><?xml version="1.0" encoding="utf-8"?>
<ds:datastoreItem xmlns:ds="http://schemas.openxmlformats.org/officeDocument/2006/customXml" ds:itemID="{B47BF79C-7B35-4DEA-8DE0-914F0FE3675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7780E9E-6F00-4EB1-9641-A49FA5180DB3}"/>
</file>

<file path=customXml/itemProps5.xml><?xml version="1.0" encoding="utf-8"?>
<ds:datastoreItem xmlns:ds="http://schemas.openxmlformats.org/officeDocument/2006/customXml" ds:itemID="{622F6E30-40B0-459B-AA78-12DAF3CF6998}"/>
</file>

<file path=docProps/app.xml><?xml version="1.0" encoding="utf-8"?>
<Properties xmlns="http://schemas.openxmlformats.org/officeDocument/2006/extended-properties" xmlns:vt="http://schemas.openxmlformats.org/officeDocument/2006/docPropsVTypes">
  <Template>GranskaMot.dotm</Template>
  <TotalTime>32</TotalTime>
  <Pages>2</Pages>
  <Words>251</Words>
  <Characters>1419</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med anledning av Proposition 2015 16 193 Företagens rapportering om hållbarhet och mångfaldspolicy</dc:title>
  <dc:subject/>
  <dc:creator>Riksdagsförvaltningen</dc:creator>
  <cp:keywords/>
  <dc:description/>
  <cp:lastModifiedBy>Eva Lindqvist</cp:lastModifiedBy>
  <cp:revision>10</cp:revision>
  <cp:lastPrinted>2016-06-13T12:10:00Z</cp:lastPrinted>
  <dcterms:created xsi:type="dcterms:W3CDTF">2016-09-20T11:10:00Z</dcterms:created>
  <dcterms:modified xsi:type="dcterms:W3CDTF">2016-10-18T13:12:00Z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*T68EA89C51EEC*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https://filur.riksdagen.se/drop/DropOffLibrary/T68EA89C51EEC.docx</vt:lpwstr>
  </property>
  <property fmtid="{D5CDD505-2E9C-101B-9397-08002B2CF9AE}" pid="13" name="RevisionsOn">
    <vt:lpwstr>1</vt:lpwstr>
  </property>
</Properties>
</file>