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A58B" w14:textId="77777777" w:rsidR="006E04A4" w:rsidRPr="00CD7560" w:rsidRDefault="00CE5FFF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65</w:t>
      </w:r>
      <w:bookmarkEnd w:id="1"/>
    </w:p>
    <w:p w14:paraId="4494A58C" w14:textId="77777777" w:rsidR="006E04A4" w:rsidRDefault="00CE5FFF">
      <w:pPr>
        <w:pStyle w:val="Datum"/>
        <w:outlineLvl w:val="0"/>
      </w:pPr>
      <w:bookmarkStart w:id="2" w:name="DocumentDate"/>
      <w:r>
        <w:t>Torsdagen den 2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62A78" w14:paraId="4494A591" w14:textId="77777777" w:rsidTr="00E47117">
        <w:trPr>
          <w:cantSplit/>
        </w:trPr>
        <w:tc>
          <w:tcPr>
            <w:tcW w:w="454" w:type="dxa"/>
          </w:tcPr>
          <w:p w14:paraId="4494A58D" w14:textId="77777777" w:rsidR="006E04A4" w:rsidRDefault="00CE5FF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494A58E" w14:textId="77777777" w:rsidR="006E04A4" w:rsidRDefault="00CE5FF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494A58F" w14:textId="77777777" w:rsidR="006E04A4" w:rsidRDefault="00CE5FFF"/>
        </w:tc>
        <w:tc>
          <w:tcPr>
            <w:tcW w:w="7512" w:type="dxa"/>
          </w:tcPr>
          <w:p w14:paraId="4494A590" w14:textId="77777777" w:rsidR="006E04A4" w:rsidRDefault="00CE5FF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62A78" w14:paraId="4494A596" w14:textId="77777777" w:rsidTr="00E47117">
        <w:trPr>
          <w:cantSplit/>
        </w:trPr>
        <w:tc>
          <w:tcPr>
            <w:tcW w:w="454" w:type="dxa"/>
          </w:tcPr>
          <w:p w14:paraId="4494A592" w14:textId="77777777" w:rsidR="006E04A4" w:rsidRDefault="00CE5FFF"/>
        </w:tc>
        <w:tc>
          <w:tcPr>
            <w:tcW w:w="1134" w:type="dxa"/>
          </w:tcPr>
          <w:p w14:paraId="4494A593" w14:textId="77777777" w:rsidR="006E04A4" w:rsidRDefault="00CE5FF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494A594" w14:textId="77777777" w:rsidR="006E04A4" w:rsidRDefault="00CE5FFF"/>
        </w:tc>
        <w:tc>
          <w:tcPr>
            <w:tcW w:w="7512" w:type="dxa"/>
          </w:tcPr>
          <w:p w14:paraId="4494A595" w14:textId="77777777" w:rsidR="006E04A4" w:rsidRDefault="00CE5FFF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4494A597" w14:textId="77777777" w:rsidR="006E04A4" w:rsidRDefault="00CE5FFF">
      <w:pPr>
        <w:pStyle w:val="StreckLngt"/>
      </w:pPr>
      <w:r>
        <w:tab/>
      </w:r>
    </w:p>
    <w:p w14:paraId="4494A598" w14:textId="77777777" w:rsidR="00121B42" w:rsidRDefault="00CE5FFF" w:rsidP="00121B42">
      <w:pPr>
        <w:pStyle w:val="Blankrad"/>
      </w:pPr>
      <w:r>
        <w:t xml:space="preserve">      </w:t>
      </w:r>
    </w:p>
    <w:p w14:paraId="4494A599" w14:textId="77777777" w:rsidR="00CF242C" w:rsidRDefault="00CE5FF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62A78" w14:paraId="4494A59D" w14:textId="77777777" w:rsidTr="00055526">
        <w:trPr>
          <w:cantSplit/>
        </w:trPr>
        <w:tc>
          <w:tcPr>
            <w:tcW w:w="567" w:type="dxa"/>
          </w:tcPr>
          <w:p w14:paraId="4494A59A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9B" w14:textId="77777777" w:rsidR="006E04A4" w:rsidRDefault="00CE5FF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494A59C" w14:textId="77777777" w:rsidR="006E04A4" w:rsidRDefault="00CE5FFF" w:rsidP="00C84F80">
            <w:pPr>
              <w:keepNext/>
            </w:pPr>
          </w:p>
        </w:tc>
      </w:tr>
      <w:tr w:rsidR="00A62A78" w14:paraId="4494A5A1" w14:textId="77777777" w:rsidTr="00055526">
        <w:trPr>
          <w:cantSplit/>
        </w:trPr>
        <w:tc>
          <w:tcPr>
            <w:tcW w:w="567" w:type="dxa"/>
          </w:tcPr>
          <w:p w14:paraId="4494A59E" w14:textId="77777777" w:rsidR="001D7AF0" w:rsidRDefault="00CE5FF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494A59F" w14:textId="77777777" w:rsidR="006E04A4" w:rsidRDefault="00CE5FFF" w:rsidP="000326E3">
            <w:r>
              <w:t>Justering av protokoll från sammanträdet torsdagen den 12 januari</w:t>
            </w:r>
          </w:p>
        </w:tc>
        <w:tc>
          <w:tcPr>
            <w:tcW w:w="2055" w:type="dxa"/>
          </w:tcPr>
          <w:p w14:paraId="4494A5A0" w14:textId="77777777" w:rsidR="006E04A4" w:rsidRDefault="00CE5FFF" w:rsidP="00C84F80"/>
        </w:tc>
      </w:tr>
      <w:tr w:rsidR="00A62A78" w14:paraId="4494A5A5" w14:textId="77777777" w:rsidTr="00055526">
        <w:trPr>
          <w:cantSplit/>
        </w:trPr>
        <w:tc>
          <w:tcPr>
            <w:tcW w:w="567" w:type="dxa"/>
          </w:tcPr>
          <w:p w14:paraId="4494A5A2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A3" w14:textId="77777777" w:rsidR="006E04A4" w:rsidRDefault="00CE5FFF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4494A5A4" w14:textId="77777777" w:rsidR="006E04A4" w:rsidRDefault="00CE5FFF" w:rsidP="00C84F80">
            <w:pPr>
              <w:keepNext/>
            </w:pPr>
          </w:p>
        </w:tc>
      </w:tr>
      <w:tr w:rsidR="00A62A78" w14:paraId="4494A5A9" w14:textId="77777777" w:rsidTr="00055526">
        <w:trPr>
          <w:cantSplit/>
        </w:trPr>
        <w:tc>
          <w:tcPr>
            <w:tcW w:w="567" w:type="dxa"/>
          </w:tcPr>
          <w:p w14:paraId="4494A5A6" w14:textId="77777777" w:rsidR="001D7AF0" w:rsidRDefault="00CE5FF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494A5A7" w14:textId="77777777" w:rsidR="006E04A4" w:rsidRDefault="00CE5FFF" w:rsidP="000326E3">
            <w:r>
              <w:t xml:space="preserve">2016/17:245 av Sten Bergheden (M) </w:t>
            </w:r>
            <w:r>
              <w:br/>
              <w:t>Kontanthantering på landsbygden</w:t>
            </w:r>
          </w:p>
        </w:tc>
        <w:tc>
          <w:tcPr>
            <w:tcW w:w="2055" w:type="dxa"/>
          </w:tcPr>
          <w:p w14:paraId="4494A5A8" w14:textId="77777777" w:rsidR="006E04A4" w:rsidRDefault="00CE5FFF" w:rsidP="00C84F80"/>
        </w:tc>
      </w:tr>
      <w:tr w:rsidR="00A62A78" w14:paraId="4494A5AD" w14:textId="77777777" w:rsidTr="00055526">
        <w:trPr>
          <w:cantSplit/>
        </w:trPr>
        <w:tc>
          <w:tcPr>
            <w:tcW w:w="567" w:type="dxa"/>
          </w:tcPr>
          <w:p w14:paraId="4494A5AA" w14:textId="77777777" w:rsidR="001D7AF0" w:rsidRDefault="00CE5FF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494A5AB" w14:textId="77777777" w:rsidR="006E04A4" w:rsidRDefault="00CE5FFF" w:rsidP="000326E3">
            <w:r>
              <w:t xml:space="preserve">2016/17:254 av Helena Bouveng (M) </w:t>
            </w:r>
            <w:r>
              <w:br/>
              <w:t>Kvinnors företagande</w:t>
            </w:r>
          </w:p>
        </w:tc>
        <w:tc>
          <w:tcPr>
            <w:tcW w:w="2055" w:type="dxa"/>
          </w:tcPr>
          <w:p w14:paraId="4494A5AC" w14:textId="77777777" w:rsidR="006E04A4" w:rsidRDefault="00CE5FFF" w:rsidP="00C84F80"/>
        </w:tc>
      </w:tr>
      <w:tr w:rsidR="00A62A78" w14:paraId="4494A5B1" w14:textId="77777777" w:rsidTr="00055526">
        <w:trPr>
          <w:cantSplit/>
        </w:trPr>
        <w:tc>
          <w:tcPr>
            <w:tcW w:w="567" w:type="dxa"/>
          </w:tcPr>
          <w:p w14:paraId="4494A5AE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AF" w14:textId="77777777" w:rsidR="006E04A4" w:rsidRDefault="00CE5FF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494A5B0" w14:textId="77777777" w:rsidR="006E04A4" w:rsidRDefault="00CE5FF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62A78" w14:paraId="4494A5B5" w14:textId="77777777" w:rsidTr="00055526">
        <w:trPr>
          <w:cantSplit/>
        </w:trPr>
        <w:tc>
          <w:tcPr>
            <w:tcW w:w="567" w:type="dxa"/>
          </w:tcPr>
          <w:p w14:paraId="4494A5B2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B3" w14:textId="77777777" w:rsidR="006E04A4" w:rsidRDefault="00CE5FF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494A5B4" w14:textId="77777777" w:rsidR="006E04A4" w:rsidRDefault="00CE5FFF" w:rsidP="00C84F80">
            <w:pPr>
              <w:keepNext/>
            </w:pPr>
          </w:p>
        </w:tc>
      </w:tr>
      <w:tr w:rsidR="00A62A78" w14:paraId="4494A5B9" w14:textId="77777777" w:rsidTr="00055526">
        <w:trPr>
          <w:cantSplit/>
        </w:trPr>
        <w:tc>
          <w:tcPr>
            <w:tcW w:w="567" w:type="dxa"/>
          </w:tcPr>
          <w:p w14:paraId="4494A5B6" w14:textId="77777777" w:rsidR="001D7AF0" w:rsidRDefault="00CE5FF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494A5B7" w14:textId="77777777" w:rsidR="006E04A4" w:rsidRDefault="00CE5FFF" w:rsidP="000326E3">
            <w:r>
              <w:t xml:space="preserve">KOM(2017) 38 Förslag till Europaparlamentets och rådets direktiv om ändring av direktiv 2011/65/EG om begränsning av användning av vissa farliga ämnen i elektrisk och elektronisk utrustning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</w:t>
            </w:r>
            <w:r>
              <w:rPr>
                <w:i/>
                <w:iCs/>
              </w:rPr>
              <w:t xml:space="preserve"> 28 mars 2017</w:t>
            </w:r>
          </w:p>
        </w:tc>
        <w:tc>
          <w:tcPr>
            <w:tcW w:w="2055" w:type="dxa"/>
          </w:tcPr>
          <w:p w14:paraId="4494A5B8" w14:textId="77777777" w:rsidR="006E04A4" w:rsidRDefault="00CE5FFF" w:rsidP="00C84F80">
            <w:r>
              <w:t>MJU</w:t>
            </w:r>
          </w:p>
        </w:tc>
      </w:tr>
      <w:tr w:rsidR="00A62A78" w14:paraId="4494A5BD" w14:textId="77777777" w:rsidTr="00055526">
        <w:trPr>
          <w:cantSplit/>
        </w:trPr>
        <w:tc>
          <w:tcPr>
            <w:tcW w:w="567" w:type="dxa"/>
          </w:tcPr>
          <w:p w14:paraId="4494A5BA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BB" w14:textId="4618C82B" w:rsidR="006E04A4" w:rsidRDefault="00CE5FFF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4494A5BC" w14:textId="77777777" w:rsidR="006E04A4" w:rsidRDefault="00CE5FFF" w:rsidP="00C84F80">
            <w:pPr>
              <w:keepNext/>
            </w:pPr>
          </w:p>
        </w:tc>
      </w:tr>
      <w:tr w:rsidR="00A62A78" w14:paraId="4494A5C1" w14:textId="77777777" w:rsidTr="00055526">
        <w:trPr>
          <w:cantSplit/>
        </w:trPr>
        <w:tc>
          <w:tcPr>
            <w:tcW w:w="567" w:type="dxa"/>
          </w:tcPr>
          <w:p w14:paraId="4494A5BE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BF" w14:textId="77777777" w:rsidR="006E04A4" w:rsidRDefault="00CE5FFF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4494A5C0" w14:textId="77777777" w:rsidR="006E04A4" w:rsidRDefault="00CE5FFF" w:rsidP="00C84F80">
            <w:pPr>
              <w:keepNext/>
            </w:pPr>
          </w:p>
        </w:tc>
      </w:tr>
      <w:tr w:rsidR="00A62A78" w14:paraId="4494A5C5" w14:textId="77777777" w:rsidTr="00055526">
        <w:trPr>
          <w:cantSplit/>
        </w:trPr>
        <w:tc>
          <w:tcPr>
            <w:tcW w:w="567" w:type="dxa"/>
          </w:tcPr>
          <w:p w14:paraId="4494A5C2" w14:textId="77777777" w:rsidR="001D7AF0" w:rsidRDefault="00CE5FF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494A5C3" w14:textId="77777777" w:rsidR="006E04A4" w:rsidRDefault="00CE5FFF" w:rsidP="000326E3">
            <w:r>
              <w:t>2016/17:235 av Maria Weimer (L)</w:t>
            </w:r>
            <w:r>
              <w:br/>
              <w:t>De afghanska tolkarnas rättigheter</w:t>
            </w:r>
          </w:p>
        </w:tc>
        <w:tc>
          <w:tcPr>
            <w:tcW w:w="2055" w:type="dxa"/>
          </w:tcPr>
          <w:p w14:paraId="4494A5C4" w14:textId="77777777" w:rsidR="006E04A4" w:rsidRDefault="00CE5FFF" w:rsidP="00C84F80"/>
        </w:tc>
      </w:tr>
      <w:tr w:rsidR="00A62A78" w14:paraId="4494A5C9" w14:textId="77777777" w:rsidTr="00055526">
        <w:trPr>
          <w:cantSplit/>
        </w:trPr>
        <w:tc>
          <w:tcPr>
            <w:tcW w:w="567" w:type="dxa"/>
          </w:tcPr>
          <w:p w14:paraId="4494A5C6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C7" w14:textId="77777777" w:rsidR="006E04A4" w:rsidRDefault="00CE5FFF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4494A5C8" w14:textId="77777777" w:rsidR="006E04A4" w:rsidRDefault="00CE5FFF" w:rsidP="00C84F80">
            <w:pPr>
              <w:keepNext/>
            </w:pPr>
          </w:p>
        </w:tc>
      </w:tr>
      <w:tr w:rsidR="00A62A78" w14:paraId="4494A5CD" w14:textId="77777777" w:rsidTr="00055526">
        <w:trPr>
          <w:cantSplit/>
        </w:trPr>
        <w:tc>
          <w:tcPr>
            <w:tcW w:w="567" w:type="dxa"/>
          </w:tcPr>
          <w:p w14:paraId="4494A5CA" w14:textId="77777777" w:rsidR="001D7AF0" w:rsidRDefault="00CE5FF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494A5CB" w14:textId="77777777" w:rsidR="006E04A4" w:rsidRDefault="00CE5FFF" w:rsidP="000326E3">
            <w:r>
              <w:t>2016/17:248 av Allan Widman (L)</w:t>
            </w:r>
            <w:r>
              <w:br/>
              <w:t xml:space="preserve">Materiel- och </w:t>
            </w:r>
            <w:r>
              <w:t>förnödenhetsförsörjning</w:t>
            </w:r>
          </w:p>
        </w:tc>
        <w:tc>
          <w:tcPr>
            <w:tcW w:w="2055" w:type="dxa"/>
          </w:tcPr>
          <w:p w14:paraId="4494A5CC" w14:textId="77777777" w:rsidR="006E04A4" w:rsidRDefault="00CE5FFF" w:rsidP="00C84F80"/>
        </w:tc>
      </w:tr>
      <w:tr w:rsidR="00A62A78" w14:paraId="4494A5D1" w14:textId="77777777" w:rsidTr="00055526">
        <w:trPr>
          <w:cantSplit/>
        </w:trPr>
        <w:tc>
          <w:tcPr>
            <w:tcW w:w="567" w:type="dxa"/>
          </w:tcPr>
          <w:p w14:paraId="4494A5CE" w14:textId="77777777" w:rsidR="001D7AF0" w:rsidRDefault="00CE5FFF" w:rsidP="00C84F80">
            <w:pPr>
              <w:keepNext/>
            </w:pPr>
          </w:p>
        </w:tc>
        <w:tc>
          <w:tcPr>
            <w:tcW w:w="6663" w:type="dxa"/>
          </w:tcPr>
          <w:p w14:paraId="4494A5CF" w14:textId="77777777" w:rsidR="006E04A4" w:rsidRDefault="00CE5FFF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4494A5D0" w14:textId="77777777" w:rsidR="006E04A4" w:rsidRDefault="00CE5FFF" w:rsidP="00C84F80">
            <w:pPr>
              <w:keepNext/>
            </w:pPr>
          </w:p>
        </w:tc>
      </w:tr>
      <w:tr w:rsidR="00A62A78" w14:paraId="4494A5D5" w14:textId="77777777" w:rsidTr="00055526">
        <w:trPr>
          <w:cantSplit/>
        </w:trPr>
        <w:tc>
          <w:tcPr>
            <w:tcW w:w="567" w:type="dxa"/>
          </w:tcPr>
          <w:p w14:paraId="4494A5D2" w14:textId="77777777" w:rsidR="001D7AF0" w:rsidRDefault="00CE5FF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494A5D3" w14:textId="77777777" w:rsidR="006E04A4" w:rsidRDefault="00CE5FFF" w:rsidP="000326E3">
            <w:r>
              <w:t>2016/17:237 av Alexandra Anstrell (M)</w:t>
            </w:r>
            <w:r>
              <w:br/>
              <w:t>Friskvårdsbidrag för ridning och golf</w:t>
            </w:r>
            <w:r>
              <w:br/>
              <w:t>Mats Green (M) tar svaret</w:t>
            </w:r>
          </w:p>
        </w:tc>
        <w:tc>
          <w:tcPr>
            <w:tcW w:w="2055" w:type="dxa"/>
          </w:tcPr>
          <w:p w14:paraId="4494A5D4" w14:textId="77777777" w:rsidR="006E04A4" w:rsidRDefault="00CE5FFF" w:rsidP="00C84F80"/>
        </w:tc>
      </w:tr>
      <w:tr w:rsidR="00A62A78" w14:paraId="4494A5D9" w14:textId="77777777" w:rsidTr="00055526">
        <w:trPr>
          <w:cantSplit/>
        </w:trPr>
        <w:tc>
          <w:tcPr>
            <w:tcW w:w="567" w:type="dxa"/>
          </w:tcPr>
          <w:p w14:paraId="4494A5D6" w14:textId="77777777" w:rsidR="001D7AF0" w:rsidRDefault="00CE5FFF" w:rsidP="00C84F80">
            <w:pPr>
              <w:pStyle w:val="FlistaNrRubriknr"/>
            </w:pPr>
            <w:r>
              <w:t>8</w:t>
            </w:r>
          </w:p>
        </w:tc>
        <w:tc>
          <w:tcPr>
            <w:tcW w:w="6663" w:type="dxa"/>
          </w:tcPr>
          <w:p w14:paraId="4494A5D7" w14:textId="77777777" w:rsidR="006E04A4" w:rsidRDefault="00CE5FFF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4494A5D8" w14:textId="77777777" w:rsidR="006E04A4" w:rsidRDefault="00CE5FFF" w:rsidP="00C84F80"/>
        </w:tc>
      </w:tr>
    </w:tbl>
    <w:p w14:paraId="4494A5DA" w14:textId="77777777" w:rsidR="00517888" w:rsidRPr="00F221DA" w:rsidRDefault="00CE5FFF" w:rsidP="00137840">
      <w:pPr>
        <w:pStyle w:val="Blankrad"/>
      </w:pPr>
      <w:r>
        <w:t xml:space="preserve">     </w:t>
      </w:r>
    </w:p>
    <w:p w14:paraId="4494A5DB" w14:textId="77777777" w:rsidR="00121B42" w:rsidRDefault="00CE5FFF" w:rsidP="00121B42">
      <w:pPr>
        <w:pStyle w:val="Blankrad"/>
      </w:pPr>
      <w:r>
        <w:t xml:space="preserve">     </w:t>
      </w:r>
    </w:p>
    <w:p w14:paraId="4494A5DC" w14:textId="77777777" w:rsidR="006E04A4" w:rsidRPr="00F221DA" w:rsidRDefault="00CE5FF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62A78" w14:paraId="4494A5DF" w14:textId="77777777" w:rsidTr="00D774A8">
        <w:tc>
          <w:tcPr>
            <w:tcW w:w="567" w:type="dxa"/>
          </w:tcPr>
          <w:p w14:paraId="4494A5DD" w14:textId="77777777" w:rsidR="00D774A8" w:rsidRDefault="00CE5FFF">
            <w:pPr>
              <w:pStyle w:val="IngenText"/>
            </w:pPr>
          </w:p>
        </w:tc>
        <w:tc>
          <w:tcPr>
            <w:tcW w:w="8718" w:type="dxa"/>
          </w:tcPr>
          <w:p w14:paraId="4494A5DE" w14:textId="77777777" w:rsidR="00D774A8" w:rsidRDefault="00CE5FF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494A5E0" w14:textId="77777777" w:rsidR="006E04A4" w:rsidRPr="00852BA1" w:rsidRDefault="00CE5FF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A5F2" w14:textId="77777777" w:rsidR="00000000" w:rsidRDefault="00CE5FFF">
      <w:pPr>
        <w:spacing w:line="240" w:lineRule="auto"/>
      </w:pPr>
      <w:r>
        <w:separator/>
      </w:r>
    </w:p>
  </w:endnote>
  <w:endnote w:type="continuationSeparator" w:id="0">
    <w:p w14:paraId="4494A5F4" w14:textId="77777777" w:rsidR="00000000" w:rsidRDefault="00CE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A5E6" w14:textId="77777777" w:rsidR="00BE217A" w:rsidRDefault="00CE5FF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A5E7" w14:textId="77777777" w:rsidR="00D73249" w:rsidRDefault="00CE5FF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94A5E8" w14:textId="77777777" w:rsidR="00D73249" w:rsidRDefault="00CE5F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A5EC" w14:textId="77777777" w:rsidR="00D73249" w:rsidRDefault="00CE5FF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94A5ED" w14:textId="77777777" w:rsidR="00D73249" w:rsidRDefault="00CE5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A5EE" w14:textId="77777777" w:rsidR="00000000" w:rsidRDefault="00CE5FFF">
      <w:pPr>
        <w:spacing w:line="240" w:lineRule="auto"/>
      </w:pPr>
      <w:r>
        <w:separator/>
      </w:r>
    </w:p>
  </w:footnote>
  <w:footnote w:type="continuationSeparator" w:id="0">
    <w:p w14:paraId="4494A5F0" w14:textId="77777777" w:rsidR="00000000" w:rsidRDefault="00CE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A5E1" w14:textId="77777777" w:rsidR="00BE217A" w:rsidRDefault="00CE5FF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A5E2" w14:textId="77777777" w:rsidR="00D73249" w:rsidRDefault="00CE5FF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 februari 2017</w:t>
    </w:r>
    <w:r>
      <w:fldChar w:fldCharType="end"/>
    </w:r>
  </w:p>
  <w:p w14:paraId="4494A5E3" w14:textId="77777777" w:rsidR="00D73249" w:rsidRDefault="00CE5FF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94A5E4" w14:textId="77777777" w:rsidR="00D73249" w:rsidRDefault="00CE5FFF"/>
  <w:p w14:paraId="4494A5E5" w14:textId="77777777" w:rsidR="00D73249" w:rsidRDefault="00CE5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A5E9" w14:textId="77777777" w:rsidR="00D73249" w:rsidRDefault="00CE5FF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494A5EE" wp14:editId="4494A5E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4A5EA" w14:textId="77777777" w:rsidR="00D73249" w:rsidRDefault="00CE5FFF" w:rsidP="00BE217A">
    <w:pPr>
      <w:pStyle w:val="Dokumentrubrik"/>
      <w:spacing w:after="360"/>
    </w:pPr>
    <w:r>
      <w:t>Föredragningslista</w:t>
    </w:r>
  </w:p>
  <w:p w14:paraId="4494A5EB" w14:textId="77777777" w:rsidR="00D73249" w:rsidRDefault="00CE5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B4C4F4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E1C9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A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20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0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EC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2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A6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85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62A78"/>
    <w:rsid w:val="00A62A78"/>
    <w:rsid w:val="00C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58B"/>
  <w15:docId w15:val="{DC0B0B80-3D85-4623-8643-BAAEFFF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2017-02-02</SAFIR_Sammantradesdatum_Doc>
    <SAFIR_SammantradeID xmlns="C07A1A6C-0B19-41D9-BDF8-F523BA3921EB">841fbc30-fd95-4e91-b61b-b67eb3bb7219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101EFB-146D-481F-B875-11D12697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5D105-A06E-4C0E-8853-A13C9B98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163</Words>
  <Characters>1056</Characters>
  <Application>Microsoft Office Word</Application>
  <DocSecurity>0</DocSecurity>
  <Lines>88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