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C90496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F212C7">
              <w:rPr>
                <w:b/>
                <w:sz w:val="20"/>
              </w:rPr>
              <w:t>1</w:t>
            </w:r>
            <w:r w:rsidR="00CF69BD">
              <w:rPr>
                <w:b/>
                <w:sz w:val="20"/>
              </w:rPr>
              <w:t>6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C90496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F69BD">
              <w:rPr>
                <w:sz w:val="20"/>
              </w:rPr>
              <w:t>9-01-17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77996" w:rsidRDefault="00360D74" w:rsidP="00C904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C90496">
              <w:rPr>
                <w:sz w:val="20"/>
              </w:rPr>
              <w:t>9</w:t>
            </w:r>
            <w:r w:rsidR="00E36EB8">
              <w:rPr>
                <w:sz w:val="20"/>
              </w:rPr>
              <w:t>:</w:t>
            </w:r>
            <w:r w:rsidR="00C90496">
              <w:rPr>
                <w:sz w:val="20"/>
              </w:rPr>
              <w:t>3</w:t>
            </w:r>
            <w:r w:rsidR="00E36EB8">
              <w:rPr>
                <w:sz w:val="20"/>
              </w:rPr>
              <w:t>0</w:t>
            </w:r>
            <w:r w:rsidR="008508B4">
              <w:rPr>
                <w:sz w:val="20"/>
              </w:rPr>
              <w:t>–</w:t>
            </w:r>
            <w:r w:rsidR="00CF69BD">
              <w:rPr>
                <w:sz w:val="20"/>
              </w:rPr>
              <w:t>10</w:t>
            </w:r>
            <w:r w:rsidR="00C90496">
              <w:rPr>
                <w:sz w:val="20"/>
              </w:rPr>
              <w:t>:35</w:t>
            </w:r>
          </w:p>
          <w:p w:rsidR="0089169E" w:rsidRPr="009C5CBB" w:rsidRDefault="00CF69BD" w:rsidP="00CF69B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89169E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  <w:r w:rsidR="00B52F6E">
              <w:rPr>
                <w:sz w:val="20"/>
              </w:rPr>
              <w:t>–</w:t>
            </w:r>
            <w:r>
              <w:rPr>
                <w:sz w:val="20"/>
              </w:rPr>
              <w:t>11</w:t>
            </w:r>
            <w:r w:rsidR="00B52F6E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A5035F" w:rsidRDefault="000721BC" w:rsidP="00DD4764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Inför utrikesrådet (FAC)</w:t>
            </w:r>
          </w:p>
          <w:p w:rsidR="000721BC" w:rsidRDefault="000721BC" w:rsidP="00DD4764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0721BC" w:rsidRDefault="000721BC" w:rsidP="00DD4764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Information inför utrikesrådet (FAC) från kabinettssekreterare Annika Söder, departementsråd Louise Calais och kansliråd Anna Uggla, samtliga från UD.</w:t>
            </w:r>
          </w:p>
          <w:p w:rsidR="000721BC" w:rsidRDefault="000721BC" w:rsidP="00DD4764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721BC" w:rsidRPr="000721BC" w:rsidRDefault="000721BC" w:rsidP="00DD4764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DD4764" w:rsidRPr="00EF626E" w:rsidRDefault="00DD4764" w:rsidP="00DD4764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A5035F" w:rsidRPr="005F371A" w:rsidTr="00EF626E">
        <w:trPr>
          <w:trHeight w:val="1404"/>
        </w:trPr>
        <w:tc>
          <w:tcPr>
            <w:tcW w:w="567" w:type="dxa"/>
          </w:tcPr>
          <w:p w:rsidR="00A5035F" w:rsidRDefault="00A5035F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E85CD4" w:rsidRDefault="000721BC" w:rsidP="00EF5A3E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Skyddet mot oegentligheter inom migrationsverksamheten vid utlandsmyndigheterna</w:t>
            </w:r>
          </w:p>
          <w:p w:rsidR="000721BC" w:rsidRDefault="000721BC" w:rsidP="00EF5A3E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73E31" w:rsidRDefault="000721BC" w:rsidP="00773E3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Information </w:t>
            </w:r>
            <w:r w:rsidR="00773E31">
              <w:rPr>
                <w:bCs/>
                <w:color w:val="000000"/>
              </w:rPr>
              <w:t>om</w:t>
            </w:r>
            <w:r w:rsidR="00773E31">
              <w:rPr>
                <w:b/>
                <w:bCs/>
                <w:color w:val="000000"/>
              </w:rPr>
              <w:t xml:space="preserve"> s</w:t>
            </w:r>
            <w:r w:rsidR="00773E31" w:rsidRPr="00773E31">
              <w:rPr>
                <w:bCs/>
                <w:color w:val="000000"/>
              </w:rPr>
              <w:t>kyddet mot oegentligheter inom migrationsverksamheten vid utlandsmyndigheterna</w:t>
            </w:r>
          </w:p>
          <w:p w:rsidR="000721BC" w:rsidRDefault="00773E31" w:rsidP="00EF5A3E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</w:t>
            </w:r>
            <w:r w:rsidR="000721BC">
              <w:rPr>
                <w:bCs/>
                <w:color w:val="000000"/>
              </w:rPr>
              <w:t>rån kabinettssekreteraren Annika Söder, expeditionschef Håkan Åkesson och kansliråd Cecilia Stål, samtliga från UD.</w:t>
            </w:r>
          </w:p>
          <w:p w:rsidR="000721BC" w:rsidRDefault="000721BC" w:rsidP="00EF5A3E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721BC" w:rsidRPr="000721BC" w:rsidRDefault="000721BC" w:rsidP="00EF5A3E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EF5A3E" w:rsidRDefault="00EF5A3E" w:rsidP="00EF5A3E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5035F" w:rsidRPr="005F371A" w:rsidTr="00EF626E">
        <w:trPr>
          <w:trHeight w:val="1404"/>
        </w:trPr>
        <w:tc>
          <w:tcPr>
            <w:tcW w:w="567" w:type="dxa"/>
          </w:tcPr>
          <w:p w:rsidR="00A5035F" w:rsidRDefault="00A5035F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E5BD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FE5BD1" w:rsidRDefault="00FE5BD1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FE5BD1" w:rsidRDefault="00FE5BD1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A5035F" w:rsidRPr="00773E31" w:rsidRDefault="00FE5BD1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Utskottet justerade protokoll 2018/19:15</w:t>
            </w:r>
          </w:p>
        </w:tc>
      </w:tr>
      <w:tr w:rsidR="00A5035F" w:rsidRPr="005F371A" w:rsidTr="00EF626E">
        <w:trPr>
          <w:trHeight w:val="1404"/>
        </w:trPr>
        <w:tc>
          <w:tcPr>
            <w:tcW w:w="567" w:type="dxa"/>
          </w:tcPr>
          <w:p w:rsidR="00A5035F" w:rsidRDefault="00A5035F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8F0A59" w:rsidRDefault="00FE5BD1" w:rsidP="008F0A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Aktuella EU-frågor</w:t>
            </w:r>
          </w:p>
          <w:p w:rsidR="00FE5BD1" w:rsidRDefault="00FE5BD1" w:rsidP="008F0A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060"/>
            </w:tblGrid>
            <w:tr w:rsidR="00FE5BD1" w:rsidRPr="00B40FCA" w:rsidTr="00FE5BD1">
              <w:trPr>
                <w:trHeight w:val="299"/>
              </w:trPr>
              <w:tc>
                <w:tcPr>
                  <w:tcW w:w="3168" w:type="dxa"/>
                  <w:shd w:val="clear" w:color="auto" w:fill="auto"/>
                </w:tcPr>
                <w:p w:rsidR="00FE5BD1" w:rsidRPr="00B40FCA" w:rsidRDefault="00FE5BD1" w:rsidP="00FE5BD1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Dokument: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FE5BD1" w:rsidRPr="00B40FCA" w:rsidRDefault="00FE5BD1" w:rsidP="00FE5BD1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Vidare åtgärd (motsv.):</w:t>
                  </w:r>
                </w:p>
              </w:tc>
            </w:tr>
            <w:tr w:rsidR="00FE5BD1" w:rsidRPr="00B40FCA" w:rsidTr="00FE5BD1">
              <w:tc>
                <w:tcPr>
                  <w:tcW w:w="3168" w:type="dxa"/>
                  <w:shd w:val="clear" w:color="auto" w:fill="auto"/>
                </w:tcPr>
                <w:p w:rsidR="00FE5BD1" w:rsidRDefault="00FE5BD1" w:rsidP="00FE5BD1">
                  <w:pPr>
                    <w:autoSpaceDE w:val="0"/>
                    <w:autoSpaceDN w:val="0"/>
                    <w:adjustRightInd w:val="0"/>
                  </w:pPr>
                  <w:r>
                    <w:t>COM(2018) 782</w:t>
                  </w:r>
                </w:p>
                <w:p w:rsidR="00FE5BD1" w:rsidRDefault="00FE5BD1" w:rsidP="00FE5BD1">
                  <w:pPr>
                    <w:autoSpaceDE w:val="0"/>
                    <w:autoSpaceDN w:val="0"/>
                    <w:adjustRightInd w:val="0"/>
                  </w:pPr>
                  <w:r>
                    <w:t>2018/19:FPM18</w:t>
                  </w:r>
                </w:p>
                <w:p w:rsidR="00FE5BD1" w:rsidRDefault="00FE5BD1" w:rsidP="00FE5BD1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FE5BD1" w:rsidRDefault="00FE5BD1" w:rsidP="00FE5BD1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Läggs till handlingarna.</w:t>
                  </w:r>
                </w:p>
                <w:p w:rsidR="00FE5BD1" w:rsidRDefault="00FE5BD1" w:rsidP="00FE5BD1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FE5BD1" w:rsidRPr="00B40FCA" w:rsidTr="00FE5BD1">
              <w:tc>
                <w:tcPr>
                  <w:tcW w:w="3168" w:type="dxa"/>
                  <w:shd w:val="clear" w:color="auto" w:fill="auto"/>
                </w:tcPr>
                <w:p w:rsidR="00FE5BD1" w:rsidRDefault="00D45D57" w:rsidP="00FE5BD1">
                  <w:pPr>
                    <w:autoSpaceDE w:val="0"/>
                    <w:autoSpaceDN w:val="0"/>
                    <w:adjustRightInd w:val="0"/>
                  </w:pPr>
                  <w:r>
                    <w:t>JOIN(2018) 28 final</w:t>
                  </w:r>
                </w:p>
                <w:p w:rsidR="00D45D57" w:rsidRDefault="00D45D57" w:rsidP="00FE5BD1">
                  <w:pPr>
                    <w:autoSpaceDE w:val="0"/>
                    <w:autoSpaceDN w:val="0"/>
                    <w:adjustRightInd w:val="0"/>
                  </w:pPr>
                  <w:r>
                    <w:t>2018/19:FPM21</w:t>
                  </w:r>
                </w:p>
                <w:p w:rsidR="00D45D57" w:rsidRDefault="00D45D57" w:rsidP="00FE5BD1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FE5BD1" w:rsidRDefault="00D45D57" w:rsidP="00FE5BD1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Läggs till handlingarna.</w:t>
                  </w:r>
                </w:p>
              </w:tc>
            </w:tr>
            <w:tr w:rsidR="00D45D57" w:rsidRPr="00B40FCA" w:rsidTr="00FE5BD1">
              <w:tc>
                <w:tcPr>
                  <w:tcW w:w="3168" w:type="dxa"/>
                  <w:shd w:val="clear" w:color="auto" w:fill="auto"/>
                </w:tcPr>
                <w:p w:rsidR="00D45D57" w:rsidRDefault="00D45D57" w:rsidP="00FE5BD1">
                  <w:pPr>
                    <w:autoSpaceDE w:val="0"/>
                    <w:autoSpaceDN w:val="0"/>
                    <w:adjustRightInd w:val="0"/>
                  </w:pPr>
                  <w:r>
                    <w:t>COM(2018) 784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D45D57" w:rsidRDefault="00D45D57" w:rsidP="00FE5BD1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Läggs till handlingarna.</w:t>
                  </w:r>
                </w:p>
              </w:tc>
            </w:tr>
          </w:tbl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4F74D1" w:rsidRDefault="004F74D1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F0A59" w:rsidRPr="005F371A" w:rsidTr="00443447">
        <w:trPr>
          <w:trHeight w:val="897"/>
        </w:trPr>
        <w:tc>
          <w:tcPr>
            <w:tcW w:w="567" w:type="dxa"/>
          </w:tcPr>
          <w:p w:rsidR="008F0A59" w:rsidRDefault="008F0A59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D45D57" w:rsidRDefault="00D45D57" w:rsidP="00D45D5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Utskottet informerades om att:</w:t>
            </w:r>
          </w:p>
          <w:p w:rsidR="00D45D57" w:rsidRDefault="00D45D57" w:rsidP="00D45D5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730D8D">
              <w:rPr>
                <w:szCs w:val="24"/>
              </w:rPr>
              <w:t xml:space="preserve"> </w:t>
            </w:r>
            <w:r w:rsidR="004F74D1">
              <w:rPr>
                <w:szCs w:val="24"/>
              </w:rPr>
              <w:t>PM avseende omvärldsbevakning innehållande uppgifter om internationella händelser under perioden januari–september 2019 har delats till ledamöter via den digitala mötestjänsten.</w:t>
            </w:r>
          </w:p>
          <w:p w:rsidR="004F74D1" w:rsidRDefault="004F74D1" w:rsidP="00D45D5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F74D1" w:rsidRDefault="004F74D1" w:rsidP="00D45D5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beslutade om att:</w:t>
            </w:r>
          </w:p>
          <w:p w:rsidR="004F74D1" w:rsidRDefault="004F74D1" w:rsidP="00D45D5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– delta med en ledamot enligt turordningslistan vid IPU:s årliga parlamentariska utfrågning som äger rum i New York den 21–22 februari 2019. Årets tema för utfrågningen är ”Emerging challenges to multilateralism: a parliamenteary response”.</w:t>
            </w:r>
          </w:p>
          <w:p w:rsidR="004F74D1" w:rsidRDefault="004F74D1" w:rsidP="00D45D5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– delta i Gusp/Gsfp-konferensen i Bukarest den 7–8 mars 2019 tillsammans med FöU. Delegationen består av 2S+2M+1SD och partierna återkommer till kansliet med förslag på vilka ledamöter som ska delta senast torsdagen den 31 januari 2019.</w:t>
            </w:r>
          </w:p>
          <w:p w:rsidR="004F74D1" w:rsidRDefault="004F74D1" w:rsidP="00D45D5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– Roza Güclü Hedin (S) och Hans Rothenberg (M) deltar i OECD Parliamentary Days den 13–15 februari 2019 i Paris. Under programmet brukar det ges</w:t>
            </w:r>
            <w:r w:rsidR="00FB5B1B">
              <w:rPr>
                <w:szCs w:val="24"/>
              </w:rPr>
              <w:t xml:space="preserve"> möjlighet till möten med OECD:s</w:t>
            </w:r>
            <w:r>
              <w:rPr>
                <w:szCs w:val="24"/>
              </w:rPr>
              <w:t xml:space="preserve"> experter och det kommer att planeras förmöten den 6 februari 2019 för deltagande ledamöter.</w:t>
            </w:r>
          </w:p>
          <w:p w:rsidR="00B92E1C" w:rsidRDefault="00B92E1C" w:rsidP="00B92E1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3743D3" w:rsidRPr="005F371A" w:rsidTr="00443447">
        <w:trPr>
          <w:trHeight w:val="897"/>
        </w:trPr>
        <w:tc>
          <w:tcPr>
            <w:tcW w:w="567" w:type="dxa"/>
          </w:tcPr>
          <w:p w:rsidR="003743D3" w:rsidRPr="000E3A44" w:rsidRDefault="000E3A44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3743D3" w:rsidRDefault="000E3A44" w:rsidP="00B92E1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skrivelser</w:t>
            </w:r>
          </w:p>
          <w:p w:rsidR="000E3A44" w:rsidRDefault="000E3A44" w:rsidP="00B92E1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0E3A44" w:rsidRDefault="000E3A44" w:rsidP="00B92E1C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Inkomna skrivelser anmäldes enligt bilaga.</w:t>
            </w:r>
          </w:p>
          <w:p w:rsidR="000E3A44" w:rsidRPr="000E3A44" w:rsidRDefault="000E3A44" w:rsidP="00B92E1C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026220" w:rsidRPr="005F371A" w:rsidTr="00443447">
        <w:trPr>
          <w:trHeight w:val="897"/>
        </w:trPr>
        <w:tc>
          <w:tcPr>
            <w:tcW w:w="567" w:type="dxa"/>
          </w:tcPr>
          <w:p w:rsidR="00026220" w:rsidRDefault="001F448B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1F448B" w:rsidRDefault="001F448B" w:rsidP="001F448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Nästa sammanträde 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beslutade att nästa sammanträde ska äga rum tisdagen den 22 januari 2019 kl. 11:00.</w:t>
            </w:r>
          </w:p>
          <w:p w:rsidR="00026220" w:rsidRPr="00026220" w:rsidRDefault="00026220" w:rsidP="00026220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026220">
              <w:rPr>
                <w:bCs/>
                <w:color w:val="000000"/>
              </w:rPr>
              <w:t xml:space="preserve"> </w:t>
            </w:r>
          </w:p>
        </w:tc>
      </w:tr>
      <w:tr w:rsidR="00A5035F" w:rsidRPr="005F371A" w:rsidTr="00443447">
        <w:trPr>
          <w:trHeight w:val="897"/>
        </w:trPr>
        <w:tc>
          <w:tcPr>
            <w:tcW w:w="567" w:type="dxa"/>
          </w:tcPr>
          <w:p w:rsidR="00A5035F" w:rsidRDefault="00A5035F" w:rsidP="00730D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F448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A5035F" w:rsidRDefault="001F448B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448B">
              <w:rPr>
                <w:b/>
                <w:bCs/>
                <w:color w:val="000000"/>
              </w:rPr>
              <w:t>Riksrevisionens rapport om skyddet om oegentligheter inom migrationsverksamheten vid utlandsmyndigheterna</w:t>
            </w:r>
          </w:p>
          <w:p w:rsidR="001F448B" w:rsidRDefault="001F448B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F448B" w:rsidRDefault="001F448B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behandlade frågan om yttrande till konstitutionsutskottet över skrivelse 2018/19:15 och motion.</w:t>
            </w:r>
          </w:p>
          <w:p w:rsidR="001F448B" w:rsidRDefault="001F448B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F448B" w:rsidRDefault="001F448B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beslutade att yttra sig.</w:t>
            </w:r>
          </w:p>
          <w:p w:rsidR="001F448B" w:rsidRDefault="001F448B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F448B" w:rsidRDefault="001F448B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Denna paragraf förklarades omedelbart justerad.</w:t>
            </w:r>
          </w:p>
          <w:p w:rsidR="001F448B" w:rsidRPr="001F448B" w:rsidRDefault="001F448B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1F448B" w:rsidRPr="005F371A" w:rsidTr="001D3C81">
        <w:tc>
          <w:tcPr>
            <w:tcW w:w="567" w:type="dxa"/>
          </w:tcPr>
          <w:p w:rsidR="001F448B" w:rsidRPr="00B10C9D" w:rsidRDefault="001F448B" w:rsidP="001D3C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6947" w:type="dxa"/>
          </w:tcPr>
          <w:p w:rsidR="001F448B" w:rsidRDefault="001F448B" w:rsidP="001D3C81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Sammanträdet ajournerades kl. 10:35.</w:t>
            </w:r>
          </w:p>
          <w:p w:rsidR="001F448B" w:rsidRDefault="001F448B" w:rsidP="001D3C81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</w:p>
          <w:p w:rsidR="001F448B" w:rsidRDefault="001F448B" w:rsidP="001D3C81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Cs w:val="24"/>
              </w:rPr>
              <w:t xml:space="preserve">Sammanträdet </w:t>
            </w: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återupptogs kl. 10:45.</w:t>
            </w:r>
          </w:p>
          <w:p w:rsidR="001F448B" w:rsidRDefault="001F448B" w:rsidP="001D3C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30D8D" w:rsidRPr="005F371A" w:rsidTr="009E7EFB">
        <w:tc>
          <w:tcPr>
            <w:tcW w:w="567" w:type="dxa"/>
          </w:tcPr>
          <w:p w:rsidR="00730D8D" w:rsidRDefault="00730D8D" w:rsidP="00730D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FE5BD1" w:rsidRDefault="00FE5BD1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Skyddet mot oegentligheter inom migrationsverksamheten vid utlandsmyndigheterna</w:t>
            </w:r>
          </w:p>
          <w:p w:rsidR="00FE5BD1" w:rsidRDefault="00FE5BD1" w:rsidP="00FE5BD1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</w:p>
          <w:p w:rsidR="00FE5BD1" w:rsidRDefault="00FE5BD1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Information om s</w:t>
            </w:r>
            <w:r w:rsidRPr="00773E31">
              <w:rPr>
                <w:bCs/>
                <w:color w:val="000000"/>
              </w:rPr>
              <w:t>kyddet mot oegentligheter inom migrationsverksamheten vid utlandsmyndigheterna</w:t>
            </w:r>
            <w:r>
              <w:rPr>
                <w:bCs/>
                <w:color w:val="000000"/>
              </w:rPr>
              <w:t xml:space="preserve"> från riksrevisor Helena Lindberg, revisionsdirektör Ann-Mari Skorpen och enhetschef Katarina Richardsson.</w:t>
            </w:r>
          </w:p>
          <w:p w:rsidR="00FE5BD1" w:rsidRDefault="00FE5BD1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E5BD1" w:rsidRDefault="00FE5BD1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0001E0" w:rsidRDefault="000001E0" w:rsidP="00A50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132569" w:rsidRDefault="00132569"/>
    <w:p w:rsidR="00EB705E" w:rsidRDefault="00EB705E" w:rsidP="00EB705E">
      <w:pPr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0429FF" w:rsidRDefault="001C3239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1C3239">
              <w:t>22</w:t>
            </w:r>
            <w:r w:rsidR="000001E0">
              <w:t xml:space="preserve"> </w:t>
            </w:r>
            <w:r w:rsidR="000001E0">
              <w:rPr>
                <w:color w:val="000000"/>
                <w:szCs w:val="24"/>
              </w:rPr>
              <w:t>januari 2019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395776" w:rsidP="00395776">
            <w:pPr>
              <w:tabs>
                <w:tab w:val="left" w:pos="1701"/>
              </w:tabs>
            </w:pPr>
            <w:r>
              <w:t>Kenneth G Forslund</w:t>
            </w:r>
          </w:p>
        </w:tc>
      </w:tr>
    </w:tbl>
    <w:p w:rsidR="00A040A9" w:rsidRDefault="00A040A9">
      <w:pPr>
        <w:widowControl/>
      </w:pPr>
    </w:p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Default="00A040A9" w:rsidP="00A040A9"/>
    <w:p w:rsidR="00A040A9" w:rsidRDefault="00A040A9" w:rsidP="00A040A9"/>
    <w:p w:rsidR="00A040A9" w:rsidRDefault="00A040A9">
      <w:pPr>
        <w:framePr w:hSpace="141" w:wrap="around" w:vAnchor="page" w:hAnchor="margin" w:y="451"/>
        <w:widowControl/>
      </w:pPr>
      <w:r>
        <w:br w:type="page"/>
      </w:r>
    </w:p>
    <w:p w:rsidR="00EB705E" w:rsidRPr="00A040A9" w:rsidRDefault="00EB705E" w:rsidP="00A040A9">
      <w:pPr>
        <w:framePr w:hSpace="141" w:wrap="around" w:vAnchor="page" w:hAnchor="margin" w:y="451"/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8416FE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061963">
              <w:rPr>
                <w:sz w:val="20"/>
              </w:rPr>
              <w:t>1</w:t>
            </w:r>
            <w:r w:rsidR="001C3239">
              <w:rPr>
                <w:sz w:val="20"/>
              </w:rPr>
              <w:t>6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416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  <w:r w:rsidR="00665C52">
              <w:rPr>
                <w:sz w:val="18"/>
                <w:szCs w:val="18"/>
              </w:rPr>
              <w:t>-</w:t>
            </w:r>
            <w:r w:rsidR="008416FE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665C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8416FE">
              <w:rPr>
                <w:sz w:val="18"/>
                <w:szCs w:val="18"/>
              </w:rPr>
              <w:t xml:space="preserve"> 3</w:t>
            </w:r>
            <w:r w:rsidR="0003718B">
              <w:rPr>
                <w:sz w:val="18"/>
                <w:szCs w:val="18"/>
              </w:rPr>
              <w:t>-8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037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03718B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522F2" w:rsidRDefault="00E74861" w:rsidP="00E7486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73504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195D66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195D66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195D66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195D66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195D66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195D66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195D66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195D66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195D66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195D66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8C73B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8C73B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8C73B6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8C73B6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850B06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bookmarkStart w:id="0" w:name="_GoBack"/>
            <w:bookmarkEnd w:id="0"/>
            <w:r w:rsidR="00C92EFE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195D66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195D66" w:rsidP="003C61A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195D66" w:rsidP="003C61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195D66" w:rsidP="003C61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195D66" w:rsidP="003C61A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34668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Default="00A34668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Default="00A34668" w:rsidP="003C61AB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Pr="00115EA6" w:rsidRDefault="00A34668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Default="00A34668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Pr="00115EA6" w:rsidRDefault="00A34668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Default="00A34668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Pr="00115EA6" w:rsidRDefault="00A34668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Default="00A34668" w:rsidP="003C61A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Pr="00115EA6" w:rsidRDefault="00A34668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Default="00A34668" w:rsidP="003C61A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Pr="00115EA6" w:rsidRDefault="00A34668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Default="00A34668" w:rsidP="003C61A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Pr="00115EA6" w:rsidRDefault="00A34668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Pr="00115EA6" w:rsidRDefault="00A34668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68" w:rsidRPr="00115EA6" w:rsidRDefault="00A34668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3C61AB" w:rsidRPr="005F371A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3C61AB" w:rsidRPr="005F371A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3C61AB" w:rsidRPr="005F371A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3C61AB" w:rsidRPr="005F371A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D1" w:rsidRDefault="00FE5BD1" w:rsidP="009255E3">
      <w:r>
        <w:separator/>
      </w:r>
    </w:p>
  </w:endnote>
  <w:endnote w:type="continuationSeparator" w:id="0">
    <w:p w:rsidR="00FE5BD1" w:rsidRDefault="00FE5BD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D1" w:rsidRDefault="00FE5BD1" w:rsidP="009255E3">
      <w:r>
        <w:separator/>
      </w:r>
    </w:p>
  </w:footnote>
  <w:footnote w:type="continuationSeparator" w:id="0">
    <w:p w:rsidR="00FE5BD1" w:rsidRDefault="00FE5BD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B01"/>
    <w:rsid w:val="00000CC4"/>
    <w:rsid w:val="0000354D"/>
    <w:rsid w:val="000048F8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1702"/>
    <w:rsid w:val="000C55AD"/>
    <w:rsid w:val="000D2039"/>
    <w:rsid w:val="000D30B9"/>
    <w:rsid w:val="000D56B5"/>
    <w:rsid w:val="000D5711"/>
    <w:rsid w:val="000D5EEA"/>
    <w:rsid w:val="000D7594"/>
    <w:rsid w:val="000D7AC7"/>
    <w:rsid w:val="000E0F8A"/>
    <w:rsid w:val="000E3A44"/>
    <w:rsid w:val="000E47A7"/>
    <w:rsid w:val="000E5F88"/>
    <w:rsid w:val="000F0AD1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5D66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5D4"/>
    <w:rsid w:val="001F0B5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5AFF"/>
    <w:rsid w:val="00386E0B"/>
    <w:rsid w:val="00391C70"/>
    <w:rsid w:val="003929C4"/>
    <w:rsid w:val="00393EE2"/>
    <w:rsid w:val="003952A4"/>
    <w:rsid w:val="00395715"/>
    <w:rsid w:val="00395776"/>
    <w:rsid w:val="0039591D"/>
    <w:rsid w:val="003A227E"/>
    <w:rsid w:val="003A4187"/>
    <w:rsid w:val="003A48EB"/>
    <w:rsid w:val="003A50F2"/>
    <w:rsid w:val="003A5160"/>
    <w:rsid w:val="003A5635"/>
    <w:rsid w:val="003A722B"/>
    <w:rsid w:val="003A7976"/>
    <w:rsid w:val="003B0025"/>
    <w:rsid w:val="003B297C"/>
    <w:rsid w:val="003B37A1"/>
    <w:rsid w:val="003B3952"/>
    <w:rsid w:val="003B452A"/>
    <w:rsid w:val="003B6880"/>
    <w:rsid w:val="003C1C1D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3F7122"/>
    <w:rsid w:val="00403311"/>
    <w:rsid w:val="00404EDC"/>
    <w:rsid w:val="00406D21"/>
    <w:rsid w:val="004103D4"/>
    <w:rsid w:val="00411D51"/>
    <w:rsid w:val="004148CA"/>
    <w:rsid w:val="00414A2B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5C52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1955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5436"/>
    <w:rsid w:val="00715684"/>
    <w:rsid w:val="007159B5"/>
    <w:rsid w:val="0072044E"/>
    <w:rsid w:val="00721576"/>
    <w:rsid w:val="00721B83"/>
    <w:rsid w:val="00721E28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2CDC"/>
    <w:rsid w:val="00773E31"/>
    <w:rsid w:val="00775797"/>
    <w:rsid w:val="00776CA9"/>
    <w:rsid w:val="00777E2A"/>
    <w:rsid w:val="00780B36"/>
    <w:rsid w:val="00781501"/>
    <w:rsid w:val="007820E0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5358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FA7"/>
    <w:rsid w:val="0084714F"/>
    <w:rsid w:val="008508B4"/>
    <w:rsid w:val="00850B06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071"/>
    <w:rsid w:val="008746DE"/>
    <w:rsid w:val="00875EF3"/>
    <w:rsid w:val="008760A9"/>
    <w:rsid w:val="00881E0F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72CE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2E1C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69C9"/>
    <w:rsid w:val="00BD79C8"/>
    <w:rsid w:val="00BE0A5C"/>
    <w:rsid w:val="00BE25AB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264B5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4965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A0083"/>
    <w:rsid w:val="00CA0323"/>
    <w:rsid w:val="00CA146F"/>
    <w:rsid w:val="00CA1554"/>
    <w:rsid w:val="00CA15C5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D3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4F42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61D6"/>
    <w:rsid w:val="00EE7485"/>
    <w:rsid w:val="00EE7870"/>
    <w:rsid w:val="00EF2934"/>
    <w:rsid w:val="00EF5A3E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508A"/>
    <w:rsid w:val="00F85653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A0D"/>
    <w:rsid w:val="00FB5130"/>
    <w:rsid w:val="00FB5B1B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77554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FA13-A7AC-479C-BD1F-98438D0D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434</TotalTime>
  <Pages>4</Pages>
  <Words>723</Words>
  <Characters>4272</Characters>
  <Application>Microsoft Office Word</Application>
  <DocSecurity>0</DocSecurity>
  <Lines>1068</Lines>
  <Paragraphs>249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43</cp:revision>
  <cp:lastPrinted>2019-01-22T08:00:00Z</cp:lastPrinted>
  <dcterms:created xsi:type="dcterms:W3CDTF">2018-12-13T12:24:00Z</dcterms:created>
  <dcterms:modified xsi:type="dcterms:W3CDTF">2019-01-24T12:38:00Z</dcterms:modified>
</cp:coreProperties>
</file>