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26 november 2020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Huvudmannaskap för personlig assistans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Ståhl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Avgiftsfritt pneumokockvaccin för vissa grupper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 Ståhlgren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Skyddsjakt på varg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statliga åtgärder för fler miljöbilar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Marlene Burwick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Nytt regelverk för handel med utsläppsrätter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Marlene Burwick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56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26 november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2020-11-26</SAFIR_Sammantradesdatum_Doc>
    <SAFIR_SammantradeID xmlns="C07A1A6C-0B19-41D9-BDF8-F523BA3921EB">1564d2d7-11f2-43cf-bd2e-b808fd78970b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BA49E90C-DDA1-4D3B-8120-396D7AE6E2A0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26 november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