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F52E7" w14:textId="77777777" w:rsidR="006E04A4" w:rsidRPr="00CD7560" w:rsidRDefault="00EB365E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112</w:t>
      </w:r>
      <w:bookmarkEnd w:id="1"/>
    </w:p>
    <w:p w14:paraId="0D0F52E8" w14:textId="77777777" w:rsidR="006E04A4" w:rsidRDefault="00EB365E">
      <w:pPr>
        <w:pStyle w:val="Datum"/>
        <w:outlineLvl w:val="0"/>
      </w:pPr>
      <w:bookmarkStart w:id="2" w:name="DocumentDate"/>
      <w:r>
        <w:t>Tisdagen den 9 juni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C438C" w14:paraId="0D0F52ED" w14:textId="77777777" w:rsidTr="00E47117">
        <w:trPr>
          <w:cantSplit/>
        </w:trPr>
        <w:tc>
          <w:tcPr>
            <w:tcW w:w="454" w:type="dxa"/>
          </w:tcPr>
          <w:p w14:paraId="0D0F52E9" w14:textId="77777777" w:rsidR="006E04A4" w:rsidRDefault="00EB365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D0F52EA" w14:textId="77777777" w:rsidR="006E04A4" w:rsidRDefault="00EB365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D0F52EB" w14:textId="77777777" w:rsidR="006E04A4" w:rsidRDefault="00EB365E"/>
        </w:tc>
        <w:tc>
          <w:tcPr>
            <w:tcW w:w="7512" w:type="dxa"/>
            <w:gridSpan w:val="2"/>
          </w:tcPr>
          <w:p w14:paraId="0D0F52EC" w14:textId="77777777" w:rsidR="006E04A4" w:rsidRDefault="00EB365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C438C" w14:paraId="0D0F52F2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D0F52EE" w14:textId="77777777" w:rsidR="006E04A4" w:rsidRDefault="00EB365E"/>
        </w:tc>
        <w:tc>
          <w:tcPr>
            <w:tcW w:w="851" w:type="dxa"/>
          </w:tcPr>
          <w:p w14:paraId="0D0F52EF" w14:textId="77777777" w:rsidR="006E04A4" w:rsidRDefault="00EB365E">
            <w:pPr>
              <w:jc w:val="right"/>
            </w:pPr>
          </w:p>
        </w:tc>
        <w:tc>
          <w:tcPr>
            <w:tcW w:w="397" w:type="dxa"/>
            <w:gridSpan w:val="2"/>
          </w:tcPr>
          <w:p w14:paraId="0D0F52F0" w14:textId="77777777" w:rsidR="006E04A4" w:rsidRDefault="00EB365E"/>
        </w:tc>
        <w:tc>
          <w:tcPr>
            <w:tcW w:w="7512" w:type="dxa"/>
            <w:gridSpan w:val="2"/>
          </w:tcPr>
          <w:p w14:paraId="0D0F52F1" w14:textId="7CD48F44" w:rsidR="006E04A4" w:rsidRDefault="009C0CDE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EB365E">
              <w:t>(uppehåll för gruppmöte ca kl. 16.00-18.00)</w:t>
            </w:r>
          </w:p>
        </w:tc>
      </w:tr>
    </w:tbl>
    <w:p w14:paraId="0D0F52F3" w14:textId="77777777" w:rsidR="006E04A4" w:rsidRDefault="00EB365E">
      <w:pPr>
        <w:pStyle w:val="StreckLngt"/>
      </w:pPr>
      <w:r>
        <w:tab/>
      </w:r>
    </w:p>
    <w:p w14:paraId="0D0F52F4" w14:textId="77777777" w:rsidR="00121B42" w:rsidRDefault="00EB365E" w:rsidP="00121B42">
      <w:pPr>
        <w:pStyle w:val="Blankrad"/>
      </w:pPr>
      <w:r>
        <w:t xml:space="preserve">      </w:t>
      </w:r>
    </w:p>
    <w:p w14:paraId="0D0F52F5" w14:textId="77777777" w:rsidR="00CF242C" w:rsidRDefault="00EB365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C438C" w14:paraId="0D0F52F9" w14:textId="77777777" w:rsidTr="00055526">
        <w:trPr>
          <w:cantSplit/>
        </w:trPr>
        <w:tc>
          <w:tcPr>
            <w:tcW w:w="567" w:type="dxa"/>
          </w:tcPr>
          <w:p w14:paraId="0D0F52F6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2F7" w14:textId="77777777" w:rsidR="006E04A4" w:rsidRDefault="00EB365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D0F52F8" w14:textId="77777777" w:rsidR="006E04A4" w:rsidRDefault="00EB365E" w:rsidP="00C84F80">
            <w:pPr>
              <w:keepNext/>
            </w:pPr>
          </w:p>
        </w:tc>
      </w:tr>
      <w:tr w:rsidR="00AC438C" w14:paraId="0D0F52FD" w14:textId="77777777" w:rsidTr="00055526">
        <w:trPr>
          <w:cantSplit/>
        </w:trPr>
        <w:tc>
          <w:tcPr>
            <w:tcW w:w="567" w:type="dxa"/>
          </w:tcPr>
          <w:p w14:paraId="0D0F52FA" w14:textId="77777777" w:rsidR="001D7AF0" w:rsidRDefault="00EB365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D0F52FB" w14:textId="77777777" w:rsidR="006E04A4" w:rsidRDefault="00EB365E" w:rsidP="000326E3">
            <w:r>
              <w:t xml:space="preserve">2014/15:630 av Hans Rothenberg (M) </w:t>
            </w:r>
            <w:r>
              <w:br/>
              <w:t xml:space="preserve">Egenanställning – en outnyttjad </w:t>
            </w:r>
            <w:r>
              <w:t>resurs</w:t>
            </w:r>
          </w:p>
        </w:tc>
        <w:tc>
          <w:tcPr>
            <w:tcW w:w="2055" w:type="dxa"/>
          </w:tcPr>
          <w:p w14:paraId="0D0F52FC" w14:textId="77777777" w:rsidR="006E04A4" w:rsidRDefault="00EB365E" w:rsidP="00C84F80"/>
        </w:tc>
      </w:tr>
      <w:tr w:rsidR="00AC438C" w14:paraId="0D0F5301" w14:textId="77777777" w:rsidTr="00055526">
        <w:trPr>
          <w:cantSplit/>
        </w:trPr>
        <w:tc>
          <w:tcPr>
            <w:tcW w:w="567" w:type="dxa"/>
          </w:tcPr>
          <w:p w14:paraId="0D0F52FE" w14:textId="77777777" w:rsidR="001D7AF0" w:rsidRDefault="00EB365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D0F52FF" w14:textId="77777777" w:rsidR="006E04A4" w:rsidRDefault="00EB365E" w:rsidP="000326E3">
            <w:r>
              <w:t xml:space="preserve">2014/15:631 av Hans Rothenberg (M) </w:t>
            </w:r>
            <w:r>
              <w:br/>
              <w:t>Insatser för att stimulera till arbete upp i åldrarna</w:t>
            </w:r>
          </w:p>
        </w:tc>
        <w:tc>
          <w:tcPr>
            <w:tcW w:w="2055" w:type="dxa"/>
          </w:tcPr>
          <w:p w14:paraId="0D0F5300" w14:textId="77777777" w:rsidR="006E04A4" w:rsidRDefault="00EB365E" w:rsidP="00C84F80"/>
        </w:tc>
      </w:tr>
      <w:tr w:rsidR="00AC438C" w14:paraId="0D0F5305" w14:textId="77777777" w:rsidTr="00055526">
        <w:trPr>
          <w:cantSplit/>
        </w:trPr>
        <w:tc>
          <w:tcPr>
            <w:tcW w:w="567" w:type="dxa"/>
          </w:tcPr>
          <w:p w14:paraId="0D0F5302" w14:textId="77777777" w:rsidR="001D7AF0" w:rsidRDefault="00EB365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D0F5303" w14:textId="77777777" w:rsidR="006E04A4" w:rsidRDefault="00EB365E" w:rsidP="000326E3">
            <w:r>
              <w:t xml:space="preserve">2014/15:632 av Hans Rothenberg (M) </w:t>
            </w:r>
            <w:r>
              <w:br/>
              <w:t>Rimliga villkor för välfärdsföretag</w:t>
            </w:r>
          </w:p>
        </w:tc>
        <w:tc>
          <w:tcPr>
            <w:tcW w:w="2055" w:type="dxa"/>
          </w:tcPr>
          <w:p w14:paraId="0D0F5304" w14:textId="77777777" w:rsidR="006E04A4" w:rsidRDefault="00EB365E" w:rsidP="00C84F80"/>
        </w:tc>
      </w:tr>
      <w:tr w:rsidR="00AC438C" w14:paraId="0D0F5309" w14:textId="77777777" w:rsidTr="00055526">
        <w:trPr>
          <w:cantSplit/>
        </w:trPr>
        <w:tc>
          <w:tcPr>
            <w:tcW w:w="567" w:type="dxa"/>
          </w:tcPr>
          <w:p w14:paraId="0D0F5306" w14:textId="77777777" w:rsidR="001D7AF0" w:rsidRDefault="00EB365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D0F5307" w14:textId="77777777" w:rsidR="006E04A4" w:rsidRDefault="00EB365E" w:rsidP="000326E3">
            <w:r>
              <w:t xml:space="preserve">2014/15:667 av Isabella Hökmark (M) </w:t>
            </w:r>
            <w:r>
              <w:br/>
              <w:t>Välfärdssektorn och kvinnors företagan</w:t>
            </w:r>
            <w:r>
              <w:t>de</w:t>
            </w:r>
          </w:p>
        </w:tc>
        <w:tc>
          <w:tcPr>
            <w:tcW w:w="2055" w:type="dxa"/>
          </w:tcPr>
          <w:p w14:paraId="0D0F5308" w14:textId="77777777" w:rsidR="006E04A4" w:rsidRDefault="00EB365E" w:rsidP="00C84F80"/>
        </w:tc>
      </w:tr>
      <w:tr w:rsidR="00AC438C" w14:paraId="0D0F530D" w14:textId="77777777" w:rsidTr="00055526">
        <w:trPr>
          <w:cantSplit/>
        </w:trPr>
        <w:tc>
          <w:tcPr>
            <w:tcW w:w="567" w:type="dxa"/>
          </w:tcPr>
          <w:p w14:paraId="0D0F530A" w14:textId="77777777" w:rsidR="001D7AF0" w:rsidRDefault="00EB365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D0F530B" w14:textId="77777777" w:rsidR="006E04A4" w:rsidRDefault="00EB365E" w:rsidP="000326E3">
            <w:r>
              <w:t xml:space="preserve">2014/15:677 av Christian Holm (M) </w:t>
            </w:r>
            <w:r>
              <w:br/>
              <w:t>SJ:s trafik på sträckan Oslo–Stockholm</w:t>
            </w:r>
          </w:p>
        </w:tc>
        <w:tc>
          <w:tcPr>
            <w:tcW w:w="2055" w:type="dxa"/>
          </w:tcPr>
          <w:p w14:paraId="0D0F530C" w14:textId="77777777" w:rsidR="006E04A4" w:rsidRDefault="00EB365E" w:rsidP="00C84F80"/>
        </w:tc>
      </w:tr>
      <w:tr w:rsidR="00AC438C" w14:paraId="0D0F5311" w14:textId="77777777" w:rsidTr="00055526">
        <w:trPr>
          <w:cantSplit/>
        </w:trPr>
        <w:tc>
          <w:tcPr>
            <w:tcW w:w="567" w:type="dxa"/>
          </w:tcPr>
          <w:p w14:paraId="0D0F530E" w14:textId="77777777" w:rsidR="001D7AF0" w:rsidRDefault="00EB365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D0F530F" w14:textId="77777777" w:rsidR="006E04A4" w:rsidRDefault="00EB365E" w:rsidP="000326E3">
            <w:r>
              <w:t xml:space="preserve">2014/15:678 av Lars-Axel Nordell (KD) </w:t>
            </w:r>
            <w:r>
              <w:br/>
              <w:t>Sjösäkerheten på Hjälmaren</w:t>
            </w:r>
          </w:p>
        </w:tc>
        <w:tc>
          <w:tcPr>
            <w:tcW w:w="2055" w:type="dxa"/>
          </w:tcPr>
          <w:p w14:paraId="0D0F5310" w14:textId="77777777" w:rsidR="006E04A4" w:rsidRDefault="00EB365E" w:rsidP="00C84F80"/>
        </w:tc>
      </w:tr>
      <w:tr w:rsidR="00AC438C" w14:paraId="0D0F5315" w14:textId="77777777" w:rsidTr="00055526">
        <w:trPr>
          <w:cantSplit/>
        </w:trPr>
        <w:tc>
          <w:tcPr>
            <w:tcW w:w="567" w:type="dxa"/>
          </w:tcPr>
          <w:p w14:paraId="0D0F5312" w14:textId="77777777" w:rsidR="001D7AF0" w:rsidRDefault="00EB365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D0F5313" w14:textId="77777777" w:rsidR="006E04A4" w:rsidRDefault="00EB365E" w:rsidP="000326E3">
            <w:r>
              <w:t xml:space="preserve">2014/15:679 av Nina Lundström (FP) </w:t>
            </w:r>
            <w:r>
              <w:br/>
              <w:t>Cykelstråk</w:t>
            </w:r>
          </w:p>
        </w:tc>
        <w:tc>
          <w:tcPr>
            <w:tcW w:w="2055" w:type="dxa"/>
          </w:tcPr>
          <w:p w14:paraId="0D0F5314" w14:textId="77777777" w:rsidR="006E04A4" w:rsidRDefault="00EB365E" w:rsidP="00C84F80"/>
        </w:tc>
      </w:tr>
      <w:tr w:rsidR="00AC438C" w14:paraId="0D0F5319" w14:textId="77777777" w:rsidTr="00055526">
        <w:trPr>
          <w:cantSplit/>
        </w:trPr>
        <w:tc>
          <w:tcPr>
            <w:tcW w:w="567" w:type="dxa"/>
          </w:tcPr>
          <w:p w14:paraId="0D0F5316" w14:textId="77777777" w:rsidR="001D7AF0" w:rsidRDefault="00EB365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D0F5317" w14:textId="77777777" w:rsidR="006E04A4" w:rsidRDefault="00EB365E" w:rsidP="000326E3">
            <w:r>
              <w:t xml:space="preserve">2014/15:681 av Sten Bergheden (M) </w:t>
            </w:r>
            <w:r>
              <w:br/>
              <w:t xml:space="preserve">Stöd till de </w:t>
            </w:r>
            <w:r>
              <w:t>småskaliga vattenkraftverken i Sverige</w:t>
            </w:r>
          </w:p>
        </w:tc>
        <w:tc>
          <w:tcPr>
            <w:tcW w:w="2055" w:type="dxa"/>
          </w:tcPr>
          <w:p w14:paraId="0D0F5318" w14:textId="77777777" w:rsidR="006E04A4" w:rsidRDefault="00EB365E" w:rsidP="00C84F80"/>
        </w:tc>
      </w:tr>
      <w:tr w:rsidR="00AC438C" w14:paraId="0D0F531D" w14:textId="77777777" w:rsidTr="00055526">
        <w:trPr>
          <w:cantSplit/>
        </w:trPr>
        <w:tc>
          <w:tcPr>
            <w:tcW w:w="567" w:type="dxa"/>
          </w:tcPr>
          <w:p w14:paraId="0D0F531A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31B" w14:textId="77777777" w:rsidR="006E04A4" w:rsidRDefault="00EB365E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D0F531C" w14:textId="77777777" w:rsidR="006E04A4" w:rsidRDefault="00EB365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C438C" w14:paraId="0D0F5321" w14:textId="77777777" w:rsidTr="00055526">
        <w:trPr>
          <w:cantSplit/>
        </w:trPr>
        <w:tc>
          <w:tcPr>
            <w:tcW w:w="567" w:type="dxa"/>
          </w:tcPr>
          <w:p w14:paraId="0D0F531E" w14:textId="77777777" w:rsidR="001D7AF0" w:rsidRDefault="00EB365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D0F531F" w14:textId="01891AFE" w:rsidR="006E04A4" w:rsidRDefault="00EB365E" w:rsidP="000326E3">
            <w:r>
              <w:t xml:space="preserve">2014/15:FPM34 Förslag till EU:s årsbudget för 2016 </w:t>
            </w:r>
            <w:r w:rsidR="009C0CDE">
              <w:br/>
            </w:r>
            <w:r>
              <w:rPr>
                <w:i/>
                <w:iCs/>
              </w:rPr>
              <w:t>KOM(2015) 240</w:t>
            </w:r>
          </w:p>
        </w:tc>
        <w:tc>
          <w:tcPr>
            <w:tcW w:w="2055" w:type="dxa"/>
          </w:tcPr>
          <w:p w14:paraId="0D0F5320" w14:textId="77777777" w:rsidR="006E04A4" w:rsidRDefault="00EB365E" w:rsidP="00C84F80">
            <w:r>
              <w:t>FiU</w:t>
            </w:r>
          </w:p>
        </w:tc>
      </w:tr>
      <w:tr w:rsidR="00AC438C" w14:paraId="0D0F5325" w14:textId="77777777" w:rsidTr="00055526">
        <w:trPr>
          <w:cantSplit/>
        </w:trPr>
        <w:tc>
          <w:tcPr>
            <w:tcW w:w="567" w:type="dxa"/>
          </w:tcPr>
          <w:p w14:paraId="0D0F5322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323" w14:textId="77777777" w:rsidR="006E04A4" w:rsidRDefault="00EB365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D0F5324" w14:textId="77777777" w:rsidR="006E04A4" w:rsidRDefault="00EB365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C438C" w14:paraId="0D0F5329" w14:textId="77777777" w:rsidTr="00055526">
        <w:trPr>
          <w:cantSplit/>
        </w:trPr>
        <w:tc>
          <w:tcPr>
            <w:tcW w:w="567" w:type="dxa"/>
          </w:tcPr>
          <w:p w14:paraId="0D0F5326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327" w14:textId="77777777" w:rsidR="006E04A4" w:rsidRDefault="00EB365E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D0F5328" w14:textId="77777777" w:rsidR="006E04A4" w:rsidRDefault="00EB365E" w:rsidP="00C84F80">
            <w:pPr>
              <w:keepNext/>
            </w:pPr>
          </w:p>
        </w:tc>
      </w:tr>
      <w:tr w:rsidR="00AC438C" w14:paraId="0D0F532D" w14:textId="77777777" w:rsidTr="00055526">
        <w:trPr>
          <w:cantSplit/>
        </w:trPr>
        <w:tc>
          <w:tcPr>
            <w:tcW w:w="567" w:type="dxa"/>
          </w:tcPr>
          <w:p w14:paraId="0D0F532A" w14:textId="77777777" w:rsidR="001D7AF0" w:rsidRDefault="00EB365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D0F532B" w14:textId="77777777" w:rsidR="006E04A4" w:rsidRDefault="00EB365E" w:rsidP="000326E3">
            <w:r>
              <w:t xml:space="preserve">Bet. 2014/15:UU9 </w:t>
            </w:r>
            <w:r>
              <w:t>Norden</w:t>
            </w:r>
          </w:p>
        </w:tc>
        <w:tc>
          <w:tcPr>
            <w:tcW w:w="2055" w:type="dxa"/>
          </w:tcPr>
          <w:p w14:paraId="0D0F532C" w14:textId="77777777" w:rsidR="006E04A4" w:rsidRDefault="00EB365E" w:rsidP="00C84F80">
            <w:r>
              <w:t>5 res. (M, SD, V)</w:t>
            </w:r>
          </w:p>
        </w:tc>
      </w:tr>
      <w:tr w:rsidR="00AC438C" w14:paraId="0D0F5331" w14:textId="77777777" w:rsidTr="00055526">
        <w:trPr>
          <w:cantSplit/>
        </w:trPr>
        <w:tc>
          <w:tcPr>
            <w:tcW w:w="567" w:type="dxa"/>
          </w:tcPr>
          <w:p w14:paraId="0D0F532E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32F" w14:textId="77777777" w:rsidR="006E04A4" w:rsidRDefault="00EB365E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0D0F5330" w14:textId="77777777" w:rsidR="006E04A4" w:rsidRDefault="00EB365E" w:rsidP="00C84F80">
            <w:pPr>
              <w:keepNext/>
            </w:pPr>
          </w:p>
        </w:tc>
      </w:tr>
      <w:tr w:rsidR="00AC438C" w14:paraId="0D0F5335" w14:textId="77777777" w:rsidTr="00055526">
        <w:trPr>
          <w:cantSplit/>
        </w:trPr>
        <w:tc>
          <w:tcPr>
            <w:tcW w:w="567" w:type="dxa"/>
          </w:tcPr>
          <w:p w14:paraId="0D0F5332" w14:textId="77777777" w:rsidR="001D7AF0" w:rsidRDefault="00EB365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D0F5333" w14:textId="77777777" w:rsidR="006E04A4" w:rsidRDefault="00EB365E" w:rsidP="000326E3">
            <w:r>
              <w:t>Bet. 2014/15:KU13 Verksamhetsredogörelser för riksdagens nämnder</w:t>
            </w:r>
          </w:p>
        </w:tc>
        <w:tc>
          <w:tcPr>
            <w:tcW w:w="2055" w:type="dxa"/>
          </w:tcPr>
          <w:p w14:paraId="0D0F5334" w14:textId="77777777" w:rsidR="006E04A4" w:rsidRDefault="00EB365E" w:rsidP="00C84F80">
            <w:r>
              <w:t>1 res. (SD)</w:t>
            </w:r>
          </w:p>
        </w:tc>
      </w:tr>
      <w:tr w:rsidR="00AC438C" w14:paraId="0D0F5339" w14:textId="77777777" w:rsidTr="00055526">
        <w:trPr>
          <w:cantSplit/>
        </w:trPr>
        <w:tc>
          <w:tcPr>
            <w:tcW w:w="567" w:type="dxa"/>
          </w:tcPr>
          <w:p w14:paraId="0D0F5336" w14:textId="77777777" w:rsidR="001D7AF0" w:rsidRDefault="00EB365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D0F5337" w14:textId="426DC178" w:rsidR="006E04A4" w:rsidRDefault="00EB365E" w:rsidP="000326E3">
            <w:r>
              <w:t>Bet. 2014/15:KU17 Indelning i utgiftsområden</w:t>
            </w:r>
            <w:r w:rsidR="002B04CF">
              <w:t xml:space="preserve"> m.m.</w:t>
            </w:r>
          </w:p>
        </w:tc>
        <w:tc>
          <w:tcPr>
            <w:tcW w:w="2055" w:type="dxa"/>
          </w:tcPr>
          <w:p w14:paraId="0D0F5338" w14:textId="77777777" w:rsidR="006E04A4" w:rsidRDefault="00EB365E" w:rsidP="00C84F80"/>
        </w:tc>
      </w:tr>
      <w:tr w:rsidR="00AC438C" w14:paraId="0D0F533D" w14:textId="77777777" w:rsidTr="00055526">
        <w:trPr>
          <w:cantSplit/>
        </w:trPr>
        <w:tc>
          <w:tcPr>
            <w:tcW w:w="567" w:type="dxa"/>
          </w:tcPr>
          <w:p w14:paraId="0D0F533A" w14:textId="77777777" w:rsidR="001D7AF0" w:rsidRDefault="00EB365E" w:rsidP="00C84F80">
            <w:pPr>
              <w:pStyle w:val="FlistaNrText"/>
            </w:pPr>
            <w:r>
              <w:lastRenderedPageBreak/>
              <w:t>13</w:t>
            </w:r>
          </w:p>
        </w:tc>
        <w:tc>
          <w:tcPr>
            <w:tcW w:w="6663" w:type="dxa"/>
          </w:tcPr>
          <w:p w14:paraId="0D0F533B" w14:textId="77777777" w:rsidR="006E04A4" w:rsidRDefault="00EB365E" w:rsidP="000326E3">
            <w:r>
              <w:t xml:space="preserve">Bet. 2014/15:KU21 Redogörelse för behandlingen av </w:t>
            </w:r>
            <w:r>
              <w:t>riksdagens skrivelser</w:t>
            </w:r>
          </w:p>
        </w:tc>
        <w:tc>
          <w:tcPr>
            <w:tcW w:w="2055" w:type="dxa"/>
          </w:tcPr>
          <w:p w14:paraId="0D0F533C" w14:textId="77777777" w:rsidR="006E04A4" w:rsidRDefault="00EB365E" w:rsidP="00C84F80"/>
        </w:tc>
      </w:tr>
      <w:tr w:rsidR="00AC438C" w14:paraId="0D0F5341" w14:textId="77777777" w:rsidTr="00055526">
        <w:trPr>
          <w:cantSplit/>
        </w:trPr>
        <w:tc>
          <w:tcPr>
            <w:tcW w:w="567" w:type="dxa"/>
          </w:tcPr>
          <w:p w14:paraId="0D0F533E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33F" w14:textId="77777777" w:rsidR="006E04A4" w:rsidRDefault="00EB365E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0D0F5340" w14:textId="77777777" w:rsidR="006E04A4" w:rsidRDefault="00EB365E" w:rsidP="00C84F80">
            <w:pPr>
              <w:keepNext/>
            </w:pPr>
          </w:p>
        </w:tc>
      </w:tr>
      <w:tr w:rsidR="00AC438C" w14:paraId="0D0F5345" w14:textId="77777777" w:rsidTr="00055526">
        <w:trPr>
          <w:cantSplit/>
        </w:trPr>
        <w:tc>
          <w:tcPr>
            <w:tcW w:w="567" w:type="dxa"/>
          </w:tcPr>
          <w:p w14:paraId="0D0F5342" w14:textId="77777777" w:rsidR="001D7AF0" w:rsidRDefault="00EB365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D0F5343" w14:textId="77777777" w:rsidR="006E04A4" w:rsidRDefault="00EB365E" w:rsidP="000326E3">
            <w:r>
              <w:t>Bet. 2014/15:NU16 Säkring av bevis vid Konkurrensverkets platsundersökningar</w:t>
            </w:r>
          </w:p>
        </w:tc>
        <w:tc>
          <w:tcPr>
            <w:tcW w:w="2055" w:type="dxa"/>
          </w:tcPr>
          <w:p w14:paraId="0D0F5344" w14:textId="77777777" w:rsidR="006E04A4" w:rsidRDefault="00EB365E" w:rsidP="00C84F80"/>
        </w:tc>
      </w:tr>
      <w:tr w:rsidR="00AC438C" w14:paraId="0D0F5349" w14:textId="77777777" w:rsidTr="00055526">
        <w:trPr>
          <w:cantSplit/>
        </w:trPr>
        <w:tc>
          <w:tcPr>
            <w:tcW w:w="567" w:type="dxa"/>
          </w:tcPr>
          <w:p w14:paraId="0D0F5346" w14:textId="77777777" w:rsidR="001D7AF0" w:rsidRDefault="00EB365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D0F5347" w14:textId="77777777" w:rsidR="006E04A4" w:rsidRDefault="00EB365E" w:rsidP="000326E3">
            <w:r>
              <w:t>Bet. 2014/15:NU18 Riksrevisionens rapport om näringspolitikens effekter</w:t>
            </w:r>
          </w:p>
        </w:tc>
        <w:tc>
          <w:tcPr>
            <w:tcW w:w="2055" w:type="dxa"/>
          </w:tcPr>
          <w:p w14:paraId="0D0F5348" w14:textId="77777777" w:rsidR="006E04A4" w:rsidRDefault="00EB365E" w:rsidP="00C84F80"/>
        </w:tc>
      </w:tr>
      <w:tr w:rsidR="00AC438C" w14:paraId="0D0F534D" w14:textId="77777777" w:rsidTr="00055526">
        <w:trPr>
          <w:cantSplit/>
        </w:trPr>
        <w:tc>
          <w:tcPr>
            <w:tcW w:w="567" w:type="dxa"/>
          </w:tcPr>
          <w:p w14:paraId="0D0F534A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34B" w14:textId="77777777" w:rsidR="006E04A4" w:rsidRDefault="00EB365E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0D0F534C" w14:textId="77777777" w:rsidR="006E04A4" w:rsidRDefault="00EB365E" w:rsidP="00C84F80">
            <w:pPr>
              <w:keepNext/>
            </w:pPr>
          </w:p>
        </w:tc>
      </w:tr>
      <w:tr w:rsidR="00AC438C" w14:paraId="0D0F5352" w14:textId="77777777" w:rsidTr="00055526">
        <w:trPr>
          <w:cantSplit/>
        </w:trPr>
        <w:tc>
          <w:tcPr>
            <w:tcW w:w="567" w:type="dxa"/>
          </w:tcPr>
          <w:p w14:paraId="0D0F534E" w14:textId="77777777" w:rsidR="001D7AF0" w:rsidRDefault="00EB365E" w:rsidP="00C84F80"/>
        </w:tc>
        <w:tc>
          <w:tcPr>
            <w:tcW w:w="6663" w:type="dxa"/>
          </w:tcPr>
          <w:p w14:paraId="0D0F534F" w14:textId="77777777" w:rsidR="006E04A4" w:rsidRDefault="00EB365E" w:rsidP="000326E3">
            <w:pPr>
              <w:pStyle w:val="Underrubrik"/>
            </w:pPr>
            <w:r>
              <w:t xml:space="preserve"> </w:t>
            </w:r>
          </w:p>
          <w:p w14:paraId="0D0F5350" w14:textId="77777777" w:rsidR="006E04A4" w:rsidRDefault="00EB365E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D0F5351" w14:textId="77777777" w:rsidR="006E04A4" w:rsidRDefault="00EB365E" w:rsidP="00C84F80"/>
        </w:tc>
      </w:tr>
      <w:tr w:rsidR="00AC438C" w14:paraId="0D0F5356" w14:textId="77777777" w:rsidTr="00055526">
        <w:trPr>
          <w:cantSplit/>
        </w:trPr>
        <w:tc>
          <w:tcPr>
            <w:tcW w:w="567" w:type="dxa"/>
          </w:tcPr>
          <w:p w14:paraId="0D0F5353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354" w14:textId="406D91EB" w:rsidR="006E04A4" w:rsidRDefault="00EB365E" w:rsidP="000326E3">
            <w:pPr>
              <w:pStyle w:val="renderubrik"/>
            </w:pPr>
            <w:r>
              <w:t>Statsrådet</w:t>
            </w:r>
            <w:r>
              <w:t xml:space="preserve"> Kristina Persson (S)</w:t>
            </w:r>
          </w:p>
        </w:tc>
        <w:tc>
          <w:tcPr>
            <w:tcW w:w="2055" w:type="dxa"/>
          </w:tcPr>
          <w:p w14:paraId="0D0F5355" w14:textId="77777777" w:rsidR="006E04A4" w:rsidRDefault="00EB365E" w:rsidP="00C84F80">
            <w:pPr>
              <w:keepNext/>
            </w:pPr>
          </w:p>
        </w:tc>
      </w:tr>
      <w:tr w:rsidR="00AC438C" w14:paraId="0D0F535A" w14:textId="77777777" w:rsidTr="00055526">
        <w:trPr>
          <w:cantSplit/>
        </w:trPr>
        <w:tc>
          <w:tcPr>
            <w:tcW w:w="567" w:type="dxa"/>
          </w:tcPr>
          <w:p w14:paraId="0D0F5357" w14:textId="77777777" w:rsidR="001D7AF0" w:rsidRDefault="00EB365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D0F5358" w14:textId="77777777" w:rsidR="006E04A4" w:rsidRDefault="00EB365E" w:rsidP="000326E3">
            <w:r>
              <w:t>2014/15:629 av Hans Wallmark (M)</w:t>
            </w:r>
            <w:r>
              <w:br/>
              <w:t>Öresundssamarbete</w:t>
            </w:r>
          </w:p>
        </w:tc>
        <w:tc>
          <w:tcPr>
            <w:tcW w:w="2055" w:type="dxa"/>
          </w:tcPr>
          <w:p w14:paraId="0D0F5359" w14:textId="77777777" w:rsidR="006E04A4" w:rsidRDefault="00EB365E" w:rsidP="00C84F80"/>
        </w:tc>
      </w:tr>
      <w:tr w:rsidR="00AC438C" w14:paraId="0D0F535E" w14:textId="77777777" w:rsidTr="00055526">
        <w:trPr>
          <w:cantSplit/>
        </w:trPr>
        <w:tc>
          <w:tcPr>
            <w:tcW w:w="567" w:type="dxa"/>
          </w:tcPr>
          <w:p w14:paraId="0D0F535B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35C" w14:textId="50B5C7F7" w:rsidR="006E04A4" w:rsidRDefault="00EB365E" w:rsidP="000326E3">
            <w:pPr>
              <w:pStyle w:val="renderubrik"/>
            </w:pPr>
            <w:r>
              <w:t>Statsrådet</w:t>
            </w:r>
            <w:bookmarkStart w:id="4" w:name="_GoBack"/>
            <w:bookmarkEnd w:id="4"/>
            <w:r>
              <w:t xml:space="preserve"> Anders Ygeman (S)</w:t>
            </w:r>
          </w:p>
        </w:tc>
        <w:tc>
          <w:tcPr>
            <w:tcW w:w="2055" w:type="dxa"/>
          </w:tcPr>
          <w:p w14:paraId="0D0F535D" w14:textId="77777777" w:rsidR="006E04A4" w:rsidRDefault="00EB365E" w:rsidP="00C84F80">
            <w:pPr>
              <w:keepNext/>
            </w:pPr>
          </w:p>
        </w:tc>
      </w:tr>
      <w:tr w:rsidR="00AC438C" w14:paraId="0D0F5362" w14:textId="77777777" w:rsidTr="00055526">
        <w:trPr>
          <w:cantSplit/>
        </w:trPr>
        <w:tc>
          <w:tcPr>
            <w:tcW w:w="567" w:type="dxa"/>
          </w:tcPr>
          <w:p w14:paraId="0D0F535F" w14:textId="77777777" w:rsidR="001D7AF0" w:rsidRDefault="00EB365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D0F5360" w14:textId="77777777" w:rsidR="006E04A4" w:rsidRDefault="00EB365E" w:rsidP="000326E3">
            <w:r>
              <w:t>2014/15:611 av Niklas Karlsson (S)</w:t>
            </w:r>
            <w:r>
              <w:br/>
              <w:t xml:space="preserve">Samlad polismyndighet och </w:t>
            </w:r>
            <w:r>
              <w:t>närvaro i hela landet</w:t>
            </w:r>
          </w:p>
        </w:tc>
        <w:tc>
          <w:tcPr>
            <w:tcW w:w="2055" w:type="dxa"/>
          </w:tcPr>
          <w:p w14:paraId="0D0F5361" w14:textId="77777777" w:rsidR="006E04A4" w:rsidRDefault="00EB365E" w:rsidP="00C84F80"/>
        </w:tc>
      </w:tr>
      <w:tr w:rsidR="00AC438C" w14:paraId="0D0F5366" w14:textId="77777777" w:rsidTr="00055526">
        <w:trPr>
          <w:cantSplit/>
        </w:trPr>
        <w:tc>
          <w:tcPr>
            <w:tcW w:w="567" w:type="dxa"/>
          </w:tcPr>
          <w:p w14:paraId="0D0F5363" w14:textId="77777777" w:rsidR="001D7AF0" w:rsidRDefault="00EB365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D0F5364" w14:textId="77777777" w:rsidR="006E04A4" w:rsidRDefault="00EB365E" w:rsidP="000326E3">
            <w:r>
              <w:t>2014/15:634 av Sten Bergheden (M)</w:t>
            </w:r>
            <w:r>
              <w:br/>
              <w:t>Trafikpolisen och säkerheten på våra vägar</w:t>
            </w:r>
          </w:p>
        </w:tc>
        <w:tc>
          <w:tcPr>
            <w:tcW w:w="2055" w:type="dxa"/>
          </w:tcPr>
          <w:p w14:paraId="0D0F5365" w14:textId="77777777" w:rsidR="006E04A4" w:rsidRDefault="00EB365E" w:rsidP="00C84F80"/>
        </w:tc>
      </w:tr>
      <w:tr w:rsidR="00AC438C" w14:paraId="0D0F536A" w14:textId="77777777" w:rsidTr="00055526">
        <w:trPr>
          <w:cantSplit/>
        </w:trPr>
        <w:tc>
          <w:tcPr>
            <w:tcW w:w="567" w:type="dxa"/>
          </w:tcPr>
          <w:p w14:paraId="0D0F5367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368" w14:textId="77777777" w:rsidR="006E04A4" w:rsidRDefault="00EB365E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0D0F5369" w14:textId="77777777" w:rsidR="006E04A4" w:rsidRDefault="00EB365E" w:rsidP="00C84F80">
            <w:pPr>
              <w:keepNext/>
            </w:pPr>
          </w:p>
        </w:tc>
      </w:tr>
      <w:tr w:rsidR="00AC438C" w14:paraId="0D0F536E" w14:textId="77777777" w:rsidTr="00055526">
        <w:trPr>
          <w:cantSplit/>
        </w:trPr>
        <w:tc>
          <w:tcPr>
            <w:tcW w:w="567" w:type="dxa"/>
          </w:tcPr>
          <w:p w14:paraId="0D0F536B" w14:textId="77777777" w:rsidR="001D7AF0" w:rsidRDefault="00EB365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D0F536C" w14:textId="77777777" w:rsidR="006E04A4" w:rsidRDefault="00EB365E" w:rsidP="000326E3">
            <w:r>
              <w:t>2014/15:658 av Lotta Finstorp (M)</w:t>
            </w:r>
            <w:r>
              <w:br/>
              <w:t>Inlåsningseffekter och passivitet inom aktivitetsersättningen</w:t>
            </w:r>
          </w:p>
        </w:tc>
        <w:tc>
          <w:tcPr>
            <w:tcW w:w="2055" w:type="dxa"/>
          </w:tcPr>
          <w:p w14:paraId="0D0F536D" w14:textId="77777777" w:rsidR="006E04A4" w:rsidRDefault="00EB365E" w:rsidP="00C84F80"/>
        </w:tc>
      </w:tr>
      <w:tr w:rsidR="00AC438C" w14:paraId="0D0F5372" w14:textId="77777777" w:rsidTr="00055526">
        <w:trPr>
          <w:cantSplit/>
        </w:trPr>
        <w:tc>
          <w:tcPr>
            <w:tcW w:w="567" w:type="dxa"/>
          </w:tcPr>
          <w:p w14:paraId="0D0F536F" w14:textId="77777777" w:rsidR="001D7AF0" w:rsidRDefault="00EB365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D0F5370" w14:textId="77777777" w:rsidR="006E04A4" w:rsidRDefault="00EB365E" w:rsidP="000326E3">
            <w:r>
              <w:t>2014/15:659 av Lotta Finstorp (M)</w:t>
            </w:r>
            <w:r>
              <w:br/>
              <w:t>Företagens bekostande av sjukförsäkringen</w:t>
            </w:r>
          </w:p>
        </w:tc>
        <w:tc>
          <w:tcPr>
            <w:tcW w:w="2055" w:type="dxa"/>
          </w:tcPr>
          <w:p w14:paraId="0D0F5371" w14:textId="77777777" w:rsidR="006E04A4" w:rsidRDefault="00EB365E" w:rsidP="00C84F80"/>
        </w:tc>
      </w:tr>
      <w:tr w:rsidR="00AC438C" w14:paraId="0D0F5376" w14:textId="77777777" w:rsidTr="00055526">
        <w:trPr>
          <w:cantSplit/>
        </w:trPr>
        <w:tc>
          <w:tcPr>
            <w:tcW w:w="567" w:type="dxa"/>
          </w:tcPr>
          <w:p w14:paraId="0D0F5373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374" w14:textId="3C907636" w:rsidR="006E04A4" w:rsidRDefault="00EB365E" w:rsidP="000326E3">
            <w:pPr>
              <w:pStyle w:val="renderubrik"/>
            </w:pPr>
            <w:r>
              <w:t>Statsrådet</w:t>
            </w:r>
            <w:r>
              <w:t xml:space="preserve"> Mehmet Kaplan (MP)</w:t>
            </w:r>
          </w:p>
        </w:tc>
        <w:tc>
          <w:tcPr>
            <w:tcW w:w="2055" w:type="dxa"/>
          </w:tcPr>
          <w:p w14:paraId="0D0F5375" w14:textId="77777777" w:rsidR="006E04A4" w:rsidRDefault="00EB365E" w:rsidP="00C84F80">
            <w:pPr>
              <w:keepNext/>
            </w:pPr>
          </w:p>
        </w:tc>
      </w:tr>
      <w:tr w:rsidR="00AC438C" w14:paraId="0D0F537A" w14:textId="77777777" w:rsidTr="00055526">
        <w:trPr>
          <w:cantSplit/>
        </w:trPr>
        <w:tc>
          <w:tcPr>
            <w:tcW w:w="567" w:type="dxa"/>
          </w:tcPr>
          <w:p w14:paraId="0D0F5377" w14:textId="77777777" w:rsidR="001D7AF0" w:rsidRDefault="00EB365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D0F5378" w14:textId="77777777" w:rsidR="006E04A4" w:rsidRDefault="00EB365E" w:rsidP="000326E3">
            <w:r>
              <w:t>2014/15:554 av Ola Johansson (C)</w:t>
            </w:r>
            <w:r>
              <w:br/>
              <w:t>Dubbelreglering vid byggnation av cisterner</w:t>
            </w:r>
          </w:p>
        </w:tc>
        <w:tc>
          <w:tcPr>
            <w:tcW w:w="2055" w:type="dxa"/>
          </w:tcPr>
          <w:p w14:paraId="0D0F5379" w14:textId="77777777" w:rsidR="006E04A4" w:rsidRDefault="00EB365E" w:rsidP="00C84F80"/>
        </w:tc>
      </w:tr>
      <w:tr w:rsidR="00AC438C" w14:paraId="0D0F537E" w14:textId="77777777" w:rsidTr="00055526">
        <w:trPr>
          <w:cantSplit/>
        </w:trPr>
        <w:tc>
          <w:tcPr>
            <w:tcW w:w="567" w:type="dxa"/>
          </w:tcPr>
          <w:p w14:paraId="0D0F537B" w14:textId="77777777" w:rsidR="001D7AF0" w:rsidRDefault="00EB365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D0F537C" w14:textId="77777777" w:rsidR="006E04A4" w:rsidRDefault="00EB365E" w:rsidP="000326E3">
            <w:r>
              <w:t>2014/15:566 av Markus Wiechel (SD)</w:t>
            </w:r>
            <w:r>
              <w:br/>
              <w:t xml:space="preserve">En ohållbar </w:t>
            </w:r>
            <w:r>
              <w:t>bostadssituation</w:t>
            </w:r>
          </w:p>
        </w:tc>
        <w:tc>
          <w:tcPr>
            <w:tcW w:w="2055" w:type="dxa"/>
          </w:tcPr>
          <w:p w14:paraId="0D0F537D" w14:textId="77777777" w:rsidR="006E04A4" w:rsidRDefault="00EB365E" w:rsidP="00C84F80"/>
        </w:tc>
      </w:tr>
      <w:tr w:rsidR="00AC438C" w14:paraId="0D0F5382" w14:textId="77777777" w:rsidTr="00055526">
        <w:trPr>
          <w:cantSplit/>
        </w:trPr>
        <w:tc>
          <w:tcPr>
            <w:tcW w:w="567" w:type="dxa"/>
          </w:tcPr>
          <w:p w14:paraId="0D0F537F" w14:textId="77777777" w:rsidR="001D7AF0" w:rsidRDefault="00EB365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D0F5380" w14:textId="77777777" w:rsidR="006E04A4" w:rsidRDefault="00EB365E" w:rsidP="000326E3">
            <w:r>
              <w:t>2014/15:577 av Ewa Thalén Finné (M)</w:t>
            </w:r>
            <w:r>
              <w:br/>
              <w:t>En reformerad planprocess för ökat bostadsbyggande</w:t>
            </w:r>
          </w:p>
        </w:tc>
        <w:tc>
          <w:tcPr>
            <w:tcW w:w="2055" w:type="dxa"/>
          </w:tcPr>
          <w:p w14:paraId="0D0F5381" w14:textId="77777777" w:rsidR="006E04A4" w:rsidRDefault="00EB365E" w:rsidP="00C84F80"/>
        </w:tc>
      </w:tr>
      <w:tr w:rsidR="00AC438C" w14:paraId="0D0F5386" w14:textId="77777777" w:rsidTr="00055526">
        <w:trPr>
          <w:cantSplit/>
        </w:trPr>
        <w:tc>
          <w:tcPr>
            <w:tcW w:w="567" w:type="dxa"/>
          </w:tcPr>
          <w:p w14:paraId="0D0F5383" w14:textId="77777777" w:rsidR="001D7AF0" w:rsidRDefault="00EB365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D0F5384" w14:textId="77777777" w:rsidR="006E04A4" w:rsidRDefault="00EB365E" w:rsidP="000326E3">
            <w:r>
              <w:t>2014/15:600 av Anders Åkesson (C)</w:t>
            </w:r>
            <w:r>
              <w:br/>
              <w:t>Utredningen om Bromma flygplats</w:t>
            </w:r>
          </w:p>
        </w:tc>
        <w:tc>
          <w:tcPr>
            <w:tcW w:w="2055" w:type="dxa"/>
          </w:tcPr>
          <w:p w14:paraId="0D0F5385" w14:textId="77777777" w:rsidR="006E04A4" w:rsidRDefault="00EB365E" w:rsidP="00C84F80"/>
        </w:tc>
      </w:tr>
      <w:tr w:rsidR="00AC438C" w14:paraId="0D0F538A" w14:textId="77777777" w:rsidTr="00055526">
        <w:trPr>
          <w:cantSplit/>
        </w:trPr>
        <w:tc>
          <w:tcPr>
            <w:tcW w:w="567" w:type="dxa"/>
          </w:tcPr>
          <w:p w14:paraId="0D0F5387" w14:textId="77777777" w:rsidR="001D7AF0" w:rsidRDefault="00EB365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D0F5388" w14:textId="77777777" w:rsidR="006E04A4" w:rsidRDefault="00EB365E" w:rsidP="000326E3">
            <w:r>
              <w:t>2014/15:624 av Roger Hedlund (SD)</w:t>
            </w:r>
            <w:r>
              <w:br/>
              <w:t>Nyanländas bostadssituation</w:t>
            </w:r>
          </w:p>
        </w:tc>
        <w:tc>
          <w:tcPr>
            <w:tcW w:w="2055" w:type="dxa"/>
          </w:tcPr>
          <w:p w14:paraId="0D0F5389" w14:textId="77777777" w:rsidR="006E04A4" w:rsidRDefault="00EB365E" w:rsidP="00C84F80"/>
        </w:tc>
      </w:tr>
      <w:tr w:rsidR="00AC438C" w14:paraId="0D0F538E" w14:textId="77777777" w:rsidTr="00055526">
        <w:trPr>
          <w:cantSplit/>
        </w:trPr>
        <w:tc>
          <w:tcPr>
            <w:tcW w:w="567" w:type="dxa"/>
          </w:tcPr>
          <w:p w14:paraId="0D0F538B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38C" w14:textId="09FD79BD" w:rsidR="006E04A4" w:rsidRDefault="00EB365E" w:rsidP="000326E3">
            <w:pPr>
              <w:pStyle w:val="renderubrik"/>
            </w:pPr>
            <w:r>
              <w:t>Statsrådet</w:t>
            </w:r>
            <w:r>
              <w:t xml:space="preserve"> Ardalan Shekarabi (S)</w:t>
            </w:r>
          </w:p>
        </w:tc>
        <w:tc>
          <w:tcPr>
            <w:tcW w:w="2055" w:type="dxa"/>
          </w:tcPr>
          <w:p w14:paraId="0D0F538D" w14:textId="77777777" w:rsidR="006E04A4" w:rsidRDefault="00EB365E" w:rsidP="00C84F80">
            <w:pPr>
              <w:keepNext/>
            </w:pPr>
          </w:p>
        </w:tc>
      </w:tr>
      <w:tr w:rsidR="00AC438C" w14:paraId="0D0F5392" w14:textId="77777777" w:rsidTr="00055526">
        <w:trPr>
          <w:cantSplit/>
        </w:trPr>
        <w:tc>
          <w:tcPr>
            <w:tcW w:w="567" w:type="dxa"/>
          </w:tcPr>
          <w:p w14:paraId="0D0F538F" w14:textId="77777777" w:rsidR="001D7AF0" w:rsidRDefault="00EB365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D0F5390" w14:textId="77777777" w:rsidR="006E04A4" w:rsidRDefault="00EB365E" w:rsidP="000326E3">
            <w:r>
              <w:t>2014/15:608 av Fredrik Schulte (M)</w:t>
            </w:r>
            <w:r>
              <w:br/>
              <w:t>Skatteutjämningen</w:t>
            </w:r>
          </w:p>
        </w:tc>
        <w:tc>
          <w:tcPr>
            <w:tcW w:w="2055" w:type="dxa"/>
          </w:tcPr>
          <w:p w14:paraId="0D0F5391" w14:textId="77777777" w:rsidR="006E04A4" w:rsidRDefault="00EB365E" w:rsidP="00C84F80"/>
        </w:tc>
      </w:tr>
      <w:tr w:rsidR="00AC438C" w14:paraId="0D0F5396" w14:textId="77777777" w:rsidTr="00055526">
        <w:trPr>
          <w:cantSplit/>
        </w:trPr>
        <w:tc>
          <w:tcPr>
            <w:tcW w:w="567" w:type="dxa"/>
          </w:tcPr>
          <w:p w14:paraId="0D0F5393" w14:textId="77777777" w:rsidR="001D7AF0" w:rsidRDefault="00EB365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D0F5394" w14:textId="77777777" w:rsidR="006E04A4" w:rsidRDefault="00EB365E" w:rsidP="000326E3">
            <w:r>
              <w:t>2014/15:612 av Ann-Charlotte Hammar Johnsson (M)</w:t>
            </w:r>
            <w:r>
              <w:br/>
              <w:t>Kvinnors företagande inom välfärdssektorn</w:t>
            </w:r>
          </w:p>
        </w:tc>
        <w:tc>
          <w:tcPr>
            <w:tcW w:w="2055" w:type="dxa"/>
          </w:tcPr>
          <w:p w14:paraId="0D0F5395" w14:textId="77777777" w:rsidR="006E04A4" w:rsidRDefault="00EB365E" w:rsidP="00C84F80"/>
        </w:tc>
      </w:tr>
      <w:tr w:rsidR="00AC438C" w14:paraId="0D0F539A" w14:textId="77777777" w:rsidTr="00055526">
        <w:trPr>
          <w:cantSplit/>
        </w:trPr>
        <w:tc>
          <w:tcPr>
            <w:tcW w:w="567" w:type="dxa"/>
          </w:tcPr>
          <w:p w14:paraId="0D0F5397" w14:textId="77777777" w:rsidR="001D7AF0" w:rsidRDefault="00EB365E" w:rsidP="00C84F80">
            <w:pPr>
              <w:keepNext/>
            </w:pPr>
          </w:p>
        </w:tc>
        <w:tc>
          <w:tcPr>
            <w:tcW w:w="6663" w:type="dxa"/>
          </w:tcPr>
          <w:p w14:paraId="0D0F5398" w14:textId="77777777" w:rsidR="006E04A4" w:rsidRDefault="00EB365E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0D0F5399" w14:textId="77777777" w:rsidR="006E04A4" w:rsidRDefault="00EB365E" w:rsidP="00C84F80">
            <w:pPr>
              <w:keepNext/>
            </w:pPr>
          </w:p>
        </w:tc>
      </w:tr>
      <w:tr w:rsidR="00AC438C" w14:paraId="0D0F539E" w14:textId="77777777" w:rsidTr="00055526">
        <w:trPr>
          <w:cantSplit/>
        </w:trPr>
        <w:tc>
          <w:tcPr>
            <w:tcW w:w="567" w:type="dxa"/>
          </w:tcPr>
          <w:p w14:paraId="0D0F539B" w14:textId="77777777" w:rsidR="001D7AF0" w:rsidRDefault="00EB365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D0F539C" w14:textId="77777777" w:rsidR="006E04A4" w:rsidRDefault="00EB365E" w:rsidP="000326E3">
            <w:r>
              <w:t xml:space="preserve">2014/15:638 av Erik </w:t>
            </w:r>
            <w:r>
              <w:t>Bengtzboe (M)</w:t>
            </w:r>
            <w:r>
              <w:br/>
              <w:t>Bristen på närvaro och studiero i skolan</w:t>
            </w:r>
            <w:r>
              <w:br/>
              <w:t>2014/15:653 av Maria Stockhaus (M)</w:t>
            </w:r>
            <w:r>
              <w:br/>
              <w:t>Alla elevers rätt till en trygg skolmiljö</w:t>
            </w:r>
          </w:p>
        </w:tc>
        <w:tc>
          <w:tcPr>
            <w:tcW w:w="2055" w:type="dxa"/>
          </w:tcPr>
          <w:p w14:paraId="0D0F539D" w14:textId="77777777" w:rsidR="006E04A4" w:rsidRDefault="00EB365E" w:rsidP="00C84F80"/>
        </w:tc>
      </w:tr>
      <w:tr w:rsidR="00AC438C" w14:paraId="0D0F53A2" w14:textId="77777777" w:rsidTr="00055526">
        <w:trPr>
          <w:cantSplit/>
        </w:trPr>
        <w:tc>
          <w:tcPr>
            <w:tcW w:w="567" w:type="dxa"/>
          </w:tcPr>
          <w:p w14:paraId="0D0F539F" w14:textId="77777777" w:rsidR="001D7AF0" w:rsidRDefault="00EB365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D0F53A0" w14:textId="77777777" w:rsidR="006E04A4" w:rsidRDefault="00EB365E" w:rsidP="000326E3">
            <w:r>
              <w:t>2014/15:640 av Erik Bengtzboe (M)</w:t>
            </w:r>
            <w:r>
              <w:br/>
              <w:t>Regeringens uppföljning av riksdagens beslut om utökad matematikundervisning</w:t>
            </w:r>
          </w:p>
        </w:tc>
        <w:tc>
          <w:tcPr>
            <w:tcW w:w="2055" w:type="dxa"/>
          </w:tcPr>
          <w:p w14:paraId="0D0F53A1" w14:textId="77777777" w:rsidR="006E04A4" w:rsidRDefault="00EB365E" w:rsidP="00C84F80"/>
        </w:tc>
      </w:tr>
      <w:tr w:rsidR="00AC438C" w14:paraId="0D0F53A6" w14:textId="77777777" w:rsidTr="00055526">
        <w:trPr>
          <w:cantSplit/>
        </w:trPr>
        <w:tc>
          <w:tcPr>
            <w:tcW w:w="567" w:type="dxa"/>
          </w:tcPr>
          <w:p w14:paraId="0D0F53A3" w14:textId="77777777" w:rsidR="001D7AF0" w:rsidRDefault="00EB365E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D0F53A4" w14:textId="77777777" w:rsidR="006E04A4" w:rsidRDefault="00EB365E" w:rsidP="000326E3">
            <w:r>
              <w:t>2014/15:647 av Erik Bengtzboe (M)</w:t>
            </w:r>
            <w:r>
              <w:br/>
              <w:t>Långsiktig finansiering av entreprenörskap i skolan</w:t>
            </w:r>
          </w:p>
        </w:tc>
        <w:tc>
          <w:tcPr>
            <w:tcW w:w="2055" w:type="dxa"/>
          </w:tcPr>
          <w:p w14:paraId="0D0F53A5" w14:textId="77777777" w:rsidR="006E04A4" w:rsidRDefault="00EB365E" w:rsidP="00C84F80"/>
        </w:tc>
      </w:tr>
      <w:tr w:rsidR="00AC438C" w14:paraId="0D0F53AA" w14:textId="77777777" w:rsidTr="00055526">
        <w:trPr>
          <w:cantSplit/>
        </w:trPr>
        <w:tc>
          <w:tcPr>
            <w:tcW w:w="567" w:type="dxa"/>
          </w:tcPr>
          <w:p w14:paraId="0D0F53A7" w14:textId="77777777" w:rsidR="001D7AF0" w:rsidRDefault="00EB365E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D0F53A8" w14:textId="77777777" w:rsidR="006E04A4" w:rsidRDefault="00EB365E" w:rsidP="000326E3">
            <w:r>
              <w:t>2014/15:652 av Maria Stockhaus (M)</w:t>
            </w:r>
            <w:r>
              <w:br/>
              <w:t>Lika villkor</w:t>
            </w:r>
          </w:p>
        </w:tc>
        <w:tc>
          <w:tcPr>
            <w:tcW w:w="2055" w:type="dxa"/>
          </w:tcPr>
          <w:p w14:paraId="0D0F53A9" w14:textId="77777777" w:rsidR="006E04A4" w:rsidRDefault="00EB365E" w:rsidP="00C84F80"/>
        </w:tc>
      </w:tr>
      <w:tr w:rsidR="00AC438C" w14:paraId="0D0F53AE" w14:textId="77777777" w:rsidTr="00055526">
        <w:trPr>
          <w:cantSplit/>
        </w:trPr>
        <w:tc>
          <w:tcPr>
            <w:tcW w:w="567" w:type="dxa"/>
          </w:tcPr>
          <w:p w14:paraId="0D0F53AB" w14:textId="77777777" w:rsidR="001D7AF0" w:rsidRDefault="00EB365E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D0F53AC" w14:textId="77777777" w:rsidR="006E04A4" w:rsidRDefault="00EB365E" w:rsidP="000326E3">
            <w:r>
              <w:t>2014/15:654 av Maria Stockhaus (M)</w:t>
            </w:r>
            <w:r>
              <w:br/>
              <w:t>Mottagande i särskolan</w:t>
            </w:r>
          </w:p>
        </w:tc>
        <w:tc>
          <w:tcPr>
            <w:tcW w:w="2055" w:type="dxa"/>
          </w:tcPr>
          <w:p w14:paraId="0D0F53AD" w14:textId="77777777" w:rsidR="006E04A4" w:rsidRDefault="00EB365E" w:rsidP="00C84F80"/>
        </w:tc>
      </w:tr>
      <w:tr w:rsidR="00AC438C" w14:paraId="0D0F53B2" w14:textId="77777777" w:rsidTr="00055526">
        <w:trPr>
          <w:cantSplit/>
        </w:trPr>
        <w:tc>
          <w:tcPr>
            <w:tcW w:w="567" w:type="dxa"/>
          </w:tcPr>
          <w:p w14:paraId="0D0F53AF" w14:textId="77777777" w:rsidR="001D7AF0" w:rsidRDefault="00EB365E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D0F53B0" w14:textId="77777777" w:rsidR="006E04A4" w:rsidRDefault="00EB365E" w:rsidP="000326E3">
            <w:r>
              <w:t>2014/15:655 av Maria Stockhaus (M)</w:t>
            </w:r>
            <w:r>
              <w:br/>
            </w:r>
            <w:r>
              <w:t>Riksrevisionens kritik mot specialdestinerade statsbidrag</w:t>
            </w:r>
          </w:p>
        </w:tc>
        <w:tc>
          <w:tcPr>
            <w:tcW w:w="2055" w:type="dxa"/>
          </w:tcPr>
          <w:p w14:paraId="0D0F53B1" w14:textId="77777777" w:rsidR="006E04A4" w:rsidRDefault="00EB365E" w:rsidP="00C84F80"/>
        </w:tc>
      </w:tr>
    </w:tbl>
    <w:p w14:paraId="0D0F53B3" w14:textId="77777777" w:rsidR="00517888" w:rsidRPr="00F221DA" w:rsidRDefault="00EB365E" w:rsidP="00137840">
      <w:pPr>
        <w:pStyle w:val="Blankrad"/>
      </w:pPr>
      <w:r>
        <w:t xml:space="preserve">     </w:t>
      </w:r>
    </w:p>
    <w:p w14:paraId="0D0F53B4" w14:textId="77777777" w:rsidR="00121B42" w:rsidRDefault="00EB365E" w:rsidP="00121B42">
      <w:pPr>
        <w:pStyle w:val="Blankrad"/>
      </w:pPr>
      <w:r>
        <w:t xml:space="preserve">     </w:t>
      </w:r>
    </w:p>
    <w:p w14:paraId="0D0F53B5" w14:textId="77777777" w:rsidR="006E04A4" w:rsidRPr="00F221DA" w:rsidRDefault="00EB365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C438C" w14:paraId="0D0F53B8" w14:textId="77777777" w:rsidTr="00D774A8">
        <w:tc>
          <w:tcPr>
            <w:tcW w:w="567" w:type="dxa"/>
          </w:tcPr>
          <w:p w14:paraId="0D0F53B6" w14:textId="77777777" w:rsidR="00D774A8" w:rsidRDefault="00EB365E">
            <w:pPr>
              <w:pStyle w:val="IngenText"/>
            </w:pPr>
          </w:p>
        </w:tc>
        <w:tc>
          <w:tcPr>
            <w:tcW w:w="8718" w:type="dxa"/>
          </w:tcPr>
          <w:p w14:paraId="0D0F53B7" w14:textId="77777777" w:rsidR="00D774A8" w:rsidRDefault="00EB365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D0F53B9" w14:textId="77777777" w:rsidR="006E04A4" w:rsidRPr="00852BA1" w:rsidRDefault="00EB365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F53CB" w14:textId="77777777" w:rsidR="00000000" w:rsidRDefault="00EB365E">
      <w:pPr>
        <w:spacing w:line="240" w:lineRule="auto"/>
      </w:pPr>
      <w:r>
        <w:separator/>
      </w:r>
    </w:p>
  </w:endnote>
  <w:endnote w:type="continuationSeparator" w:id="0">
    <w:p w14:paraId="0D0F53CD" w14:textId="77777777" w:rsidR="00000000" w:rsidRDefault="00EB3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F53BF" w14:textId="77777777" w:rsidR="00BE217A" w:rsidRDefault="00EB365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F53C0" w14:textId="77777777" w:rsidR="00D73249" w:rsidRDefault="00EB365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D0F53C1" w14:textId="77777777" w:rsidR="00D73249" w:rsidRDefault="00EB365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F53C5" w14:textId="77777777" w:rsidR="00D73249" w:rsidRDefault="00EB365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D0F53C6" w14:textId="77777777" w:rsidR="00D73249" w:rsidRDefault="00EB3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F53C7" w14:textId="77777777" w:rsidR="00000000" w:rsidRDefault="00EB365E">
      <w:pPr>
        <w:spacing w:line="240" w:lineRule="auto"/>
      </w:pPr>
      <w:r>
        <w:separator/>
      </w:r>
    </w:p>
  </w:footnote>
  <w:footnote w:type="continuationSeparator" w:id="0">
    <w:p w14:paraId="0D0F53C9" w14:textId="77777777" w:rsidR="00000000" w:rsidRDefault="00EB3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F53BA" w14:textId="77777777" w:rsidR="00BE217A" w:rsidRDefault="00EB365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F53BB" w14:textId="77777777" w:rsidR="00D73249" w:rsidRDefault="00EB365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9 juni 2015</w:t>
    </w:r>
    <w:r>
      <w:fldChar w:fldCharType="end"/>
    </w:r>
  </w:p>
  <w:p w14:paraId="0D0F53BC" w14:textId="77777777" w:rsidR="00D73249" w:rsidRDefault="00EB365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D0F53BD" w14:textId="77777777" w:rsidR="00D73249" w:rsidRDefault="00EB365E"/>
  <w:p w14:paraId="0D0F53BE" w14:textId="77777777" w:rsidR="00D73249" w:rsidRDefault="00EB36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F53C2" w14:textId="77777777" w:rsidR="00D73249" w:rsidRDefault="00EB365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D0F53C7" wp14:editId="0D0F53C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F53C3" w14:textId="77777777" w:rsidR="00D73249" w:rsidRDefault="00EB365E" w:rsidP="00BE217A">
    <w:pPr>
      <w:pStyle w:val="Dokumentrubrik"/>
      <w:spacing w:after="360"/>
    </w:pPr>
    <w:r>
      <w:t>Föredragningslista</w:t>
    </w:r>
  </w:p>
  <w:p w14:paraId="0D0F53C4" w14:textId="77777777" w:rsidR="00D73249" w:rsidRDefault="00EB36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655ACE7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E5A2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E5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9E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AC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180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BAE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0E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866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C438C"/>
    <w:rsid w:val="002B04CF"/>
    <w:rsid w:val="009C0CDE"/>
    <w:rsid w:val="00AC438C"/>
    <w:rsid w:val="00E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52E7"/>
  <w15:docId w15:val="{308FF82F-8B95-47CF-83DD-DA46C4A8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2015-06-09</SAFIR_Sammantradesdatum_Doc>
    <SAFIR_SammantradeID xmlns="C07A1A6C-0B19-41D9-BDF8-F523BA3921EB">bb3937eb-4312-4e02-b636-86a1c096e0f6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3012681E-E120-4F72-80CB-C547A6D91CD3}"/>
</file>

<file path=customXml/itemProps4.xml><?xml version="1.0" encoding="utf-8"?>
<ds:datastoreItem xmlns:ds="http://schemas.openxmlformats.org/officeDocument/2006/customXml" ds:itemID="{7FD650F8-4144-4B3A-BFB6-41453360A9C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275</TotalTime>
  <Pages>3</Pages>
  <Words>441</Words>
  <Characters>2918</Characters>
  <Application>Microsoft Office Word</Application>
  <DocSecurity>0</DocSecurity>
  <Lines>208</Lines>
  <Paragraphs>108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50</cp:revision>
  <cp:lastPrinted>2015-06-08T12:30:00Z</cp:lastPrinted>
  <dcterms:created xsi:type="dcterms:W3CDTF">2013-03-22T09:28:00Z</dcterms:created>
  <dcterms:modified xsi:type="dcterms:W3CDTF">2015-06-08T12:35:00Z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9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