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4BF98F29574A169F6FC5A61DC0E36B"/>
        </w:placeholder>
        <w:text/>
      </w:sdtPr>
      <w:sdtEndPr/>
      <w:sdtContent>
        <w:p w:rsidRPr="009B062B" w:rsidR="00AF30DD" w:rsidP="00910C7B" w:rsidRDefault="00AF30DD" w14:paraId="40760C77" w14:textId="77777777">
          <w:pPr>
            <w:pStyle w:val="Rubrik1"/>
            <w:spacing w:after="300"/>
          </w:pPr>
          <w:r w:rsidRPr="009B062B">
            <w:t>Förslag till riksdagsbeslut</w:t>
          </w:r>
        </w:p>
      </w:sdtContent>
    </w:sdt>
    <w:sdt>
      <w:sdtPr>
        <w:alias w:val="Yrkande 1"/>
        <w:tag w:val="77f4cd2c-05f1-486a-8f21-e8888b3642de"/>
        <w:id w:val="-425649757"/>
        <w:lock w:val="sdtLocked"/>
      </w:sdtPr>
      <w:sdtEndPr/>
      <w:sdtContent>
        <w:p w:rsidR="00F05E1B" w:rsidRDefault="00E256C4" w14:paraId="0B488E15" w14:textId="77777777">
          <w:pPr>
            <w:pStyle w:val="Frslagstext"/>
            <w:numPr>
              <w:ilvl w:val="0"/>
              <w:numId w:val="0"/>
            </w:numPr>
          </w:pPr>
          <w:r>
            <w:t>Riksdagen ställer sig bakom det som anförs i motionen om att aktivt samtycke måste ges för att motta direktreklam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904E8B92D84B2EA92A9EFF7BDF5106"/>
        </w:placeholder>
        <w:text/>
      </w:sdtPr>
      <w:sdtEndPr/>
      <w:sdtContent>
        <w:p w:rsidRPr="009B062B" w:rsidR="006D79C9" w:rsidP="00333E95" w:rsidRDefault="006D79C9" w14:paraId="39C08577" w14:textId="77777777">
          <w:pPr>
            <w:pStyle w:val="Rubrik1"/>
          </w:pPr>
          <w:r>
            <w:t>Motivering</w:t>
          </w:r>
        </w:p>
      </w:sdtContent>
    </w:sdt>
    <w:bookmarkEnd w:displacedByCustomXml="prev" w:id="3"/>
    <w:bookmarkEnd w:displacedByCustomXml="prev" w:id="4"/>
    <w:p w:rsidR="003E2E9F" w:rsidP="003E2E9F" w:rsidRDefault="003E2E9F" w14:paraId="52A883CB" w14:textId="4B863D34">
      <w:pPr>
        <w:pStyle w:val="Normalutanindragellerluft"/>
      </w:pPr>
      <w:r w:rsidRPr="006E72FE">
        <w:rPr>
          <w:spacing w:val="-3"/>
        </w:rPr>
        <w:t>Enligt 21</w:t>
      </w:r>
      <w:r w:rsidRPr="006E72FE" w:rsidR="00E256C4">
        <w:rPr>
          <w:spacing w:val="-3"/>
        </w:rPr>
        <w:t> </w:t>
      </w:r>
      <w:r w:rsidRPr="006E72FE">
        <w:rPr>
          <w:spacing w:val="-3"/>
        </w:rPr>
        <w:t>§ marknadsföringslagen (2008:486) får en näringsidkare använda sig av direkt</w:t>
      </w:r>
      <w:r w:rsidRPr="006E72FE" w:rsidR="006E72FE">
        <w:rPr>
          <w:spacing w:val="-3"/>
        </w:rPr>
        <w:softHyphen/>
      </w:r>
      <w:r w:rsidRPr="006E72FE">
        <w:rPr>
          <w:spacing w:val="-3"/>
        </w:rPr>
        <w:t>reklam</w:t>
      </w:r>
      <w:r>
        <w:t xml:space="preserve"> </w:t>
      </w:r>
      <w:r w:rsidRPr="006E72FE">
        <w:rPr>
          <w:spacing w:val="-3"/>
        </w:rPr>
        <w:t>genom utdelning i brevinkast eller brevlåda om inte den enskilde tydligt motsätter</w:t>
      </w:r>
      <w:r>
        <w:t xml:space="preserve"> sig detta. Det anses vara tillräckligt att den enskilde placerar upp en skylt med texten ”Nej tack – ingen reklam” eller motsvarande på dörren eller brevlådan för att uppfylla tydlighetskravet. Detta gäller oavsett om den boende har ett brevinkast på dörren eller en brevlåda eller motsvarande.</w:t>
      </w:r>
    </w:p>
    <w:p w:rsidR="003E2E9F" w:rsidP="006E72FE" w:rsidRDefault="003E2E9F" w14:paraId="25D4E9B3" w14:textId="4AF95847">
      <w:r w:rsidRPr="006E72FE">
        <w:rPr>
          <w:spacing w:val="-3"/>
        </w:rPr>
        <w:t>Varje år skickas miljontals reklamblad ut till svenska hushåll</w:t>
      </w:r>
      <w:r w:rsidRPr="006E72FE" w:rsidR="00E256C4">
        <w:rPr>
          <w:spacing w:val="-3"/>
        </w:rPr>
        <w:t>,</w:t>
      </w:r>
      <w:r w:rsidRPr="006E72FE">
        <w:rPr>
          <w:spacing w:val="-3"/>
        </w:rPr>
        <w:t xml:space="preserve"> vilka till stor del hamnar</w:t>
      </w:r>
      <w:r>
        <w:t xml:space="preserve"> direkt i soporna. I bästa fall hamnar reklamen i pappersinsamling och återvinning. För att inte behöva motta denna reklam kan en privatperson som tidigare nämnts tacka nej till denna reklam genom att placera en skylt eller liknande i anslutning till brevinkast eller brevlåda.</w:t>
      </w:r>
    </w:p>
    <w:p w:rsidR="003E2E9F" w:rsidP="006E72FE" w:rsidRDefault="003E2E9F" w14:paraId="74164187" w14:textId="5ABC849E">
      <w:r w:rsidRPr="006E72FE">
        <w:rPr>
          <w:spacing w:val="-3"/>
        </w:rPr>
        <w:t>Som ett led i arbetet för en bättre miljö och minskad mängd oönskat papper i omlopp</w:t>
      </w:r>
      <w:r>
        <w:t xml:space="preserve"> föreslår jag att marknadsföringslagen revideras på sådant vis att den som önskar motta reklam aktivt behöver tacka ja, istället för att som idag aktivt motsätta sig och tacka nej till oönskad reklam. Detta kan förslagsvis ske på samma vis som idag med exempelvis en skylt som då tydligt meddelar ”Reklam – ja tack!”.</w:t>
      </w:r>
    </w:p>
    <w:p w:rsidRPr="00422B9E" w:rsidR="00422B9E" w:rsidP="006E72FE" w:rsidRDefault="003E2E9F" w14:paraId="29CD03D1" w14:textId="0D387FA9">
      <w:r>
        <w:t>Direktreklam skall inte blandas ihop med gratistidningar eller samhällsinformation som inte påverkas av en förändring av marknadsföringslagen enligt motionens intention.</w:t>
      </w:r>
    </w:p>
    <w:p w:rsidR="00BB6339" w:rsidP="008E0FE2" w:rsidRDefault="00BB6339" w14:paraId="39183DBF" w14:textId="77777777">
      <w:pPr>
        <w:pStyle w:val="Normalutanindragellerluft"/>
      </w:pPr>
    </w:p>
    <w:sdt>
      <w:sdtPr>
        <w:rPr>
          <w:i/>
          <w:noProof/>
        </w:rPr>
        <w:alias w:val="CC_Underskrifter"/>
        <w:tag w:val="CC_Underskrifter"/>
        <w:id w:val="583496634"/>
        <w:lock w:val="sdtContentLocked"/>
        <w:placeholder>
          <w:docPart w:val="395C429AA45E4EEDB65C019476EFAEDA"/>
        </w:placeholder>
      </w:sdtPr>
      <w:sdtEndPr>
        <w:rPr>
          <w:i w:val="0"/>
          <w:noProof w:val="0"/>
        </w:rPr>
      </w:sdtEndPr>
      <w:sdtContent>
        <w:p w:rsidR="00910C7B" w:rsidP="00910C7B" w:rsidRDefault="00910C7B" w14:paraId="063E5CE0" w14:textId="77777777"/>
        <w:p w:rsidRPr="008E0FE2" w:rsidR="004801AC" w:rsidP="00910C7B" w:rsidRDefault="006E72FE" w14:paraId="5AF9F617" w14:textId="28F9204E"/>
      </w:sdtContent>
    </w:sdt>
    <w:tbl>
      <w:tblPr>
        <w:tblW w:w="5000" w:type="pct"/>
        <w:tblLook w:val="04A0" w:firstRow="1" w:lastRow="0" w:firstColumn="1" w:lastColumn="0" w:noHBand="0" w:noVBand="1"/>
        <w:tblCaption w:val="underskrifter"/>
      </w:tblPr>
      <w:tblGrid>
        <w:gridCol w:w="4252"/>
        <w:gridCol w:w="4252"/>
      </w:tblGrid>
      <w:tr w:rsidR="00F05E1B" w14:paraId="5F030003" w14:textId="77777777">
        <w:trPr>
          <w:cantSplit/>
        </w:trPr>
        <w:tc>
          <w:tcPr>
            <w:tcW w:w="50" w:type="pct"/>
            <w:vAlign w:val="bottom"/>
          </w:tcPr>
          <w:p w:rsidR="00F05E1B" w:rsidRDefault="00E256C4" w14:paraId="696C222F" w14:textId="77777777">
            <w:pPr>
              <w:pStyle w:val="Underskrifter"/>
              <w:spacing w:after="0"/>
            </w:pPr>
            <w:r>
              <w:t>Michael Rubbestad (SD)</w:t>
            </w:r>
          </w:p>
        </w:tc>
        <w:tc>
          <w:tcPr>
            <w:tcW w:w="50" w:type="pct"/>
            <w:vAlign w:val="bottom"/>
          </w:tcPr>
          <w:p w:rsidR="00F05E1B" w:rsidRDefault="00F05E1B" w14:paraId="746843EE" w14:textId="77777777">
            <w:pPr>
              <w:pStyle w:val="Underskrifter"/>
              <w:spacing w:after="0"/>
            </w:pPr>
          </w:p>
        </w:tc>
      </w:tr>
    </w:tbl>
    <w:p w:rsidRPr="006E72FE" w:rsidR="00C512EA" w:rsidRDefault="00C512EA" w14:paraId="71917C08" w14:textId="77777777">
      <w:pPr>
        <w:rPr>
          <w:sz w:val="22"/>
          <w:szCs w:val="22"/>
        </w:rPr>
      </w:pPr>
    </w:p>
    <w:sectPr w:rsidRPr="006E72FE" w:rsidR="00C512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830C" w14:textId="77777777" w:rsidR="003E2E9F" w:rsidRDefault="003E2E9F" w:rsidP="000C1CAD">
      <w:pPr>
        <w:spacing w:line="240" w:lineRule="auto"/>
      </w:pPr>
      <w:r>
        <w:separator/>
      </w:r>
    </w:p>
  </w:endnote>
  <w:endnote w:type="continuationSeparator" w:id="0">
    <w:p w14:paraId="6305C7BC" w14:textId="77777777" w:rsidR="003E2E9F" w:rsidRDefault="003E2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A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4A46" w14:textId="2E040318" w:rsidR="00262EA3" w:rsidRPr="00910C7B" w:rsidRDefault="00262EA3" w:rsidP="00910C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0EBB" w14:textId="77777777" w:rsidR="003E2E9F" w:rsidRDefault="003E2E9F" w:rsidP="000C1CAD">
      <w:pPr>
        <w:spacing w:line="240" w:lineRule="auto"/>
      </w:pPr>
      <w:r>
        <w:separator/>
      </w:r>
    </w:p>
  </w:footnote>
  <w:footnote w:type="continuationSeparator" w:id="0">
    <w:p w14:paraId="256F2372" w14:textId="77777777" w:rsidR="003E2E9F" w:rsidRDefault="003E2E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B4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15114" wp14:editId="62E05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4918D9" w14:textId="4FB9BFC5" w:rsidR="00262EA3" w:rsidRDefault="006E72FE" w:rsidP="008103B5">
                          <w:pPr>
                            <w:jc w:val="right"/>
                          </w:pPr>
                          <w:sdt>
                            <w:sdtPr>
                              <w:alias w:val="CC_Noformat_Partikod"/>
                              <w:tag w:val="CC_Noformat_Partikod"/>
                              <w:id w:val="-53464382"/>
                              <w:text/>
                            </w:sdtPr>
                            <w:sdtEndPr/>
                            <w:sdtContent>
                              <w:r w:rsidR="003E2E9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151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4918D9" w14:textId="4FB9BFC5" w:rsidR="00262EA3" w:rsidRDefault="006E72FE" w:rsidP="008103B5">
                    <w:pPr>
                      <w:jc w:val="right"/>
                    </w:pPr>
                    <w:sdt>
                      <w:sdtPr>
                        <w:alias w:val="CC_Noformat_Partikod"/>
                        <w:tag w:val="CC_Noformat_Partikod"/>
                        <w:id w:val="-53464382"/>
                        <w:text/>
                      </w:sdtPr>
                      <w:sdtEndPr/>
                      <w:sdtContent>
                        <w:r w:rsidR="003E2E9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7537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B23" w14:textId="77777777" w:rsidR="00262EA3" w:rsidRDefault="00262EA3" w:rsidP="008563AC">
    <w:pPr>
      <w:jc w:val="right"/>
    </w:pPr>
  </w:p>
  <w:p w14:paraId="1BCFEF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1E59" w14:textId="77777777" w:rsidR="00262EA3" w:rsidRDefault="006E72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CA4C2" wp14:editId="1B597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58278F" w14:textId="022C8229" w:rsidR="00262EA3" w:rsidRDefault="006E72FE" w:rsidP="00A314CF">
    <w:pPr>
      <w:pStyle w:val="FSHNormal"/>
      <w:spacing w:before="40"/>
    </w:pPr>
    <w:sdt>
      <w:sdtPr>
        <w:alias w:val="CC_Noformat_Motionstyp"/>
        <w:tag w:val="CC_Noformat_Motionstyp"/>
        <w:id w:val="1162973129"/>
        <w:lock w:val="sdtContentLocked"/>
        <w15:appearance w15:val="hidden"/>
        <w:text/>
      </w:sdtPr>
      <w:sdtEndPr/>
      <w:sdtContent>
        <w:r w:rsidR="00910C7B">
          <w:t>Enskild motion</w:t>
        </w:r>
      </w:sdtContent>
    </w:sdt>
    <w:r w:rsidR="00821B36">
      <w:t xml:space="preserve"> </w:t>
    </w:r>
    <w:sdt>
      <w:sdtPr>
        <w:alias w:val="CC_Noformat_Partikod"/>
        <w:tag w:val="CC_Noformat_Partikod"/>
        <w:id w:val="1471015553"/>
        <w:text/>
      </w:sdtPr>
      <w:sdtEndPr/>
      <w:sdtContent>
        <w:r w:rsidR="003E2E9F">
          <w:t>SD</w:t>
        </w:r>
      </w:sdtContent>
    </w:sdt>
    <w:sdt>
      <w:sdtPr>
        <w:alias w:val="CC_Noformat_Partinummer"/>
        <w:tag w:val="CC_Noformat_Partinummer"/>
        <w:id w:val="-2014525982"/>
        <w:showingPlcHdr/>
        <w:text/>
      </w:sdtPr>
      <w:sdtEndPr/>
      <w:sdtContent>
        <w:r w:rsidR="00821B36">
          <w:t xml:space="preserve"> </w:t>
        </w:r>
      </w:sdtContent>
    </w:sdt>
  </w:p>
  <w:p w14:paraId="50F249BA" w14:textId="77777777" w:rsidR="00262EA3" w:rsidRPr="008227B3" w:rsidRDefault="006E72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347EC" w14:textId="218A906D" w:rsidR="00262EA3" w:rsidRPr="008227B3" w:rsidRDefault="006E72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0C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0C7B">
          <w:t>:1752</w:t>
        </w:r>
      </w:sdtContent>
    </w:sdt>
  </w:p>
  <w:p w14:paraId="6AEB31C7" w14:textId="42A6F4BB" w:rsidR="00262EA3" w:rsidRDefault="006E72FE" w:rsidP="00E03A3D">
    <w:pPr>
      <w:pStyle w:val="Motionr"/>
    </w:pPr>
    <w:sdt>
      <w:sdtPr>
        <w:alias w:val="CC_Noformat_Avtext"/>
        <w:tag w:val="CC_Noformat_Avtext"/>
        <w:id w:val="-2020768203"/>
        <w:lock w:val="sdtContentLocked"/>
        <w15:appearance w15:val="hidden"/>
        <w:text/>
      </w:sdtPr>
      <w:sdtEndPr/>
      <w:sdtContent>
        <w:r w:rsidR="00910C7B">
          <w:t>av Michael Rubbestad (SD)</w:t>
        </w:r>
      </w:sdtContent>
    </w:sdt>
  </w:p>
  <w:sdt>
    <w:sdtPr>
      <w:alias w:val="CC_Noformat_Rubtext"/>
      <w:tag w:val="CC_Noformat_Rubtext"/>
      <w:id w:val="-218060500"/>
      <w:lock w:val="sdtLocked"/>
      <w:text/>
    </w:sdtPr>
    <w:sdtEndPr/>
    <w:sdtContent>
      <w:p w14:paraId="5BE181AC" w14:textId="1E365034" w:rsidR="00262EA3" w:rsidRDefault="003E2E9F" w:rsidP="00283E0F">
        <w:pPr>
          <w:pStyle w:val="FSHRub2"/>
        </w:pPr>
        <w:r>
          <w:t>Samtycke för direktreklam</w:t>
        </w:r>
      </w:p>
    </w:sdtContent>
  </w:sdt>
  <w:sdt>
    <w:sdtPr>
      <w:alias w:val="CC_Boilerplate_3"/>
      <w:tag w:val="CC_Boilerplate_3"/>
      <w:id w:val="1606463544"/>
      <w:lock w:val="sdtContentLocked"/>
      <w15:appearance w15:val="hidden"/>
      <w:text w:multiLine="1"/>
    </w:sdtPr>
    <w:sdtEndPr/>
    <w:sdtContent>
      <w:p w14:paraId="753890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2E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9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FE"/>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3F"/>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7B"/>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C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2E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C4"/>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1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BA7DA"/>
  <w15:chartTrackingRefBased/>
  <w15:docId w15:val="{B8ED14A8-CE3B-432B-B2F0-0472CD7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BF98F29574A169F6FC5A61DC0E36B"/>
        <w:category>
          <w:name w:val="Allmänt"/>
          <w:gallery w:val="placeholder"/>
        </w:category>
        <w:types>
          <w:type w:val="bbPlcHdr"/>
        </w:types>
        <w:behaviors>
          <w:behavior w:val="content"/>
        </w:behaviors>
        <w:guid w:val="{31BB15FE-E06F-42AE-88B4-F77A42A1F3D6}"/>
      </w:docPartPr>
      <w:docPartBody>
        <w:p w:rsidR="00021A6E" w:rsidRDefault="00021A6E">
          <w:pPr>
            <w:pStyle w:val="8F4BF98F29574A169F6FC5A61DC0E36B"/>
          </w:pPr>
          <w:r w:rsidRPr="005A0A93">
            <w:rPr>
              <w:rStyle w:val="Platshllartext"/>
            </w:rPr>
            <w:t>Förslag till riksdagsbeslut</w:t>
          </w:r>
        </w:p>
      </w:docPartBody>
    </w:docPart>
    <w:docPart>
      <w:docPartPr>
        <w:name w:val="46904E8B92D84B2EA92A9EFF7BDF5106"/>
        <w:category>
          <w:name w:val="Allmänt"/>
          <w:gallery w:val="placeholder"/>
        </w:category>
        <w:types>
          <w:type w:val="bbPlcHdr"/>
        </w:types>
        <w:behaviors>
          <w:behavior w:val="content"/>
        </w:behaviors>
        <w:guid w:val="{D121A61E-BC5E-4D65-84B4-26B052FB1F57}"/>
      </w:docPartPr>
      <w:docPartBody>
        <w:p w:rsidR="00021A6E" w:rsidRDefault="00021A6E">
          <w:pPr>
            <w:pStyle w:val="46904E8B92D84B2EA92A9EFF7BDF5106"/>
          </w:pPr>
          <w:r w:rsidRPr="005A0A93">
            <w:rPr>
              <w:rStyle w:val="Platshllartext"/>
            </w:rPr>
            <w:t>Motivering</w:t>
          </w:r>
        </w:p>
      </w:docPartBody>
    </w:docPart>
    <w:docPart>
      <w:docPartPr>
        <w:name w:val="395C429AA45E4EEDB65C019476EFAEDA"/>
        <w:category>
          <w:name w:val="Allmänt"/>
          <w:gallery w:val="placeholder"/>
        </w:category>
        <w:types>
          <w:type w:val="bbPlcHdr"/>
        </w:types>
        <w:behaviors>
          <w:behavior w:val="content"/>
        </w:behaviors>
        <w:guid w:val="{BCA896B2-A1AB-4B5F-B213-1BAAACCDAE9A}"/>
      </w:docPartPr>
      <w:docPartBody>
        <w:p w:rsidR="008A7752" w:rsidRDefault="008A7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6E"/>
    <w:rsid w:val="00021A6E"/>
    <w:rsid w:val="008A7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4BF98F29574A169F6FC5A61DC0E36B">
    <w:name w:val="8F4BF98F29574A169F6FC5A61DC0E36B"/>
  </w:style>
  <w:style w:type="paragraph" w:customStyle="1" w:styleId="46904E8B92D84B2EA92A9EFF7BDF5106">
    <w:name w:val="46904E8B92D84B2EA92A9EFF7BDF5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2AC15-2273-4412-8B9A-73558E805F39}"/>
</file>

<file path=customXml/itemProps2.xml><?xml version="1.0" encoding="utf-8"?>
<ds:datastoreItem xmlns:ds="http://schemas.openxmlformats.org/officeDocument/2006/customXml" ds:itemID="{075F1C48-C7C2-4A38-B6EB-F80F623ECF93}"/>
</file>

<file path=customXml/itemProps3.xml><?xml version="1.0" encoding="utf-8"?>
<ds:datastoreItem xmlns:ds="http://schemas.openxmlformats.org/officeDocument/2006/customXml" ds:itemID="{8E9CF6AC-4AC9-4584-AD24-0825D8747869}"/>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1393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