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85D4E8" w14:textId="77777777">
      <w:pPr>
        <w:pStyle w:val="Normalutanindragellerluft"/>
      </w:pPr>
      <w:r>
        <w:t xml:space="preserve"> </w:t>
      </w:r>
    </w:p>
    <w:sdt>
      <w:sdtPr>
        <w:alias w:val="CC_Boilerplate_4"/>
        <w:tag w:val="CC_Boilerplate_4"/>
        <w:id w:val="-1644581176"/>
        <w:lock w:val="sdtLocked"/>
        <w:placeholder>
          <w:docPart w:val="8B143DF2CC3B4CD2A33918B0E0BA9DE5"/>
        </w:placeholder>
        <w15:appearance w15:val="hidden"/>
        <w:text/>
      </w:sdtPr>
      <w:sdtEndPr/>
      <w:sdtContent>
        <w:p w:rsidR="00AF30DD" w:rsidP="00CC4C93" w:rsidRDefault="00AF30DD" w14:paraId="7885D4E9" w14:textId="77777777">
          <w:pPr>
            <w:pStyle w:val="Rubrik1"/>
          </w:pPr>
          <w:r>
            <w:t>Förslag till riksdagsbeslut</w:t>
          </w:r>
        </w:p>
      </w:sdtContent>
    </w:sdt>
    <w:sdt>
      <w:sdtPr>
        <w:alias w:val="Yrkande 1"/>
        <w:tag w:val="ebef8c1f-d69c-4c04-8544-8a06d7372089"/>
        <w:id w:val="957529450"/>
        <w:lock w:val="sdtLocked"/>
      </w:sdtPr>
      <w:sdtEndPr/>
      <w:sdtContent>
        <w:p w:rsidR="002207E5" w:rsidRDefault="008C4EE3" w14:paraId="7885D4EA" w14:textId="566BF393">
          <w:pPr>
            <w:pStyle w:val="Frslagstext"/>
          </w:pPr>
          <w:r>
            <w:t>Riksdagen ställer sig bakom det som anförs i motionen om att ärvdabalken bör ändras så att testators yttersta vilja ges ökad tyngd och tillkännager detta för regeringen.</w:t>
          </w:r>
        </w:p>
      </w:sdtContent>
    </w:sdt>
    <w:p w:rsidR="00AF30DD" w:rsidP="00AF30DD" w:rsidRDefault="000156D9" w14:paraId="7885D4EB" w14:textId="77777777">
      <w:pPr>
        <w:pStyle w:val="Rubrik1"/>
      </w:pPr>
      <w:bookmarkStart w:name="MotionsStart" w:id="0"/>
      <w:bookmarkEnd w:id="0"/>
      <w:r>
        <w:t>Motivering</w:t>
      </w:r>
    </w:p>
    <w:p w:rsidR="004D5710" w:rsidP="004D5710" w:rsidRDefault="004D5710" w14:paraId="7885D4EC" w14:textId="47F04480">
      <w:pPr>
        <w:pStyle w:val="Normalutanindragellerluft"/>
      </w:pPr>
      <w:r>
        <w:t>Enligt 1</w:t>
      </w:r>
      <w:r w:rsidR="00720F56">
        <w:t xml:space="preserve"> § 2 kap. ä</w:t>
      </w:r>
      <w:r>
        <w:t xml:space="preserve">rvdabalken (ÄB) ska eventuell kvarlåtenskap vid någons frånfälle gå till arvlåtarens avkomlingar (bröstarvingar) med lika arvslott. Enligt undertecknad är dock lagen förlegad sedan jordbrukarsamhället upphörde. Då fanns säkert ett syfte att hålla ihop jordbruksfastigheter etc. men idag med flera olika familjekonstellationer under livet är behovet av lagens nuvarande skrivning inte lika stort. </w:t>
      </w:r>
    </w:p>
    <w:p w:rsidRPr="004D5710" w:rsidR="004D5710" w:rsidP="004D5710" w:rsidRDefault="004D5710" w14:paraId="7885D4ED" w14:textId="77777777"/>
    <w:p w:rsidR="004D5710" w:rsidP="004D5710" w:rsidRDefault="004D5710" w14:paraId="7885D4EE" w14:textId="77777777">
      <w:pPr>
        <w:pStyle w:val="Normalutanindragellerluft"/>
      </w:pPr>
      <w:r>
        <w:t xml:space="preserve">I svensk rätt är den grundläggande regeln att testators vilja ska respekteras så långt det går. Något som kan ses som en eftergift till den privata äganderätten. Det är bra men undertecknad anser dock att testators yttersta vilja ska gälla fullt ut i de fall ett testamente finns upprättat. Med den skrivning som nu finns har ju bröstarvingar alltid rätt till sin laglott oavsett de har </w:t>
      </w:r>
      <w:r>
        <w:lastRenderedPageBreak/>
        <w:t xml:space="preserve">haft kontakt med arvlåtaren eller </w:t>
      </w:r>
      <w:proofErr w:type="gramStart"/>
      <w:r>
        <w:t>ej</w:t>
      </w:r>
      <w:proofErr w:type="gramEnd"/>
      <w:r>
        <w:t xml:space="preserve">. Det känns inte rimligt. Undertecknad anser därför att det bör införas ett tillägg i ÄB att om testamente finns upprättat ska testators yttersta vilja gälla över övrig lagstiftning i ÄB. </w:t>
      </w:r>
    </w:p>
    <w:p w:rsidR="004D5710" w:rsidP="004D5710" w:rsidRDefault="004D5710" w14:paraId="7885D4EF" w14:textId="77777777">
      <w:pPr>
        <w:pStyle w:val="Normalutanindragellerluft"/>
      </w:pPr>
    </w:p>
    <w:p w:rsidR="00AF30DD" w:rsidP="004D5710" w:rsidRDefault="004D5710" w14:paraId="7885D4F0" w14:textId="080B81C4">
      <w:pPr>
        <w:pStyle w:val="Normalutanindragellerluft"/>
      </w:pPr>
      <w:r>
        <w:t xml:space="preserve">Med hänvisning till ovan anser undertecknad att ÄB ska anpassas till dagens levnadsförhållanden och </w:t>
      </w:r>
      <w:r w:rsidR="00720F56">
        <w:t xml:space="preserve">att </w:t>
      </w:r>
      <w:r>
        <w:t>testators yttersta vilja, i de fall där testamente finns,</w:t>
      </w:r>
      <w:r w:rsidR="00720F56">
        <w:t xml:space="preserve"> ska gälla fullt ut. Detta bör r</w:t>
      </w:r>
      <w:bookmarkStart w:name="_GoBack" w:id="1"/>
      <w:bookmarkEnd w:id="1"/>
      <w:r>
        <w:t>iksdagen ge regeringen tillkänna.</w:t>
      </w:r>
    </w:p>
    <w:sdt>
      <w:sdtPr>
        <w:rPr>
          <w:i/>
          <w:noProof/>
        </w:rPr>
        <w:alias w:val="CC_Underskrifter"/>
        <w:tag w:val="CC_Underskrifter"/>
        <w:id w:val="583496634"/>
        <w:lock w:val="sdtContentLocked"/>
        <w:placeholder>
          <w:docPart w:val="225F4E168AF348BDA2658BAED59217B8"/>
        </w:placeholder>
        <w15:appearance w15:val="hidden"/>
      </w:sdtPr>
      <w:sdtEndPr>
        <w:rPr>
          <w:noProof w:val="0"/>
        </w:rPr>
      </w:sdtEndPr>
      <w:sdtContent>
        <w:p w:rsidRPr="00ED19F0" w:rsidR="00865E70" w:rsidP="00476F82" w:rsidRDefault="00720F56" w14:paraId="7885D4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44508F" w:rsidRDefault="0044508F" w14:paraId="7885D4F5" w14:textId="77777777"/>
    <w:sectPr w:rsidR="0044508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5D4F7" w14:textId="77777777" w:rsidR="00762B1D" w:rsidRDefault="00762B1D" w:rsidP="000C1CAD">
      <w:pPr>
        <w:spacing w:line="240" w:lineRule="auto"/>
      </w:pPr>
      <w:r>
        <w:separator/>
      </w:r>
    </w:p>
  </w:endnote>
  <w:endnote w:type="continuationSeparator" w:id="0">
    <w:p w14:paraId="7885D4F8" w14:textId="77777777" w:rsidR="00762B1D" w:rsidRDefault="00762B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D4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0F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D503" w14:textId="77777777" w:rsidR="008168F4" w:rsidRDefault="008168F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201509281459</w:instrText>
    </w:r>
    <w:r>
      <w:fldChar w:fldCharType="end"/>
    </w:r>
    <w:r>
      <w:instrText xml:space="preserve"> &gt; </w:instrText>
    </w:r>
    <w:r>
      <w:fldChar w:fldCharType="begin"/>
    </w:r>
    <w:r>
      <w:instrText xml:space="preserve"> PRINTDATE \@ "yyyyMMddHHmm" </w:instrText>
    </w:r>
    <w:r>
      <w:fldChar w:fldCharType="separate"/>
    </w:r>
    <w:r>
      <w:rPr>
        <w:noProof/>
      </w:rPr>
      <w:instrText>201510020917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09:17</w:instrText>
    </w:r>
    <w:r>
      <w:fldChar w:fldCharType="end"/>
    </w:r>
    <w:r>
      <w:instrText xml:space="preserve"> </w:instrText>
    </w:r>
    <w:r>
      <w:fldChar w:fldCharType="separate"/>
    </w:r>
    <w:r>
      <w:rPr>
        <w:noProof/>
      </w:rPr>
      <w:t>2015-10-02 09:17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5D4F5" w14:textId="77777777" w:rsidR="00762B1D" w:rsidRDefault="00762B1D" w:rsidP="000C1CAD">
      <w:pPr>
        <w:spacing w:line="240" w:lineRule="auto"/>
      </w:pPr>
      <w:r>
        <w:separator/>
      </w:r>
    </w:p>
  </w:footnote>
  <w:footnote w:type="continuationSeparator" w:id="0">
    <w:p w14:paraId="7885D4F6" w14:textId="77777777" w:rsidR="00762B1D" w:rsidRDefault="00762B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85D4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20F56" w14:paraId="7885D4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:909</w:t>
        </w:r>
      </w:sdtContent>
    </w:sdt>
  </w:p>
  <w:p w:rsidR="00A42228" w:rsidP="00283E0F" w:rsidRDefault="00720F56" w14:paraId="7885D500"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4D5710" w14:paraId="7885D501" w14:textId="386079D4">
        <w:pPr>
          <w:pStyle w:val="FSHRub2"/>
        </w:pPr>
        <w:r>
          <w:t xml:space="preserve">Testators vilja </w:t>
        </w:r>
      </w:p>
    </w:sdtContent>
  </w:sdt>
  <w:sdt>
    <w:sdtPr>
      <w:alias w:val="CC_Boilerplate_3"/>
      <w:tag w:val="CC_Boilerplate_3"/>
      <w:id w:val="-1567486118"/>
      <w:lock w:val="sdtContentLocked"/>
      <w15:appearance w15:val="hidden"/>
      <w:text w:multiLine="1"/>
    </w:sdtPr>
    <w:sdtEndPr/>
    <w:sdtContent>
      <w:p w:rsidR="00A42228" w:rsidP="00283E0F" w:rsidRDefault="00A42228" w14:paraId="7885D5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5710"/>
    <w:rsid w:val="00003CCB"/>
    <w:rsid w:val="00006BF0"/>
    <w:rsid w:val="00007BDA"/>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7E5"/>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08F"/>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6F82"/>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710"/>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CDA"/>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0F56"/>
    <w:rsid w:val="00721417"/>
    <w:rsid w:val="00722159"/>
    <w:rsid w:val="00724C96"/>
    <w:rsid w:val="00735C4E"/>
    <w:rsid w:val="0073635E"/>
    <w:rsid w:val="007365D4"/>
    <w:rsid w:val="00740A2E"/>
    <w:rsid w:val="00740AB7"/>
    <w:rsid w:val="00741385"/>
    <w:rsid w:val="0074142B"/>
    <w:rsid w:val="007422FE"/>
    <w:rsid w:val="00742C8B"/>
    <w:rsid w:val="00743791"/>
    <w:rsid w:val="00744159"/>
    <w:rsid w:val="00746376"/>
    <w:rsid w:val="00750A72"/>
    <w:rsid w:val="00751DF5"/>
    <w:rsid w:val="007556B6"/>
    <w:rsid w:val="007604D8"/>
    <w:rsid w:val="0076159E"/>
    <w:rsid w:val="00762B1D"/>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8F4"/>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EE3"/>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409"/>
    <w:rsid w:val="009B36AC"/>
    <w:rsid w:val="009B42D9"/>
    <w:rsid w:val="009C186D"/>
    <w:rsid w:val="009C58BB"/>
    <w:rsid w:val="009C6FEF"/>
    <w:rsid w:val="009E153C"/>
    <w:rsid w:val="009E1CD9"/>
    <w:rsid w:val="009E2661"/>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85D4E8"/>
  <w15:chartTrackingRefBased/>
  <w15:docId w15:val="{B0F1D3B1-697C-4B37-BF4D-91552411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143DF2CC3B4CD2A33918B0E0BA9DE5"/>
        <w:category>
          <w:name w:val="Allmänt"/>
          <w:gallery w:val="placeholder"/>
        </w:category>
        <w:types>
          <w:type w:val="bbPlcHdr"/>
        </w:types>
        <w:behaviors>
          <w:behavior w:val="content"/>
        </w:behaviors>
        <w:guid w:val="{F48A95B7-A1A8-42D3-84BC-45E2720A9D1B}"/>
      </w:docPartPr>
      <w:docPartBody>
        <w:p w:rsidR="009C3F9D" w:rsidRDefault="004E768B">
          <w:pPr>
            <w:pStyle w:val="8B143DF2CC3B4CD2A33918B0E0BA9DE5"/>
          </w:pPr>
          <w:r w:rsidRPr="009A726D">
            <w:rPr>
              <w:rStyle w:val="Platshllartext"/>
            </w:rPr>
            <w:t>Klicka här för att ange text.</w:t>
          </w:r>
        </w:p>
      </w:docPartBody>
    </w:docPart>
    <w:docPart>
      <w:docPartPr>
        <w:name w:val="225F4E168AF348BDA2658BAED59217B8"/>
        <w:category>
          <w:name w:val="Allmänt"/>
          <w:gallery w:val="placeholder"/>
        </w:category>
        <w:types>
          <w:type w:val="bbPlcHdr"/>
        </w:types>
        <w:behaviors>
          <w:behavior w:val="content"/>
        </w:behaviors>
        <w:guid w:val="{09C156E9-A56A-4881-BD47-E78B6971CEDA}"/>
      </w:docPartPr>
      <w:docPartBody>
        <w:p w:rsidR="009C3F9D" w:rsidRDefault="004E768B">
          <w:pPr>
            <w:pStyle w:val="225F4E168AF348BDA2658BAED59217B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8B"/>
    <w:rsid w:val="004E768B"/>
    <w:rsid w:val="009C3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143DF2CC3B4CD2A33918B0E0BA9DE5">
    <w:name w:val="8B143DF2CC3B4CD2A33918B0E0BA9DE5"/>
  </w:style>
  <w:style w:type="paragraph" w:customStyle="1" w:styleId="46F59018ABD84028AC6930A5EE89E76B">
    <w:name w:val="46F59018ABD84028AC6930A5EE89E76B"/>
  </w:style>
  <w:style w:type="paragraph" w:customStyle="1" w:styleId="225F4E168AF348BDA2658BAED59217B8">
    <w:name w:val="225F4E168AF348BDA2658BAED5921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3995</RubrikLookup>
    <MotionGuid xmlns="00d11361-0b92-4bae-a181-288d6a55b763">6fa079af-e808-47c9-a18f-baa1959793c1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79B007A-8B8E-414B-8CEC-D587D79F4FE9}"/>
</file>

<file path=customXml/itemProps3.xml><?xml version="1.0" encoding="utf-8"?>
<ds:datastoreItem xmlns:ds="http://schemas.openxmlformats.org/officeDocument/2006/customXml" ds:itemID="{76090FB7-1178-4CAF-8E19-28FB244A91B7}"/>
</file>

<file path=customXml/itemProps4.xml><?xml version="1.0" encoding="utf-8"?>
<ds:datastoreItem xmlns:ds="http://schemas.openxmlformats.org/officeDocument/2006/customXml" ds:itemID="{5941D454-3551-436D-BE3E-A6D6317BB035}"/>
</file>

<file path=customXml/itemProps5.xml><?xml version="1.0" encoding="utf-8"?>
<ds:datastoreItem xmlns:ds="http://schemas.openxmlformats.org/officeDocument/2006/customXml" ds:itemID="{B80C3F9F-4E4E-4CDE-A9A2-AE698267ADC3}"/>
</file>

<file path=docProps/app.xml><?xml version="1.0" encoding="utf-8"?>
<Properties xmlns="http://schemas.openxmlformats.org/officeDocument/2006/extended-properties" xmlns:vt="http://schemas.openxmlformats.org/officeDocument/2006/docPropsVTypes">
  <Template>GranskaMot</Template>
  <TotalTime>3</TotalTime>
  <Pages>2</Pages>
  <Words>229</Words>
  <Characters>1268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201516M1983 Testators vilja bör få ökad tyngd</dc:title>
  <dc:subject/>
  <dc:creator>Peter Wärring</dc:creator>
  <cp:keywords/>
  <dc:description/>
  <cp:lastModifiedBy>Kerstin Carlqvist</cp:lastModifiedBy>
  <cp:revision>9</cp:revision>
  <cp:lastPrinted>2015-10-02T07:17:00Z</cp:lastPrinted>
  <dcterms:created xsi:type="dcterms:W3CDTF">2015-09-28T12:59:00Z</dcterms:created>
  <dcterms:modified xsi:type="dcterms:W3CDTF">2016-04-07T08:26:00Z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*TA96DB6134B91*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https://filur.riksdagen.se/drop/DropOffLibrary/TA96DB6134B91.docx</vt:lpwstr>
  </property>
  <property fmtid="{D5CDD505-2E9C-101B-9397-08002B2CF9AE}" pid="11" name="RevisionsOn">
    <vt:lpwstr>1</vt:lpwstr>
  </property>
</Properties>
</file>