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183F9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14:paraId="07C1E220" w14:textId="77777777" w:rsidTr="0096348C">
        <w:tc>
          <w:tcPr>
            <w:tcW w:w="9141" w:type="dxa"/>
          </w:tcPr>
          <w:p w14:paraId="72F0ADD0" w14:textId="77777777" w:rsidR="0096348C" w:rsidRDefault="0096348C" w:rsidP="0096348C">
            <w:r>
              <w:t>RIKSDAGEN</w:t>
            </w:r>
          </w:p>
          <w:p w14:paraId="1648F3E9" w14:textId="7CCC8E2D" w:rsidR="0096348C" w:rsidRDefault="00EA7B53" w:rsidP="0096348C">
            <w:r>
              <w:t>S</w:t>
            </w:r>
            <w:r w:rsidR="00586394">
              <w:t>OCIALFÖRSÄKRINGSUTSKOTTET</w:t>
            </w:r>
          </w:p>
        </w:tc>
      </w:tr>
    </w:tbl>
    <w:p w14:paraId="340CAD1C" w14:textId="77777777" w:rsidR="0096348C" w:rsidRDefault="0096348C" w:rsidP="0096348C"/>
    <w:p w14:paraId="6559C996" w14:textId="77777777"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14:paraId="79C89217" w14:textId="77777777" w:rsidTr="00012D39">
        <w:trPr>
          <w:cantSplit/>
          <w:trHeight w:val="742"/>
        </w:trPr>
        <w:tc>
          <w:tcPr>
            <w:tcW w:w="1985" w:type="dxa"/>
          </w:tcPr>
          <w:p w14:paraId="40976518" w14:textId="77777777"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14:paraId="0B0E2F40" w14:textId="2B864B0E"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</w:t>
            </w:r>
            <w:r w:rsidR="00586394">
              <w:rPr>
                <w:b/>
              </w:rPr>
              <w:t>3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586394">
              <w:rPr>
                <w:b/>
              </w:rPr>
              <w:t>4</w:t>
            </w:r>
            <w:r w:rsidR="0096348C">
              <w:rPr>
                <w:b/>
              </w:rPr>
              <w:t>:</w:t>
            </w:r>
            <w:r w:rsidR="00967C23">
              <w:rPr>
                <w:b/>
              </w:rPr>
              <w:t>13</w:t>
            </w:r>
          </w:p>
          <w:p w14:paraId="3A376272" w14:textId="77777777" w:rsidR="0096348C" w:rsidRDefault="0096348C" w:rsidP="0096348C">
            <w:pPr>
              <w:rPr>
                <w:b/>
              </w:rPr>
            </w:pPr>
          </w:p>
        </w:tc>
      </w:tr>
      <w:tr w:rsidR="0096348C" w14:paraId="1412A9CD" w14:textId="77777777" w:rsidTr="00012D39">
        <w:tc>
          <w:tcPr>
            <w:tcW w:w="1985" w:type="dxa"/>
          </w:tcPr>
          <w:p w14:paraId="1E998507" w14:textId="77777777"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14:paraId="02911D03" w14:textId="6AB8E4AA" w:rsidR="0096348C" w:rsidRDefault="00EF70DA" w:rsidP="0096348C">
            <w:r w:rsidRPr="00967C23">
              <w:t>20</w:t>
            </w:r>
            <w:r w:rsidR="00C3591B" w:rsidRPr="00967C23">
              <w:t>2</w:t>
            </w:r>
            <w:r w:rsidR="00967C23">
              <w:t>4</w:t>
            </w:r>
            <w:r w:rsidR="009D6560" w:rsidRPr="00967C23">
              <w:t>-</w:t>
            </w:r>
            <w:r w:rsidR="00967C23" w:rsidRPr="00967C23">
              <w:t>01</w:t>
            </w:r>
            <w:r w:rsidR="00967C23">
              <w:t>-16</w:t>
            </w:r>
          </w:p>
        </w:tc>
      </w:tr>
      <w:tr w:rsidR="0096348C" w14:paraId="59B54A1D" w14:textId="77777777" w:rsidTr="00012D39">
        <w:tc>
          <w:tcPr>
            <w:tcW w:w="1985" w:type="dxa"/>
          </w:tcPr>
          <w:p w14:paraId="2B08C94F" w14:textId="77777777" w:rsidR="0096348C" w:rsidRDefault="0096348C" w:rsidP="0096348C">
            <w:r w:rsidRPr="0031346E">
              <w:t>TID</w:t>
            </w:r>
          </w:p>
        </w:tc>
        <w:tc>
          <w:tcPr>
            <w:tcW w:w="6463" w:type="dxa"/>
          </w:tcPr>
          <w:p w14:paraId="0B1FB026" w14:textId="36E29E31" w:rsidR="00D12EAD" w:rsidRDefault="00967C23" w:rsidP="0096348C">
            <w:r w:rsidRPr="0031346E">
              <w:t>11.00-</w:t>
            </w:r>
            <w:r w:rsidR="0031346E" w:rsidRPr="0031346E">
              <w:t>11</w:t>
            </w:r>
            <w:r w:rsidR="0031346E">
              <w:t>.10</w:t>
            </w:r>
          </w:p>
        </w:tc>
      </w:tr>
      <w:tr w:rsidR="0096348C" w14:paraId="004577CC" w14:textId="77777777" w:rsidTr="00012D39">
        <w:tc>
          <w:tcPr>
            <w:tcW w:w="1985" w:type="dxa"/>
          </w:tcPr>
          <w:p w14:paraId="1AE9301A" w14:textId="77777777"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14:paraId="7EE708B1" w14:textId="77777777" w:rsidR="0096348C" w:rsidRDefault="0096348C" w:rsidP="0096348C">
            <w:r>
              <w:t>Se bilaga 1</w:t>
            </w:r>
          </w:p>
        </w:tc>
      </w:tr>
    </w:tbl>
    <w:p w14:paraId="04118C94" w14:textId="77777777" w:rsidR="0096348C" w:rsidRDefault="0096348C" w:rsidP="0096348C"/>
    <w:p w14:paraId="304AB77A" w14:textId="77777777" w:rsidR="00F93B25" w:rsidRDefault="00F93B25" w:rsidP="0096348C"/>
    <w:p w14:paraId="3D6D7D87" w14:textId="77777777"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E57DF8" w14:paraId="610CD348" w14:textId="77777777" w:rsidTr="00D12EAD">
        <w:tc>
          <w:tcPr>
            <w:tcW w:w="567" w:type="dxa"/>
          </w:tcPr>
          <w:p w14:paraId="2C756C2A" w14:textId="77777777"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4A0EF6">
              <w:rPr>
                <w:b/>
                <w:snapToGrid w:val="0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313533B1" w14:textId="00CC8AAB" w:rsidR="00E57DF8" w:rsidRPr="00513A83" w:rsidRDefault="00513A83" w:rsidP="00513A83">
            <w:pPr>
              <w:tabs>
                <w:tab w:val="left" w:pos="1701"/>
              </w:tabs>
              <w:rPr>
                <w:b/>
              </w:rPr>
            </w:pPr>
            <w:r w:rsidRPr="00210133">
              <w:rPr>
                <w:b/>
              </w:rPr>
              <w:t>En ny dataskyddsreglering på socialförsäkringsområdet</w:t>
            </w:r>
            <w:r>
              <w:rPr>
                <w:b/>
              </w:rPr>
              <w:t xml:space="preserve"> (SfU7)</w:t>
            </w:r>
          </w:p>
        </w:tc>
      </w:tr>
      <w:tr w:rsidR="00F93B25" w14:paraId="5C2DC0AB" w14:textId="77777777" w:rsidTr="00D12EAD">
        <w:tc>
          <w:tcPr>
            <w:tcW w:w="567" w:type="dxa"/>
          </w:tcPr>
          <w:p w14:paraId="41590430" w14:textId="10FE248A"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4946CFB7" w14:textId="77777777" w:rsidR="00967C23" w:rsidRDefault="00967C23" w:rsidP="007E4B5A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8949E1B" w14:textId="0902BC69" w:rsidR="00BB1003" w:rsidRDefault="00BB1003" w:rsidP="00BB1003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beredningen av proposition </w:t>
            </w:r>
            <w:r w:rsidR="00967C23" w:rsidRPr="001663FC">
              <w:rPr>
                <w:bCs/>
              </w:rPr>
              <w:t>2023/24:29</w:t>
            </w:r>
            <w:r w:rsidR="00967C23">
              <w:rPr>
                <w:bCs/>
              </w:rPr>
              <w:t>.</w:t>
            </w:r>
          </w:p>
          <w:p w14:paraId="0F028CB1" w14:textId="72613B75" w:rsidR="007E4B5A" w:rsidRDefault="007E4B5A" w:rsidP="007E4B5A">
            <w:pPr>
              <w:tabs>
                <w:tab w:val="left" w:pos="1701"/>
              </w:tabs>
              <w:rPr>
                <w:snapToGrid w:val="0"/>
              </w:rPr>
            </w:pPr>
          </w:p>
          <w:p w14:paraId="5C26EBB7" w14:textId="766610BB" w:rsidR="007D2629" w:rsidRPr="00F93B25" w:rsidRDefault="00BB1003" w:rsidP="00967C2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Ärendet bordlades. </w:t>
            </w:r>
          </w:p>
        </w:tc>
      </w:tr>
      <w:tr w:rsidR="00134762" w14:paraId="500C9811" w14:textId="77777777" w:rsidTr="00D12EAD">
        <w:tc>
          <w:tcPr>
            <w:tcW w:w="567" w:type="dxa"/>
          </w:tcPr>
          <w:p w14:paraId="62453D41" w14:textId="35E3FADC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7ACAC5A0" w14:textId="061BAB08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7A334D97" w14:textId="77777777" w:rsidTr="00D12EAD">
        <w:tc>
          <w:tcPr>
            <w:tcW w:w="567" w:type="dxa"/>
          </w:tcPr>
          <w:p w14:paraId="6E902AAA" w14:textId="5BCAFEDA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3A83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14:paraId="2BC1B9F0" w14:textId="16BFC46B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 xml:space="preserve">Förslag till </w:t>
            </w:r>
            <w:r w:rsidR="00967C23" w:rsidRPr="003A6F9D">
              <w:rPr>
                <w:b/>
              </w:rPr>
              <w:t>Europaparlamentets och rådets förordning om inrättande av EU:s talangreserv</w:t>
            </w:r>
          </w:p>
          <w:p w14:paraId="60506E29" w14:textId="77777777" w:rsidR="00967C23" w:rsidRDefault="00967C23" w:rsidP="00967C2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089F01B3" w14:textId="32DF110F" w:rsidR="00967C23" w:rsidRPr="0031346E" w:rsidRDefault="00967C23" w:rsidP="00967C2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1346E">
              <w:rPr>
                <w:bCs/>
                <w:szCs w:val="24"/>
              </w:rPr>
              <w:t xml:space="preserve">Utskottet inledde subsidiaritetsprövningen av COM(2023) </w:t>
            </w:r>
            <w:r w:rsidR="0031346E">
              <w:rPr>
                <w:bCs/>
                <w:szCs w:val="24"/>
              </w:rPr>
              <w:t>716</w:t>
            </w:r>
            <w:r w:rsidRPr="0031346E">
              <w:rPr>
                <w:bCs/>
                <w:szCs w:val="24"/>
              </w:rPr>
              <w:t xml:space="preserve">. </w:t>
            </w:r>
          </w:p>
          <w:p w14:paraId="5710EB98" w14:textId="77777777" w:rsidR="00967C23" w:rsidRPr="0031346E" w:rsidRDefault="00967C23" w:rsidP="00967C2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F2B0F91" w14:textId="77777777" w:rsidR="00967C23" w:rsidRPr="0031346E" w:rsidRDefault="00967C23" w:rsidP="00967C2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1346E">
              <w:rPr>
                <w:bCs/>
                <w:szCs w:val="24"/>
              </w:rPr>
              <w:t xml:space="preserve">Utskottet ansåg att förslaget inte strider mot subsidiaritetsprincipen. </w:t>
            </w:r>
          </w:p>
          <w:p w14:paraId="1521CDDE" w14:textId="77777777" w:rsidR="00967C23" w:rsidRPr="0031346E" w:rsidRDefault="00967C23" w:rsidP="00967C23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14:paraId="302E45AA" w14:textId="3AACBFE5" w:rsidR="00134762" w:rsidRPr="00967C23" w:rsidRDefault="00967C23" w:rsidP="00967C23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1346E">
              <w:rPr>
                <w:bCs/>
                <w:szCs w:val="24"/>
              </w:rPr>
              <w:t>Denna paragraf förklarades omedelbart justerad.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134762" w14:paraId="00733D9E" w14:textId="77777777" w:rsidTr="00D12EAD">
        <w:tc>
          <w:tcPr>
            <w:tcW w:w="567" w:type="dxa"/>
          </w:tcPr>
          <w:p w14:paraId="1F04B56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12AFE1B9" w14:textId="77777777" w:rsidR="00134762" w:rsidRDefault="00134762" w:rsidP="00967C2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1C4895FA" w14:textId="77777777" w:rsidTr="00D12EAD">
        <w:tc>
          <w:tcPr>
            <w:tcW w:w="567" w:type="dxa"/>
          </w:tcPr>
          <w:p w14:paraId="607D3301" w14:textId="2DC14F81" w:rsidR="00134762" w:rsidRDefault="00967C23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034BB4">
              <w:rPr>
                <w:b/>
                <w:snapToGrid w:val="0"/>
              </w:rPr>
              <w:t xml:space="preserve"> </w:t>
            </w:r>
            <w:r w:rsidR="00513A83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14:paraId="62B732D8" w14:textId="7C4FCCE6" w:rsidR="00134762" w:rsidRDefault="00134762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skrivelser</w:t>
            </w:r>
          </w:p>
          <w:p w14:paraId="1C74872C" w14:textId="3D7260F3" w:rsidR="00513A83" w:rsidRDefault="00513A83" w:rsidP="00134762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14:paraId="67FE2C6E" w14:textId="579C811C" w:rsidR="00513A83" w:rsidRPr="00513A83" w:rsidRDefault="00513A83" w:rsidP="00134762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13A83">
              <w:rPr>
                <w:rFonts w:eastAsiaTheme="minorHAnsi"/>
                <w:color w:val="000000"/>
                <w:szCs w:val="24"/>
                <w:lang w:eastAsia="en-US"/>
              </w:rPr>
              <w:t>Inkomna skrivelser anmäldes (dnr 683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513A83">
              <w:rPr>
                <w:rFonts w:eastAsiaTheme="minorHAnsi"/>
                <w:color w:val="000000"/>
                <w:szCs w:val="24"/>
                <w:lang w:eastAsia="en-US"/>
              </w:rPr>
              <w:t>2023/24 och 723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-</w:t>
            </w:r>
            <w:r w:rsidRPr="00513A83">
              <w:rPr>
                <w:rFonts w:eastAsiaTheme="minorHAnsi"/>
                <w:color w:val="000000"/>
                <w:szCs w:val="24"/>
                <w:lang w:eastAsia="en-US"/>
              </w:rPr>
              <w:t>2023/24).</w:t>
            </w:r>
          </w:p>
          <w:p w14:paraId="3E1A9165" w14:textId="292670FF" w:rsidR="00134762" w:rsidRDefault="00134762" w:rsidP="00967C23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134762" w14:paraId="26788694" w14:textId="77777777" w:rsidTr="00D12EAD">
        <w:tc>
          <w:tcPr>
            <w:tcW w:w="567" w:type="dxa"/>
          </w:tcPr>
          <w:p w14:paraId="1D349AF6" w14:textId="4F84C20E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3A83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14:paraId="062981A6" w14:textId="4F8D4536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14:paraId="6B1CF2FA" w14:textId="77777777" w:rsidR="00C601DE" w:rsidRDefault="00C601DE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7009EDA" w14:textId="451BB95B" w:rsidR="009B1E51" w:rsidRDefault="00BE1013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V-ledamoten föreslog </w:t>
            </w:r>
            <w:r w:rsidRPr="00BE1013">
              <w:rPr>
                <w:snapToGrid w:val="0"/>
              </w:rPr>
              <w:t>att utskottet skulle ta</w:t>
            </w:r>
            <w:r w:rsidR="00C601DE">
              <w:rPr>
                <w:snapToGrid w:val="0"/>
              </w:rPr>
              <w:t xml:space="preserve"> ett</w:t>
            </w:r>
            <w:r w:rsidRPr="00BE1013">
              <w:rPr>
                <w:snapToGrid w:val="0"/>
              </w:rPr>
              <w:t xml:space="preserve"> initiativ </w:t>
            </w:r>
            <w:r w:rsidRPr="005175B3">
              <w:rPr>
                <w:snapToGrid w:val="0"/>
              </w:rPr>
              <w:t>om höj</w:t>
            </w:r>
            <w:r w:rsidR="005175B3" w:rsidRPr="005175B3">
              <w:rPr>
                <w:snapToGrid w:val="0"/>
              </w:rPr>
              <w:t xml:space="preserve">t tak i sjukpenningen för </w:t>
            </w:r>
            <w:r w:rsidRPr="005175B3">
              <w:rPr>
                <w:snapToGrid w:val="0"/>
              </w:rPr>
              <w:t>arbetssökande.</w:t>
            </w:r>
            <w:r>
              <w:rPr>
                <w:snapToGrid w:val="0"/>
              </w:rPr>
              <w:t xml:space="preserve"> </w:t>
            </w:r>
          </w:p>
          <w:p w14:paraId="168F4FC2" w14:textId="12F38265" w:rsidR="00C601DE" w:rsidRDefault="00C601DE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22DE2A05" w14:textId="1DE53A51" w:rsidR="00C601DE" w:rsidRDefault="00C601DE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Frågan bordlades.</w:t>
            </w:r>
          </w:p>
          <w:p w14:paraId="7DFB054C" w14:textId="22072694" w:rsidR="001130F1" w:rsidRDefault="001130F1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E6ADCD4" w14:textId="77777777" w:rsidR="001130F1" w:rsidRDefault="001130F1" w:rsidP="001130F1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Kanslichefen informerade om att prisceremonin i riksdagens uppsatstävling kommer att ske onsdagen den 3 april 2024.  </w:t>
            </w:r>
          </w:p>
          <w:p w14:paraId="44C72238" w14:textId="77777777" w:rsidR="00134762" w:rsidRPr="00F93B25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3A08FD80" w14:textId="77777777" w:rsidTr="00D12EAD">
        <w:tc>
          <w:tcPr>
            <w:tcW w:w="567" w:type="dxa"/>
          </w:tcPr>
          <w:p w14:paraId="78CF9E99" w14:textId="5B592B3B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13A83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14:paraId="500454AF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14:paraId="51319637" w14:textId="7777777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765C913F" w14:textId="3AE0903B" w:rsidR="00134762" w:rsidRDefault="005F086B" w:rsidP="0013476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N</w:t>
            </w:r>
            <w:r w:rsidR="00134762">
              <w:rPr>
                <w:snapToGrid w:val="0"/>
              </w:rPr>
              <w:t>ästa sammanträde äg</w:t>
            </w:r>
            <w:r>
              <w:rPr>
                <w:snapToGrid w:val="0"/>
              </w:rPr>
              <w:t>er</w:t>
            </w:r>
            <w:r w:rsidR="00134762">
              <w:rPr>
                <w:snapToGrid w:val="0"/>
              </w:rPr>
              <w:t xml:space="preserve"> rum </w:t>
            </w:r>
            <w:r w:rsidR="00967C23">
              <w:rPr>
                <w:snapToGrid w:val="0"/>
              </w:rPr>
              <w:t>torsdagen</w:t>
            </w:r>
            <w:r w:rsidR="00134762">
              <w:rPr>
                <w:snapToGrid w:val="0"/>
              </w:rPr>
              <w:t xml:space="preserve"> den </w:t>
            </w:r>
            <w:r w:rsidR="00967C23">
              <w:rPr>
                <w:snapToGrid w:val="0"/>
              </w:rPr>
              <w:t xml:space="preserve">18 januari </w:t>
            </w:r>
            <w:r w:rsidR="00134762">
              <w:rPr>
                <w:snapToGrid w:val="0"/>
              </w:rPr>
              <w:t>202</w:t>
            </w:r>
            <w:r w:rsidR="00967C23">
              <w:rPr>
                <w:snapToGrid w:val="0"/>
              </w:rPr>
              <w:t>4</w:t>
            </w:r>
            <w:r w:rsidR="00134762">
              <w:rPr>
                <w:snapToGrid w:val="0"/>
              </w:rPr>
              <w:t xml:space="preserve"> kl. </w:t>
            </w:r>
            <w:r w:rsidR="00967C23">
              <w:rPr>
                <w:snapToGrid w:val="0"/>
              </w:rPr>
              <w:t>10</w:t>
            </w:r>
            <w:r w:rsidR="00134762">
              <w:rPr>
                <w:snapToGrid w:val="0"/>
              </w:rPr>
              <w:t>.</w:t>
            </w:r>
            <w:r w:rsidR="00967C23">
              <w:rPr>
                <w:snapToGrid w:val="0"/>
              </w:rPr>
              <w:t>00.</w:t>
            </w:r>
          </w:p>
          <w:p w14:paraId="2D637FD0" w14:textId="5D2B25C7" w:rsidR="00134762" w:rsidRDefault="00134762" w:rsidP="00134762">
            <w:pPr>
              <w:tabs>
                <w:tab w:val="left" w:pos="1701"/>
              </w:tabs>
              <w:rPr>
                <w:snapToGrid w:val="0"/>
              </w:rPr>
            </w:pPr>
          </w:p>
          <w:p w14:paraId="583D12D9" w14:textId="77777777" w:rsidR="00134762" w:rsidRPr="00F93B25" w:rsidRDefault="00134762" w:rsidP="00967C23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34762" w14:paraId="58C33F54" w14:textId="77777777" w:rsidTr="00D12EAD">
        <w:tc>
          <w:tcPr>
            <w:tcW w:w="567" w:type="dxa"/>
          </w:tcPr>
          <w:p w14:paraId="05F1FC35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14:paraId="2F653587" w14:textId="77777777" w:rsidR="00134762" w:rsidRDefault="00134762" w:rsidP="00134762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134762" w14:paraId="0BB21CD4" w14:textId="77777777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2E14B8D8" w14:textId="77777777" w:rsidR="008A0841" w:rsidRDefault="008A0841" w:rsidP="00134762">
            <w:pPr>
              <w:tabs>
                <w:tab w:val="left" w:pos="1701"/>
              </w:tabs>
            </w:pPr>
          </w:p>
          <w:p w14:paraId="556157B3" w14:textId="73C029E9" w:rsidR="00134762" w:rsidRDefault="00134762" w:rsidP="00134762">
            <w:pPr>
              <w:tabs>
                <w:tab w:val="left" w:pos="1701"/>
              </w:tabs>
            </w:pPr>
            <w:r>
              <w:t>Vid protokollet</w:t>
            </w:r>
          </w:p>
          <w:p w14:paraId="126E543C" w14:textId="77777777" w:rsidR="00134762" w:rsidRPr="00CF4289" w:rsidRDefault="00134762" w:rsidP="00134762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14:paraId="2DA22BFC" w14:textId="77777777" w:rsidR="00134762" w:rsidRDefault="00134762" w:rsidP="00134762">
            <w:pPr>
              <w:tabs>
                <w:tab w:val="left" w:pos="1701"/>
              </w:tabs>
            </w:pPr>
          </w:p>
          <w:p w14:paraId="417E2023" w14:textId="77777777" w:rsidR="00134762" w:rsidRDefault="00134762" w:rsidP="00134762">
            <w:pPr>
              <w:tabs>
                <w:tab w:val="left" w:pos="1701"/>
              </w:tabs>
            </w:pPr>
          </w:p>
          <w:p w14:paraId="1EA3C465" w14:textId="2B171771" w:rsidR="00134762" w:rsidRPr="00CF4289" w:rsidRDefault="00134762" w:rsidP="00134762">
            <w:pPr>
              <w:tabs>
                <w:tab w:val="left" w:pos="1701"/>
              </w:tabs>
            </w:pPr>
            <w:r>
              <w:t xml:space="preserve">Justeras </w:t>
            </w:r>
            <w:r w:rsidRPr="0031346E">
              <w:t xml:space="preserve">den </w:t>
            </w:r>
            <w:r w:rsidR="00475B9F" w:rsidRPr="0031346E">
              <w:t>18 januari</w:t>
            </w:r>
            <w:r w:rsidRPr="0031346E">
              <w:t xml:space="preserve"> 202</w:t>
            </w:r>
            <w:r w:rsidR="00967C23" w:rsidRPr="0031346E">
              <w:t>4</w:t>
            </w:r>
          </w:p>
        </w:tc>
      </w:tr>
    </w:tbl>
    <w:p w14:paraId="4C739809" w14:textId="730E8AEE" w:rsidR="000C0F16" w:rsidRDefault="000C0F16" w:rsidP="00513A83">
      <w:pPr>
        <w:tabs>
          <w:tab w:val="left" w:pos="1701"/>
        </w:tabs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tbl>
      <w:tblPr>
        <w:tblW w:w="843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452"/>
        <w:gridCol w:w="425"/>
        <w:gridCol w:w="426"/>
        <w:gridCol w:w="425"/>
        <w:gridCol w:w="425"/>
        <w:gridCol w:w="284"/>
        <w:gridCol w:w="425"/>
        <w:gridCol w:w="283"/>
        <w:gridCol w:w="284"/>
        <w:gridCol w:w="70"/>
        <w:gridCol w:w="213"/>
        <w:gridCol w:w="284"/>
        <w:gridCol w:w="283"/>
        <w:gridCol w:w="426"/>
        <w:gridCol w:w="283"/>
      </w:tblGrid>
      <w:tr w:rsidR="00BE5542" w14:paraId="551194A2" w14:textId="77777777" w:rsidTr="00EF347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3718B254" w14:textId="77777777" w:rsidR="00BE5542" w:rsidRDefault="00BE5542" w:rsidP="00487A46">
            <w:pPr>
              <w:tabs>
                <w:tab w:val="left" w:pos="1701"/>
              </w:tabs>
            </w:pPr>
            <w:r>
              <w:lastRenderedPageBreak/>
              <w:br w:type="page"/>
            </w:r>
            <w:r>
              <w:rPr>
                <w:szCs w:val="24"/>
                <w:lang w:val="en-GB" w:eastAsia="en-US"/>
              </w:rPr>
              <w:t>SOCIALFÖRSÄKRINGS-UTSKOTTET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97E1BB4" w14:textId="77777777" w:rsidR="00BE5542" w:rsidRDefault="00BE5542" w:rsidP="00487A46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  <w:szCs w:val="24"/>
                <w:lang w:val="en-GB" w:eastAsia="en-US"/>
              </w:rPr>
              <w:t>NÄRVAROFÖRTECKNING</w:t>
            </w:r>
          </w:p>
        </w:tc>
        <w:tc>
          <w:tcPr>
            <w:tcW w:w="1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F9A468" w14:textId="77777777" w:rsidR="00BE5542" w:rsidRDefault="00BE5542" w:rsidP="00487A46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14:paraId="5524DF5B" w14:textId="77777777" w:rsidR="00BE5542" w:rsidRDefault="00BE5542" w:rsidP="00487A46">
            <w:r>
              <w:t>till protokoll</w:t>
            </w:r>
          </w:p>
          <w:p w14:paraId="02997B08" w14:textId="2D4132C8" w:rsidR="00BE5542" w:rsidRDefault="00BE5542" w:rsidP="00487A46">
            <w:r>
              <w:t>2023/24:</w:t>
            </w:r>
            <w:r w:rsidR="00967C23">
              <w:t>13</w:t>
            </w:r>
          </w:p>
        </w:tc>
      </w:tr>
      <w:tr w:rsidR="00BE5542" w14:paraId="0C52D82B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39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24EB" w14:textId="7D7775BD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9369D0">
              <w:rPr>
                <w:sz w:val="22"/>
              </w:rPr>
              <w:t xml:space="preserve"> 1-5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70CC8" w14:textId="6AECDF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24473" w14:textId="1C548258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C9EB" w14:textId="71191CD8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038E" w14:textId="6B74711E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7F" w14:textId="6D24866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DC7F" w14:textId="2D451D06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7C2C5C3B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BAFE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194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F2D1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077F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7C8B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C71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18EC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E4F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026A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A37E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F5E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BD0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265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699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901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</w:t>
            </w:r>
          </w:p>
        </w:tc>
      </w:tr>
      <w:tr w:rsidR="00BE5542" w14:paraId="74A1CC56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B5060" w14:textId="45DC6050" w:rsidR="00BE5542" w:rsidRPr="004245AC" w:rsidRDefault="008A29B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Jessica Rosencrantz</w:t>
            </w:r>
            <w:r>
              <w:rPr>
                <w:snapToGrid w:val="0"/>
                <w:szCs w:val="22"/>
                <w:lang w:val="en-GB" w:eastAsia="en-US"/>
              </w:rPr>
              <w:t xml:space="preserve"> </w:t>
            </w:r>
            <w:r w:rsidR="00BE5542">
              <w:rPr>
                <w:snapToGrid w:val="0"/>
                <w:szCs w:val="22"/>
                <w:lang w:val="en-GB" w:eastAsia="en-US"/>
              </w:rPr>
              <w:t xml:space="preserve">(M), </w:t>
            </w:r>
            <w:proofErr w:type="spellStart"/>
            <w:r w:rsidR="00BE5542">
              <w:rPr>
                <w:snapToGrid w:val="0"/>
                <w:szCs w:val="22"/>
                <w:lang w:val="en-GB" w:eastAsia="en-US"/>
              </w:rPr>
              <w:t>ordf</w:t>
            </w:r>
            <w:proofErr w:type="spellEnd"/>
            <w:r w:rsidR="00BE5542">
              <w:rPr>
                <w:snapToGrid w:val="0"/>
                <w:szCs w:val="22"/>
                <w:lang w:val="en-GB" w:eastAsia="en-US"/>
              </w:rPr>
              <w:t>.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3FFB" w14:textId="3C63CA75" w:rsidR="00BE5542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302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992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870C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6C3F" w14:textId="2499A9D9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5A38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EC11" w14:textId="3615AE64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024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8FBF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D46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2FB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FB8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5926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5926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1E1FAC" w14:paraId="2A1156C5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6C4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Ludvig Aspling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7136" w14:textId="5B5AD1E8" w:rsidR="00BE5542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7D0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2F10" w14:textId="1AE7353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A666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88033" w14:textId="1393747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F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0C623" w14:textId="78D013E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DE7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CBD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7A2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57B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E02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59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5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A99246E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A96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Anders Ygeman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CFC5A" w14:textId="53920861" w:rsidR="00BE5542" w:rsidRPr="00E70A95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D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C7BB7" w14:textId="4D0CF45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16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A34D" w14:textId="050676E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587E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8FD4" w14:textId="6197B1F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6D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CCE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61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2B2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AFF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D7D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E6C3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5EFBBBB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79C9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Sanne Lennström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F978A" w14:textId="46338C9E" w:rsidR="00BE5542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49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447F8" w14:textId="592073F2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DE7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7DE0" w14:textId="640BAEA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4D8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AC05" w14:textId="663EB10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F2E9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BD4A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535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03B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3BA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696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A991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480BCE55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1CD7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Clara Aranda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75CE" w14:textId="42A67359" w:rsidR="00BE5542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0C3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1A205" w14:textId="127622C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B2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38C5" w14:textId="2F38A58C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4C0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D1E7" w14:textId="3F2AC119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D478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2A9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91D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B945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590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93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20C3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6425433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774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lang w:val="en-GB" w:eastAsia="en-US"/>
              </w:rPr>
              <w:t>Kalle Olsson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632AE" w14:textId="2B8EE8CD" w:rsidR="00BE5542" w:rsidRPr="00E70A95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303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FA0E3" w14:textId="12E2662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C1D6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0B256" w14:textId="2B33B404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676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2746" w14:textId="1379B53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D708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2216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7BE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4E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737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9A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C3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0D895C4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4EBE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US" w:eastAsia="en-US"/>
              </w:rPr>
              <w:t>Ulrika Heindorff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A489F" w14:textId="06A3F108" w:rsidR="00BE5542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0B77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BBA9A" w14:textId="4E9A5CA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2AC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9C62C" w14:textId="798DD4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54F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C2613" w14:textId="71ACF68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966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F85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727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5B9E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FD7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D34D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E76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3E7D612F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6779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Åsa Eriksson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B6C9" w14:textId="3A15AEC6" w:rsidR="00BE5542" w:rsidRPr="00E70A95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374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6F98" w14:textId="36E01BE1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606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35B1" w14:textId="51134F3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7C32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B91C" w14:textId="37E1EF7A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50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027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9AD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123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0DC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BEC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0C83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7759A275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6304C" w14:textId="29C428F5" w:rsidR="00BE5542" w:rsidRPr="00E70A95" w:rsidRDefault="0030480E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napToGrid w:val="0"/>
                <w:szCs w:val="22"/>
                <w:lang w:val="en-US" w:eastAsia="en-US"/>
              </w:rPr>
              <w:t>Daniel Persson</w:t>
            </w:r>
            <w:r w:rsidR="00BE5542">
              <w:rPr>
                <w:snapToGrid w:val="0"/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C6D9" w14:textId="5A626F42" w:rsidR="00BE5542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5AC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A9BD8" w14:textId="7B2789D8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7F8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C0D2" w14:textId="6CD30051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186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C2CC" w14:textId="5AACF28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E4C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16F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E16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08E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8592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21C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CA6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F4AD8E9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A5D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Ola Möller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F417" w14:textId="0D532F64" w:rsidR="00BE5542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F75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938D" w14:textId="0B0FE096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59B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8BFD6" w14:textId="75C00F9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719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5DF8E" w14:textId="64242BB0" w:rsidR="00BE5542" w:rsidRPr="00E70A95" w:rsidRDefault="00BE5542" w:rsidP="00BE554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E2B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94E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7EB1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1DCF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7D2B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C8E0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175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63A636D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55A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Magnus Resare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30744" w14:textId="67D2AA69" w:rsidR="00BE5542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918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8E2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3FE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D45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5E4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5DB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3160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890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52E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7FF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25A5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A9F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A4A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B1E51" w:rsidRPr="006A511D" w14:paraId="47E5F521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AFF69" w14:textId="7A1B31AC" w:rsidR="009B1E51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  <w:r w:rsidRPr="00967C23">
              <w:rPr>
                <w:lang w:val="en-GB" w:eastAsia="en-US"/>
              </w:rPr>
              <w:t>Tony Haddou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28CD" w14:textId="77777777" w:rsidR="009B1E51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0927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FE59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8CBA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F80BB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A5282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C377E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9B6C3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3672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AAEC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81513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3E9C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7D62B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FEDE3" w14:textId="77777777" w:rsidR="009B1E51" w:rsidRPr="00E70A95" w:rsidRDefault="009B1E51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28D5A69E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0E6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Ingemar Kihlström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5B1E0" w14:textId="17E05EE2" w:rsidR="00BE5542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5A3E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DEAB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B2B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E5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D79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1104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4B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934C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9C3C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97AB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4D5B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435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B79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04C0CB06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D65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Martina Johansson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D74E5" w14:textId="15A4AFCA" w:rsidR="00BE5542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A372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C0D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8F0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1639" w14:textId="791B6F4F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46D4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0740A" w14:textId="2C8A264E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6F2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555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64C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1603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5BE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70EE6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3B8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E01F81" w14:paraId="330672B5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5222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>
              <w:rPr>
                <w:szCs w:val="22"/>
                <w:lang w:val="en-GB" w:eastAsia="en-US"/>
              </w:rPr>
              <w:t>Nima Gholam Ali Pour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0E1F4" w14:textId="69F887E3" w:rsidR="00BE5542" w:rsidRPr="00E01F81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345F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D530" w14:textId="3D7D4D6B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16084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65C4" w14:textId="318063C8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0AC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A128" w14:textId="4AEC5ADF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A30BA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C4E6C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97301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DCB2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840B6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744E9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B5A5D" w14:textId="77777777" w:rsidR="00BE5542" w:rsidRPr="00E01F81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GB"/>
              </w:rPr>
            </w:pPr>
          </w:p>
        </w:tc>
      </w:tr>
      <w:tr w:rsidR="00BE5542" w:rsidRPr="006A511D" w14:paraId="02AFA81B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B6A30" w14:textId="393EBFE2" w:rsidR="00BE5542" w:rsidRPr="00E70A95" w:rsidRDefault="00180AF8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Mats Berglund</w:t>
            </w:r>
            <w:r w:rsidR="00BE5542">
              <w:rPr>
                <w:szCs w:val="22"/>
                <w:lang w:val="en-GB" w:eastAsia="en-US"/>
              </w:rPr>
              <w:t xml:space="preserve">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58482" w14:textId="7E81EF72" w:rsidR="00BE5542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5D9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7F6A" w14:textId="00FB2313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CCE4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1C87D" w14:textId="52F8E545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4FAF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B230" w14:textId="6867035D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5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CE99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B550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8AB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62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CA4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2CA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6B7E6B48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CD3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Cs w:val="22"/>
                <w:lang w:val="en-GB" w:eastAsia="en-US"/>
              </w:rPr>
              <w:t>Mauricio Rojas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D22FB" w14:textId="59CBDC67" w:rsidR="00BE5542" w:rsidRPr="00E70A95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AE8E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C6057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D2E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38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B40B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107D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5AF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4BA3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DA11A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A4A11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8767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5C30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601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:rsidRPr="006A511D" w14:paraId="50E8912A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9EF1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2"/>
                <w:lang w:val="en-GB" w:eastAsia="en-US"/>
              </w:rPr>
            </w:pP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C7213" w14:textId="77777777" w:rsidR="00BE5542" w:rsidRPr="00E70A95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F3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5BE1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106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44B6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CD422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D48C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E18B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4D7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CA784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34718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B6340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47B9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43E5" w14:textId="77777777" w:rsidR="00BE5542" w:rsidRPr="00E70A95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24301502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E47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A1B12" w14:textId="77777777" w:rsidR="00BE5542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D4EB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9FC3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0184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DA3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1C287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9E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1EA9D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735C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060A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96E90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3807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48CF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0552A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E5542" w14:paraId="1FF39D2A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2C504" w14:textId="0DC013C2" w:rsidR="00BE5542" w:rsidRPr="0078232D" w:rsidRDefault="00AA5F5B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Erik Hellsborn</w:t>
            </w:r>
            <w:r w:rsidR="00BE5542">
              <w:rPr>
                <w:szCs w:val="22"/>
                <w:lang w:val="en-US" w:eastAsia="en-US"/>
              </w:rPr>
              <w:t xml:space="preserve">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1BBE" w14:textId="7836B0A9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E3A7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4C29D" w14:textId="65244804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AD86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CB950" w14:textId="3BEBAE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E20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C2B48" w14:textId="5B9CBC4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55C6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76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BA3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CD7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35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728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0E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0582EEF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11C6A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Jessica Rodén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E546" w14:textId="7CD33C26" w:rsidR="00BE5542" w:rsidRPr="0078232D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795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BA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0750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50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B4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F42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E1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F30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87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8701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1D9A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8DD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C788386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D4FF5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Caroline Högström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2844" w14:textId="4EB76AC0" w:rsidR="00BE5542" w:rsidRPr="0078232D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2B6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11DB" w14:textId="2963FFD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C3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FD608" w14:textId="6F6C50C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2D6C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E3C" w14:textId="26F0655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E58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BDA1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BDFC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D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A3D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603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61A3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1D11653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A99D4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Zara Leghissa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C0DF1" w14:textId="6D8725C8" w:rsidR="00BE5542" w:rsidRPr="0078232D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FAB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9A626" w14:textId="4BE2199B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7D04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E10C8" w14:textId="3BFD29F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68C1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A7B" w14:textId="7A40070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5384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F37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860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838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A8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1BA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EE4CD3" w14:paraId="3F998426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2770A" w14:textId="7F6F89AE" w:rsidR="00EE4CD3" w:rsidRDefault="00EE4CD3" w:rsidP="00487A46">
            <w:pPr>
              <w:rPr>
                <w:szCs w:val="22"/>
                <w:lang w:val="en-US" w:eastAsia="en-US"/>
              </w:rPr>
            </w:pPr>
            <w:r>
              <w:rPr>
                <w:lang w:val="en-GB" w:eastAsia="en-US"/>
              </w:rPr>
              <w:t>Leonid Yurkovskiy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8FF9" w14:textId="77777777" w:rsidR="00EE4CD3" w:rsidRPr="0078232D" w:rsidRDefault="00EE4CD3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3F6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A36F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DDCD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4BA57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D96A3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8CEC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22AF2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660A8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6BF3B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32F19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4E0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C1A91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E374" w14:textId="77777777" w:rsidR="00EE4CD3" w:rsidRPr="0078232D" w:rsidRDefault="00EE4CD3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4DEAA5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A1EE1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zCs w:val="22"/>
                <w:lang w:val="en-US" w:eastAsia="en-US"/>
              </w:rPr>
              <w:t>Tomas Kronståhl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F8E36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F53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17EE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F38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BDC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1E2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7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67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49C5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FB5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ED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E9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1D4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4ADD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57C19" w14:paraId="707DCBEB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A64EA" w14:textId="2504E33E" w:rsidR="00D57C19" w:rsidRDefault="00D57C19" w:rsidP="00487A46">
            <w:pPr>
              <w:rPr>
                <w:szCs w:val="22"/>
                <w:lang w:val="en-US" w:eastAsia="en-US"/>
              </w:rPr>
            </w:pPr>
            <w:r w:rsidRPr="008A29B8">
              <w:rPr>
                <w:snapToGrid w:val="0"/>
                <w:szCs w:val="22"/>
                <w:lang w:val="en-GB" w:eastAsia="en-US"/>
              </w:rPr>
              <w:t>Viktor Wärnick</w:t>
            </w:r>
            <w:r>
              <w:rPr>
                <w:lang w:val="en-GB" w:eastAsia="en-US"/>
              </w:rPr>
              <w:t xml:space="preserve">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328F" w14:textId="77777777" w:rsidR="00D57C19" w:rsidRPr="0078232D" w:rsidRDefault="00D57C19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671B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5442E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59C9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4F457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A33F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6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84D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52C0D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7DEA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07D6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5BC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F21A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9401" w14:textId="77777777" w:rsidR="00D57C19" w:rsidRPr="0078232D" w:rsidRDefault="00D57C19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D7CD63B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F981B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Mirja Räihä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0752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A18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51E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236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A994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66D9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61F6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08A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FA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59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16A1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FE5C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9D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067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7A3365C6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A788" w14:textId="20D458DD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Julia Kronlid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D6F5" w14:textId="77777777" w:rsidR="00043E0A" w:rsidRPr="0078232D" w:rsidRDefault="00043E0A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6AF1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B7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3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D5C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F70A4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0F747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B455E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1A9D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6CF5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932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20DE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BA073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0D3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0B272ED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FD0E" w14:textId="77777777" w:rsidR="00BE5542" w:rsidRPr="00AB3136" w:rsidRDefault="00BE5542" w:rsidP="00487A46">
            <w:pPr>
              <w:rPr>
                <w:sz w:val="22"/>
                <w:szCs w:val="22"/>
              </w:rPr>
            </w:pPr>
            <w:r>
              <w:rPr>
                <w:snapToGrid w:val="0"/>
                <w:szCs w:val="22"/>
                <w:lang w:val="en-GB" w:eastAsia="en-US"/>
              </w:rPr>
              <w:t>Inga-Lill Sjöblom 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2F4F3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F9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3A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ABC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83B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9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72C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F07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061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5EE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22E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C1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47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C13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9816E07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DB0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Mikael Damsgaard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312E1" w14:textId="6B489B31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832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386FF" w14:textId="372D951A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A0B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F356" w14:textId="4813B5A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BF6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E37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E8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22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4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48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21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BAD8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C31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BC09C9E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6E24D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Isabell Mixter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4830E" w14:textId="74C16848" w:rsidR="00BE5542" w:rsidRPr="0078232D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9D2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D987" w14:textId="6ABDC575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1ED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997D" w14:textId="2B9D2EA8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9C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5B026" w14:textId="055B768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98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E8D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B25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B2BE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888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179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490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F03BEE1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50E98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Camilla Rinaldo Miller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DC13" w14:textId="607E7655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08C4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39083" w14:textId="0D4D107E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4F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B36F" w14:textId="0B2BD52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650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27EB" w14:textId="20DE2B93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42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A9E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17C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EA3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0D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8FB2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85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8F7D714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EB10D" w14:textId="77777777" w:rsidR="00BE5542" w:rsidRPr="00835DF4" w:rsidRDefault="00BE5542" w:rsidP="00487A46">
            <w:pPr>
              <w:rPr>
                <w:szCs w:val="24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Jonny Cato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2E8B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6D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A03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B5E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4FCC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264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F57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98D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5C6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BA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006F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CF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4DF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D6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2C715A5C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2EEB6" w14:textId="77777777" w:rsidR="00BE5542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Gulan Avci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C8ACA" w14:textId="5B76A428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5C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8988" w14:textId="7184680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7E32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2F4BD" w14:textId="063A71C9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3C3C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E62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F6FF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70BA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027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8D6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A7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EF2F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4B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910B150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344C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Ulrika Westerlund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F5EB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F5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E64B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9B50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3193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A87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F627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8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ED9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190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BB1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B4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99C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E514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4A43DBD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F1D9B" w14:textId="77777777" w:rsidR="00BE5542" w:rsidRPr="0078232D" w:rsidRDefault="00BE5542" w:rsidP="00487A46">
            <w:pPr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Cs w:val="22"/>
                <w:lang w:val="en-GB" w:eastAsia="en-US"/>
              </w:rPr>
              <w:t>Fredrik Kärrholm (M)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FB173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789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5D5E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B97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EC0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B2B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B07F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CE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606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8D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88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4F5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74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559D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3E0A" w14:paraId="616EE63B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5F6C" w14:textId="0D562860" w:rsidR="00043E0A" w:rsidRDefault="00043E0A" w:rsidP="00487A46">
            <w:pPr>
              <w:rPr>
                <w:snapToGrid w:val="0"/>
                <w:szCs w:val="22"/>
                <w:lang w:val="en-GB" w:eastAsia="en-US"/>
              </w:rPr>
            </w:pPr>
            <w:r>
              <w:rPr>
                <w:snapToGrid w:val="0"/>
                <w:szCs w:val="22"/>
                <w:lang w:val="en-GB" w:eastAsia="en-US"/>
              </w:rPr>
              <w:t>Mona Olin (SD)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A7CD" w14:textId="77777777" w:rsidR="00043E0A" w:rsidRPr="0078232D" w:rsidRDefault="00043E0A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C16B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09A58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DD1F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0E0A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D466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0D80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9BBCC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641D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8F946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FCB4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6E66B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7F79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0E4F" w14:textId="77777777" w:rsidR="00043E0A" w:rsidRPr="0078232D" w:rsidRDefault="00043E0A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39E1A01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991" w14:textId="58BE0CC4" w:rsidR="00BE5542" w:rsidRPr="003213EC" w:rsidRDefault="00180AF8" w:rsidP="00487A46">
            <w:r w:rsidRPr="00A24CB5">
              <w:rPr>
                <w:szCs w:val="22"/>
                <w:lang w:eastAsia="en-US"/>
              </w:rPr>
              <w:t>Ida Gabrielsson 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DBA8" w14:textId="3ACA9176" w:rsidR="00BE5542" w:rsidRPr="0078232D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1AD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4546E" w14:textId="74BCC8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CF2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82" w14:textId="097065C6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2B5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F27D0" w14:textId="37FD15CD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23A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007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C47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632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3F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8FA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5D8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62357D5D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6371" w14:textId="77777777" w:rsidR="00BE5542" w:rsidRDefault="00BE5542" w:rsidP="00487A46">
            <w:r>
              <w:rPr>
                <w:lang w:val="en-GB" w:eastAsia="en-US"/>
              </w:rPr>
              <w:t>Anders W Jonsson (C)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BC00B" w14:textId="033A2E25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31F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25EA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C71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FEE8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EADF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15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074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4E0A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B2B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70D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12F5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F5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E6640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DF11C45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4A01" w14:textId="77777777" w:rsidR="00BE5542" w:rsidRDefault="00BE5542" w:rsidP="00487A46">
            <w:r>
              <w:rPr>
                <w:lang w:val="en-GB" w:eastAsia="en-US"/>
              </w:rPr>
              <w:t>Hans Eklind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ECD72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C7A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F7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97E7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DD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2A0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1748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0ABF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2412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968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1F7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E3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1D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9BD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7DBC1926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63245" w14:textId="77777777" w:rsidR="00BE5542" w:rsidRDefault="00BE5542" w:rsidP="00487A46">
            <w:r>
              <w:rPr>
                <w:lang w:val="en-GB" w:eastAsia="en-US"/>
              </w:rPr>
              <w:t>Yusuf Aydin (KD)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36B8A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16B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EE8A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390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BF2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85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04E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0EF8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A45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AF4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0C7D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F0C5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88CB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1E8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1FC37935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DCD87" w14:textId="0D0CEF64" w:rsidR="00BE5542" w:rsidRDefault="00180AF8" w:rsidP="00487A46">
            <w:r>
              <w:rPr>
                <w:szCs w:val="22"/>
                <w:lang w:val="en-GB" w:eastAsia="en-US"/>
              </w:rPr>
              <w:t>Annika Hirvonen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7E4B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403A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C4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269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E93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98B1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205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7BE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CE4E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29EB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003B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AB00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2F9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19F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3F9DE092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D983C" w14:textId="77777777" w:rsidR="00BE5542" w:rsidRPr="00BB38A5" w:rsidRDefault="00BE5542" w:rsidP="00487A46">
            <w:pPr>
              <w:rPr>
                <w:lang w:val="en-GB" w:eastAsia="en-US"/>
              </w:rPr>
            </w:pPr>
            <w:r>
              <w:rPr>
                <w:lang w:val="en-GB" w:eastAsia="en-US"/>
              </w:rPr>
              <w:t>Rasmus Ling (MP)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5EF32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9E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6103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839F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5611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9D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662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5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A2A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5923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F26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B8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84FF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0A45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00F20117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D0CA5" w14:textId="77777777" w:rsidR="00BE5542" w:rsidRDefault="00BE5542" w:rsidP="00487A46">
            <w:r>
              <w:rPr>
                <w:lang w:val="en-GB" w:eastAsia="en-US"/>
              </w:rPr>
              <w:t>Lina Nordquist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AD3FC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32D4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037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7EF6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92AD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AEA7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19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EA51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D00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C5543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D86F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062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A1E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899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440357BC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0738B" w14:textId="77777777" w:rsidR="00BE5542" w:rsidRDefault="00BE5542" w:rsidP="00487A46">
            <w:r>
              <w:rPr>
                <w:lang w:val="en-GB" w:eastAsia="en-US"/>
              </w:rPr>
              <w:t>Robert Hannah (L)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D916E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130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14C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23B6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D1F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814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D34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DBA6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423E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611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4433D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473B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83DA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1E10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3F668DF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A0FC" w14:textId="77777777" w:rsidR="00BE5542" w:rsidRDefault="00BE5542" w:rsidP="00487A46">
            <w:pPr>
              <w:rPr>
                <w:lang w:val="en-GB" w:eastAsia="en-US"/>
              </w:rPr>
            </w:pPr>
            <w:r w:rsidRPr="008E3845">
              <w:rPr>
                <w:lang w:val="en-GB" w:eastAsia="en-US"/>
              </w:rPr>
              <w:t>Ilona Szatmári Waldau</w:t>
            </w:r>
            <w:r>
              <w:rPr>
                <w:lang w:val="en-GB" w:eastAsia="en-US"/>
              </w:rPr>
              <w:t xml:space="preserve"> </w:t>
            </w:r>
            <w:r w:rsidRPr="008E3845">
              <w:rPr>
                <w:lang w:val="en-GB" w:eastAsia="en-US"/>
              </w:rPr>
              <w:t>(V)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CDA5" w14:textId="77777777" w:rsidR="00BE5542" w:rsidRPr="0078232D" w:rsidRDefault="00BE5542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149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18E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442AE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056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288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3894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5A5C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D5808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7183A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94382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B549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A69F1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13C5" w14:textId="77777777" w:rsidR="00BE5542" w:rsidRPr="0078232D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446F6E38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F130" w14:textId="41E61588" w:rsidR="001218A4" w:rsidRPr="008E3845" w:rsidRDefault="001218A4" w:rsidP="00487A46">
            <w:pPr>
              <w:rPr>
                <w:lang w:val="en-GB" w:eastAsia="en-US"/>
              </w:rPr>
            </w:pPr>
            <w:r w:rsidRPr="00835DF4">
              <w:rPr>
                <w:b/>
                <w:bCs/>
                <w:i/>
                <w:iCs/>
                <w:sz w:val="22"/>
                <w:szCs w:val="22"/>
              </w:rPr>
              <w:lastRenderedPageBreak/>
              <w:t>EXTRA SUPPLEANTER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7B640" w14:textId="77777777" w:rsidR="001218A4" w:rsidRPr="0078232D" w:rsidRDefault="001218A4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79BD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FBE3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CFE1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CB54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29D4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9D4F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BC578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3803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A558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F3769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B98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FF4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7359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1218A4" w14:paraId="7C8E3EBA" w14:textId="77777777" w:rsidTr="00513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3CC36" w14:textId="290B77BF" w:rsidR="001218A4" w:rsidRPr="00835DF4" w:rsidRDefault="001218A4" w:rsidP="00487A46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218A4">
              <w:rPr>
                <w:lang w:val="en-GB" w:eastAsia="en-US"/>
              </w:rPr>
              <w:t>Lena Bäckelin (S)</w:t>
            </w:r>
          </w:p>
        </w:tc>
        <w:tc>
          <w:tcPr>
            <w:tcW w:w="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E943" w14:textId="083B26B9" w:rsidR="001218A4" w:rsidRPr="0078232D" w:rsidRDefault="009B1E51" w:rsidP="009B1E51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AB1A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DB59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74D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70E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6AB6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B56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1641F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02C1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58BF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70B2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35D4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3FCB5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25470" w14:textId="77777777" w:rsidR="001218A4" w:rsidRPr="0078232D" w:rsidRDefault="001218A4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E5542" w14:paraId="51595B5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14:paraId="423AC0C2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33" w:type="dxa"/>
            <w:gridSpan w:val="16"/>
          </w:tcPr>
          <w:p w14:paraId="6301A665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 = ledamöter som deltagit i handläggningen</w:t>
            </w:r>
          </w:p>
        </w:tc>
      </w:tr>
      <w:tr w:rsidR="00BE5542" w14:paraId="60041DC0" w14:textId="77777777" w:rsidTr="00EF3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14:paraId="6C10F81B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R = omröstning med rösträkning</w:t>
            </w:r>
          </w:p>
        </w:tc>
        <w:tc>
          <w:tcPr>
            <w:tcW w:w="5033" w:type="dxa"/>
            <w:gridSpan w:val="16"/>
          </w:tcPr>
          <w:p w14:paraId="620B2129" w14:textId="77777777" w:rsidR="00BE5542" w:rsidRDefault="00BE5542" w:rsidP="00487A4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 = ledamöter som har varit närvarande men inte deltagit</w:t>
            </w:r>
          </w:p>
        </w:tc>
      </w:tr>
    </w:tbl>
    <w:p w14:paraId="3585764C" w14:textId="77777777" w:rsidR="00953D59" w:rsidRDefault="00953D59" w:rsidP="00BE5542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D3B4B8A"/>
    <w:multiLevelType w:val="hybridMultilevel"/>
    <w:tmpl w:val="416ADE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238A6"/>
    <w:rsid w:val="0003470E"/>
    <w:rsid w:val="00034BB4"/>
    <w:rsid w:val="00034CDD"/>
    <w:rsid w:val="00035496"/>
    <w:rsid w:val="00037EDF"/>
    <w:rsid w:val="00041EBB"/>
    <w:rsid w:val="0004283E"/>
    <w:rsid w:val="00043563"/>
    <w:rsid w:val="00043E0A"/>
    <w:rsid w:val="00064405"/>
    <w:rsid w:val="00073002"/>
    <w:rsid w:val="000910E8"/>
    <w:rsid w:val="0009468C"/>
    <w:rsid w:val="000A10F5"/>
    <w:rsid w:val="000B2293"/>
    <w:rsid w:val="000B500A"/>
    <w:rsid w:val="000B7C05"/>
    <w:rsid w:val="000C0F16"/>
    <w:rsid w:val="000D0939"/>
    <w:rsid w:val="000D3043"/>
    <w:rsid w:val="000D4D83"/>
    <w:rsid w:val="000F2258"/>
    <w:rsid w:val="000F47DE"/>
    <w:rsid w:val="000F4B22"/>
    <w:rsid w:val="000F6C0E"/>
    <w:rsid w:val="000F7279"/>
    <w:rsid w:val="00102BE9"/>
    <w:rsid w:val="00104694"/>
    <w:rsid w:val="001130F1"/>
    <w:rsid w:val="001218A4"/>
    <w:rsid w:val="00133B7E"/>
    <w:rsid w:val="00134762"/>
    <w:rsid w:val="00140387"/>
    <w:rsid w:val="00144FCB"/>
    <w:rsid w:val="001507C0"/>
    <w:rsid w:val="001522CE"/>
    <w:rsid w:val="00161AA6"/>
    <w:rsid w:val="001631CE"/>
    <w:rsid w:val="00180AF8"/>
    <w:rsid w:val="00186BCD"/>
    <w:rsid w:val="0019207A"/>
    <w:rsid w:val="0019469E"/>
    <w:rsid w:val="001A1578"/>
    <w:rsid w:val="001B463E"/>
    <w:rsid w:val="001C74B4"/>
    <w:rsid w:val="001E1FAC"/>
    <w:rsid w:val="001F67F5"/>
    <w:rsid w:val="002174A8"/>
    <w:rsid w:val="002348E1"/>
    <w:rsid w:val="002373C0"/>
    <w:rsid w:val="00245992"/>
    <w:rsid w:val="00246D79"/>
    <w:rsid w:val="00246FAC"/>
    <w:rsid w:val="002544E0"/>
    <w:rsid w:val="0025581D"/>
    <w:rsid w:val="00256C69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3006C7"/>
    <w:rsid w:val="0030480E"/>
    <w:rsid w:val="003102EF"/>
    <w:rsid w:val="0031346E"/>
    <w:rsid w:val="00314F14"/>
    <w:rsid w:val="003378A2"/>
    <w:rsid w:val="00340F42"/>
    <w:rsid w:val="0035321B"/>
    <w:rsid w:val="00356BDE"/>
    <w:rsid w:val="00360479"/>
    <w:rsid w:val="00362805"/>
    <w:rsid w:val="00363647"/>
    <w:rsid w:val="0037236A"/>
    <w:rsid w:val="003745F4"/>
    <w:rsid w:val="00374AAE"/>
    <w:rsid w:val="0037567A"/>
    <w:rsid w:val="00380417"/>
    <w:rsid w:val="003815DF"/>
    <w:rsid w:val="00394192"/>
    <w:rsid w:val="003952A4"/>
    <w:rsid w:val="0039591D"/>
    <w:rsid w:val="003A48EB"/>
    <w:rsid w:val="003A729A"/>
    <w:rsid w:val="003B0182"/>
    <w:rsid w:val="003D2B22"/>
    <w:rsid w:val="003D3213"/>
    <w:rsid w:val="003D65DF"/>
    <w:rsid w:val="003E3027"/>
    <w:rsid w:val="003F49FA"/>
    <w:rsid w:val="003F642F"/>
    <w:rsid w:val="003F76C0"/>
    <w:rsid w:val="004030B9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3D7D"/>
    <w:rsid w:val="004673D5"/>
    <w:rsid w:val="00475B9F"/>
    <w:rsid w:val="00481B64"/>
    <w:rsid w:val="00494D6F"/>
    <w:rsid w:val="004A0DC8"/>
    <w:rsid w:val="004A0EF6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3A83"/>
    <w:rsid w:val="005175B3"/>
    <w:rsid w:val="00517E7E"/>
    <w:rsid w:val="005300FA"/>
    <w:rsid w:val="00533D68"/>
    <w:rsid w:val="00540AE9"/>
    <w:rsid w:val="00555EB7"/>
    <w:rsid w:val="00565087"/>
    <w:rsid w:val="00574036"/>
    <w:rsid w:val="00574897"/>
    <w:rsid w:val="00581568"/>
    <w:rsid w:val="00585B29"/>
    <w:rsid w:val="00586394"/>
    <w:rsid w:val="00592BE9"/>
    <w:rsid w:val="005B0262"/>
    <w:rsid w:val="005B13B2"/>
    <w:rsid w:val="005B2625"/>
    <w:rsid w:val="005C1541"/>
    <w:rsid w:val="005C2F5F"/>
    <w:rsid w:val="005C3A33"/>
    <w:rsid w:val="005E13C8"/>
    <w:rsid w:val="005E28B9"/>
    <w:rsid w:val="005E439C"/>
    <w:rsid w:val="005F086B"/>
    <w:rsid w:val="005F3182"/>
    <w:rsid w:val="005F493C"/>
    <w:rsid w:val="005F57D4"/>
    <w:rsid w:val="00614540"/>
    <w:rsid w:val="00614844"/>
    <w:rsid w:val="006150AA"/>
    <w:rsid w:val="00681B04"/>
    <w:rsid w:val="00697EB5"/>
    <w:rsid w:val="006A511D"/>
    <w:rsid w:val="006B7B0C"/>
    <w:rsid w:val="006C21FA"/>
    <w:rsid w:val="006C34A5"/>
    <w:rsid w:val="006D3126"/>
    <w:rsid w:val="006F03D9"/>
    <w:rsid w:val="006F5FFE"/>
    <w:rsid w:val="00723D66"/>
    <w:rsid w:val="0072602E"/>
    <w:rsid w:val="00726EE5"/>
    <w:rsid w:val="00731EE4"/>
    <w:rsid w:val="00750FF0"/>
    <w:rsid w:val="007515BB"/>
    <w:rsid w:val="00751CCC"/>
    <w:rsid w:val="007557B6"/>
    <w:rsid w:val="00755B50"/>
    <w:rsid w:val="00767BDA"/>
    <w:rsid w:val="00771B76"/>
    <w:rsid w:val="00780720"/>
    <w:rsid w:val="00785299"/>
    <w:rsid w:val="0078561B"/>
    <w:rsid w:val="007B4ADD"/>
    <w:rsid w:val="007D2629"/>
    <w:rsid w:val="007E4B5A"/>
    <w:rsid w:val="007F2EDA"/>
    <w:rsid w:val="007F6B0D"/>
    <w:rsid w:val="00815B5B"/>
    <w:rsid w:val="00820AC7"/>
    <w:rsid w:val="00834B38"/>
    <w:rsid w:val="00835DF4"/>
    <w:rsid w:val="008378F7"/>
    <w:rsid w:val="008557FA"/>
    <w:rsid w:val="0086262B"/>
    <w:rsid w:val="0087359E"/>
    <w:rsid w:val="008808A5"/>
    <w:rsid w:val="008A0841"/>
    <w:rsid w:val="008A29B8"/>
    <w:rsid w:val="008C2DE4"/>
    <w:rsid w:val="008C68ED"/>
    <w:rsid w:val="008D12B1"/>
    <w:rsid w:val="008F1A6E"/>
    <w:rsid w:val="008F4D68"/>
    <w:rsid w:val="008F656A"/>
    <w:rsid w:val="00902858"/>
    <w:rsid w:val="00906C2D"/>
    <w:rsid w:val="00915674"/>
    <w:rsid w:val="009216D5"/>
    <w:rsid w:val="00921E58"/>
    <w:rsid w:val="009249A0"/>
    <w:rsid w:val="009369D0"/>
    <w:rsid w:val="00937BF3"/>
    <w:rsid w:val="00946978"/>
    <w:rsid w:val="00947E4C"/>
    <w:rsid w:val="00953D59"/>
    <w:rsid w:val="00954010"/>
    <w:rsid w:val="009612E3"/>
    <w:rsid w:val="0096238C"/>
    <w:rsid w:val="0096348C"/>
    <w:rsid w:val="00967C23"/>
    <w:rsid w:val="00973D8B"/>
    <w:rsid w:val="009801E5"/>
    <w:rsid w:val="009815DB"/>
    <w:rsid w:val="00984F1C"/>
    <w:rsid w:val="009A06C3"/>
    <w:rsid w:val="009A68FE"/>
    <w:rsid w:val="009B0A01"/>
    <w:rsid w:val="009B0E9B"/>
    <w:rsid w:val="009B1E51"/>
    <w:rsid w:val="009C3BE7"/>
    <w:rsid w:val="009D1BB5"/>
    <w:rsid w:val="009D6560"/>
    <w:rsid w:val="009F6E99"/>
    <w:rsid w:val="00A01787"/>
    <w:rsid w:val="00A258F2"/>
    <w:rsid w:val="00A304E0"/>
    <w:rsid w:val="00A31820"/>
    <w:rsid w:val="00A401A5"/>
    <w:rsid w:val="00A46C20"/>
    <w:rsid w:val="00A508D0"/>
    <w:rsid w:val="00A5183C"/>
    <w:rsid w:val="00A55748"/>
    <w:rsid w:val="00A63738"/>
    <w:rsid w:val="00A70B78"/>
    <w:rsid w:val="00A744C3"/>
    <w:rsid w:val="00A81721"/>
    <w:rsid w:val="00A84DE6"/>
    <w:rsid w:val="00A90C14"/>
    <w:rsid w:val="00A9262A"/>
    <w:rsid w:val="00AA5F5B"/>
    <w:rsid w:val="00AB15F1"/>
    <w:rsid w:val="00AB3136"/>
    <w:rsid w:val="00AC1A15"/>
    <w:rsid w:val="00AD4893"/>
    <w:rsid w:val="00AF4E88"/>
    <w:rsid w:val="00AF7C8D"/>
    <w:rsid w:val="00B15788"/>
    <w:rsid w:val="00B17955"/>
    <w:rsid w:val="00B30F51"/>
    <w:rsid w:val="00B3204F"/>
    <w:rsid w:val="00B54D41"/>
    <w:rsid w:val="00B60B32"/>
    <w:rsid w:val="00B64A91"/>
    <w:rsid w:val="00B722B3"/>
    <w:rsid w:val="00B85160"/>
    <w:rsid w:val="00B9203B"/>
    <w:rsid w:val="00BB1003"/>
    <w:rsid w:val="00BE1013"/>
    <w:rsid w:val="00BE5542"/>
    <w:rsid w:val="00BE56A5"/>
    <w:rsid w:val="00BE7A1F"/>
    <w:rsid w:val="00BF03FD"/>
    <w:rsid w:val="00BF4C14"/>
    <w:rsid w:val="00C00C2D"/>
    <w:rsid w:val="00C03BBC"/>
    <w:rsid w:val="00C137FA"/>
    <w:rsid w:val="00C16B87"/>
    <w:rsid w:val="00C25306"/>
    <w:rsid w:val="00C3591B"/>
    <w:rsid w:val="00C3694B"/>
    <w:rsid w:val="00C4713F"/>
    <w:rsid w:val="00C57994"/>
    <w:rsid w:val="00C601DE"/>
    <w:rsid w:val="00C60220"/>
    <w:rsid w:val="00C702CD"/>
    <w:rsid w:val="00C761EE"/>
    <w:rsid w:val="00C81684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6177"/>
    <w:rsid w:val="00CD0F73"/>
    <w:rsid w:val="00CF4289"/>
    <w:rsid w:val="00D02411"/>
    <w:rsid w:val="00D12EAD"/>
    <w:rsid w:val="00D226B6"/>
    <w:rsid w:val="00D360F7"/>
    <w:rsid w:val="00D44270"/>
    <w:rsid w:val="00D47AB1"/>
    <w:rsid w:val="00D5054B"/>
    <w:rsid w:val="00D52626"/>
    <w:rsid w:val="00D5385D"/>
    <w:rsid w:val="00D55F95"/>
    <w:rsid w:val="00D57C19"/>
    <w:rsid w:val="00D67826"/>
    <w:rsid w:val="00D77353"/>
    <w:rsid w:val="00D86979"/>
    <w:rsid w:val="00D87775"/>
    <w:rsid w:val="00D90620"/>
    <w:rsid w:val="00D90CDA"/>
    <w:rsid w:val="00D93637"/>
    <w:rsid w:val="00D96F98"/>
    <w:rsid w:val="00DA15EE"/>
    <w:rsid w:val="00DA3029"/>
    <w:rsid w:val="00DA7DB7"/>
    <w:rsid w:val="00DB1CC1"/>
    <w:rsid w:val="00DC2D9C"/>
    <w:rsid w:val="00DC58D9"/>
    <w:rsid w:val="00DD0388"/>
    <w:rsid w:val="00DD2E3A"/>
    <w:rsid w:val="00DD7DC3"/>
    <w:rsid w:val="00E02BEB"/>
    <w:rsid w:val="00E066D8"/>
    <w:rsid w:val="00E31AA3"/>
    <w:rsid w:val="00E33857"/>
    <w:rsid w:val="00E45D77"/>
    <w:rsid w:val="00E57DF8"/>
    <w:rsid w:val="00E67EBA"/>
    <w:rsid w:val="00E70A95"/>
    <w:rsid w:val="00E73DF4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30AF"/>
    <w:rsid w:val="00EE4CD3"/>
    <w:rsid w:val="00EE7FFE"/>
    <w:rsid w:val="00EF347B"/>
    <w:rsid w:val="00EF70DA"/>
    <w:rsid w:val="00F0569E"/>
    <w:rsid w:val="00F064EF"/>
    <w:rsid w:val="00F236AC"/>
    <w:rsid w:val="00F37A94"/>
    <w:rsid w:val="00F46F5A"/>
    <w:rsid w:val="00F70370"/>
    <w:rsid w:val="00F93B25"/>
    <w:rsid w:val="00F946D4"/>
    <w:rsid w:val="00F968D3"/>
    <w:rsid w:val="00FA384F"/>
    <w:rsid w:val="00FB0A2A"/>
    <w:rsid w:val="00FB3BD6"/>
    <w:rsid w:val="00FB538C"/>
    <w:rsid w:val="00FC7B39"/>
    <w:rsid w:val="00FD13A3"/>
    <w:rsid w:val="00FD75A8"/>
    <w:rsid w:val="00FE35DD"/>
    <w:rsid w:val="00FF2806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D876B5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BE56A5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7D2629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styleId="Hyperlnk">
    <w:name w:val="Hyperlink"/>
    <w:basedOn w:val="Standardstycketeckensnitt"/>
    <w:rsid w:val="00DB1CC1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B1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8D989-1428-414D-8A01-CCA7A15F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</Template>
  <TotalTime>361</TotalTime>
  <Pages>3</Pages>
  <Words>343</Words>
  <Characters>2689</Characters>
  <Application>Microsoft Office Word</Application>
  <DocSecurity>0</DocSecurity>
  <Lines>1344</Lines>
  <Paragraphs>189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Sofie Bergenheim</cp:lastModifiedBy>
  <cp:revision>29</cp:revision>
  <cp:lastPrinted>2024-01-08T12:27:00Z</cp:lastPrinted>
  <dcterms:created xsi:type="dcterms:W3CDTF">2023-07-27T13:26:00Z</dcterms:created>
  <dcterms:modified xsi:type="dcterms:W3CDTF">2024-01-16T15:06:00Z</dcterms:modified>
</cp:coreProperties>
</file>