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5C8A2" w14:textId="77777777" w:rsidR="006E04A4" w:rsidRPr="00CD7560" w:rsidRDefault="001E09C4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7</w:t>
      </w:r>
      <w:bookmarkEnd w:id="1"/>
    </w:p>
    <w:p w14:paraId="60C5C8A3" w14:textId="77777777" w:rsidR="006E04A4" w:rsidRDefault="001E09C4">
      <w:pPr>
        <w:pStyle w:val="Datum"/>
        <w:outlineLvl w:val="0"/>
      </w:pPr>
      <w:bookmarkStart w:id="2" w:name="DocumentDate"/>
      <w:r>
        <w:t>Tisdagen den 7 oktober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5B7AE9" w14:paraId="60C5C8A8" w14:textId="77777777" w:rsidTr="00E47117">
        <w:trPr>
          <w:cantSplit/>
        </w:trPr>
        <w:tc>
          <w:tcPr>
            <w:tcW w:w="454" w:type="dxa"/>
          </w:tcPr>
          <w:p w14:paraId="60C5C8A4" w14:textId="77777777" w:rsidR="006E04A4" w:rsidRDefault="001E09C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60C5C8A5" w14:textId="77777777" w:rsidR="006E04A4" w:rsidRDefault="001E09C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60C5C8A6" w14:textId="77777777" w:rsidR="006E04A4" w:rsidRDefault="001E09C4"/>
        </w:tc>
        <w:tc>
          <w:tcPr>
            <w:tcW w:w="7512" w:type="dxa"/>
          </w:tcPr>
          <w:p w14:paraId="60C5C8A7" w14:textId="77777777" w:rsidR="006E04A4" w:rsidRDefault="001E09C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</w:tbl>
    <w:p w14:paraId="60C5C8AE" w14:textId="77777777" w:rsidR="006E04A4" w:rsidRDefault="001E09C4">
      <w:pPr>
        <w:pStyle w:val="StreckLngt"/>
      </w:pPr>
      <w:r>
        <w:tab/>
      </w:r>
    </w:p>
    <w:p w14:paraId="60C5C8AF" w14:textId="77777777" w:rsidR="00121B42" w:rsidRDefault="001E09C4" w:rsidP="00121B42">
      <w:pPr>
        <w:pStyle w:val="Blankrad"/>
      </w:pPr>
      <w:r>
        <w:t xml:space="preserve">      </w:t>
      </w:r>
    </w:p>
    <w:p w14:paraId="60C5C8B0" w14:textId="77777777" w:rsidR="00CF242C" w:rsidRDefault="001E09C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B7AE9" w14:paraId="60C5C8B4" w14:textId="77777777" w:rsidTr="00055526">
        <w:trPr>
          <w:cantSplit/>
        </w:trPr>
        <w:tc>
          <w:tcPr>
            <w:tcW w:w="567" w:type="dxa"/>
          </w:tcPr>
          <w:p w14:paraId="60C5C8B1" w14:textId="77777777" w:rsidR="001D7AF0" w:rsidRDefault="001E09C4" w:rsidP="00C84F80">
            <w:pPr>
              <w:keepNext/>
            </w:pPr>
          </w:p>
        </w:tc>
        <w:tc>
          <w:tcPr>
            <w:tcW w:w="6663" w:type="dxa"/>
          </w:tcPr>
          <w:p w14:paraId="60C5C8B2" w14:textId="77777777" w:rsidR="006E04A4" w:rsidRDefault="001E09C4" w:rsidP="000326E3">
            <w:pPr>
              <w:pStyle w:val="HuvudrubrikEnsam"/>
              <w:keepNext/>
            </w:pPr>
            <w:r>
              <w:t>Val</w:t>
            </w:r>
          </w:p>
        </w:tc>
        <w:tc>
          <w:tcPr>
            <w:tcW w:w="2055" w:type="dxa"/>
          </w:tcPr>
          <w:p w14:paraId="60C5C8B3" w14:textId="77777777" w:rsidR="006E04A4" w:rsidRDefault="001E09C4" w:rsidP="00C84F80">
            <w:pPr>
              <w:keepNext/>
            </w:pPr>
          </w:p>
        </w:tc>
      </w:tr>
      <w:tr w:rsidR="005B7AE9" w14:paraId="60C5C8B8" w14:textId="77777777" w:rsidTr="00055526">
        <w:trPr>
          <w:cantSplit/>
        </w:trPr>
        <w:tc>
          <w:tcPr>
            <w:tcW w:w="567" w:type="dxa"/>
          </w:tcPr>
          <w:p w14:paraId="60C5C8B5" w14:textId="77777777" w:rsidR="001D7AF0" w:rsidRDefault="001E09C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0C5C8B6" w14:textId="77777777" w:rsidR="006E04A4" w:rsidRDefault="001E09C4" w:rsidP="000326E3">
            <w:r>
              <w:t>Val av sjutton ledamöter i samtliga utskott</w:t>
            </w:r>
          </w:p>
        </w:tc>
        <w:tc>
          <w:tcPr>
            <w:tcW w:w="2055" w:type="dxa"/>
          </w:tcPr>
          <w:p w14:paraId="60C5C8B7" w14:textId="77777777" w:rsidR="006E04A4" w:rsidRDefault="001E09C4" w:rsidP="00C84F80"/>
        </w:tc>
      </w:tr>
      <w:tr w:rsidR="005B7AE9" w14:paraId="60C5C8BC" w14:textId="77777777" w:rsidTr="00055526">
        <w:trPr>
          <w:cantSplit/>
        </w:trPr>
        <w:tc>
          <w:tcPr>
            <w:tcW w:w="567" w:type="dxa"/>
          </w:tcPr>
          <w:p w14:paraId="60C5C8B9" w14:textId="77777777" w:rsidR="001D7AF0" w:rsidRDefault="001E09C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0C5C8BA" w14:textId="77777777" w:rsidR="006E04A4" w:rsidRDefault="001E09C4" w:rsidP="000326E3">
            <w:r>
              <w:t>Val av sjutton suppleanter i samtliga utskott</w:t>
            </w:r>
          </w:p>
        </w:tc>
        <w:tc>
          <w:tcPr>
            <w:tcW w:w="2055" w:type="dxa"/>
          </w:tcPr>
          <w:p w14:paraId="60C5C8BB" w14:textId="77777777" w:rsidR="006E04A4" w:rsidRDefault="001E09C4" w:rsidP="00C84F80"/>
        </w:tc>
      </w:tr>
      <w:tr w:rsidR="005B7AE9" w14:paraId="60C5C8C0" w14:textId="77777777" w:rsidTr="00055526">
        <w:trPr>
          <w:cantSplit/>
        </w:trPr>
        <w:tc>
          <w:tcPr>
            <w:tcW w:w="567" w:type="dxa"/>
          </w:tcPr>
          <w:p w14:paraId="60C5C8BD" w14:textId="77777777" w:rsidR="001D7AF0" w:rsidRDefault="001E09C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0C5C8BE" w14:textId="77777777" w:rsidR="006E04A4" w:rsidRDefault="001E09C4" w:rsidP="000326E3">
            <w:r>
              <w:t xml:space="preserve">Val av sjutton ledamöter i </w:t>
            </w:r>
            <w:r>
              <w:t>EU-nämnden</w:t>
            </w:r>
          </w:p>
        </w:tc>
        <w:tc>
          <w:tcPr>
            <w:tcW w:w="2055" w:type="dxa"/>
          </w:tcPr>
          <w:p w14:paraId="60C5C8BF" w14:textId="77777777" w:rsidR="006E04A4" w:rsidRDefault="001E09C4" w:rsidP="00C84F80"/>
        </w:tc>
      </w:tr>
      <w:tr w:rsidR="005B7AE9" w14:paraId="60C5C8C4" w14:textId="77777777" w:rsidTr="00055526">
        <w:trPr>
          <w:cantSplit/>
        </w:trPr>
        <w:tc>
          <w:tcPr>
            <w:tcW w:w="567" w:type="dxa"/>
          </w:tcPr>
          <w:p w14:paraId="60C5C8C1" w14:textId="77777777" w:rsidR="001D7AF0" w:rsidRDefault="001E09C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0C5C8C2" w14:textId="77777777" w:rsidR="006E04A4" w:rsidRDefault="001E09C4" w:rsidP="000326E3">
            <w:r>
              <w:t>Val av sjutton suppelanter i EU-nämnden</w:t>
            </w:r>
          </w:p>
        </w:tc>
        <w:tc>
          <w:tcPr>
            <w:tcW w:w="2055" w:type="dxa"/>
          </w:tcPr>
          <w:p w14:paraId="60C5C8C3" w14:textId="77777777" w:rsidR="006E04A4" w:rsidRDefault="001E09C4" w:rsidP="00C84F80"/>
        </w:tc>
      </w:tr>
      <w:tr w:rsidR="005B7AE9" w14:paraId="60C5C8C8" w14:textId="77777777" w:rsidTr="00055526">
        <w:trPr>
          <w:cantSplit/>
        </w:trPr>
        <w:tc>
          <w:tcPr>
            <w:tcW w:w="567" w:type="dxa"/>
          </w:tcPr>
          <w:p w14:paraId="60C5C8C5" w14:textId="77777777" w:rsidR="001D7AF0" w:rsidRDefault="001E09C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0C5C8C6" w14:textId="77777777" w:rsidR="006E04A4" w:rsidRDefault="001E09C4" w:rsidP="000326E3">
            <w:r>
              <w:t>Val av tio ledamöter i riksdagsstyrelsen</w:t>
            </w:r>
          </w:p>
        </w:tc>
        <w:tc>
          <w:tcPr>
            <w:tcW w:w="2055" w:type="dxa"/>
          </w:tcPr>
          <w:p w14:paraId="60C5C8C7" w14:textId="77777777" w:rsidR="006E04A4" w:rsidRDefault="001E09C4" w:rsidP="00C84F80"/>
        </w:tc>
      </w:tr>
      <w:tr w:rsidR="005B7AE9" w14:paraId="60C5C8CC" w14:textId="77777777" w:rsidTr="00055526">
        <w:trPr>
          <w:cantSplit/>
        </w:trPr>
        <w:tc>
          <w:tcPr>
            <w:tcW w:w="567" w:type="dxa"/>
          </w:tcPr>
          <w:p w14:paraId="60C5C8C9" w14:textId="77777777" w:rsidR="001D7AF0" w:rsidRDefault="001E09C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0C5C8CA" w14:textId="77777777" w:rsidR="006E04A4" w:rsidRDefault="001E09C4" w:rsidP="000326E3">
            <w:r>
              <w:t>Val av tio ersättare i riksdagsstyrelsen</w:t>
            </w:r>
          </w:p>
        </w:tc>
        <w:tc>
          <w:tcPr>
            <w:tcW w:w="2055" w:type="dxa"/>
          </w:tcPr>
          <w:p w14:paraId="60C5C8CB" w14:textId="77777777" w:rsidR="006E04A4" w:rsidRDefault="001E09C4" w:rsidP="00C84F80"/>
        </w:tc>
      </w:tr>
      <w:tr w:rsidR="005B7AE9" w14:paraId="60C5C8D0" w14:textId="77777777" w:rsidTr="00055526">
        <w:trPr>
          <w:cantSplit/>
        </w:trPr>
        <w:tc>
          <w:tcPr>
            <w:tcW w:w="567" w:type="dxa"/>
          </w:tcPr>
          <w:p w14:paraId="60C5C8CD" w14:textId="77777777" w:rsidR="001D7AF0" w:rsidRDefault="001E09C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0C5C8CE" w14:textId="77777777" w:rsidR="006E04A4" w:rsidRDefault="001E09C4" w:rsidP="000326E3">
            <w:r>
              <w:t>Val av nio ledamöter i Utrikesnämnden</w:t>
            </w:r>
          </w:p>
        </w:tc>
        <w:tc>
          <w:tcPr>
            <w:tcW w:w="2055" w:type="dxa"/>
          </w:tcPr>
          <w:p w14:paraId="60C5C8CF" w14:textId="77777777" w:rsidR="006E04A4" w:rsidRDefault="001E09C4" w:rsidP="00C84F80"/>
        </w:tc>
      </w:tr>
      <w:tr w:rsidR="005B7AE9" w14:paraId="60C5C8D4" w14:textId="77777777" w:rsidTr="00055526">
        <w:trPr>
          <w:cantSplit/>
        </w:trPr>
        <w:tc>
          <w:tcPr>
            <w:tcW w:w="567" w:type="dxa"/>
          </w:tcPr>
          <w:p w14:paraId="60C5C8D1" w14:textId="77777777" w:rsidR="001D7AF0" w:rsidRDefault="001E09C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0C5C8D2" w14:textId="77777777" w:rsidR="006E04A4" w:rsidRDefault="001E09C4" w:rsidP="000326E3">
            <w:r>
              <w:t>Val av nio suppleanter i Utrikesnämnden</w:t>
            </w:r>
          </w:p>
        </w:tc>
        <w:tc>
          <w:tcPr>
            <w:tcW w:w="2055" w:type="dxa"/>
          </w:tcPr>
          <w:p w14:paraId="60C5C8D3" w14:textId="77777777" w:rsidR="006E04A4" w:rsidRDefault="001E09C4" w:rsidP="00C84F80"/>
        </w:tc>
      </w:tr>
      <w:tr w:rsidR="005B7AE9" w14:paraId="60C5C8D8" w14:textId="77777777" w:rsidTr="00055526">
        <w:trPr>
          <w:cantSplit/>
        </w:trPr>
        <w:tc>
          <w:tcPr>
            <w:tcW w:w="567" w:type="dxa"/>
          </w:tcPr>
          <w:p w14:paraId="60C5C8D5" w14:textId="77777777" w:rsidR="001D7AF0" w:rsidRDefault="001E09C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0C5C8D6" w14:textId="77777777" w:rsidR="006E04A4" w:rsidRDefault="001E09C4" w:rsidP="000326E3">
            <w:r>
              <w:t xml:space="preserve">Val av tjugo </w:t>
            </w:r>
            <w:r>
              <w:t>ledamöter i Nordiska rådets svenska delegation</w:t>
            </w:r>
          </w:p>
        </w:tc>
        <w:tc>
          <w:tcPr>
            <w:tcW w:w="2055" w:type="dxa"/>
          </w:tcPr>
          <w:p w14:paraId="60C5C8D7" w14:textId="77777777" w:rsidR="006E04A4" w:rsidRDefault="001E09C4" w:rsidP="00C84F80"/>
        </w:tc>
      </w:tr>
      <w:tr w:rsidR="005B7AE9" w14:paraId="60C5C8DC" w14:textId="77777777" w:rsidTr="00055526">
        <w:trPr>
          <w:cantSplit/>
        </w:trPr>
        <w:tc>
          <w:tcPr>
            <w:tcW w:w="567" w:type="dxa"/>
          </w:tcPr>
          <w:p w14:paraId="60C5C8D9" w14:textId="77777777" w:rsidR="001D7AF0" w:rsidRDefault="001E09C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0C5C8DA" w14:textId="77777777" w:rsidR="006E04A4" w:rsidRDefault="001E09C4" w:rsidP="000326E3">
            <w:r>
              <w:t>Val av tjugo suppleanter i Nordiska rådets svenska delegation</w:t>
            </w:r>
          </w:p>
        </w:tc>
        <w:tc>
          <w:tcPr>
            <w:tcW w:w="2055" w:type="dxa"/>
          </w:tcPr>
          <w:p w14:paraId="60C5C8DB" w14:textId="77777777" w:rsidR="006E04A4" w:rsidRDefault="001E09C4" w:rsidP="00C84F80"/>
        </w:tc>
      </w:tr>
      <w:tr w:rsidR="005B7AE9" w14:paraId="60C5C8E0" w14:textId="77777777" w:rsidTr="00055526">
        <w:trPr>
          <w:cantSplit/>
        </w:trPr>
        <w:tc>
          <w:tcPr>
            <w:tcW w:w="567" w:type="dxa"/>
          </w:tcPr>
          <w:p w14:paraId="60C5C8DD" w14:textId="77777777" w:rsidR="001D7AF0" w:rsidRDefault="001E09C4" w:rsidP="00C84F80">
            <w:pPr>
              <w:keepNext/>
            </w:pPr>
          </w:p>
        </w:tc>
        <w:tc>
          <w:tcPr>
            <w:tcW w:w="6663" w:type="dxa"/>
          </w:tcPr>
          <w:p w14:paraId="60C5C8DE" w14:textId="77777777" w:rsidR="006E04A4" w:rsidRDefault="001E09C4" w:rsidP="000326E3">
            <w:pPr>
              <w:pStyle w:val="HuvudrubrikEnsam"/>
              <w:keepNext/>
            </w:pPr>
            <w:r>
              <w:t>Kallelse till konstituerande sammanträden</w:t>
            </w:r>
          </w:p>
        </w:tc>
        <w:tc>
          <w:tcPr>
            <w:tcW w:w="2055" w:type="dxa"/>
          </w:tcPr>
          <w:p w14:paraId="60C5C8DF" w14:textId="77777777" w:rsidR="006E04A4" w:rsidRDefault="001E09C4" w:rsidP="00C84F80">
            <w:pPr>
              <w:keepNext/>
            </w:pPr>
          </w:p>
        </w:tc>
      </w:tr>
      <w:tr w:rsidR="005B7AE9" w14:paraId="60C5C8E4" w14:textId="77777777" w:rsidTr="00055526">
        <w:trPr>
          <w:cantSplit/>
        </w:trPr>
        <w:tc>
          <w:tcPr>
            <w:tcW w:w="567" w:type="dxa"/>
          </w:tcPr>
          <w:p w14:paraId="60C5C8E1" w14:textId="77777777" w:rsidR="001D7AF0" w:rsidRDefault="001E09C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3D15BD2" w14:textId="77777777" w:rsidR="001E09C4" w:rsidRDefault="001E09C4" w:rsidP="000326E3">
            <w:r>
              <w:t xml:space="preserve">Samtliga utskott kallas till konstituerande sammanträden kl. 11.30 </w:t>
            </w:r>
          </w:p>
          <w:p w14:paraId="60C5C8E2" w14:textId="21BC7AC1" w:rsidR="006E04A4" w:rsidRDefault="001E09C4" w:rsidP="000326E3">
            <w:bookmarkStart w:id="4" w:name="_GoBack"/>
            <w:bookmarkEnd w:id="4"/>
            <w:r>
              <w:t xml:space="preserve">i dag. EU-nämnden kallas </w:t>
            </w:r>
            <w:r>
              <w:t>till konstituerande sammanträde kl. 8.00 onsdagen den 8 oktober.</w:t>
            </w:r>
          </w:p>
        </w:tc>
        <w:tc>
          <w:tcPr>
            <w:tcW w:w="2055" w:type="dxa"/>
          </w:tcPr>
          <w:p w14:paraId="60C5C8E3" w14:textId="77777777" w:rsidR="006E04A4" w:rsidRDefault="001E09C4" w:rsidP="00C84F80"/>
        </w:tc>
      </w:tr>
      <w:tr w:rsidR="005B7AE9" w14:paraId="60C5C8E8" w14:textId="77777777" w:rsidTr="00055526">
        <w:trPr>
          <w:cantSplit/>
        </w:trPr>
        <w:tc>
          <w:tcPr>
            <w:tcW w:w="567" w:type="dxa"/>
          </w:tcPr>
          <w:p w14:paraId="60C5C8E5" w14:textId="77777777" w:rsidR="001D7AF0" w:rsidRDefault="001E09C4" w:rsidP="00C84F80">
            <w:pPr>
              <w:keepNext/>
            </w:pPr>
          </w:p>
        </w:tc>
        <w:tc>
          <w:tcPr>
            <w:tcW w:w="6663" w:type="dxa"/>
          </w:tcPr>
          <w:p w14:paraId="60C5C8E6" w14:textId="77777777" w:rsidR="006E04A4" w:rsidRDefault="001E09C4" w:rsidP="000326E3">
            <w:pPr>
              <w:pStyle w:val="HuvudrubrikEnsam"/>
              <w:keepNext/>
            </w:pPr>
            <w:r>
              <w:t>Anmälan om gruppledare för partigrupper</w:t>
            </w:r>
          </w:p>
        </w:tc>
        <w:tc>
          <w:tcPr>
            <w:tcW w:w="2055" w:type="dxa"/>
          </w:tcPr>
          <w:p w14:paraId="60C5C8E7" w14:textId="77777777" w:rsidR="006E04A4" w:rsidRDefault="001E09C4" w:rsidP="00C84F80">
            <w:pPr>
              <w:keepNext/>
            </w:pPr>
          </w:p>
        </w:tc>
      </w:tr>
      <w:tr w:rsidR="005B7AE9" w14:paraId="60C5C8EC" w14:textId="77777777" w:rsidTr="00055526">
        <w:trPr>
          <w:cantSplit/>
        </w:trPr>
        <w:tc>
          <w:tcPr>
            <w:tcW w:w="567" w:type="dxa"/>
          </w:tcPr>
          <w:p w14:paraId="60C5C8E9" w14:textId="77777777" w:rsidR="001D7AF0" w:rsidRDefault="001E09C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0C5C8EA" w14:textId="77777777" w:rsidR="006E04A4" w:rsidRDefault="001E09C4" w:rsidP="000326E3">
            <w:r>
              <w:t>Tomas Eneroth (S)</w:t>
            </w:r>
          </w:p>
        </w:tc>
        <w:tc>
          <w:tcPr>
            <w:tcW w:w="2055" w:type="dxa"/>
          </w:tcPr>
          <w:p w14:paraId="60C5C8EB" w14:textId="77777777" w:rsidR="006E04A4" w:rsidRDefault="001E09C4" w:rsidP="00C84F80"/>
        </w:tc>
      </w:tr>
      <w:tr w:rsidR="005B7AE9" w14:paraId="60C5C8F0" w14:textId="77777777" w:rsidTr="00055526">
        <w:trPr>
          <w:cantSplit/>
        </w:trPr>
        <w:tc>
          <w:tcPr>
            <w:tcW w:w="567" w:type="dxa"/>
          </w:tcPr>
          <w:p w14:paraId="60C5C8ED" w14:textId="77777777" w:rsidR="001D7AF0" w:rsidRDefault="001E09C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0C5C8EE" w14:textId="77777777" w:rsidR="006E04A4" w:rsidRDefault="001E09C4" w:rsidP="000326E3">
            <w:r>
              <w:t>Erik Ullenhag (FP)</w:t>
            </w:r>
          </w:p>
        </w:tc>
        <w:tc>
          <w:tcPr>
            <w:tcW w:w="2055" w:type="dxa"/>
          </w:tcPr>
          <w:p w14:paraId="60C5C8EF" w14:textId="77777777" w:rsidR="006E04A4" w:rsidRDefault="001E09C4" w:rsidP="00C84F80"/>
        </w:tc>
      </w:tr>
      <w:tr w:rsidR="005B7AE9" w14:paraId="60C5C8F4" w14:textId="77777777" w:rsidTr="00055526">
        <w:trPr>
          <w:cantSplit/>
        </w:trPr>
        <w:tc>
          <w:tcPr>
            <w:tcW w:w="567" w:type="dxa"/>
          </w:tcPr>
          <w:p w14:paraId="60C5C8F1" w14:textId="77777777" w:rsidR="001D7AF0" w:rsidRDefault="001E09C4" w:rsidP="00C84F80">
            <w:pPr>
              <w:keepNext/>
            </w:pPr>
          </w:p>
        </w:tc>
        <w:tc>
          <w:tcPr>
            <w:tcW w:w="6663" w:type="dxa"/>
          </w:tcPr>
          <w:p w14:paraId="60C5C8F2" w14:textId="77777777" w:rsidR="006E04A4" w:rsidRDefault="001E09C4" w:rsidP="000326E3">
            <w:pPr>
              <w:pStyle w:val="HuvudrubrikEnsam"/>
              <w:keepNext/>
            </w:pPr>
            <w:r>
              <w:t>Anmälan om ersättare för gruppledare för partigrupper</w:t>
            </w:r>
          </w:p>
        </w:tc>
        <w:tc>
          <w:tcPr>
            <w:tcW w:w="2055" w:type="dxa"/>
          </w:tcPr>
          <w:p w14:paraId="60C5C8F3" w14:textId="77777777" w:rsidR="006E04A4" w:rsidRDefault="001E09C4" w:rsidP="00C84F80">
            <w:pPr>
              <w:keepNext/>
            </w:pPr>
          </w:p>
        </w:tc>
      </w:tr>
      <w:tr w:rsidR="005B7AE9" w14:paraId="60C5C8F8" w14:textId="77777777" w:rsidTr="00055526">
        <w:trPr>
          <w:cantSplit/>
        </w:trPr>
        <w:tc>
          <w:tcPr>
            <w:tcW w:w="567" w:type="dxa"/>
          </w:tcPr>
          <w:p w14:paraId="60C5C8F5" w14:textId="77777777" w:rsidR="001D7AF0" w:rsidRDefault="001E09C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0C5C8F6" w14:textId="77777777" w:rsidR="006E04A4" w:rsidRDefault="001E09C4" w:rsidP="000326E3">
            <w:r>
              <w:t>Berit Högman (S)</w:t>
            </w:r>
          </w:p>
        </w:tc>
        <w:tc>
          <w:tcPr>
            <w:tcW w:w="2055" w:type="dxa"/>
          </w:tcPr>
          <w:p w14:paraId="60C5C8F7" w14:textId="77777777" w:rsidR="006E04A4" w:rsidRDefault="001E09C4" w:rsidP="00C84F80"/>
        </w:tc>
      </w:tr>
      <w:tr w:rsidR="005B7AE9" w14:paraId="60C5C8FC" w14:textId="77777777" w:rsidTr="00055526">
        <w:trPr>
          <w:cantSplit/>
        </w:trPr>
        <w:tc>
          <w:tcPr>
            <w:tcW w:w="567" w:type="dxa"/>
          </w:tcPr>
          <w:p w14:paraId="60C5C8F9" w14:textId="77777777" w:rsidR="001D7AF0" w:rsidRDefault="001E09C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0C5C8FA" w14:textId="77777777" w:rsidR="006E04A4" w:rsidRDefault="001E09C4" w:rsidP="000326E3">
            <w:r>
              <w:t xml:space="preserve">Emma Carlsson </w:t>
            </w:r>
            <w:r>
              <w:t>Löfdahl (FP)</w:t>
            </w:r>
          </w:p>
        </w:tc>
        <w:tc>
          <w:tcPr>
            <w:tcW w:w="2055" w:type="dxa"/>
          </w:tcPr>
          <w:p w14:paraId="60C5C8FB" w14:textId="77777777" w:rsidR="006E04A4" w:rsidRDefault="001E09C4" w:rsidP="00C84F80"/>
        </w:tc>
      </w:tr>
      <w:tr w:rsidR="005B7AE9" w14:paraId="60C5C900" w14:textId="77777777" w:rsidTr="00055526">
        <w:trPr>
          <w:cantSplit/>
        </w:trPr>
        <w:tc>
          <w:tcPr>
            <w:tcW w:w="567" w:type="dxa"/>
          </w:tcPr>
          <w:p w14:paraId="60C5C8FD" w14:textId="77777777" w:rsidR="001D7AF0" w:rsidRDefault="001E09C4" w:rsidP="00C84F80">
            <w:pPr>
              <w:keepNext/>
            </w:pPr>
          </w:p>
        </w:tc>
        <w:tc>
          <w:tcPr>
            <w:tcW w:w="6663" w:type="dxa"/>
          </w:tcPr>
          <w:p w14:paraId="60C5C8FE" w14:textId="77777777" w:rsidR="006E04A4" w:rsidRDefault="001E09C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0C5C8FF" w14:textId="77777777" w:rsidR="006E04A4" w:rsidRDefault="001E09C4" w:rsidP="00C84F80">
            <w:pPr>
              <w:keepNext/>
            </w:pPr>
          </w:p>
        </w:tc>
      </w:tr>
      <w:tr w:rsidR="005B7AE9" w14:paraId="60C5C904" w14:textId="77777777" w:rsidTr="00055526">
        <w:trPr>
          <w:cantSplit/>
        </w:trPr>
        <w:tc>
          <w:tcPr>
            <w:tcW w:w="567" w:type="dxa"/>
          </w:tcPr>
          <w:p w14:paraId="60C5C901" w14:textId="77777777" w:rsidR="001D7AF0" w:rsidRDefault="001E09C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0C5C902" w14:textId="77777777" w:rsidR="006E04A4" w:rsidRDefault="001E09C4" w:rsidP="000326E3">
            <w:r>
              <w:t>Tomas Eneroth (S) som ledamot i Valberedningen</w:t>
            </w:r>
          </w:p>
        </w:tc>
        <w:tc>
          <w:tcPr>
            <w:tcW w:w="2055" w:type="dxa"/>
          </w:tcPr>
          <w:p w14:paraId="60C5C903" w14:textId="77777777" w:rsidR="006E04A4" w:rsidRDefault="001E09C4" w:rsidP="00C84F80"/>
        </w:tc>
      </w:tr>
      <w:tr w:rsidR="005B7AE9" w14:paraId="60C5C908" w14:textId="77777777" w:rsidTr="00055526">
        <w:trPr>
          <w:cantSplit/>
        </w:trPr>
        <w:tc>
          <w:tcPr>
            <w:tcW w:w="567" w:type="dxa"/>
          </w:tcPr>
          <w:p w14:paraId="60C5C905" w14:textId="77777777" w:rsidR="001D7AF0" w:rsidRDefault="001E09C4" w:rsidP="00C84F80">
            <w:pPr>
              <w:keepNext/>
            </w:pPr>
          </w:p>
        </w:tc>
        <w:tc>
          <w:tcPr>
            <w:tcW w:w="6663" w:type="dxa"/>
          </w:tcPr>
          <w:p w14:paraId="60C5C906" w14:textId="77777777" w:rsidR="006E04A4" w:rsidRDefault="001E09C4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60C5C907" w14:textId="77777777" w:rsidR="006E04A4" w:rsidRDefault="001E09C4" w:rsidP="00C84F80">
            <w:pPr>
              <w:keepNext/>
            </w:pPr>
          </w:p>
        </w:tc>
      </w:tr>
      <w:tr w:rsidR="005B7AE9" w14:paraId="60C5C90C" w14:textId="77777777" w:rsidTr="00055526">
        <w:trPr>
          <w:cantSplit/>
        </w:trPr>
        <w:tc>
          <w:tcPr>
            <w:tcW w:w="567" w:type="dxa"/>
          </w:tcPr>
          <w:p w14:paraId="60C5C909" w14:textId="77777777" w:rsidR="001D7AF0" w:rsidRDefault="001E09C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0C5C90A" w14:textId="77777777" w:rsidR="006E04A4" w:rsidRDefault="001E09C4" w:rsidP="000326E3">
            <w:r>
              <w:t>Maria Thunberg (V) som ersättare för riksdagsledamot</w:t>
            </w:r>
          </w:p>
        </w:tc>
        <w:tc>
          <w:tcPr>
            <w:tcW w:w="2055" w:type="dxa"/>
          </w:tcPr>
          <w:p w14:paraId="60C5C90B" w14:textId="77777777" w:rsidR="006E04A4" w:rsidRDefault="001E09C4" w:rsidP="00C84F80"/>
        </w:tc>
      </w:tr>
    </w:tbl>
    <w:p w14:paraId="60C5C90D" w14:textId="77777777" w:rsidR="00517888" w:rsidRPr="00F221DA" w:rsidRDefault="001E09C4" w:rsidP="00137840">
      <w:pPr>
        <w:pStyle w:val="Blankrad"/>
      </w:pPr>
      <w:r>
        <w:t xml:space="preserve">     </w:t>
      </w:r>
    </w:p>
    <w:p w14:paraId="60C5C90E" w14:textId="77777777" w:rsidR="00121B42" w:rsidRDefault="001E09C4" w:rsidP="00121B42">
      <w:pPr>
        <w:pStyle w:val="Blankrad"/>
      </w:pPr>
      <w:r>
        <w:t xml:space="preserve">     </w:t>
      </w:r>
    </w:p>
    <w:p w14:paraId="60C5C90F" w14:textId="77777777" w:rsidR="006E04A4" w:rsidRPr="00F221DA" w:rsidRDefault="001E09C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B7AE9" w14:paraId="60C5C912" w14:textId="77777777" w:rsidTr="00D774A8">
        <w:tc>
          <w:tcPr>
            <w:tcW w:w="567" w:type="dxa"/>
          </w:tcPr>
          <w:p w14:paraId="60C5C910" w14:textId="77777777" w:rsidR="00D774A8" w:rsidRDefault="001E09C4">
            <w:pPr>
              <w:pStyle w:val="IngenText"/>
            </w:pPr>
          </w:p>
        </w:tc>
        <w:tc>
          <w:tcPr>
            <w:tcW w:w="8718" w:type="dxa"/>
          </w:tcPr>
          <w:p w14:paraId="60C5C911" w14:textId="77777777" w:rsidR="00D774A8" w:rsidRDefault="001E09C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0C5C913" w14:textId="77777777" w:rsidR="006E04A4" w:rsidRPr="00852BA1" w:rsidRDefault="001E09C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5C925" w14:textId="77777777" w:rsidR="00000000" w:rsidRDefault="001E09C4">
      <w:pPr>
        <w:spacing w:line="240" w:lineRule="auto"/>
      </w:pPr>
      <w:r>
        <w:separator/>
      </w:r>
    </w:p>
  </w:endnote>
  <w:endnote w:type="continuationSeparator" w:id="0">
    <w:p w14:paraId="60C5C927" w14:textId="77777777" w:rsidR="00000000" w:rsidRDefault="001E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5C919" w14:textId="77777777" w:rsidR="00BE217A" w:rsidRDefault="001E09C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5C91A" w14:textId="77777777" w:rsidR="00D73249" w:rsidRDefault="001E09C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0C5C91B" w14:textId="77777777" w:rsidR="00D73249" w:rsidRDefault="001E09C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5C91F" w14:textId="77777777" w:rsidR="00D73249" w:rsidRDefault="001E09C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0C5C920" w14:textId="77777777" w:rsidR="00D73249" w:rsidRDefault="001E09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5C921" w14:textId="77777777" w:rsidR="00000000" w:rsidRDefault="001E09C4">
      <w:pPr>
        <w:spacing w:line="240" w:lineRule="auto"/>
      </w:pPr>
      <w:r>
        <w:separator/>
      </w:r>
    </w:p>
  </w:footnote>
  <w:footnote w:type="continuationSeparator" w:id="0">
    <w:p w14:paraId="60C5C923" w14:textId="77777777" w:rsidR="00000000" w:rsidRDefault="001E0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5C914" w14:textId="77777777" w:rsidR="00BE217A" w:rsidRDefault="001E09C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5C915" w14:textId="77777777" w:rsidR="00D73249" w:rsidRDefault="001E09C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141123">
      <w:t>Tisdagen den 7 oktober 2014</w:t>
    </w:r>
    <w:r>
      <w:fldChar w:fldCharType="end"/>
    </w:r>
  </w:p>
  <w:p w14:paraId="60C5C916" w14:textId="77777777" w:rsidR="00D73249" w:rsidRDefault="001E09C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0C5C917" w14:textId="77777777" w:rsidR="00D73249" w:rsidRDefault="001E09C4"/>
  <w:p w14:paraId="60C5C918" w14:textId="77777777" w:rsidR="00D73249" w:rsidRDefault="001E09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5C91C" w14:textId="77777777" w:rsidR="00D73249" w:rsidRDefault="001E09C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0C5C921" wp14:editId="60C5C92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5C91D" w14:textId="77777777" w:rsidR="00D73249" w:rsidRDefault="001E09C4" w:rsidP="00BE217A">
    <w:pPr>
      <w:pStyle w:val="Dokumentrubrik"/>
      <w:spacing w:after="360"/>
    </w:pPr>
    <w:r>
      <w:t>Föredragningslista</w:t>
    </w:r>
  </w:p>
  <w:p w14:paraId="60C5C91E" w14:textId="77777777" w:rsidR="00D73249" w:rsidRDefault="001E09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CE24C01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2AE9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A0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4C8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8F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CB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88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285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2E6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B7AE9"/>
    <w:rsid w:val="00141123"/>
    <w:rsid w:val="001E09C4"/>
    <w:rsid w:val="005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C8A2"/>
  <w15:docId w15:val="{AD2C3085-26E1-4FE0-8DF1-2859E69D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2014-10-07</SAFIR_Sammantradesdatum_Doc>
    <SAFIR_SammantradeID xmlns="C07A1A6C-0B19-41D9-BDF8-F523BA3921EB">b7de6e89-4c00-4ddf-ac2e-221ad2c3fd08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AD620459-6CCD-4E96-B905-915D850A982A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D4B013DC-CA30-449A-963A-4580C7E5153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1</TotalTime>
  <Pages>2</Pages>
  <Words>176</Words>
  <Characters>976</Characters>
  <Application>Microsoft Office Word</Application>
  <DocSecurity>0</DocSecurity>
  <Lines>97</Lines>
  <Paragraphs>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3</cp:revision>
  <cp:lastPrinted>2014-10-06T14:18:00Z</cp:lastPrinted>
  <dcterms:created xsi:type="dcterms:W3CDTF">2014-10-06T14:20:00Z</dcterms:created>
  <dcterms:modified xsi:type="dcterms:W3CDTF">2014-10-06T14:20:00Z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7 oktober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