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89B59B7" w14:textId="77777777">
      <w:pPr>
        <w:pStyle w:val="Normalutanindragellerluft"/>
      </w:pPr>
      <w:bookmarkStart w:name="_GoBack" w:id="0"/>
      <w:bookmarkEnd w:id="0"/>
    </w:p>
    <w:sdt>
      <w:sdtPr>
        <w:alias w:val="CC_Boilerplate_4"/>
        <w:tag w:val="CC_Boilerplate_4"/>
        <w:id w:val="-1644581176"/>
        <w:lock w:val="sdtLocked"/>
        <w:placeholder>
          <w:docPart w:val="18D78BF418D5490EA2F336D39EFFBF84"/>
        </w:placeholder>
        <w15:appearance w15:val="hidden"/>
        <w:text/>
      </w:sdtPr>
      <w:sdtEndPr/>
      <w:sdtContent>
        <w:p w:rsidR="00AF30DD" w:rsidP="00CC4C93" w:rsidRDefault="00AF30DD" w14:paraId="489B59B8" w14:textId="77777777">
          <w:pPr>
            <w:pStyle w:val="Rubrik1"/>
          </w:pPr>
          <w:r>
            <w:t>Förslag till riksdagsbeslut</w:t>
          </w:r>
        </w:p>
      </w:sdtContent>
    </w:sdt>
    <w:sdt>
      <w:sdtPr>
        <w:alias w:val="Förslag 1"/>
        <w:tag w:val="725046ee-6d81-4e71-bafc-5258751a1e60"/>
        <w:id w:val="-2111031875"/>
        <w:lock w:val="sdtLocked"/>
      </w:sdtPr>
      <w:sdtEndPr/>
      <w:sdtContent>
        <w:p w:rsidR="00EB33AA" w:rsidRDefault="0081373B" w14:paraId="489B59B9" w14:textId="63D7D765">
          <w:pPr>
            <w:pStyle w:val="Frslagstext"/>
          </w:pPr>
          <w:r>
            <w:t>Riksdagen tillkännager för regeringen som sin mening vad som anförs i motionen om en tidsgräns för lagar och förordningar.</w:t>
          </w:r>
        </w:p>
      </w:sdtContent>
    </w:sdt>
    <w:p w:rsidR="00AF30DD" w:rsidP="00AF30DD" w:rsidRDefault="000156D9" w14:paraId="489B59BA" w14:textId="77777777">
      <w:pPr>
        <w:pStyle w:val="Rubrik1"/>
      </w:pPr>
      <w:bookmarkStart w:name="MotionsStart" w:id="1"/>
      <w:bookmarkEnd w:id="1"/>
      <w:r>
        <w:t>Motivering</w:t>
      </w:r>
    </w:p>
    <w:p w:rsidR="00F30799" w:rsidP="00F30799" w:rsidRDefault="00F30799" w14:paraId="489B59BB" w14:textId="77777777">
      <w:pPr>
        <w:pStyle w:val="Normalutanindragellerluft"/>
      </w:pPr>
      <w:r>
        <w:t>Alla lagar och regler har ofta en genomtänkt och viktig avsikt när de införs. Men efter ett antal år blir många regler omoderna eller rent av onödiga. De syften som reglerna en gång hade finns kanske inte längre kvar.</w:t>
      </w:r>
    </w:p>
    <w:p w:rsidR="00F30799" w:rsidP="00F30799" w:rsidRDefault="00F30799" w14:paraId="489B59BC" w14:textId="77777777">
      <w:pPr>
        <w:pStyle w:val="Normalutanindragellerluft"/>
      </w:pPr>
    </w:p>
    <w:p w:rsidR="00F30799" w:rsidP="00F30799" w:rsidRDefault="00F30799" w14:paraId="489B59BD" w14:textId="77777777">
      <w:pPr>
        <w:pStyle w:val="Normalutanindragellerluft"/>
      </w:pPr>
      <w:r>
        <w:t>Regelbundet genomförs olika åtgärder för att förenkla lagar och regler. Detta är viktigt för att skapa ett bättre företagsklimat, men man glömmer ofta att även privatpersoner ofta drabbas av krångel och byråkrati.</w:t>
      </w:r>
    </w:p>
    <w:p w:rsidR="00F30799" w:rsidP="00F30799" w:rsidRDefault="00F30799" w14:paraId="489B59BE" w14:textId="77777777">
      <w:pPr>
        <w:pStyle w:val="Normalutanindragellerluft"/>
      </w:pPr>
    </w:p>
    <w:p w:rsidR="00AF30DD" w:rsidP="00F30799" w:rsidRDefault="00F30799" w14:paraId="489B59BF" w14:textId="77777777">
      <w:pPr>
        <w:pStyle w:val="Normalutanindragellerluft"/>
      </w:pPr>
      <w:r>
        <w:t xml:space="preserve">Om man införde en </w:t>
      </w:r>
      <w:r w:rsidR="00CA2A36">
        <w:t>tidsgräns</w:t>
      </w:r>
      <w:r>
        <w:t xml:space="preserve"> som sa att alla lagar och förordningar redan från början har en begränsad livslängd och med automatik upphör vid ett visst datum i framtiden kommer alla lagar och regler med automatik att gallras bort när de inte längre behövs. I den mån de behöver finnas kvar krävs en aktiv handling från lagstiftaren eller myndigheten för att reglerna ska förlängas. </w:t>
      </w:r>
    </w:p>
    <w:sdt>
      <w:sdtPr>
        <w:rPr>
          <w:i/>
          <w:noProof/>
        </w:rPr>
        <w:alias w:val="CC_Underskrifter"/>
        <w:tag w:val="CC_Underskrifter"/>
        <w:id w:val="583496634"/>
        <w:lock w:val="sdtContentLocked"/>
        <w:placeholder>
          <w:docPart w:val="7DEE865D6FDD4D4294D46E7265E99093"/>
        </w:placeholder>
        <w15:appearance w15:val="hidden"/>
      </w:sdtPr>
      <w:sdtEndPr>
        <w:rPr>
          <w:i w:val="0"/>
          <w:noProof w:val="0"/>
        </w:rPr>
      </w:sdtEndPr>
      <w:sdtContent>
        <w:p w:rsidRPr="009E153C" w:rsidR="00865E70" w:rsidP="00241119" w:rsidRDefault="00241119" w14:paraId="489B59C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D3626B" w:rsidRDefault="00D3626B" w14:paraId="489B59C4" w14:textId="77777777"/>
    <w:sectPr w:rsidR="00D3626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B59C6" w14:textId="77777777" w:rsidR="00F30799" w:rsidRDefault="00F30799" w:rsidP="000C1CAD">
      <w:pPr>
        <w:spacing w:line="240" w:lineRule="auto"/>
      </w:pPr>
      <w:r>
        <w:separator/>
      </w:r>
    </w:p>
  </w:endnote>
  <w:endnote w:type="continuationSeparator" w:id="0">
    <w:p w14:paraId="489B59C7" w14:textId="77777777" w:rsidR="00F30799" w:rsidRDefault="00F307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B59C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676F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B59D2" w14:textId="77777777" w:rsidR="006B2B9F" w:rsidRDefault="006B2B9F">
    <w:pPr>
      <w:pStyle w:val="Sidfot"/>
    </w:pPr>
    <w:r>
      <w:fldChar w:fldCharType="begin"/>
    </w:r>
    <w:r>
      <w:instrText xml:space="preserve"> PRINTDATE  \@ "yyyy-MM-dd HH:mm"  \* MERGEFORMAT </w:instrText>
    </w:r>
    <w:r>
      <w:fldChar w:fldCharType="separate"/>
    </w:r>
    <w:r>
      <w:rPr>
        <w:noProof/>
      </w:rPr>
      <w:t>2014-11-04 12:47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B59C4" w14:textId="77777777" w:rsidR="00F30799" w:rsidRDefault="00F30799" w:rsidP="000C1CAD">
      <w:pPr>
        <w:spacing w:line="240" w:lineRule="auto"/>
      </w:pPr>
      <w:r>
        <w:separator/>
      </w:r>
    </w:p>
  </w:footnote>
  <w:footnote w:type="continuationSeparator" w:id="0">
    <w:p w14:paraId="489B59C5" w14:textId="77777777" w:rsidR="00F30799" w:rsidRDefault="00F3079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89B59C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C60FD" w14:paraId="489B59C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668</w:t>
        </w:r>
      </w:sdtContent>
    </w:sdt>
  </w:p>
  <w:p w:rsidR="00467151" w:rsidP="00283E0F" w:rsidRDefault="00DC60FD" w14:paraId="489B59CF" w14:textId="77777777">
    <w:pPr>
      <w:pStyle w:val="FSHRub2"/>
    </w:pPr>
    <w:sdt>
      <w:sdtPr>
        <w:alias w:val="CC_Noformat_Avtext"/>
        <w:tag w:val="CC_Noformat_Avtext"/>
        <w:id w:val="1389603703"/>
        <w:lock w:val="sdtContentLocked"/>
        <w15:appearance w15:val="hidden"/>
        <w:text/>
      </w:sdtPr>
      <w:sdtEndPr/>
      <w:sdtContent>
        <w:r>
          <w:t>av Jan Ericson (M)</w:t>
        </w:r>
      </w:sdtContent>
    </w:sdt>
  </w:p>
  <w:sdt>
    <w:sdtPr>
      <w:alias w:val="CC_Noformat_Rubtext"/>
      <w:tag w:val="CC_Noformat_Rubtext"/>
      <w:id w:val="1800419874"/>
      <w:lock w:val="sdtContentLocked"/>
      <w15:appearance w15:val="hidden"/>
      <w:text/>
    </w:sdtPr>
    <w:sdtEndPr/>
    <w:sdtContent>
      <w:p w:rsidR="00467151" w:rsidP="00283E0F" w:rsidRDefault="00F30799" w14:paraId="489B59D0" w14:textId="77777777">
        <w:pPr>
          <w:pStyle w:val="FSHRub2"/>
        </w:pPr>
        <w:r>
          <w:t>Tidsgräns för lagar och förordningar</w:t>
        </w:r>
      </w:p>
    </w:sdtContent>
  </w:sdt>
  <w:sdt>
    <w:sdtPr>
      <w:alias w:val="CC_Boilerplate_3"/>
      <w:tag w:val="CC_Boilerplate_3"/>
      <w:id w:val="-1567486118"/>
      <w:lock w:val="sdtContentLocked"/>
      <w15:appearance w15:val="hidden"/>
      <w:text w:multiLine="1"/>
    </w:sdtPr>
    <w:sdtEndPr/>
    <w:sdtContent>
      <w:p w:rsidR="00467151" w:rsidP="00283E0F" w:rsidRDefault="00467151" w14:paraId="489B59D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E4A607D-6577-4BF0-8048-AF3BA0DA2602}"/>
  </w:docVars>
  <w:rsids>
    <w:rsidRoot w:val="00F3079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1119"/>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2B9F"/>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373B"/>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0FD4"/>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6F5"/>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2A36"/>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26B"/>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0FD"/>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79B2"/>
    <w:rsid w:val="00EB33AA"/>
    <w:rsid w:val="00EB3F8D"/>
    <w:rsid w:val="00EB411B"/>
    <w:rsid w:val="00EB6560"/>
    <w:rsid w:val="00EB6D49"/>
    <w:rsid w:val="00EC08F7"/>
    <w:rsid w:val="00EC1F6C"/>
    <w:rsid w:val="00EC2840"/>
    <w:rsid w:val="00EC50B9"/>
    <w:rsid w:val="00EC64E5"/>
    <w:rsid w:val="00ED0EA9"/>
    <w:rsid w:val="00ED29BC"/>
    <w:rsid w:val="00EE07D6"/>
    <w:rsid w:val="00EE131A"/>
    <w:rsid w:val="00EE5F54"/>
    <w:rsid w:val="00EF6F9D"/>
    <w:rsid w:val="00F00A16"/>
    <w:rsid w:val="00F02D25"/>
    <w:rsid w:val="00F0359B"/>
    <w:rsid w:val="00F05073"/>
    <w:rsid w:val="00F063C4"/>
    <w:rsid w:val="00F119B8"/>
    <w:rsid w:val="00F12637"/>
    <w:rsid w:val="00F20EC4"/>
    <w:rsid w:val="00F22B29"/>
    <w:rsid w:val="00F3079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9B59B7"/>
  <w15:chartTrackingRefBased/>
  <w15:docId w15:val="{E3F88F5C-BBF6-47C8-9F01-FC67789F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D78BF418D5490EA2F336D39EFFBF84"/>
        <w:category>
          <w:name w:val="Allmänt"/>
          <w:gallery w:val="placeholder"/>
        </w:category>
        <w:types>
          <w:type w:val="bbPlcHdr"/>
        </w:types>
        <w:behaviors>
          <w:behavior w:val="content"/>
        </w:behaviors>
        <w:guid w:val="{6BE740A7-F24F-4FFC-8742-198ADEA474EE}"/>
      </w:docPartPr>
      <w:docPartBody>
        <w:p w:rsidR="00F51007" w:rsidRDefault="00F51007">
          <w:pPr>
            <w:pStyle w:val="18D78BF418D5490EA2F336D39EFFBF84"/>
          </w:pPr>
          <w:r w:rsidRPr="009A726D">
            <w:rPr>
              <w:rStyle w:val="Platshllartext"/>
            </w:rPr>
            <w:t>Klicka här för att ange text.</w:t>
          </w:r>
        </w:p>
      </w:docPartBody>
    </w:docPart>
    <w:docPart>
      <w:docPartPr>
        <w:name w:val="7DEE865D6FDD4D4294D46E7265E99093"/>
        <w:category>
          <w:name w:val="Allmänt"/>
          <w:gallery w:val="placeholder"/>
        </w:category>
        <w:types>
          <w:type w:val="bbPlcHdr"/>
        </w:types>
        <w:behaviors>
          <w:behavior w:val="content"/>
        </w:behaviors>
        <w:guid w:val="{D318D621-56E2-4E11-A7CF-F57A602C03FA}"/>
      </w:docPartPr>
      <w:docPartBody>
        <w:p w:rsidR="00F51007" w:rsidRDefault="00F51007">
          <w:pPr>
            <w:pStyle w:val="7DEE865D6FDD4D4294D46E7265E9909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007"/>
    <w:rsid w:val="00F510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8D78BF418D5490EA2F336D39EFFBF84">
    <w:name w:val="18D78BF418D5490EA2F336D39EFFBF84"/>
  </w:style>
  <w:style w:type="paragraph" w:customStyle="1" w:styleId="51C77616A40040BB8FDDD7671A204B06">
    <w:name w:val="51C77616A40040BB8FDDD7671A204B06"/>
  </w:style>
  <w:style w:type="paragraph" w:customStyle="1" w:styleId="7DEE865D6FDD4D4294D46E7265E99093">
    <w:name w:val="7DEE865D6FDD4D4294D46E7265E990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685</RubrikLookup>
    <MotionGuid xmlns="00d11361-0b92-4bae-a181-288d6a55b763">cb9e2e21-d41e-415f-a55a-a7be59430f6d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CEE062-7CBC-430E-A97C-719F15C75D37}"/>
</file>

<file path=customXml/itemProps2.xml><?xml version="1.0" encoding="utf-8"?>
<ds:datastoreItem xmlns:ds="http://schemas.openxmlformats.org/officeDocument/2006/customXml" ds:itemID="{728EF0EC-0DC4-4E41-8295-70B3166C90A0}"/>
</file>

<file path=customXml/itemProps3.xml><?xml version="1.0" encoding="utf-8"?>
<ds:datastoreItem xmlns:ds="http://schemas.openxmlformats.org/officeDocument/2006/customXml" ds:itemID="{873450FB-A1BA-4548-A4FB-5A83E6511B76}"/>
</file>

<file path=customXml/itemProps4.xml><?xml version="1.0" encoding="utf-8"?>
<ds:datastoreItem xmlns:ds="http://schemas.openxmlformats.org/officeDocument/2006/customXml" ds:itemID="{EC9AB301-C632-4785-8E9C-969712C692B8}"/>
</file>

<file path=docProps/app.xml><?xml version="1.0" encoding="utf-8"?>
<Properties xmlns="http://schemas.openxmlformats.org/officeDocument/2006/extended-properties" xmlns:vt="http://schemas.openxmlformats.org/officeDocument/2006/docPropsVTypes">
  <Template>GranskaMot</Template>
  <TotalTime>7</TotalTime>
  <Pages>1</Pages>
  <Words>164</Words>
  <Characters>842</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201415M1040 Tidsgräns för lagar och förordningar</dc:title>
  <dc:subject/>
  <dc:creator>It-avdelningen</dc:creator>
  <cp:keywords/>
  <dc:description/>
  <cp:lastModifiedBy>Anders Norin</cp:lastModifiedBy>
  <cp:revision>9</cp:revision>
  <cp:lastPrinted>2014-11-04T11:47:00Z</cp:lastPrinted>
  <dcterms:created xsi:type="dcterms:W3CDTF">2014-10-09T09:25:00Z</dcterms:created>
  <dcterms:modified xsi:type="dcterms:W3CDTF">2014-11-06T21:21:00Z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*T5A0628DE81B4*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http://filur.riksdagen.se/drop/DropOffLibrary/T5A0628DE81B4.docx</vt:lpwstr>
  </property>
</Properties>
</file>