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4F7F10" w:rsidR="00C57C2E" w:rsidP="00C57C2E" w:rsidRDefault="00C57C2E" w14:paraId="62615045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7011379689354BA6911F5D3F3E6D49AF"/>
        </w:placeholder>
        <w15:appearance w15:val="hidden"/>
        <w:text/>
      </w:sdtPr>
      <w:sdtEndPr/>
      <w:sdtContent>
        <w:p w:rsidRPr="004F7F10" w:rsidR="00AF30DD" w:rsidP="00CC4C93" w:rsidRDefault="00AF30DD" w14:paraId="62615046" w14:textId="77777777">
          <w:pPr>
            <w:pStyle w:val="Rubrik1"/>
          </w:pPr>
          <w:r w:rsidRPr="004F7F10">
            <w:t>Förslag till riksdagsbeslut</w:t>
          </w:r>
        </w:p>
      </w:sdtContent>
    </w:sdt>
    <w:sdt>
      <w:sdtPr>
        <w:alias w:val="Förslag 1"/>
        <w:tag w:val="64fcf2af-ae76-499f-9471-ecb7891fae46"/>
        <w:id w:val="871896337"/>
        <w:lock w:val="sdtLocked"/>
      </w:sdtPr>
      <w:sdtEndPr/>
      <w:sdtContent>
        <w:p w:rsidR="0084585E" w:rsidRDefault="003D7748" w14:paraId="62615047" w14:textId="4FBDA92B">
          <w:pPr>
            <w:pStyle w:val="Frslagstext"/>
          </w:pPr>
          <w:r>
            <w:t>Riksdagen tillkännager för regeringen som sin mening vad som anförs i motionen om att införa legitimation för fritidspedagoger.</w:t>
          </w:r>
        </w:p>
      </w:sdtContent>
    </w:sdt>
    <w:p w:rsidRPr="004F7F10" w:rsidR="00AF30DD" w:rsidP="00AF30DD" w:rsidRDefault="000156D9" w14:paraId="62615048" w14:textId="77777777">
      <w:pPr>
        <w:pStyle w:val="Rubrik1"/>
      </w:pPr>
      <w:bookmarkStart w:name="MotionsStart" w:id="0"/>
      <w:bookmarkEnd w:id="0"/>
      <w:r w:rsidRPr="004F7F10">
        <w:t>Motivering</w:t>
      </w:r>
    </w:p>
    <w:p w:rsidRPr="004F7F10" w:rsidR="0016760A" w:rsidP="0016760A" w:rsidRDefault="0016760A" w14:paraId="62615049" w14:textId="77777777">
      <w:pPr>
        <w:pStyle w:val="Normalutanindragellerluft"/>
      </w:pPr>
      <w:r w:rsidRPr="004F7F10">
        <w:t>Enligt förra regeringens proposition 2012/13:187</w:t>
      </w:r>
      <w:r w:rsidRPr="004F7F10" w:rsidR="00AF2C45">
        <w:t xml:space="preserve"> skall det inte införas</w:t>
      </w:r>
      <w:r w:rsidRPr="004F7F10">
        <w:t xml:space="preserve"> lärarlegitimation för fritidspedagoger, trots att legitimationskrav skall införas för nästan alla andra lärargrupper. En</w:t>
      </w:r>
      <w:r w:rsidRPr="004F7F10" w:rsidR="00AF2C45">
        <w:t>ligt den förra regeringens förslag skall en</w:t>
      </w:r>
      <w:r w:rsidRPr="004F7F10">
        <w:t xml:space="preserve"> lärarutbildning med behörighet i två skolämnen samt med inriktning mot fritidshem</w:t>
      </w:r>
      <w:r w:rsidRPr="004F7F10" w:rsidR="00AF2C45">
        <w:t xml:space="preserve"> inte ge legitimation för arbetet inom fritidshem, utan vanlig lärarlegitimation</w:t>
      </w:r>
      <w:r w:rsidRPr="004F7F10">
        <w:t>. Denna utbildning borde</w:t>
      </w:r>
      <w:r w:rsidRPr="004F7F10" w:rsidR="00AF2C45">
        <w:t xml:space="preserve"> i stället</w:t>
      </w:r>
      <w:r w:rsidRPr="004F7F10">
        <w:t xml:space="preserve"> ge legitimation</w:t>
      </w:r>
      <w:r w:rsidRPr="004F7F10" w:rsidR="00AF2C45">
        <w:t xml:space="preserve"> både för fritidshem och </w:t>
      </w:r>
      <w:r w:rsidRPr="004F7F10">
        <w:t xml:space="preserve">i de skolämnen man läst in. </w:t>
      </w:r>
    </w:p>
    <w:p w:rsidRPr="004F7F10" w:rsidR="0016760A" w:rsidP="0016760A" w:rsidRDefault="0016760A" w14:paraId="6261504A" w14:textId="77777777">
      <w:pPr>
        <w:pStyle w:val="Normalutanindragellerluft"/>
      </w:pPr>
    </w:p>
    <w:p w:rsidRPr="004F7F10" w:rsidR="00AF30DD" w:rsidP="0016760A" w:rsidRDefault="0016760A" w14:paraId="6261504B" w14:textId="77777777">
      <w:pPr>
        <w:pStyle w:val="Normalutanindragellerluft"/>
      </w:pPr>
      <w:r w:rsidRPr="004F7F10">
        <w:t xml:space="preserve">Begreppet fritidspedagog bör återinföras och legitimation för arbete på fritidshem bör införas och ges efter den av regeringen nya utbildningen med två skolämnen samt med inriktning mot fritidshem. </w:t>
      </w:r>
    </w:p>
    <w:p w:rsidRPr="004F7F10" w:rsidR="0016760A" w:rsidP="0016760A" w:rsidRDefault="0016760A" w14:paraId="6261504C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6E68C18FF734547872041FB47B40D93"/>
        </w:placeholder>
        <w15:appearance w15:val="hidden"/>
      </w:sdtPr>
      <w:sdtEndPr>
        <w:rPr>
          <w:i w:val="0"/>
          <w:noProof w:val="0"/>
        </w:rPr>
      </w:sdtEndPr>
      <w:sdtContent>
        <w:p w:rsidRPr="002C3871" w:rsidR="00865E70" w:rsidP="004F7F10" w:rsidRDefault="004F7F10" w14:paraId="6261504D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Robert Stenkvist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532688" w:rsidRDefault="00532688" w14:paraId="62615051" w14:textId="77777777"/>
    <w:sectPr w:rsidR="00532688" w:rsidSect="005B4B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615053" w14:textId="77777777" w:rsidR="0016760A" w:rsidRDefault="0016760A" w:rsidP="000C1CAD">
      <w:pPr>
        <w:spacing w:line="240" w:lineRule="auto"/>
      </w:pPr>
      <w:r>
        <w:separator/>
      </w:r>
    </w:p>
  </w:endnote>
  <w:endnote w:type="continuationSeparator" w:id="0">
    <w:p w14:paraId="62615054" w14:textId="77777777" w:rsidR="0016760A" w:rsidRDefault="0016760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248D0" w14:textId="77777777" w:rsidR="005C71FB" w:rsidRDefault="005C71FB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15058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1505F" w14:textId="77777777" w:rsidR="00912D2E" w:rsidRDefault="00912D2E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2014-10-03 14:25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15051" w14:textId="77777777" w:rsidR="0016760A" w:rsidRDefault="0016760A" w:rsidP="000C1CAD">
      <w:pPr>
        <w:spacing w:line="240" w:lineRule="auto"/>
      </w:pPr>
      <w:r>
        <w:separator/>
      </w:r>
    </w:p>
  </w:footnote>
  <w:footnote w:type="continuationSeparator" w:id="0">
    <w:p w14:paraId="62615052" w14:textId="77777777" w:rsidR="0016760A" w:rsidRDefault="0016760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1FB" w:rsidRDefault="005C71FB" w14:paraId="74289E24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1FB" w:rsidRDefault="005C71FB" w14:paraId="3D23685A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62615059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5C71FB" w14:paraId="6261505B" w14:textId="41B00E4E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35</w:t>
        </w:r>
      </w:sdtContent>
    </w:sdt>
  </w:p>
  <w:p w:rsidR="00467151" w:rsidP="00283E0F" w:rsidRDefault="005C71FB" w14:paraId="6261505C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Robert Stenkvist (SD)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467151" w:rsidP="00283E0F" w:rsidRDefault="0016760A" w14:paraId="6261505D" w14:textId="77777777">
        <w:pPr>
          <w:pStyle w:val="FSHRub2"/>
        </w:pPr>
        <w:r>
          <w:t>Legitimation för fritidspedagoger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6261505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5E0BE9E7-8463-48E9-AA7F-8F504C0AB24F}"/>
  </w:docVars>
  <w:rsids>
    <w:rsidRoot w:val="0016760A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5927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6760A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2B19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871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D7748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4F7F10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2688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274B"/>
    <w:rsid w:val="005A4E53"/>
    <w:rsid w:val="005A5E48"/>
    <w:rsid w:val="005B1793"/>
    <w:rsid w:val="005B4B97"/>
    <w:rsid w:val="005B5F0B"/>
    <w:rsid w:val="005B5F87"/>
    <w:rsid w:val="005C4A81"/>
    <w:rsid w:val="005C6438"/>
    <w:rsid w:val="005C71FB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680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4585E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DC2"/>
    <w:rsid w:val="00910F3C"/>
    <w:rsid w:val="009115D1"/>
    <w:rsid w:val="00912D2E"/>
    <w:rsid w:val="00922951"/>
    <w:rsid w:val="00923F13"/>
    <w:rsid w:val="00924B14"/>
    <w:rsid w:val="00925EF5"/>
    <w:rsid w:val="00925F0B"/>
    <w:rsid w:val="009315BF"/>
    <w:rsid w:val="009318A9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2C45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5AC7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A6496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2615045"/>
  <w15:chartTrackingRefBased/>
  <w15:docId w15:val="{87256B79-E6E1-473C-8AB2-DE1C9FB0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1007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11379689354BA6911F5D3F3E6D49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E57EB4-58C7-4FEE-B5C5-4F7CC0645C87}"/>
      </w:docPartPr>
      <w:docPartBody>
        <w:p w:rsidR="00206899" w:rsidRDefault="00206899">
          <w:pPr>
            <w:pStyle w:val="7011379689354BA6911F5D3F3E6D49AF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6E68C18FF734547872041FB47B40D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6C8A2D-9262-4EAD-ACC6-E2C52F9192E2}"/>
      </w:docPartPr>
      <w:docPartBody>
        <w:p w:rsidR="00206899" w:rsidRDefault="00206899">
          <w:pPr>
            <w:pStyle w:val="36E68C18FF734547872041FB47B40D93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99"/>
    <w:rsid w:val="0020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7011379689354BA6911F5D3F3E6D49AF">
    <w:name w:val="7011379689354BA6911F5D3F3E6D49AF"/>
  </w:style>
  <w:style w:type="paragraph" w:customStyle="1" w:styleId="9EB215707F534CB28044F4DF4A64D656">
    <w:name w:val="9EB215707F534CB28044F4DF4A64D656"/>
  </w:style>
  <w:style w:type="paragraph" w:customStyle="1" w:styleId="36E68C18FF734547872041FB47B40D93">
    <w:name w:val="36E68C18FF734547872041FB47B40D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39</RubrikLookup>
    <MotionGuid xmlns="00d11361-0b92-4bae-a181-288d6a55b763">3b261a99-f0f5-4ff7-8c6d-cb38207d9d6b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4" ma:contentTypeDescription="Dokument för en motion" ma:contentTypeScope="" ma:versionID="f7cc9a98c9a54a16c4d1b000ba28422f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034ad4b14cb0af171bc40c46c7f97c3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723FC-4B19-493C-94EB-21AF64E6B96B}"/>
</file>

<file path=customXml/itemProps2.xml><?xml version="1.0" encoding="utf-8"?>
<ds:datastoreItem xmlns:ds="http://schemas.openxmlformats.org/officeDocument/2006/customXml" ds:itemID="{9CCF4DDF-2868-499D-ACE6-F6829B4E1701}"/>
</file>

<file path=customXml/itemProps3.xml><?xml version="1.0" encoding="utf-8"?>
<ds:datastoreItem xmlns:ds="http://schemas.openxmlformats.org/officeDocument/2006/customXml" ds:itemID="{6BD715EC-D8D6-4534-9E74-F95D0475FBBF}"/>
</file>

<file path=customXml/itemProps4.xml><?xml version="1.0" encoding="utf-8"?>
<ds:datastoreItem xmlns:ds="http://schemas.openxmlformats.org/officeDocument/2006/customXml" ds:itemID="{811E4D2C-BE59-4A79-9AE7-0AECBBF10FA8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16</TotalTime>
  <Pages>2</Pages>
  <Words>122</Words>
  <Characters>770</Characters>
  <Application>Microsoft Office Word</Application>
  <DocSecurity>0</DocSecurity>
  <Lines>19</Lines>
  <Paragraphs>7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Rubriker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>201415SD498 Legitimation för fritidspedagoger</vt:lpstr>
      <vt:lpstr>&lt;Förslag till riksdagsbeslut&gt;</vt:lpstr>
      <vt:lpstr>Motivering</vt:lpstr>
      <vt:lpstr/>
    </vt:vector>
  </TitlesOfParts>
  <Company>Riksdagen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201415SD498 Legitimation för fritidspedagoger</dc:title>
  <dc:subject/>
  <dc:creator>It-avdelningen</dc:creator>
  <cp:keywords/>
  <dc:description/>
  <cp:lastModifiedBy>Rebecka Zetterman</cp:lastModifiedBy>
  <cp:revision>10</cp:revision>
  <cp:lastPrinted>2014-10-03T12:25:00Z</cp:lastPrinted>
  <dcterms:created xsi:type="dcterms:W3CDTF">2014-10-03T12:04:00Z</dcterms:created>
  <dcterms:modified xsi:type="dcterms:W3CDTF">2016-07-07T07:29:00Z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*T212708A23904*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http://filur.riksdagen.se/drop/DropOffLibrary/T212708A23904.docx</vt:lpwstr>
  </property>
  <property fmtid="{D5CDD505-2E9C-101B-9397-08002B2CF9AE}" pid="11" name="RevisionsOn">
    <vt:lpwstr>1</vt:lpwstr>
  </property>
</Properties>
</file>