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A30295A3F2248498E42BCD530861E88"/>
        </w:placeholder>
        <w15:appearance w15:val="hidden"/>
        <w:text/>
      </w:sdtPr>
      <w:sdtEndPr/>
      <w:sdtContent>
        <w:p w:rsidRPr="009B062B" w:rsidR="00AF30DD" w:rsidP="009B062B" w:rsidRDefault="00AF30DD" w14:paraId="39E7E0D8" w14:textId="77777777">
          <w:pPr>
            <w:pStyle w:val="RubrikFrslagTIllRiksdagsbeslut"/>
          </w:pPr>
          <w:r w:rsidRPr="009B062B">
            <w:t>Förslag till riksdagsbeslut</w:t>
          </w:r>
        </w:p>
      </w:sdtContent>
    </w:sdt>
    <w:sdt>
      <w:sdtPr>
        <w:alias w:val="Yrkande 1"/>
        <w:tag w:val="020c2f34-d857-4341-9cdc-27afa09916de"/>
        <w:id w:val="955913172"/>
        <w:lock w:val="sdtLocked"/>
      </w:sdtPr>
      <w:sdtEndPr/>
      <w:sdtContent>
        <w:p w:rsidR="00B05697" w:rsidRDefault="00EE7824" w14:paraId="39E7E0D9" w14:textId="39C25E00">
          <w:pPr>
            <w:pStyle w:val="Frslagstext"/>
            <w:numPr>
              <w:ilvl w:val="0"/>
              <w:numId w:val="0"/>
            </w:numPr>
          </w:pPr>
          <w:r>
            <w:t>Riksdagen ställer sig bakom det som anförs i motionen om att utreda hemförsäkring för den som bor i allmännyttan,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F826F03FCD641A3BAC60EF3C71CEE9B"/>
        </w:placeholder>
        <w15:appearance w15:val="hidden"/>
        <w:text/>
      </w:sdtPr>
      <w:sdtEndPr/>
      <w:sdtContent>
        <w:p w:rsidRPr="009B062B" w:rsidR="006D79C9" w:rsidP="00333E95" w:rsidRDefault="006D79C9" w14:paraId="39E7E0DA" w14:textId="77777777">
          <w:pPr>
            <w:pStyle w:val="Rubrik1"/>
          </w:pPr>
          <w:r>
            <w:t>Motivering</w:t>
          </w:r>
        </w:p>
      </w:sdtContent>
    </w:sdt>
    <w:p w:rsidR="00785D41" w:rsidP="00785D41" w:rsidRDefault="00785D41" w14:paraId="39E7E0DB" w14:textId="254853B9">
      <w:pPr>
        <w:pStyle w:val="Normalutanindragellerluft"/>
      </w:pPr>
      <w:r>
        <w:t>Under de bränder som skedde i bostadshus på Järvafältet i vintras så visade det sig att många av de boende saknade hemförsäkring. Det blir ett dubbelt slag mot den som hade en lägenhet som brann. Först brann den upp och därefter visade det sig att en inte var försäkra</w:t>
      </w:r>
      <w:r w:rsidR="00152C1A">
        <w:t>d och många saker i hemmet</w:t>
      </w:r>
      <w:r>
        <w:t xml:space="preserve"> aldrig </w:t>
      </w:r>
      <w:r w:rsidR="00152C1A">
        <w:t xml:space="preserve">kunde </w:t>
      </w:r>
      <w:r>
        <w:t xml:space="preserve">ersättas vare sig fysiskt eller ekonomiskt. Ett boende i allmännyttan, det vi äger gemensamt, ska vara den bästa boendeformen. Därför vore det bra om det kunde utredas om huruvida den </w:t>
      </w:r>
      <w:r w:rsidR="00152C1A">
        <w:t>som bor i allmännyttan också</w:t>
      </w:r>
      <w:r>
        <w:t xml:space="preserve"> via detta </w:t>
      </w:r>
      <w:r w:rsidR="00152C1A">
        <w:t xml:space="preserve">kan </w:t>
      </w:r>
      <w:r>
        <w:t xml:space="preserve">få hemförsäkring som en del av boendet. </w:t>
      </w:r>
    </w:p>
    <w:p w:rsidRPr="00F8732D" w:rsidR="00652B73" w:rsidP="00F8732D" w:rsidRDefault="00785D41" w14:paraId="39E7E0DC" w14:textId="7FB84457">
      <w:r w:rsidRPr="00F8732D">
        <w:t>En hemförsäkring skulle lagenligt kunna li</w:t>
      </w:r>
      <w:r w:rsidRPr="00F8732D" w:rsidR="00152C1A">
        <w:t>kna trafikförsäkringen till sin</w:t>
      </w:r>
      <w:r w:rsidR="00FE6D1D">
        <w:t xml:space="preserve"> karaktär.</w:t>
      </w:r>
      <w:bookmarkStart w:name="_GoBack" w:id="1"/>
      <w:bookmarkEnd w:id="1"/>
      <w:r w:rsidRPr="00F8732D">
        <w:t xml:space="preserve"> </w:t>
      </w:r>
    </w:p>
    <w:p w:rsidRPr="00152C1A" w:rsidR="00152C1A" w:rsidP="00152C1A" w:rsidRDefault="00152C1A" w14:paraId="228E7A09" w14:textId="77777777"/>
    <w:sdt>
      <w:sdtPr>
        <w:rPr>
          <w:i/>
          <w:noProof/>
        </w:rPr>
        <w:alias w:val="CC_Underskrifter"/>
        <w:tag w:val="CC_Underskrifter"/>
        <w:id w:val="583496634"/>
        <w:lock w:val="sdtContentLocked"/>
        <w:placeholder>
          <w:docPart w:val="8EE976A6E6F54A679B9E95B2AE6425AD"/>
        </w:placeholder>
        <w15:appearance w15:val="hidden"/>
      </w:sdtPr>
      <w:sdtEndPr>
        <w:rPr>
          <w:i w:val="0"/>
          <w:noProof w:val="0"/>
        </w:rPr>
      </w:sdtEndPr>
      <w:sdtContent>
        <w:p w:rsidR="004801AC" w:rsidP="00977246" w:rsidRDefault="00FE6D1D" w14:paraId="39E7E0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Österberg (S)</w:t>
            </w:r>
          </w:p>
        </w:tc>
        <w:tc>
          <w:tcPr>
            <w:tcW w:w="50" w:type="pct"/>
            <w:vAlign w:val="bottom"/>
          </w:tcPr>
          <w:p>
            <w:pPr>
              <w:pStyle w:val="Underskrifter"/>
            </w:pPr>
            <w:r>
              <w:t> </w:t>
            </w:r>
          </w:p>
        </w:tc>
      </w:tr>
    </w:tbl>
    <w:p w:rsidR="002A4F52" w:rsidRDefault="002A4F52" w14:paraId="39E7E0E1" w14:textId="77777777"/>
    <w:sectPr w:rsidR="002A4F5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7E0E3" w14:textId="77777777" w:rsidR="00785D41" w:rsidRDefault="00785D41" w:rsidP="000C1CAD">
      <w:pPr>
        <w:spacing w:line="240" w:lineRule="auto"/>
      </w:pPr>
      <w:r>
        <w:separator/>
      </w:r>
    </w:p>
  </w:endnote>
  <w:endnote w:type="continuationSeparator" w:id="0">
    <w:p w14:paraId="39E7E0E4" w14:textId="77777777" w:rsidR="00785D41" w:rsidRDefault="00785D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E0E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E0EA"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9F4DE" w14:textId="77777777" w:rsidR="00FE6D1D" w:rsidRDefault="00FE6D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7E0E1" w14:textId="77777777" w:rsidR="00785D41" w:rsidRDefault="00785D41" w:rsidP="000C1CAD">
      <w:pPr>
        <w:spacing w:line="240" w:lineRule="auto"/>
      </w:pPr>
      <w:r>
        <w:separator/>
      </w:r>
    </w:p>
  </w:footnote>
  <w:footnote w:type="continuationSeparator" w:id="0">
    <w:p w14:paraId="39E7E0E2" w14:textId="77777777" w:rsidR="00785D41" w:rsidRDefault="00785D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9E7E0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E7E0F4" wp14:anchorId="39E7E0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E6D1D" w14:paraId="39E7E0F5" w14:textId="77777777">
                          <w:pPr>
                            <w:jc w:val="right"/>
                          </w:pPr>
                          <w:sdt>
                            <w:sdtPr>
                              <w:alias w:val="CC_Noformat_Partikod"/>
                              <w:tag w:val="CC_Noformat_Partikod"/>
                              <w:id w:val="-53464382"/>
                              <w:placeholder>
                                <w:docPart w:val="C70A838A24FF491CA9C4C025DBDF4383"/>
                              </w:placeholder>
                              <w:text/>
                            </w:sdtPr>
                            <w:sdtEndPr/>
                            <w:sdtContent>
                              <w:r w:rsidR="00785D41">
                                <w:t>S</w:t>
                              </w:r>
                            </w:sdtContent>
                          </w:sdt>
                          <w:sdt>
                            <w:sdtPr>
                              <w:alias w:val="CC_Noformat_Partinummer"/>
                              <w:tag w:val="CC_Noformat_Partinummer"/>
                              <w:id w:val="-1709555926"/>
                              <w:placeholder>
                                <w:docPart w:val="BA14E32764CE4E1BADA33325F66A65B8"/>
                              </w:placeholder>
                              <w:text/>
                            </w:sdtPr>
                            <w:sdtEndPr/>
                            <w:sdtContent>
                              <w:r w:rsidR="00785D41">
                                <w:t>1438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E7E0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8732D" w14:paraId="39E7E0F5" w14:textId="77777777">
                    <w:pPr>
                      <w:jc w:val="right"/>
                    </w:pPr>
                    <w:sdt>
                      <w:sdtPr>
                        <w:alias w:val="CC_Noformat_Partikod"/>
                        <w:tag w:val="CC_Noformat_Partikod"/>
                        <w:id w:val="-53464382"/>
                        <w:placeholder>
                          <w:docPart w:val="C70A838A24FF491CA9C4C025DBDF4383"/>
                        </w:placeholder>
                        <w:text/>
                      </w:sdtPr>
                      <w:sdtEndPr/>
                      <w:sdtContent>
                        <w:r w:rsidR="00785D41">
                          <w:t>S</w:t>
                        </w:r>
                      </w:sdtContent>
                    </w:sdt>
                    <w:sdt>
                      <w:sdtPr>
                        <w:alias w:val="CC_Noformat_Partinummer"/>
                        <w:tag w:val="CC_Noformat_Partinummer"/>
                        <w:id w:val="-1709555926"/>
                        <w:placeholder>
                          <w:docPart w:val="BA14E32764CE4E1BADA33325F66A65B8"/>
                        </w:placeholder>
                        <w:text/>
                      </w:sdtPr>
                      <w:sdtEndPr/>
                      <w:sdtContent>
                        <w:r w:rsidR="00785D41">
                          <w:t>1438</w:t>
                        </w:r>
                      </w:sdtContent>
                    </w:sdt>
                  </w:p>
                </w:txbxContent>
              </v:textbox>
              <w10:wrap anchorx="page"/>
            </v:shape>
          </w:pict>
        </mc:Fallback>
      </mc:AlternateContent>
    </w:r>
  </w:p>
  <w:p w:rsidRPr="00293C4F" w:rsidR="004F35FE" w:rsidP="00776B74" w:rsidRDefault="004F35FE" w14:paraId="39E7E0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E6D1D" w14:paraId="39E7E0E7" w14:textId="77777777">
    <w:pPr>
      <w:jc w:val="right"/>
    </w:pPr>
    <w:sdt>
      <w:sdtPr>
        <w:alias w:val="CC_Noformat_Partikod"/>
        <w:tag w:val="CC_Noformat_Partikod"/>
        <w:id w:val="559911109"/>
        <w:placeholder>
          <w:docPart w:val="BA14E32764CE4E1BADA33325F66A65B8"/>
        </w:placeholder>
        <w:text/>
      </w:sdtPr>
      <w:sdtEndPr/>
      <w:sdtContent>
        <w:r w:rsidR="00785D41">
          <w:t>S</w:t>
        </w:r>
      </w:sdtContent>
    </w:sdt>
    <w:sdt>
      <w:sdtPr>
        <w:alias w:val="CC_Noformat_Partinummer"/>
        <w:tag w:val="CC_Noformat_Partinummer"/>
        <w:id w:val="1197820850"/>
        <w:text/>
      </w:sdtPr>
      <w:sdtEndPr/>
      <w:sdtContent>
        <w:r w:rsidR="00785D41">
          <w:t>1438</w:t>
        </w:r>
      </w:sdtContent>
    </w:sdt>
  </w:p>
  <w:p w:rsidR="004F35FE" w:rsidP="00776B74" w:rsidRDefault="004F35FE" w14:paraId="39E7E0E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E6D1D" w14:paraId="39E7E0EB" w14:textId="77777777">
    <w:pPr>
      <w:jc w:val="right"/>
    </w:pPr>
    <w:sdt>
      <w:sdtPr>
        <w:alias w:val="CC_Noformat_Partikod"/>
        <w:tag w:val="CC_Noformat_Partikod"/>
        <w:id w:val="1471015553"/>
        <w:text/>
      </w:sdtPr>
      <w:sdtEndPr/>
      <w:sdtContent>
        <w:r w:rsidR="00785D41">
          <w:t>S</w:t>
        </w:r>
      </w:sdtContent>
    </w:sdt>
    <w:sdt>
      <w:sdtPr>
        <w:alias w:val="CC_Noformat_Partinummer"/>
        <w:tag w:val="CC_Noformat_Partinummer"/>
        <w:id w:val="-2014525982"/>
        <w:text/>
      </w:sdtPr>
      <w:sdtEndPr/>
      <w:sdtContent>
        <w:r w:rsidR="00785D41">
          <w:t>1438</w:t>
        </w:r>
      </w:sdtContent>
    </w:sdt>
  </w:p>
  <w:p w:rsidR="004F35FE" w:rsidP="00A314CF" w:rsidRDefault="00FE6D1D" w14:paraId="39E7E0E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E6D1D" w14:paraId="39E7E0E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E6D1D" w14:paraId="39E7E0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:2669</w:t>
        </w:r>
      </w:sdtContent>
    </w:sdt>
  </w:p>
  <w:p w:rsidR="004F35FE" w:rsidP="00E03A3D" w:rsidRDefault="00FE6D1D" w14:paraId="39E7E0EF" w14:textId="77777777">
    <w:pPr>
      <w:pStyle w:val="Motionr"/>
    </w:pPr>
    <w:sdt>
      <w:sdtPr>
        <w:alias w:val="CC_Noformat_Avtext"/>
        <w:tag w:val="CC_Noformat_Avtext"/>
        <w:id w:val="-2020768203"/>
        <w:lock w:val="sdtContentLocked"/>
        <w15:appearance w15:val="hidden"/>
        <w:text/>
      </w:sdtPr>
      <w:sdtEndPr/>
      <w:sdtContent>
        <w:r>
          <w:t>av Anders Österberg (S)</w:t>
        </w:r>
      </w:sdtContent>
    </w:sdt>
  </w:p>
  <w:sdt>
    <w:sdtPr>
      <w:alias w:val="CC_Noformat_Rubtext"/>
      <w:tag w:val="CC_Noformat_Rubtext"/>
      <w:id w:val="-218060500"/>
      <w:lock w:val="sdtLocked"/>
      <w15:appearance w15:val="hidden"/>
      <w:text/>
    </w:sdtPr>
    <w:sdtEndPr/>
    <w:sdtContent>
      <w:p w:rsidR="004F35FE" w:rsidP="00283E0F" w:rsidRDefault="00C24ED9" w14:paraId="39E7E0F0" w14:textId="77777777">
        <w:pPr>
          <w:pStyle w:val="FSHRub2"/>
        </w:pPr>
        <w:r>
          <w:t>Hemförsäkring i allmännyttan</w:t>
        </w:r>
      </w:p>
    </w:sdtContent>
  </w:sdt>
  <w:sdt>
    <w:sdtPr>
      <w:alias w:val="CC_Boilerplate_3"/>
      <w:tag w:val="CC_Boilerplate_3"/>
      <w:id w:val="1606463544"/>
      <w:lock w:val="sdtContentLocked"/>
      <w15:appearance w15:val="hidden"/>
      <w:text w:multiLine="1"/>
    </w:sdtPr>
    <w:sdtEndPr/>
    <w:sdtContent>
      <w:p w:rsidR="004F35FE" w:rsidP="00283E0F" w:rsidRDefault="004F35FE" w14:paraId="39E7E0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D4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2C1A"/>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4F52"/>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5D41"/>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647"/>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246"/>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010"/>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2F7"/>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5697"/>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ED9"/>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2A8C"/>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3D41"/>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E7824"/>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11E"/>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32D"/>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270D"/>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6D1D"/>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E7E0D7"/>
  <w15:chartTrackingRefBased/>
  <w15:docId w15:val="{30C89622-F174-4DCD-B203-F2735A92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30295A3F2248498E42BCD530861E88"/>
        <w:category>
          <w:name w:val="Allmänt"/>
          <w:gallery w:val="placeholder"/>
        </w:category>
        <w:types>
          <w:type w:val="bbPlcHdr"/>
        </w:types>
        <w:behaviors>
          <w:behavior w:val="content"/>
        </w:behaviors>
        <w:guid w:val="{0A886751-5177-4EE7-82B4-4CC45B8FB763}"/>
      </w:docPartPr>
      <w:docPartBody>
        <w:p w:rsidR="00185398" w:rsidRDefault="00185398">
          <w:pPr>
            <w:pStyle w:val="2A30295A3F2248498E42BCD530861E88"/>
          </w:pPr>
          <w:r w:rsidRPr="005A0A93">
            <w:rPr>
              <w:rStyle w:val="Platshllartext"/>
            </w:rPr>
            <w:t>Förslag till riksdagsbeslut</w:t>
          </w:r>
        </w:p>
      </w:docPartBody>
    </w:docPart>
    <w:docPart>
      <w:docPartPr>
        <w:name w:val="7F826F03FCD641A3BAC60EF3C71CEE9B"/>
        <w:category>
          <w:name w:val="Allmänt"/>
          <w:gallery w:val="placeholder"/>
        </w:category>
        <w:types>
          <w:type w:val="bbPlcHdr"/>
        </w:types>
        <w:behaviors>
          <w:behavior w:val="content"/>
        </w:behaviors>
        <w:guid w:val="{D5178049-97BD-4C0E-98AD-C4EC3B672FD4}"/>
      </w:docPartPr>
      <w:docPartBody>
        <w:p w:rsidR="00185398" w:rsidRDefault="00185398">
          <w:pPr>
            <w:pStyle w:val="7F826F03FCD641A3BAC60EF3C71CEE9B"/>
          </w:pPr>
          <w:r w:rsidRPr="005A0A93">
            <w:rPr>
              <w:rStyle w:val="Platshllartext"/>
            </w:rPr>
            <w:t>Motivering</w:t>
          </w:r>
        </w:p>
      </w:docPartBody>
    </w:docPart>
    <w:docPart>
      <w:docPartPr>
        <w:name w:val="C70A838A24FF491CA9C4C025DBDF4383"/>
        <w:category>
          <w:name w:val="Allmänt"/>
          <w:gallery w:val="placeholder"/>
        </w:category>
        <w:types>
          <w:type w:val="bbPlcHdr"/>
        </w:types>
        <w:behaviors>
          <w:behavior w:val="content"/>
        </w:behaviors>
        <w:guid w:val="{416B657C-04E5-4DE1-92C3-EF5254FD9644}"/>
      </w:docPartPr>
      <w:docPartBody>
        <w:p w:rsidR="00185398" w:rsidRDefault="00185398">
          <w:pPr>
            <w:pStyle w:val="C70A838A24FF491CA9C4C025DBDF4383"/>
          </w:pPr>
          <w:r>
            <w:rPr>
              <w:rStyle w:val="Platshllartext"/>
            </w:rPr>
            <w:t xml:space="preserve"> </w:t>
          </w:r>
        </w:p>
      </w:docPartBody>
    </w:docPart>
    <w:docPart>
      <w:docPartPr>
        <w:name w:val="BA14E32764CE4E1BADA33325F66A65B8"/>
        <w:category>
          <w:name w:val="Allmänt"/>
          <w:gallery w:val="placeholder"/>
        </w:category>
        <w:types>
          <w:type w:val="bbPlcHdr"/>
        </w:types>
        <w:behaviors>
          <w:behavior w:val="content"/>
        </w:behaviors>
        <w:guid w:val="{7B34D2E2-2FD0-47ED-9067-D1B3C57385AB}"/>
      </w:docPartPr>
      <w:docPartBody>
        <w:p w:rsidR="00185398" w:rsidRDefault="00185398">
          <w:pPr>
            <w:pStyle w:val="BA14E32764CE4E1BADA33325F66A65B8"/>
          </w:pPr>
          <w:r>
            <w:t xml:space="preserve"> </w:t>
          </w:r>
        </w:p>
      </w:docPartBody>
    </w:docPart>
    <w:docPart>
      <w:docPartPr>
        <w:name w:val="8EE976A6E6F54A679B9E95B2AE6425AD"/>
        <w:category>
          <w:name w:val="Allmänt"/>
          <w:gallery w:val="placeholder"/>
        </w:category>
        <w:types>
          <w:type w:val="bbPlcHdr"/>
        </w:types>
        <w:behaviors>
          <w:behavior w:val="content"/>
        </w:behaviors>
        <w:guid w:val="{73067CDC-FC29-4329-83CC-405EC02FC148}"/>
      </w:docPartPr>
      <w:docPartBody>
        <w:p w:rsidR="00925B65" w:rsidRDefault="00925B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98"/>
    <w:rsid w:val="00185398"/>
    <w:rsid w:val="004A2403"/>
    <w:rsid w:val="00925B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30295A3F2248498E42BCD530861E88">
    <w:name w:val="2A30295A3F2248498E42BCD530861E88"/>
  </w:style>
  <w:style w:type="paragraph" w:customStyle="1" w:styleId="F067B281335A4051A5DF0F022D132F26">
    <w:name w:val="F067B281335A4051A5DF0F022D132F26"/>
  </w:style>
  <w:style w:type="paragraph" w:customStyle="1" w:styleId="5A0162452AF146CAA8BF4B7CA94C78FD">
    <w:name w:val="5A0162452AF146CAA8BF4B7CA94C78FD"/>
  </w:style>
  <w:style w:type="paragraph" w:customStyle="1" w:styleId="7F826F03FCD641A3BAC60EF3C71CEE9B">
    <w:name w:val="7F826F03FCD641A3BAC60EF3C71CEE9B"/>
  </w:style>
  <w:style w:type="paragraph" w:customStyle="1" w:styleId="B157BA5AC6CE4D5FB557AFB7BB5C986A">
    <w:name w:val="B157BA5AC6CE4D5FB557AFB7BB5C986A"/>
  </w:style>
  <w:style w:type="paragraph" w:customStyle="1" w:styleId="C70A838A24FF491CA9C4C025DBDF4383">
    <w:name w:val="C70A838A24FF491CA9C4C025DBDF4383"/>
  </w:style>
  <w:style w:type="paragraph" w:customStyle="1" w:styleId="BA14E32764CE4E1BADA33325F66A65B8">
    <w:name w:val="BA14E32764CE4E1BADA33325F66A6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D3FFC0-1CDF-4383-B42B-0A1C8068A7A5}"/>
</file>

<file path=customXml/itemProps2.xml><?xml version="1.0" encoding="utf-8"?>
<ds:datastoreItem xmlns:ds="http://schemas.openxmlformats.org/officeDocument/2006/customXml" ds:itemID="{C42EC97A-66FE-4620-AEA1-6CDA5FC62865}"/>
</file>

<file path=customXml/itemProps3.xml><?xml version="1.0" encoding="utf-8"?>
<ds:datastoreItem xmlns:ds="http://schemas.openxmlformats.org/officeDocument/2006/customXml" ds:itemID="{4CE17032-1A59-46A2-A564-D3451460EC7C}"/>
</file>

<file path=docProps/app.xml><?xml version="1.0" encoding="utf-8"?>
<Properties xmlns="http://schemas.openxmlformats.org/officeDocument/2006/extended-properties" xmlns:vt="http://schemas.openxmlformats.org/officeDocument/2006/docPropsVTypes">
  <Template>Normal</Template>
  <TotalTime>9</TotalTime>
  <Pages>1</Pages>
  <Words>145</Words>
  <Characters>752</Characters>
  <Application>Microsoft Office Word</Application>
  <DocSecurity>0</DocSecurity>
  <Lines>16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