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9A56DA5FDE654D65975A4849560BF662"/>
        </w:placeholder>
        <w15:appearance w15:val="hidden"/>
        <w:text/>
      </w:sdtPr>
      <w:sdtEndPr/>
      <w:sdtContent>
        <w:p w:rsidRPr="009B062B" w:rsidR="00AF30DD" w:rsidP="009B062B" w:rsidRDefault="00AF30DD" w14:paraId="18A74F9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c28acff-66fa-48d9-8169-43dc0eb2b3f7"/>
        <w:id w:val="466247721"/>
        <w:lock w:val="sdtLocked"/>
      </w:sdtPr>
      <w:sdtEndPr/>
      <w:sdtContent>
        <w:p w:rsidR="00C111EB" w:rsidRDefault="005B5470" w14:paraId="18A74F99" w14:textId="2DFCBD6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erkänna Republiken Kina (Taiwan) och därmed utveckla fulla bilaterala diplomatiska förbindelser och tillkännager detta för regeringen.</w:t>
          </w:r>
        </w:p>
      </w:sdtContent>
    </w:sdt>
    <w:p w:rsidRPr="00CA2CE2" w:rsidR="006D01C3" w:rsidP="00CA2CE2" w:rsidRDefault="00301D21" w14:paraId="18A74F9B" w14:textId="77777777">
      <w:pPr>
        <w:pStyle w:val="Rubrik1"/>
      </w:pPr>
      <w:bookmarkStart w:name="MotionsStart" w:id="0"/>
      <w:bookmarkEnd w:id="0"/>
      <w:r w:rsidRPr="00CA2CE2">
        <w:t>Bakgrund</w:t>
      </w:r>
    </w:p>
    <w:p w:rsidRPr="00CA2CE2" w:rsidR="00093F48" w:rsidP="00CA2CE2" w:rsidRDefault="00301D21" w14:paraId="18A74F9C" w14:textId="77777777">
      <w:pPr>
        <w:pStyle w:val="Normalutanindragellerluft"/>
      </w:pPr>
      <w:r w:rsidRPr="00CA2CE2">
        <w:t>Sverige bör så ofta som möjligt lyfta fram demokratin oc</w:t>
      </w:r>
      <w:r w:rsidRPr="00CA2CE2" w:rsidR="004E23B1">
        <w:t>h dess värdegrund globalt. Den d</w:t>
      </w:r>
      <w:r w:rsidRPr="00CA2CE2">
        <w:t xml:space="preserve">emokratiska Republiken Kina (Taiwan) har ett styrelsesätt som tydligt skiljer sig från det i det betydligt mindre demokratiska Folkrepubliken Kina. </w:t>
      </w:r>
      <w:r w:rsidRPr="00CA2CE2" w:rsidR="004E23B1">
        <w:t>Republiken Kina (Taiwan)</w:t>
      </w:r>
      <w:r w:rsidRPr="00CA2CE2">
        <w:t xml:space="preserve"> är i grunden en demokratisk nation med mänskliga fri- och rättigheter som ledstjärna. Även om det finns en del av de demokratiska fri- och rättigheterna i </w:t>
      </w:r>
      <w:r w:rsidRPr="00CA2CE2" w:rsidR="004E23B1">
        <w:t>Republiken Kina (Taiwan)</w:t>
      </w:r>
      <w:r w:rsidRPr="00CA2CE2">
        <w:t xml:space="preserve"> som ännu kan förbättras enligt svenskt synsätt, så är </w:t>
      </w:r>
      <w:r w:rsidRPr="00CA2CE2" w:rsidR="004E23B1">
        <w:t xml:space="preserve">Republiken Kina (Taiwan) </w:t>
      </w:r>
      <w:r w:rsidRPr="00CA2CE2">
        <w:t>på den demokratiska skalan en stat som i betydande grad överträffar många andra länder som Sverige redan sedan länge har gett sitt erkännande och därav naturligt också utvecklat diplomatiska förbindelser med bland annat bilaterala ambassadfunktioner i respektive land.</w:t>
      </w:r>
    </w:p>
    <w:p w:rsidRPr="00CA2CE2" w:rsidR="00301D21" w:rsidP="00CA2CE2" w:rsidRDefault="00121BE3" w14:paraId="18A74F9E" w14:textId="04880E90">
      <w:pPr>
        <w:pStyle w:val="Rubrik1"/>
      </w:pPr>
      <w:bookmarkStart w:name="_GoBack" w:id="1"/>
      <w:bookmarkEnd w:id="1"/>
      <w:r w:rsidRPr="00CA2CE2">
        <w:t xml:space="preserve">Motivering </w:t>
      </w:r>
    </w:p>
    <w:p w:rsidRPr="00CA2CE2" w:rsidR="00301D21" w:rsidP="00CA2CE2" w:rsidRDefault="004E23B1" w14:paraId="18A74F9F" w14:textId="77777777">
      <w:pPr>
        <w:pStyle w:val="Normalutanindragellerluft"/>
      </w:pPr>
      <w:r w:rsidRPr="00CA2CE2">
        <w:t>EU har öppnat för Republiken Kina (Taiwan)</w:t>
      </w:r>
      <w:r w:rsidRPr="00CA2CE2" w:rsidR="00301D21">
        <w:t xml:space="preserve"> beträffande vissa regleringar. Nu är det hög tid för Sverige att visa sin välvilja gentemot en framgångsrik demokratisk nation. </w:t>
      </w:r>
      <w:r w:rsidRPr="00CA2CE2">
        <w:t>Republiken Kina (Taiwan)</w:t>
      </w:r>
      <w:r w:rsidRPr="00CA2CE2" w:rsidR="00301D21">
        <w:t xml:space="preserve"> har idag en aktiv representation som dock inte kan åtnjuta de fördelar och den status som en ambassad har. Detta bör ändras.</w:t>
      </w:r>
    </w:p>
    <w:p w:rsidR="00301D21" w:rsidP="00301D21" w:rsidRDefault="00301D21" w14:paraId="18A74FA0" w14:textId="77777777">
      <w:r>
        <w:t>Den palestinska myndigheten fick ett svenskt erkännande och en utökad status till ambassad den 29 juni 2012. Detta trots att det inte finns någon palestinsk erkänd stat.</w:t>
      </w:r>
    </w:p>
    <w:p w:rsidR="00301D21" w:rsidP="00301D21" w:rsidRDefault="00301D21" w14:paraId="18A74FA1" w14:textId="77777777">
      <w:r>
        <w:t xml:space="preserve">Med tanke på de goda relationer som Sverige har med </w:t>
      </w:r>
      <w:r w:rsidRPr="00301D21" w:rsidR="004E23B1">
        <w:t>Republiken Kina (Taiwan)</w:t>
      </w:r>
      <w:r>
        <w:t xml:space="preserve"> vore det nu lägligt att också ge </w:t>
      </w:r>
      <w:r w:rsidRPr="00301D21" w:rsidR="004E23B1">
        <w:t>Republiken Kina</w:t>
      </w:r>
      <w:r w:rsidR="004E23B1">
        <w:t>s</w:t>
      </w:r>
      <w:r w:rsidRPr="00301D21" w:rsidR="004E23B1">
        <w:t xml:space="preserve"> (Taiwan)</w:t>
      </w:r>
      <w:r>
        <w:t xml:space="preserve"> representation statusen av en ambassad eller åtminstone ge </w:t>
      </w:r>
      <w:r w:rsidRPr="00301D21" w:rsidR="004E23B1">
        <w:t>Republiken Kina (Taiwan)</w:t>
      </w:r>
      <w:r>
        <w:t xml:space="preserve"> de praktiska fördelar som en ambassad har.</w:t>
      </w:r>
    </w:p>
    <w:p w:rsidR="00301D21" w:rsidP="00301D21" w:rsidRDefault="00301D21" w14:paraId="18A74FA2" w14:textId="77777777">
      <w:r>
        <w:t xml:space="preserve">Förutom att detta vore rätt väg att gå visavi </w:t>
      </w:r>
      <w:r w:rsidRPr="00301D21" w:rsidR="004E23B1">
        <w:t>Republiken Kina (Taiwan)</w:t>
      </w:r>
      <w:r>
        <w:t xml:space="preserve"> skulle Sverige med ett sådant beslut visa världen att vi i handling alltid är beredda att stå upp för demokrati och mänskliga fri- och rättigheter. Detta bör ges regeringen tillkänna.</w:t>
      </w:r>
    </w:p>
    <w:p w:rsidRPr="00301D21" w:rsidR="00CA2CE2" w:rsidP="00301D21" w:rsidRDefault="00CA2CE2" w14:paraId="18897F8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18A4D2942C0494D9777A50EBEFA501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81CE4" w:rsidRDefault="00CA2CE2" w14:paraId="18A74FA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Finn Bengtsson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35F5" w:rsidRDefault="00FB35F5" w14:paraId="18A74FA7" w14:textId="77777777"/>
    <w:sectPr w:rsidR="00FB35F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4FA9" w14:textId="77777777" w:rsidR="00D0282D" w:rsidRDefault="00D0282D" w:rsidP="000C1CAD">
      <w:pPr>
        <w:spacing w:line="240" w:lineRule="auto"/>
      </w:pPr>
      <w:r>
        <w:separator/>
      </w:r>
    </w:p>
  </w:endnote>
  <w:endnote w:type="continuationSeparator" w:id="0">
    <w:p w14:paraId="18A74FAA" w14:textId="77777777" w:rsidR="00D0282D" w:rsidRDefault="00D028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4FAF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74FB0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2C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74FA7" w14:textId="77777777" w:rsidR="00D0282D" w:rsidRDefault="00D0282D" w:rsidP="000C1CAD">
      <w:pPr>
        <w:spacing w:line="240" w:lineRule="auto"/>
      </w:pPr>
      <w:r>
        <w:separator/>
      </w:r>
    </w:p>
  </w:footnote>
  <w:footnote w:type="continuationSeparator" w:id="0">
    <w:p w14:paraId="18A74FA8" w14:textId="77777777" w:rsidR="00D0282D" w:rsidRDefault="00D028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8A74F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A74FBB" wp14:anchorId="18A74FB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A2CE2" w14:paraId="18A74FB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B59FA3A2C684D02B1AEF473FF6422FE"/>
                              </w:placeholder>
                              <w:text/>
                            </w:sdtPr>
                            <w:sdtEndPr/>
                            <w:sdtContent>
                              <w:r w:rsidR="00301D2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5BFEC8612F1417FB1EB3317AA65EAB2"/>
                              </w:placeholder>
                              <w:text/>
                            </w:sdtPr>
                            <w:sdtEndPr/>
                            <w:sdtContent>
                              <w:r w:rsidR="00301D21">
                                <w:t>1209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A74FB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A2CE2" w14:paraId="18A74FB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B59FA3A2C684D02B1AEF473FF6422FE"/>
                        </w:placeholder>
                        <w:text/>
                      </w:sdtPr>
                      <w:sdtEndPr/>
                      <w:sdtContent>
                        <w:r w:rsidR="00301D2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5BFEC8612F1417FB1EB3317AA65EAB2"/>
                        </w:placeholder>
                        <w:text/>
                      </w:sdtPr>
                      <w:sdtEndPr/>
                      <w:sdtContent>
                        <w:r w:rsidR="00301D21">
                          <w:t>1209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8A74F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A2CE2" w14:paraId="18A74FAD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01D21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01D21">
          <w:t>1209</w:t>
        </w:r>
      </w:sdtContent>
    </w:sdt>
  </w:p>
  <w:p w:rsidR="007A5507" w:rsidP="00776B74" w:rsidRDefault="007A5507" w14:paraId="18A74F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A2CE2" w14:paraId="18A74FB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01D2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1D21">
          <w:t>1209</w:t>
        </w:r>
      </w:sdtContent>
    </w:sdt>
  </w:p>
  <w:p w:rsidR="007A5507" w:rsidP="00A314CF" w:rsidRDefault="00CA2CE2" w14:paraId="2A1E026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CA2CE2" w14:paraId="18A74FB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A2CE2" w14:paraId="18A74FB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:1412</w:t>
        </w:r>
      </w:sdtContent>
    </w:sdt>
  </w:p>
  <w:p w:rsidR="007A5507" w:rsidP="00E03A3D" w:rsidRDefault="00CA2CE2" w14:paraId="18A74FB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Finn Bengtsson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21BE3" w14:paraId="18A74FB7" w14:textId="6F3A93DB">
        <w:pPr>
          <w:pStyle w:val="FSHRub2"/>
        </w:pPr>
        <w:r>
          <w:t>S</w:t>
        </w:r>
        <w:r w:rsidR="00F11105">
          <w:t>venskt erkännande av Republiken Kina (Taiwan)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8A74FB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01D21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1BE3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014A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1D21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1774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23B1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353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470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3677C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3CED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A1C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11EB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2CE2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82D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1CE4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1538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672C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105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35F5"/>
    <w:rsid w:val="00FB610C"/>
    <w:rsid w:val="00FC0AB0"/>
    <w:rsid w:val="00FC2824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A74F97"/>
  <w15:chartTrackingRefBased/>
  <w15:docId w15:val="{57D979A4-0306-46DE-AFBE-BA68990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6DA5FDE654D65975A4849560BF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6AE26-C992-4B51-AFCD-3B7F5983AF19}"/>
      </w:docPartPr>
      <w:docPartBody>
        <w:p w:rsidR="004A59CE" w:rsidRDefault="00B77B77">
          <w:pPr>
            <w:pStyle w:val="9A56DA5FDE654D65975A4849560BF66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8A4D2942C0494D9777A50EBEFA5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08F9F-901C-4D3C-8244-ECDB70D4BD43}"/>
      </w:docPartPr>
      <w:docPartBody>
        <w:p w:rsidR="004A59CE" w:rsidRDefault="00B77B77">
          <w:pPr>
            <w:pStyle w:val="E18A4D2942C0494D9777A50EBEFA501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B59FA3A2C684D02B1AEF473FF642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966AD-DD0D-4211-AD91-5FC8C901AA27}"/>
      </w:docPartPr>
      <w:docPartBody>
        <w:p w:rsidR="004A59CE" w:rsidRDefault="00B77B77">
          <w:pPr>
            <w:pStyle w:val="8B59FA3A2C684D02B1AEF473FF6422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BFEC8612F1417FB1EB3317AA65E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8254E-5A38-4A95-A315-5F9044112546}"/>
      </w:docPartPr>
      <w:docPartBody>
        <w:p w:rsidR="004A59CE" w:rsidRDefault="00B77B77">
          <w:pPr>
            <w:pStyle w:val="B5BFEC8612F1417FB1EB3317AA65EAB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77"/>
    <w:rsid w:val="004A59CE"/>
    <w:rsid w:val="005C5CD7"/>
    <w:rsid w:val="00AF4750"/>
    <w:rsid w:val="00B57BD7"/>
    <w:rsid w:val="00B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A56DA5FDE654D65975A4849560BF662">
    <w:name w:val="9A56DA5FDE654D65975A4849560BF662"/>
  </w:style>
  <w:style w:type="paragraph" w:customStyle="1" w:styleId="0FF6A7FE983D43F39F4636C2DA6102CF">
    <w:name w:val="0FF6A7FE983D43F39F4636C2DA6102CF"/>
  </w:style>
  <w:style w:type="paragraph" w:customStyle="1" w:styleId="F7188ABEDF1B4833886C2BAA89B3B026">
    <w:name w:val="F7188ABEDF1B4833886C2BAA89B3B026"/>
  </w:style>
  <w:style w:type="paragraph" w:customStyle="1" w:styleId="E18A4D2942C0494D9777A50EBEFA501B">
    <w:name w:val="E18A4D2942C0494D9777A50EBEFA501B"/>
  </w:style>
  <w:style w:type="paragraph" w:customStyle="1" w:styleId="8B59FA3A2C684D02B1AEF473FF6422FE">
    <w:name w:val="8B59FA3A2C684D02B1AEF473FF6422FE"/>
  </w:style>
  <w:style w:type="paragraph" w:customStyle="1" w:styleId="B5BFEC8612F1417FB1EB3317AA65EAB2">
    <w:name w:val="B5BFEC8612F1417FB1EB3317AA65E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7999</RubrikLookup>
    <MotionGuid xmlns="00d11361-0b92-4bae-a181-288d6a55b763">26b8e52c-d744-4a35-a975-6ca6598b2394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1CED-FDE4-43E1-84EF-E5CD6CA11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30FCC3-E005-4E68-AA43-E2E39116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4B1E8-BFFB-4DD8-861A-DCA36395FA36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FA1304F8-08A8-41F9-AE4A-DD80CBC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37</TotalTime>
  <Pages>2</Pages>
  <Words>315</Words>
  <Characters>1770</Characters>
  <Application>Microsoft Office Word</Application>
  <DocSecurity>0</DocSecurity>
  <Lines>34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201617M1209 Hög tid för ett svenskt erkännande av den Demokratiska Republiken Kina  Taiwan</vt:lpstr>
      <vt:lpstr/>
    </vt:vector>
  </TitlesOfParts>
  <Company>Sveriges riksdag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201617M1209 Hög tid för ett svenskt erkännande av Republiken Kina  Taiwan</dc:title>
  <dc:subject/>
  <dc:creator>Riksdagsförvaltningen</dc:creator>
  <cp:keywords/>
  <dc:description/>
  <cp:lastModifiedBy>Kerstin Carlqvist</cp:lastModifiedBy>
  <cp:revision>9</cp:revision>
  <cp:lastPrinted>2016-06-13T12:10:00Z</cp:lastPrinted>
  <dcterms:created xsi:type="dcterms:W3CDTF">2016-09-16T09:39:00Z</dcterms:created>
  <dcterms:modified xsi:type="dcterms:W3CDTF">2017-05-24T08:52:00Z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*T9F197BD65817*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https://filur.riksdagen.se/drop/DropOffLibrary/T9F197BD65817.docx</vt:lpwstr>
  </property>
  <property fmtid="{D5CDD505-2E9C-101B-9397-08002B2CF9AE}" pid="13" name="RevisionsOn">
    <vt:lpwstr>1</vt:lpwstr>
  </property>
</Properties>
</file>