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D83A" w14:textId="77777777" w:rsidR="006E04A4" w:rsidRPr="00CD7560" w:rsidRDefault="004B5122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58</w:t>
      </w:r>
      <w:bookmarkEnd w:id="1"/>
    </w:p>
    <w:p w14:paraId="2308D83B" w14:textId="77777777" w:rsidR="006E04A4" w:rsidRDefault="004B5122">
      <w:pPr>
        <w:pStyle w:val="Datum"/>
        <w:outlineLvl w:val="0"/>
      </w:pPr>
      <w:bookmarkStart w:id="2" w:name="DocumentDate"/>
      <w:r>
        <w:t>Onsdagen den 22 januari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05F04" w14:paraId="2308D840" w14:textId="77777777" w:rsidTr="00E47117">
        <w:trPr>
          <w:cantSplit/>
        </w:trPr>
        <w:tc>
          <w:tcPr>
            <w:tcW w:w="454" w:type="dxa"/>
          </w:tcPr>
          <w:p w14:paraId="2308D83C" w14:textId="77777777" w:rsidR="006E04A4" w:rsidRDefault="004B512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2308D83D" w14:textId="77777777" w:rsidR="006E04A4" w:rsidRDefault="004B512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308D83E" w14:textId="77777777" w:rsidR="006E04A4" w:rsidRDefault="004B5122"/>
        </w:tc>
        <w:tc>
          <w:tcPr>
            <w:tcW w:w="7512" w:type="dxa"/>
          </w:tcPr>
          <w:p w14:paraId="2308D83F" w14:textId="77777777" w:rsidR="006E04A4" w:rsidRDefault="004B512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05F04" w14:paraId="2308D845" w14:textId="77777777" w:rsidTr="00E47117">
        <w:trPr>
          <w:cantSplit/>
        </w:trPr>
        <w:tc>
          <w:tcPr>
            <w:tcW w:w="454" w:type="dxa"/>
          </w:tcPr>
          <w:p w14:paraId="2308D841" w14:textId="77777777" w:rsidR="006E04A4" w:rsidRDefault="004B5122"/>
        </w:tc>
        <w:tc>
          <w:tcPr>
            <w:tcW w:w="851" w:type="dxa"/>
          </w:tcPr>
          <w:p w14:paraId="2308D842" w14:textId="77777777" w:rsidR="006E04A4" w:rsidRDefault="004B5122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308D843" w14:textId="77777777" w:rsidR="006E04A4" w:rsidRDefault="004B5122"/>
        </w:tc>
        <w:tc>
          <w:tcPr>
            <w:tcW w:w="7512" w:type="dxa"/>
          </w:tcPr>
          <w:p w14:paraId="2308D844" w14:textId="77777777" w:rsidR="006E04A4" w:rsidRDefault="004B512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308D846" w14:textId="77777777" w:rsidR="006E04A4" w:rsidRDefault="004B5122">
      <w:pPr>
        <w:pStyle w:val="StreckLngt"/>
      </w:pPr>
      <w:r>
        <w:tab/>
      </w:r>
    </w:p>
    <w:p w14:paraId="2308D847" w14:textId="77777777" w:rsidR="00121B42" w:rsidRDefault="004B5122" w:rsidP="00121B42">
      <w:pPr>
        <w:pStyle w:val="Blankrad"/>
      </w:pPr>
      <w:r>
        <w:t xml:space="preserve">      </w:t>
      </w:r>
    </w:p>
    <w:p w14:paraId="2308D848" w14:textId="77777777" w:rsidR="00CF242C" w:rsidRDefault="004B512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05F04" w14:paraId="2308D84C" w14:textId="77777777" w:rsidTr="00055526">
        <w:trPr>
          <w:cantSplit/>
        </w:trPr>
        <w:tc>
          <w:tcPr>
            <w:tcW w:w="567" w:type="dxa"/>
          </w:tcPr>
          <w:p w14:paraId="2308D849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4A" w14:textId="77777777" w:rsidR="006E04A4" w:rsidRDefault="004B512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308D84B" w14:textId="77777777" w:rsidR="006E04A4" w:rsidRDefault="004B5122" w:rsidP="00C84F80">
            <w:pPr>
              <w:keepNext/>
            </w:pPr>
          </w:p>
        </w:tc>
      </w:tr>
      <w:tr w:rsidR="00405F04" w14:paraId="2308D850" w14:textId="77777777" w:rsidTr="00055526">
        <w:trPr>
          <w:cantSplit/>
        </w:trPr>
        <w:tc>
          <w:tcPr>
            <w:tcW w:w="567" w:type="dxa"/>
          </w:tcPr>
          <w:p w14:paraId="2308D84D" w14:textId="77777777" w:rsidR="001D7AF0" w:rsidRDefault="004B512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308D84E" w14:textId="77777777" w:rsidR="006E04A4" w:rsidRDefault="004B5122" w:rsidP="000326E3">
            <w:r>
              <w:t>Protokollet från sammanträdet torsdagen den 16 januari</w:t>
            </w:r>
          </w:p>
        </w:tc>
        <w:tc>
          <w:tcPr>
            <w:tcW w:w="2055" w:type="dxa"/>
          </w:tcPr>
          <w:p w14:paraId="2308D84F" w14:textId="77777777" w:rsidR="006E04A4" w:rsidRDefault="004B5122" w:rsidP="00C84F80"/>
        </w:tc>
      </w:tr>
      <w:tr w:rsidR="00405F04" w14:paraId="2308D854" w14:textId="77777777" w:rsidTr="00055526">
        <w:trPr>
          <w:cantSplit/>
        </w:trPr>
        <w:tc>
          <w:tcPr>
            <w:tcW w:w="567" w:type="dxa"/>
          </w:tcPr>
          <w:p w14:paraId="2308D851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52" w14:textId="77777777" w:rsidR="006E04A4" w:rsidRDefault="004B512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308D853" w14:textId="77777777" w:rsidR="006E04A4" w:rsidRDefault="004B512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05F04" w14:paraId="2308D858" w14:textId="77777777" w:rsidTr="00055526">
        <w:trPr>
          <w:cantSplit/>
        </w:trPr>
        <w:tc>
          <w:tcPr>
            <w:tcW w:w="567" w:type="dxa"/>
          </w:tcPr>
          <w:p w14:paraId="2308D855" w14:textId="77777777" w:rsidR="001D7AF0" w:rsidRDefault="004B512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308D856" w14:textId="77777777" w:rsidR="006E04A4" w:rsidRDefault="004B5122" w:rsidP="000326E3">
            <w:r>
              <w:t xml:space="preserve">2013/14:14 </w:t>
            </w:r>
            <w:r>
              <w:t>Torsdagen den 16 januari</w:t>
            </w:r>
          </w:p>
        </w:tc>
        <w:tc>
          <w:tcPr>
            <w:tcW w:w="2055" w:type="dxa"/>
          </w:tcPr>
          <w:p w14:paraId="2308D857" w14:textId="77777777" w:rsidR="006E04A4" w:rsidRDefault="004B5122" w:rsidP="00C84F80">
            <w:r>
              <w:t>UU</w:t>
            </w:r>
          </w:p>
        </w:tc>
      </w:tr>
      <w:tr w:rsidR="00405F04" w14:paraId="2308D85C" w14:textId="77777777" w:rsidTr="00055526">
        <w:trPr>
          <w:cantSplit/>
        </w:trPr>
        <w:tc>
          <w:tcPr>
            <w:tcW w:w="567" w:type="dxa"/>
          </w:tcPr>
          <w:p w14:paraId="2308D859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5A" w14:textId="77777777" w:rsidR="006E04A4" w:rsidRDefault="004B512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308D85B" w14:textId="77777777" w:rsidR="006E04A4" w:rsidRDefault="004B512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05F04" w14:paraId="2308D860" w14:textId="77777777" w:rsidTr="00055526">
        <w:trPr>
          <w:cantSplit/>
        </w:trPr>
        <w:tc>
          <w:tcPr>
            <w:tcW w:w="567" w:type="dxa"/>
          </w:tcPr>
          <w:p w14:paraId="2308D85D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5E" w14:textId="77777777" w:rsidR="006E04A4" w:rsidRDefault="004B512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308D85F" w14:textId="77777777" w:rsidR="006E04A4" w:rsidRDefault="004B5122" w:rsidP="00C84F80">
            <w:pPr>
              <w:keepNext/>
            </w:pPr>
          </w:p>
        </w:tc>
      </w:tr>
      <w:tr w:rsidR="00405F04" w14:paraId="2308D864" w14:textId="77777777" w:rsidTr="00055526">
        <w:trPr>
          <w:cantSplit/>
        </w:trPr>
        <w:tc>
          <w:tcPr>
            <w:tcW w:w="567" w:type="dxa"/>
          </w:tcPr>
          <w:p w14:paraId="2308D861" w14:textId="77777777" w:rsidR="001D7AF0" w:rsidRDefault="004B512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308D862" w14:textId="77777777" w:rsidR="006E04A4" w:rsidRDefault="004B5122" w:rsidP="000326E3">
            <w:r>
              <w:t>2013/14:62 Informationsutbytesavtal med Montserrat</w:t>
            </w:r>
          </w:p>
        </w:tc>
        <w:tc>
          <w:tcPr>
            <w:tcW w:w="2055" w:type="dxa"/>
          </w:tcPr>
          <w:p w14:paraId="2308D863" w14:textId="77777777" w:rsidR="006E04A4" w:rsidRDefault="004B5122" w:rsidP="00C84F80">
            <w:r>
              <w:t>SkU</w:t>
            </w:r>
          </w:p>
        </w:tc>
      </w:tr>
      <w:tr w:rsidR="00405F04" w14:paraId="2308D868" w14:textId="77777777" w:rsidTr="00055526">
        <w:trPr>
          <w:cantSplit/>
        </w:trPr>
        <w:tc>
          <w:tcPr>
            <w:tcW w:w="567" w:type="dxa"/>
          </w:tcPr>
          <w:p w14:paraId="2308D865" w14:textId="77777777" w:rsidR="001D7AF0" w:rsidRDefault="004B512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308D866" w14:textId="77777777" w:rsidR="006E04A4" w:rsidRDefault="004B5122" w:rsidP="000326E3">
            <w:r>
              <w:t>2013/14:68 Förstärkt tillträdesförbud vid idrottsarrangemang</w:t>
            </w:r>
          </w:p>
        </w:tc>
        <w:tc>
          <w:tcPr>
            <w:tcW w:w="2055" w:type="dxa"/>
          </w:tcPr>
          <w:p w14:paraId="2308D867" w14:textId="77777777" w:rsidR="006E04A4" w:rsidRDefault="004B5122" w:rsidP="00C84F80">
            <w:r>
              <w:t>JuU</w:t>
            </w:r>
          </w:p>
        </w:tc>
      </w:tr>
      <w:tr w:rsidR="00405F04" w14:paraId="2308D86C" w14:textId="77777777" w:rsidTr="00055526">
        <w:trPr>
          <w:cantSplit/>
        </w:trPr>
        <w:tc>
          <w:tcPr>
            <w:tcW w:w="567" w:type="dxa"/>
          </w:tcPr>
          <w:p w14:paraId="2308D869" w14:textId="77777777" w:rsidR="001D7AF0" w:rsidRDefault="004B512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308D86A" w14:textId="77777777" w:rsidR="006E04A4" w:rsidRDefault="004B5122" w:rsidP="000326E3">
            <w:r>
              <w:t xml:space="preserve">2013/14:69 Säker och ansvarsfull </w:t>
            </w:r>
            <w:r>
              <w:t>hantering av radioaktivt avfall – genomförande av kärnavfallsdirektivet</w:t>
            </w:r>
          </w:p>
        </w:tc>
        <w:tc>
          <w:tcPr>
            <w:tcW w:w="2055" w:type="dxa"/>
          </w:tcPr>
          <w:p w14:paraId="2308D86B" w14:textId="77777777" w:rsidR="006E04A4" w:rsidRDefault="004B5122" w:rsidP="00C84F80">
            <w:r>
              <w:t>FöU</w:t>
            </w:r>
          </w:p>
        </w:tc>
      </w:tr>
      <w:tr w:rsidR="00405F04" w14:paraId="2308D870" w14:textId="77777777" w:rsidTr="00055526">
        <w:trPr>
          <w:cantSplit/>
        </w:trPr>
        <w:tc>
          <w:tcPr>
            <w:tcW w:w="567" w:type="dxa"/>
          </w:tcPr>
          <w:p w14:paraId="2308D86D" w14:textId="77777777" w:rsidR="001D7AF0" w:rsidRDefault="004B512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308D86E" w14:textId="77777777" w:rsidR="006E04A4" w:rsidRDefault="004B5122" w:rsidP="000326E3">
            <w:r>
              <w:t>2013/14:70 Ökad insyn i partiers och valkandidaters finansiering</w:t>
            </w:r>
          </w:p>
        </w:tc>
        <w:tc>
          <w:tcPr>
            <w:tcW w:w="2055" w:type="dxa"/>
          </w:tcPr>
          <w:p w14:paraId="2308D86F" w14:textId="77777777" w:rsidR="006E04A4" w:rsidRDefault="004B5122" w:rsidP="00C84F80">
            <w:r>
              <w:t>KU</w:t>
            </w:r>
          </w:p>
        </w:tc>
      </w:tr>
      <w:tr w:rsidR="00405F04" w14:paraId="2308D874" w14:textId="77777777" w:rsidTr="00055526">
        <w:trPr>
          <w:cantSplit/>
        </w:trPr>
        <w:tc>
          <w:tcPr>
            <w:tcW w:w="567" w:type="dxa"/>
          </w:tcPr>
          <w:p w14:paraId="2308D871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72" w14:textId="77777777" w:rsidR="006E04A4" w:rsidRDefault="004B512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308D873" w14:textId="77777777" w:rsidR="006E04A4" w:rsidRDefault="004B5122" w:rsidP="00C84F80">
            <w:pPr>
              <w:keepNext/>
            </w:pPr>
          </w:p>
        </w:tc>
      </w:tr>
      <w:tr w:rsidR="00405F04" w14:paraId="2308D878" w14:textId="77777777" w:rsidTr="00055526">
        <w:trPr>
          <w:cantSplit/>
        </w:trPr>
        <w:tc>
          <w:tcPr>
            <w:tcW w:w="567" w:type="dxa"/>
          </w:tcPr>
          <w:p w14:paraId="2308D875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76" w14:textId="77777777" w:rsidR="006E04A4" w:rsidRDefault="004B5122" w:rsidP="000326E3">
            <w:pPr>
              <w:pStyle w:val="Motionsrubrik"/>
            </w:pPr>
            <w:r>
              <w:t>med anledning av prop. 2013/14:36 Mobilitetsstöd som komplement till färdtjänst</w:t>
            </w:r>
          </w:p>
        </w:tc>
        <w:tc>
          <w:tcPr>
            <w:tcW w:w="2055" w:type="dxa"/>
          </w:tcPr>
          <w:p w14:paraId="2308D877" w14:textId="77777777" w:rsidR="006E04A4" w:rsidRDefault="004B5122" w:rsidP="00C84F80">
            <w:pPr>
              <w:keepNext/>
            </w:pPr>
          </w:p>
        </w:tc>
      </w:tr>
      <w:tr w:rsidR="00405F04" w14:paraId="2308D87C" w14:textId="77777777" w:rsidTr="00055526">
        <w:trPr>
          <w:cantSplit/>
        </w:trPr>
        <w:tc>
          <w:tcPr>
            <w:tcW w:w="567" w:type="dxa"/>
          </w:tcPr>
          <w:p w14:paraId="2308D879" w14:textId="77777777" w:rsidR="001D7AF0" w:rsidRDefault="004B512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308D87A" w14:textId="77777777" w:rsidR="006E04A4" w:rsidRDefault="004B5122" w:rsidP="000326E3">
            <w:r>
              <w:t>2013/14:So6</w:t>
            </w:r>
            <w:r>
              <w:t xml:space="preserve"> av Per Ramhorn (SD)</w:t>
            </w:r>
          </w:p>
        </w:tc>
        <w:tc>
          <w:tcPr>
            <w:tcW w:w="2055" w:type="dxa"/>
          </w:tcPr>
          <w:p w14:paraId="2308D87B" w14:textId="77777777" w:rsidR="006E04A4" w:rsidRDefault="004B5122" w:rsidP="00C84F80">
            <w:r>
              <w:t>SoU</w:t>
            </w:r>
          </w:p>
        </w:tc>
      </w:tr>
      <w:tr w:rsidR="00405F04" w14:paraId="2308D880" w14:textId="77777777" w:rsidTr="00055526">
        <w:trPr>
          <w:cantSplit/>
        </w:trPr>
        <w:tc>
          <w:tcPr>
            <w:tcW w:w="567" w:type="dxa"/>
          </w:tcPr>
          <w:p w14:paraId="2308D87D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7E" w14:textId="77777777" w:rsidR="006E04A4" w:rsidRDefault="004B5122" w:rsidP="000326E3">
            <w:pPr>
              <w:pStyle w:val="Motionsrubrik"/>
            </w:pPr>
            <w:r>
              <w:t>med anledning av prop. 2013/14:59 Fler bostäder åt unga och studenter</w:t>
            </w:r>
          </w:p>
        </w:tc>
        <w:tc>
          <w:tcPr>
            <w:tcW w:w="2055" w:type="dxa"/>
          </w:tcPr>
          <w:p w14:paraId="2308D87F" w14:textId="77777777" w:rsidR="006E04A4" w:rsidRDefault="004B5122" w:rsidP="00C84F80">
            <w:pPr>
              <w:keepNext/>
            </w:pPr>
          </w:p>
        </w:tc>
      </w:tr>
      <w:tr w:rsidR="00405F04" w14:paraId="2308D884" w14:textId="77777777" w:rsidTr="00055526">
        <w:trPr>
          <w:cantSplit/>
        </w:trPr>
        <w:tc>
          <w:tcPr>
            <w:tcW w:w="567" w:type="dxa"/>
          </w:tcPr>
          <w:p w14:paraId="2308D881" w14:textId="77777777" w:rsidR="001D7AF0" w:rsidRDefault="004B512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308D882" w14:textId="77777777" w:rsidR="006E04A4" w:rsidRDefault="004B5122" w:rsidP="000326E3">
            <w:r>
              <w:t>2013/14:C1 av Markus Wiechel (SD)</w:t>
            </w:r>
          </w:p>
        </w:tc>
        <w:tc>
          <w:tcPr>
            <w:tcW w:w="2055" w:type="dxa"/>
          </w:tcPr>
          <w:p w14:paraId="2308D883" w14:textId="77777777" w:rsidR="006E04A4" w:rsidRDefault="004B5122" w:rsidP="00C84F80">
            <w:r>
              <w:t>CU</w:t>
            </w:r>
          </w:p>
        </w:tc>
      </w:tr>
      <w:tr w:rsidR="00405F04" w14:paraId="2308D888" w14:textId="77777777" w:rsidTr="00055526">
        <w:trPr>
          <w:cantSplit/>
        </w:trPr>
        <w:tc>
          <w:tcPr>
            <w:tcW w:w="567" w:type="dxa"/>
          </w:tcPr>
          <w:p w14:paraId="2308D885" w14:textId="77777777" w:rsidR="001D7AF0" w:rsidRDefault="004B512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308D886" w14:textId="77777777" w:rsidR="006E04A4" w:rsidRDefault="004B5122" w:rsidP="000326E3">
            <w:r>
              <w:t>2013/14:C2 av Amineh Kakabaveh m.fl. (V)</w:t>
            </w:r>
          </w:p>
        </w:tc>
        <w:tc>
          <w:tcPr>
            <w:tcW w:w="2055" w:type="dxa"/>
          </w:tcPr>
          <w:p w14:paraId="2308D887" w14:textId="77777777" w:rsidR="006E04A4" w:rsidRDefault="004B5122" w:rsidP="00C84F80">
            <w:r>
              <w:t>CU</w:t>
            </w:r>
          </w:p>
        </w:tc>
      </w:tr>
      <w:tr w:rsidR="00405F04" w14:paraId="2308D88C" w14:textId="77777777" w:rsidTr="00055526">
        <w:trPr>
          <w:cantSplit/>
        </w:trPr>
        <w:tc>
          <w:tcPr>
            <w:tcW w:w="567" w:type="dxa"/>
          </w:tcPr>
          <w:p w14:paraId="2308D889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8A" w14:textId="77777777" w:rsidR="006E04A4" w:rsidRDefault="004B5122" w:rsidP="000326E3">
            <w:pPr>
              <w:pStyle w:val="Motionsrubrik"/>
            </w:pPr>
            <w:r>
              <w:t xml:space="preserve">med anledning av skr. 2013/14:52 ILO:s rekommendation om nationellt </w:t>
            </w:r>
            <w:r>
              <w:t>socialt grundskydd</w:t>
            </w:r>
          </w:p>
        </w:tc>
        <w:tc>
          <w:tcPr>
            <w:tcW w:w="2055" w:type="dxa"/>
          </w:tcPr>
          <w:p w14:paraId="2308D88B" w14:textId="77777777" w:rsidR="006E04A4" w:rsidRDefault="004B5122" w:rsidP="00C84F80">
            <w:pPr>
              <w:keepNext/>
            </w:pPr>
          </w:p>
        </w:tc>
      </w:tr>
      <w:tr w:rsidR="00405F04" w14:paraId="2308D890" w14:textId="77777777" w:rsidTr="00055526">
        <w:trPr>
          <w:cantSplit/>
        </w:trPr>
        <w:tc>
          <w:tcPr>
            <w:tcW w:w="567" w:type="dxa"/>
          </w:tcPr>
          <w:p w14:paraId="2308D88D" w14:textId="77777777" w:rsidR="001D7AF0" w:rsidRDefault="004B512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308D88E" w14:textId="77777777" w:rsidR="006E04A4" w:rsidRDefault="004B5122" w:rsidP="000326E3">
            <w:r>
              <w:t>2013/14:Sf9 av Gunvor G Ericson m.fl. (MP)</w:t>
            </w:r>
          </w:p>
        </w:tc>
        <w:tc>
          <w:tcPr>
            <w:tcW w:w="2055" w:type="dxa"/>
          </w:tcPr>
          <w:p w14:paraId="2308D88F" w14:textId="77777777" w:rsidR="006E04A4" w:rsidRDefault="004B5122" w:rsidP="00C84F80">
            <w:r>
              <w:t>SfU</w:t>
            </w:r>
          </w:p>
        </w:tc>
      </w:tr>
      <w:tr w:rsidR="00405F04" w14:paraId="2308D894" w14:textId="77777777" w:rsidTr="00055526">
        <w:trPr>
          <w:cantSplit/>
        </w:trPr>
        <w:tc>
          <w:tcPr>
            <w:tcW w:w="567" w:type="dxa"/>
          </w:tcPr>
          <w:p w14:paraId="2308D891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92" w14:textId="707C96C0" w:rsidR="006E04A4" w:rsidRDefault="004B5122" w:rsidP="000326E3">
            <w:pPr>
              <w:pStyle w:val="Motionsrubrik"/>
            </w:pPr>
            <w:r>
              <w:t>med anledning av framst. 2013/14:RS1 Tidningen Riksdag &amp;</w:t>
            </w:r>
            <w:bookmarkStart w:id="4" w:name="_GoBack"/>
            <w:bookmarkEnd w:id="4"/>
            <w:r>
              <w:t xml:space="preserve"> Departement</w:t>
            </w:r>
          </w:p>
        </w:tc>
        <w:tc>
          <w:tcPr>
            <w:tcW w:w="2055" w:type="dxa"/>
          </w:tcPr>
          <w:p w14:paraId="2308D893" w14:textId="77777777" w:rsidR="006E04A4" w:rsidRDefault="004B5122" w:rsidP="00C84F80">
            <w:pPr>
              <w:keepNext/>
            </w:pPr>
          </w:p>
        </w:tc>
      </w:tr>
      <w:tr w:rsidR="00405F04" w14:paraId="2308D898" w14:textId="77777777" w:rsidTr="00055526">
        <w:trPr>
          <w:cantSplit/>
        </w:trPr>
        <w:tc>
          <w:tcPr>
            <w:tcW w:w="567" w:type="dxa"/>
          </w:tcPr>
          <w:p w14:paraId="2308D895" w14:textId="77777777" w:rsidR="001D7AF0" w:rsidRDefault="004B512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308D896" w14:textId="77777777" w:rsidR="006E04A4" w:rsidRDefault="004B5122" w:rsidP="000326E3">
            <w:r>
              <w:t>2013/14:K13 av Mia Sydow Mölleby m.fl. (V)</w:t>
            </w:r>
          </w:p>
        </w:tc>
        <w:tc>
          <w:tcPr>
            <w:tcW w:w="2055" w:type="dxa"/>
          </w:tcPr>
          <w:p w14:paraId="2308D897" w14:textId="77777777" w:rsidR="006E04A4" w:rsidRDefault="004B5122" w:rsidP="00C84F80">
            <w:r>
              <w:t>KU</w:t>
            </w:r>
          </w:p>
        </w:tc>
      </w:tr>
      <w:tr w:rsidR="00405F04" w14:paraId="2308D89C" w14:textId="77777777" w:rsidTr="00055526">
        <w:trPr>
          <w:cantSplit/>
        </w:trPr>
        <w:tc>
          <w:tcPr>
            <w:tcW w:w="567" w:type="dxa"/>
          </w:tcPr>
          <w:p w14:paraId="2308D899" w14:textId="77777777" w:rsidR="001D7AF0" w:rsidRDefault="004B512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308D89A" w14:textId="77777777" w:rsidR="006E04A4" w:rsidRDefault="004B5122" w:rsidP="000326E3">
            <w:r>
              <w:t>2013/14:K14 av Gunvor G Ericson m.fl. (MP)</w:t>
            </w:r>
          </w:p>
        </w:tc>
        <w:tc>
          <w:tcPr>
            <w:tcW w:w="2055" w:type="dxa"/>
          </w:tcPr>
          <w:p w14:paraId="2308D89B" w14:textId="77777777" w:rsidR="006E04A4" w:rsidRDefault="004B5122" w:rsidP="00C84F80">
            <w:r>
              <w:t>KU</w:t>
            </w:r>
          </w:p>
        </w:tc>
      </w:tr>
      <w:tr w:rsidR="00405F04" w14:paraId="2308D8A0" w14:textId="77777777" w:rsidTr="00055526">
        <w:trPr>
          <w:cantSplit/>
        </w:trPr>
        <w:tc>
          <w:tcPr>
            <w:tcW w:w="567" w:type="dxa"/>
          </w:tcPr>
          <w:p w14:paraId="2308D89D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9E" w14:textId="77777777" w:rsidR="006E04A4" w:rsidRDefault="004B5122" w:rsidP="000326E3">
            <w:pPr>
              <w:pStyle w:val="HuvudrubrikEnsam"/>
              <w:keepNext/>
            </w:pPr>
            <w:r>
              <w:t>Ärenden</w:t>
            </w:r>
            <w:r>
              <w:t xml:space="preserve"> för debatt och avgörande</w:t>
            </w:r>
          </w:p>
        </w:tc>
        <w:tc>
          <w:tcPr>
            <w:tcW w:w="2055" w:type="dxa"/>
          </w:tcPr>
          <w:p w14:paraId="2308D89F" w14:textId="77777777" w:rsidR="006E04A4" w:rsidRDefault="004B512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05F04" w14:paraId="2308D8A4" w14:textId="77777777" w:rsidTr="00055526">
        <w:trPr>
          <w:cantSplit/>
        </w:trPr>
        <w:tc>
          <w:tcPr>
            <w:tcW w:w="567" w:type="dxa"/>
          </w:tcPr>
          <w:p w14:paraId="2308D8A1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A2" w14:textId="77777777" w:rsidR="006E04A4" w:rsidRDefault="004B5122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308D8A3" w14:textId="77777777" w:rsidR="006E04A4" w:rsidRDefault="004B5122" w:rsidP="00C84F80">
            <w:pPr>
              <w:keepNext/>
            </w:pPr>
          </w:p>
        </w:tc>
      </w:tr>
      <w:tr w:rsidR="00405F04" w14:paraId="2308D8A8" w14:textId="77777777" w:rsidTr="00055526">
        <w:trPr>
          <w:cantSplit/>
        </w:trPr>
        <w:tc>
          <w:tcPr>
            <w:tcW w:w="567" w:type="dxa"/>
          </w:tcPr>
          <w:p w14:paraId="2308D8A5" w14:textId="77777777" w:rsidR="001D7AF0" w:rsidRDefault="004B512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308D8A6" w14:textId="77777777" w:rsidR="006E04A4" w:rsidRDefault="004B5122" w:rsidP="000326E3">
            <w:r>
              <w:t>Bet. 2013/14:NU7 Statliga företag</w:t>
            </w:r>
          </w:p>
        </w:tc>
        <w:tc>
          <w:tcPr>
            <w:tcW w:w="2055" w:type="dxa"/>
          </w:tcPr>
          <w:p w14:paraId="2308D8A7" w14:textId="77777777" w:rsidR="006E04A4" w:rsidRDefault="004B5122" w:rsidP="00C84F80">
            <w:r>
              <w:t>10 res. (S, MP, SD, V)</w:t>
            </w:r>
          </w:p>
        </w:tc>
      </w:tr>
      <w:tr w:rsidR="00405F04" w14:paraId="2308D8AC" w14:textId="77777777" w:rsidTr="00055526">
        <w:trPr>
          <w:cantSplit/>
        </w:trPr>
        <w:tc>
          <w:tcPr>
            <w:tcW w:w="567" w:type="dxa"/>
          </w:tcPr>
          <w:p w14:paraId="2308D8A9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AA" w14:textId="77777777" w:rsidR="006E04A4" w:rsidRDefault="004B5122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308D8AB" w14:textId="77777777" w:rsidR="006E04A4" w:rsidRDefault="004B5122" w:rsidP="00C84F80">
            <w:pPr>
              <w:keepNext/>
            </w:pPr>
          </w:p>
        </w:tc>
      </w:tr>
      <w:tr w:rsidR="00405F04" w14:paraId="2308D8B0" w14:textId="77777777" w:rsidTr="00055526">
        <w:trPr>
          <w:cantSplit/>
        </w:trPr>
        <w:tc>
          <w:tcPr>
            <w:tcW w:w="567" w:type="dxa"/>
          </w:tcPr>
          <w:p w14:paraId="2308D8AD" w14:textId="77777777" w:rsidR="001D7AF0" w:rsidRDefault="004B512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308D8AE" w14:textId="77777777" w:rsidR="006E04A4" w:rsidRDefault="004B5122" w:rsidP="000326E3">
            <w:r>
              <w:t xml:space="preserve">Bet. 2013/14:KU5 Uppföljning av riksdagens tillämpning av </w:t>
            </w:r>
            <w:r>
              <w:t>subsidiaritetsprincipen</w:t>
            </w:r>
          </w:p>
        </w:tc>
        <w:tc>
          <w:tcPr>
            <w:tcW w:w="2055" w:type="dxa"/>
          </w:tcPr>
          <w:p w14:paraId="2308D8AF" w14:textId="77777777" w:rsidR="006E04A4" w:rsidRDefault="004B5122" w:rsidP="00C84F80"/>
        </w:tc>
      </w:tr>
      <w:tr w:rsidR="00405F04" w14:paraId="2308D8B4" w14:textId="77777777" w:rsidTr="00055526">
        <w:trPr>
          <w:cantSplit/>
        </w:trPr>
        <w:tc>
          <w:tcPr>
            <w:tcW w:w="567" w:type="dxa"/>
          </w:tcPr>
          <w:p w14:paraId="2308D8B1" w14:textId="77777777" w:rsidR="001D7AF0" w:rsidRDefault="004B512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308D8B2" w14:textId="77777777" w:rsidR="006E04A4" w:rsidRDefault="004B5122" w:rsidP="000326E3">
            <w:r>
              <w:t>Bet. 2013/14:KU10 Granskning av statsrådens tjänsteutövning och regeringsärendenas handläggning</w:t>
            </w:r>
          </w:p>
        </w:tc>
        <w:tc>
          <w:tcPr>
            <w:tcW w:w="2055" w:type="dxa"/>
          </w:tcPr>
          <w:p w14:paraId="2308D8B3" w14:textId="77777777" w:rsidR="006E04A4" w:rsidRDefault="004B5122" w:rsidP="00C84F80"/>
        </w:tc>
      </w:tr>
      <w:tr w:rsidR="00405F04" w14:paraId="2308D8B8" w14:textId="77777777" w:rsidTr="00055526">
        <w:trPr>
          <w:cantSplit/>
        </w:trPr>
        <w:tc>
          <w:tcPr>
            <w:tcW w:w="567" w:type="dxa"/>
          </w:tcPr>
          <w:p w14:paraId="2308D8B5" w14:textId="77777777" w:rsidR="001D7AF0" w:rsidRDefault="004B5122" w:rsidP="00C84F80">
            <w:pPr>
              <w:keepNext/>
            </w:pPr>
          </w:p>
        </w:tc>
        <w:tc>
          <w:tcPr>
            <w:tcW w:w="6663" w:type="dxa"/>
          </w:tcPr>
          <w:p w14:paraId="2308D8B6" w14:textId="77777777" w:rsidR="006E04A4" w:rsidRDefault="004B512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308D8B7" w14:textId="77777777" w:rsidR="006E04A4" w:rsidRDefault="004B5122" w:rsidP="00C84F80">
            <w:pPr>
              <w:keepNext/>
            </w:pPr>
          </w:p>
        </w:tc>
      </w:tr>
      <w:tr w:rsidR="00405F04" w:rsidRPr="004B5122" w14:paraId="2308D8BC" w14:textId="77777777" w:rsidTr="00055526">
        <w:trPr>
          <w:cantSplit/>
        </w:trPr>
        <w:tc>
          <w:tcPr>
            <w:tcW w:w="567" w:type="dxa"/>
          </w:tcPr>
          <w:p w14:paraId="2308D8B9" w14:textId="77777777" w:rsidR="001D7AF0" w:rsidRDefault="004B512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308D8BA" w14:textId="77777777" w:rsidR="006E04A4" w:rsidRDefault="004B5122" w:rsidP="000326E3">
            <w:r>
              <w:t>Bet. 2013/14:CU11 Insolvens- och utsökningsrätt</w:t>
            </w:r>
            <w:r>
              <w:br/>
            </w:r>
            <w:r>
              <w:rPr>
                <w:i/>
                <w:iCs/>
              </w:rPr>
              <w:t>Utskottet föreslår att ärendet får avgöras efter</w:t>
            </w:r>
            <w:r>
              <w:rPr>
                <w:i/>
                <w:iCs/>
              </w:rPr>
              <w:t xml:space="preserve"> endast en bordläggning</w:t>
            </w:r>
          </w:p>
        </w:tc>
        <w:tc>
          <w:tcPr>
            <w:tcW w:w="2055" w:type="dxa"/>
          </w:tcPr>
          <w:p w14:paraId="2308D8BB" w14:textId="77777777" w:rsidR="006E04A4" w:rsidRPr="004B5122" w:rsidRDefault="004B5122" w:rsidP="00C84F80">
            <w:pPr>
              <w:rPr>
                <w:lang w:val="en-US"/>
              </w:rPr>
            </w:pPr>
            <w:r w:rsidRPr="004B5122">
              <w:rPr>
                <w:lang w:val="en-US"/>
              </w:rPr>
              <w:t>2 res. (S, M, FP, C, V, KD)</w:t>
            </w:r>
          </w:p>
        </w:tc>
      </w:tr>
      <w:tr w:rsidR="00405F04" w14:paraId="2308D8C0" w14:textId="77777777" w:rsidTr="00055526">
        <w:trPr>
          <w:cantSplit/>
        </w:trPr>
        <w:tc>
          <w:tcPr>
            <w:tcW w:w="567" w:type="dxa"/>
          </w:tcPr>
          <w:p w14:paraId="2308D8BD" w14:textId="77777777" w:rsidR="001D7AF0" w:rsidRPr="004B5122" w:rsidRDefault="004B5122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308D8BE" w14:textId="77777777" w:rsidR="006E04A4" w:rsidRDefault="004B5122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308D8BF" w14:textId="77777777" w:rsidR="006E04A4" w:rsidRDefault="004B5122" w:rsidP="00C84F80">
            <w:pPr>
              <w:keepNext/>
            </w:pPr>
          </w:p>
        </w:tc>
      </w:tr>
      <w:tr w:rsidR="00405F04" w14:paraId="2308D8C4" w14:textId="77777777" w:rsidTr="00055526">
        <w:trPr>
          <w:cantSplit/>
        </w:trPr>
        <w:tc>
          <w:tcPr>
            <w:tcW w:w="567" w:type="dxa"/>
          </w:tcPr>
          <w:p w14:paraId="2308D8C1" w14:textId="77777777" w:rsidR="001D7AF0" w:rsidRDefault="004B512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308D8C2" w14:textId="77777777" w:rsidR="006E04A4" w:rsidRDefault="004B5122" w:rsidP="000326E3">
            <w:r>
              <w:t>Bet. 2013/14:FöU2 Försvarets personalförsörjning och personalpolitik m.m.</w:t>
            </w:r>
          </w:p>
        </w:tc>
        <w:tc>
          <w:tcPr>
            <w:tcW w:w="2055" w:type="dxa"/>
          </w:tcPr>
          <w:p w14:paraId="2308D8C3" w14:textId="77777777" w:rsidR="006E04A4" w:rsidRDefault="004B5122" w:rsidP="00C84F80">
            <w:r>
              <w:t>12 res. (S, MP, SD, V)</w:t>
            </w:r>
          </w:p>
        </w:tc>
      </w:tr>
      <w:tr w:rsidR="00405F04" w14:paraId="2308D8C8" w14:textId="77777777" w:rsidTr="00055526">
        <w:trPr>
          <w:cantSplit/>
        </w:trPr>
        <w:tc>
          <w:tcPr>
            <w:tcW w:w="567" w:type="dxa"/>
          </w:tcPr>
          <w:p w14:paraId="2308D8C5" w14:textId="77777777" w:rsidR="001D7AF0" w:rsidRDefault="004B512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308D8C6" w14:textId="77777777" w:rsidR="006E04A4" w:rsidRDefault="004B5122" w:rsidP="000326E3">
            <w:r>
              <w:t>Bet. 2013/14:FöU4 Naturolyckor och klimatfrågor</w:t>
            </w:r>
          </w:p>
        </w:tc>
        <w:tc>
          <w:tcPr>
            <w:tcW w:w="2055" w:type="dxa"/>
          </w:tcPr>
          <w:p w14:paraId="2308D8C7" w14:textId="77777777" w:rsidR="006E04A4" w:rsidRDefault="004B5122" w:rsidP="00C84F80">
            <w:r>
              <w:t>4 res. (S, MP, V)</w:t>
            </w:r>
          </w:p>
        </w:tc>
      </w:tr>
    </w:tbl>
    <w:p w14:paraId="2308D8C9" w14:textId="77777777" w:rsidR="00517888" w:rsidRPr="00F221DA" w:rsidRDefault="004B5122" w:rsidP="00137840">
      <w:pPr>
        <w:pStyle w:val="Blankrad"/>
      </w:pPr>
      <w:r>
        <w:t xml:space="preserve">     </w:t>
      </w:r>
    </w:p>
    <w:p w14:paraId="2308D8CA" w14:textId="77777777" w:rsidR="00121B42" w:rsidRDefault="004B5122" w:rsidP="00121B42">
      <w:pPr>
        <w:pStyle w:val="Blankrad"/>
      </w:pPr>
      <w:r>
        <w:t xml:space="preserve">     </w:t>
      </w:r>
    </w:p>
    <w:p w14:paraId="2308D8CB" w14:textId="77777777" w:rsidR="006E04A4" w:rsidRPr="00F221DA" w:rsidRDefault="004B512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05F04" w14:paraId="2308D8CE" w14:textId="77777777" w:rsidTr="00D774A8">
        <w:tc>
          <w:tcPr>
            <w:tcW w:w="567" w:type="dxa"/>
          </w:tcPr>
          <w:p w14:paraId="2308D8CC" w14:textId="77777777" w:rsidR="00D774A8" w:rsidRDefault="004B5122">
            <w:pPr>
              <w:pStyle w:val="IngenText"/>
            </w:pPr>
          </w:p>
        </w:tc>
        <w:tc>
          <w:tcPr>
            <w:tcW w:w="8718" w:type="dxa"/>
          </w:tcPr>
          <w:p w14:paraId="2308D8CD" w14:textId="77777777" w:rsidR="00D774A8" w:rsidRDefault="004B512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308D8CF" w14:textId="77777777" w:rsidR="006E04A4" w:rsidRPr="00852BA1" w:rsidRDefault="004B512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D8E1" w14:textId="77777777" w:rsidR="00000000" w:rsidRDefault="004B5122">
      <w:pPr>
        <w:spacing w:line="240" w:lineRule="auto"/>
      </w:pPr>
      <w:r>
        <w:separator/>
      </w:r>
    </w:p>
  </w:endnote>
  <w:endnote w:type="continuationSeparator" w:id="0">
    <w:p w14:paraId="2308D8E3" w14:textId="77777777" w:rsidR="00000000" w:rsidRDefault="004B5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5" w14:textId="77777777" w:rsidR="00BE217A" w:rsidRDefault="004B512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6" w14:textId="77777777" w:rsidR="00D73249" w:rsidRDefault="004B51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308D8D7" w14:textId="77777777" w:rsidR="00D73249" w:rsidRDefault="004B512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B" w14:textId="77777777" w:rsidR="00D73249" w:rsidRDefault="004B51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308D8DC" w14:textId="77777777" w:rsidR="00D73249" w:rsidRDefault="004B51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D8DD" w14:textId="77777777" w:rsidR="00000000" w:rsidRDefault="004B5122">
      <w:pPr>
        <w:spacing w:line="240" w:lineRule="auto"/>
      </w:pPr>
      <w:r>
        <w:separator/>
      </w:r>
    </w:p>
  </w:footnote>
  <w:footnote w:type="continuationSeparator" w:id="0">
    <w:p w14:paraId="2308D8DF" w14:textId="77777777" w:rsidR="00000000" w:rsidRDefault="004B5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0" w14:textId="77777777" w:rsidR="00BE217A" w:rsidRDefault="004B51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1" w14:textId="77777777" w:rsidR="00D73249" w:rsidRDefault="004B512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januari 2014</w:t>
    </w:r>
    <w:r>
      <w:fldChar w:fldCharType="end"/>
    </w:r>
  </w:p>
  <w:p w14:paraId="2308D8D2" w14:textId="77777777" w:rsidR="00D73249" w:rsidRDefault="004B512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08D8D3" w14:textId="77777777" w:rsidR="00D73249" w:rsidRDefault="004B5122"/>
  <w:p w14:paraId="2308D8D4" w14:textId="77777777" w:rsidR="00D73249" w:rsidRDefault="004B51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D8D8" w14:textId="77777777" w:rsidR="00D73249" w:rsidRDefault="004B512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308D8DD" wp14:editId="2308D8D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8D8D9" w14:textId="77777777" w:rsidR="00D73249" w:rsidRDefault="004B5122" w:rsidP="00BE217A">
    <w:pPr>
      <w:pStyle w:val="Dokumentrubrik"/>
      <w:spacing w:after="360"/>
    </w:pPr>
    <w:r>
      <w:t>Föredragningslista</w:t>
    </w:r>
  </w:p>
  <w:p w14:paraId="2308D8DA" w14:textId="77777777" w:rsidR="00D73249" w:rsidRDefault="004B51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05032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7F84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28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4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6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21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69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46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0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05F04"/>
    <w:rsid w:val="00405F04"/>
    <w:rsid w:val="004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83A"/>
  <w15:docId w15:val="{3F5EB32B-8DD6-4FEF-9123-A5D3253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2014-01-22</SAFIR_Sammantradesdatum_Doc>
    <SAFIR_SammantradeID xmlns="C07A1A6C-0B19-41D9-BDF8-F523BA3921EB">6c78599a-e71b-49c6-9892-496e4898a9b1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8B2E5E4-1B54-4892-92E5-69858D8D68E0}"/>
</file>

<file path=customXml/itemProps4.xml><?xml version="1.0" encoding="utf-8"?>
<ds:datastoreItem xmlns:ds="http://schemas.openxmlformats.org/officeDocument/2006/customXml" ds:itemID="{7976503B-7CD8-4DD0-BCBE-2F88A92E8AA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Dannstedt, Susanne</cp:lastModifiedBy>
  <cp:revision>48</cp:revision>
  <cp:lastPrinted>2012-12-12T21:41:00Z</cp:lastPrinted>
  <dcterms:created xsi:type="dcterms:W3CDTF">2013-03-22T09:28:00Z</dcterms:created>
  <dcterms:modified xsi:type="dcterms:W3CDTF">2014-01-21T14:49:00Z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