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46DB" w14:textId="77777777" w:rsidR="00C57C00" w:rsidRPr="00631228" w:rsidRDefault="00604EB6" w:rsidP="00C8222F">
      <w:pPr>
        <w:pStyle w:val="Datum"/>
      </w:pPr>
      <w:bookmarkStart w:id="0" w:name="DocumentDate"/>
      <w:r w:rsidRPr="00631228">
        <w:t>Tisdagen den 23 maj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F04872" w14:paraId="604646E0" w14:textId="77777777" w:rsidTr="00604EB6">
        <w:trPr>
          <w:cantSplit/>
        </w:trPr>
        <w:tc>
          <w:tcPr>
            <w:tcW w:w="440" w:type="dxa"/>
          </w:tcPr>
          <w:p w14:paraId="604646DC" w14:textId="77777777" w:rsidR="00C57C00" w:rsidRPr="00631228" w:rsidRDefault="00604EB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604646DD" w14:textId="77777777" w:rsidR="00C57C00" w:rsidRPr="00631228" w:rsidRDefault="00604EB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</w:tcPr>
          <w:p w14:paraId="604646DE" w14:textId="77777777" w:rsidR="00C57C00" w:rsidRPr="00631228" w:rsidRDefault="00604EB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604646DF" w14:textId="77777777" w:rsidR="00C57C00" w:rsidRPr="00631228" w:rsidRDefault="00604EB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04872" w14:paraId="604646E5" w14:textId="77777777" w:rsidTr="00604EB6">
        <w:trPr>
          <w:gridAfter w:val="1"/>
          <w:wAfter w:w="275" w:type="dxa"/>
          <w:cantSplit/>
        </w:trPr>
        <w:tc>
          <w:tcPr>
            <w:tcW w:w="440" w:type="dxa"/>
          </w:tcPr>
          <w:p w14:paraId="604646E1" w14:textId="77777777" w:rsidR="00C57C00" w:rsidRPr="00631228" w:rsidRDefault="00604EB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604646E2" w14:textId="77777777" w:rsidR="00C57C00" w:rsidRPr="00631228" w:rsidRDefault="00604EB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604646E3" w14:textId="77777777" w:rsidR="00C57C00" w:rsidRPr="00631228" w:rsidRDefault="00604EB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604646E4" w14:textId="77777777" w:rsidR="00C57C00" w:rsidRPr="00631228" w:rsidRDefault="00604EB6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604646E6" w14:textId="77777777" w:rsidR="00C57C00" w:rsidRDefault="00604EB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04872" w14:paraId="604646EB" w14:textId="77777777">
        <w:tc>
          <w:tcPr>
            <w:tcW w:w="454" w:type="dxa"/>
            <w:vAlign w:val="bottom"/>
          </w:tcPr>
          <w:p w14:paraId="604646E7" w14:textId="77777777" w:rsidR="00C57C00" w:rsidRPr="006F2BC3" w:rsidRDefault="00604EB6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04646E8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4646E9" w14:textId="77777777" w:rsidR="00C57C00" w:rsidRPr="006F2BC3" w:rsidRDefault="00604EB6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04646EA" w14:textId="77777777" w:rsidR="00C57C00" w:rsidRPr="006F2BC3" w:rsidRDefault="00604EB6" w:rsidP="006F2BC3">
            <w:r w:rsidRPr="006F2BC3">
              <w:t>Ackumulerad tid</w:t>
            </w:r>
          </w:p>
        </w:tc>
      </w:tr>
      <w:tr w:rsidR="00F04872" w14:paraId="604646F0" w14:textId="77777777">
        <w:tc>
          <w:tcPr>
            <w:tcW w:w="454" w:type="dxa"/>
          </w:tcPr>
          <w:p w14:paraId="604646EC" w14:textId="77777777" w:rsidR="00C57C00" w:rsidRPr="006F2BC3" w:rsidRDefault="00604EB6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604646ED" w14:textId="77777777" w:rsidR="00C57C00" w:rsidRPr="006F2BC3" w:rsidRDefault="00604EB6" w:rsidP="006F2BC3">
            <w:pPr>
              <w:pStyle w:val="renderubrik"/>
            </w:pPr>
            <w:r>
              <w:t>Socialutskottets betänkande SoU26</w:t>
            </w:r>
          </w:p>
        </w:tc>
        <w:tc>
          <w:tcPr>
            <w:tcW w:w="1260" w:type="dxa"/>
            <w:gridSpan w:val="2"/>
            <w:vAlign w:val="bottom"/>
          </w:tcPr>
          <w:p w14:paraId="604646EE" w14:textId="77777777" w:rsidR="00C57C00" w:rsidRPr="006F2BC3" w:rsidRDefault="00604EB6" w:rsidP="006F2BC3"/>
        </w:tc>
        <w:tc>
          <w:tcPr>
            <w:tcW w:w="1460" w:type="dxa"/>
            <w:gridSpan w:val="2"/>
            <w:vAlign w:val="bottom"/>
          </w:tcPr>
          <w:p w14:paraId="604646EF" w14:textId="77777777" w:rsidR="00C57C00" w:rsidRPr="006F2BC3" w:rsidRDefault="00604EB6" w:rsidP="006F2BC3"/>
        </w:tc>
      </w:tr>
      <w:tr w:rsidR="00F04872" w14:paraId="604646F5" w14:textId="77777777">
        <w:tc>
          <w:tcPr>
            <w:tcW w:w="454" w:type="dxa"/>
            <w:vAlign w:val="bottom"/>
          </w:tcPr>
          <w:p w14:paraId="604646F1" w14:textId="77777777" w:rsidR="00C57C00" w:rsidRPr="006F2BC3" w:rsidRDefault="00604EB6" w:rsidP="006F2BC3"/>
        </w:tc>
        <w:tc>
          <w:tcPr>
            <w:tcW w:w="5680" w:type="dxa"/>
            <w:gridSpan w:val="3"/>
            <w:vAlign w:val="bottom"/>
          </w:tcPr>
          <w:p w14:paraId="604646F2" w14:textId="77777777" w:rsidR="00C57C00" w:rsidRPr="006F2BC3" w:rsidRDefault="00604EB6" w:rsidP="006F2BC3">
            <w:pPr>
              <w:pStyle w:val="Underrubrik"/>
            </w:pPr>
            <w:r>
              <w:t xml:space="preserve">En sänkt åldersgräns för öppna insatser till barn utan </w:t>
            </w:r>
            <w:r>
              <w:t>vårdnadshavarens samtycke</w:t>
            </w:r>
          </w:p>
        </w:tc>
        <w:tc>
          <w:tcPr>
            <w:tcW w:w="1260" w:type="dxa"/>
            <w:gridSpan w:val="2"/>
            <w:vAlign w:val="bottom"/>
          </w:tcPr>
          <w:p w14:paraId="604646F3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04646F4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6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6F6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6F7" w14:textId="77777777" w:rsidR="00C57C00" w:rsidRPr="006F2BC3" w:rsidRDefault="00604EB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04646F8" w14:textId="77777777" w:rsidR="00C57C00" w:rsidRPr="006F2BC3" w:rsidRDefault="00604EB6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604646F9" w14:textId="77777777" w:rsidR="00C57C00" w:rsidRPr="006F2BC3" w:rsidRDefault="00604EB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646FA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0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6FC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6FD" w14:textId="77777777" w:rsidR="00C57C00" w:rsidRPr="006F2BC3" w:rsidRDefault="00604EB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04646FE" w14:textId="77777777" w:rsidR="00C57C00" w:rsidRPr="006F2BC3" w:rsidRDefault="00604EB6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14:paraId="604646FF" w14:textId="77777777" w:rsidR="00C57C00" w:rsidRPr="006F2BC3" w:rsidRDefault="00604EB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64700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0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02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03" w14:textId="77777777" w:rsidR="00C57C00" w:rsidRPr="006F2BC3" w:rsidRDefault="00604EB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0464704" w14:textId="77777777" w:rsidR="00C57C00" w:rsidRPr="006F2BC3" w:rsidRDefault="00604EB6" w:rsidP="006F2BC3">
            <w:r w:rsidRPr="006F2BC3">
              <w:t>Carita Boulwén (SD)</w:t>
            </w:r>
          </w:p>
        </w:tc>
        <w:tc>
          <w:tcPr>
            <w:tcW w:w="1260" w:type="dxa"/>
            <w:gridSpan w:val="2"/>
            <w:vAlign w:val="bottom"/>
          </w:tcPr>
          <w:p w14:paraId="60464705" w14:textId="77777777" w:rsidR="00C57C00" w:rsidRPr="006F2BC3" w:rsidRDefault="00604EB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64706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0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08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09" w14:textId="77777777" w:rsidR="00C57C00" w:rsidRPr="006F2BC3" w:rsidRDefault="00604EB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046470A" w14:textId="77777777" w:rsidR="00C57C00" w:rsidRPr="006F2BC3" w:rsidRDefault="00604EB6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6046470B" w14:textId="77777777" w:rsidR="00C57C00" w:rsidRPr="006F2BC3" w:rsidRDefault="00604EB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6470C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1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0E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0F" w14:textId="77777777" w:rsidR="00C57C00" w:rsidRPr="006F2BC3" w:rsidRDefault="00604EB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0464710" w14:textId="77777777" w:rsidR="00C57C00" w:rsidRPr="006F2BC3" w:rsidRDefault="00604EB6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60464711" w14:textId="77777777" w:rsidR="00C57C00" w:rsidRPr="006F2BC3" w:rsidRDefault="00604EB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64712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1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14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15" w14:textId="77777777" w:rsidR="00C57C00" w:rsidRPr="006F2BC3" w:rsidRDefault="00604EB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0464716" w14:textId="77777777" w:rsidR="00C57C00" w:rsidRPr="006F2BC3" w:rsidRDefault="00604EB6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60464717" w14:textId="77777777" w:rsidR="00C57C00" w:rsidRPr="006F2BC3" w:rsidRDefault="00604EB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64718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1A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1B" w14:textId="77777777" w:rsidR="00C57C00" w:rsidRPr="006F2BC3" w:rsidRDefault="00604EB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046471C" w14:textId="77777777" w:rsidR="00C57C00" w:rsidRPr="006F2BC3" w:rsidRDefault="00604EB6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14:paraId="6046471D" w14:textId="77777777" w:rsidR="00C57C00" w:rsidRPr="006F2BC3" w:rsidRDefault="00604EB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6471E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20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21" w14:textId="77777777" w:rsidR="00C57C00" w:rsidRPr="006F2BC3" w:rsidRDefault="00604EB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0464722" w14:textId="77777777" w:rsidR="00C57C00" w:rsidRPr="006F2BC3" w:rsidRDefault="00604EB6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60464723" w14:textId="77777777" w:rsidR="00C57C00" w:rsidRPr="006F2BC3" w:rsidRDefault="00604EB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64724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2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464726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27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464728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464729" w14:textId="77777777" w:rsidR="00C57C00" w:rsidRPr="006F2BC3" w:rsidRDefault="00604EB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046472A" w14:textId="77777777" w:rsidR="00C57C00" w:rsidRPr="006F2BC3" w:rsidRDefault="00604EB6" w:rsidP="006F2BC3">
            <w:pPr>
              <w:pStyle w:val="Summalinje"/>
            </w:pPr>
            <w:r w:rsidRPr="006F2BC3">
              <w:t>____</w:t>
            </w:r>
          </w:p>
        </w:tc>
      </w:tr>
      <w:tr w:rsidR="00F04872" w14:paraId="6046473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46472C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2D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46472E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46472F" w14:textId="77777777" w:rsidR="00C57C00" w:rsidRPr="006F2BC3" w:rsidRDefault="00604EB6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60464730" w14:textId="77777777" w:rsidR="00C57C00" w:rsidRPr="006F2BC3" w:rsidRDefault="00604EB6" w:rsidP="006F2BC3">
            <w:pPr>
              <w:pStyle w:val="TalartidSumma"/>
            </w:pPr>
            <w:r w:rsidRPr="006F2BC3">
              <w:t>0.48</w:t>
            </w:r>
          </w:p>
        </w:tc>
      </w:tr>
      <w:tr w:rsidR="00F04872" w14:paraId="60464736" w14:textId="77777777">
        <w:tc>
          <w:tcPr>
            <w:tcW w:w="454" w:type="dxa"/>
          </w:tcPr>
          <w:p w14:paraId="60464732" w14:textId="77777777" w:rsidR="00C57C00" w:rsidRPr="006F2BC3" w:rsidRDefault="00604EB6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60464733" w14:textId="77777777" w:rsidR="00C57C00" w:rsidRPr="006F2BC3" w:rsidRDefault="00604EB6" w:rsidP="006F2BC3">
            <w:pPr>
              <w:pStyle w:val="renderubrik"/>
            </w:pPr>
            <w:r>
              <w:t>Socialutskottets betänkande SoU13</w:t>
            </w:r>
          </w:p>
        </w:tc>
        <w:tc>
          <w:tcPr>
            <w:tcW w:w="1260" w:type="dxa"/>
            <w:gridSpan w:val="2"/>
            <w:vAlign w:val="bottom"/>
          </w:tcPr>
          <w:p w14:paraId="60464734" w14:textId="77777777" w:rsidR="00C57C00" w:rsidRPr="006F2BC3" w:rsidRDefault="00604EB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0464735" w14:textId="77777777" w:rsidR="00C57C00" w:rsidRPr="006F2BC3" w:rsidRDefault="00604EB6" w:rsidP="006F2BC3">
            <w:pPr>
              <w:pStyle w:val="renderubrik"/>
            </w:pPr>
          </w:p>
        </w:tc>
      </w:tr>
      <w:tr w:rsidR="00F04872" w14:paraId="6046473B" w14:textId="77777777">
        <w:tc>
          <w:tcPr>
            <w:tcW w:w="454" w:type="dxa"/>
            <w:vAlign w:val="bottom"/>
          </w:tcPr>
          <w:p w14:paraId="60464737" w14:textId="77777777" w:rsidR="00C57C00" w:rsidRPr="006F2BC3" w:rsidRDefault="00604EB6" w:rsidP="006F2BC3"/>
        </w:tc>
        <w:tc>
          <w:tcPr>
            <w:tcW w:w="5680" w:type="dxa"/>
            <w:gridSpan w:val="3"/>
            <w:vAlign w:val="bottom"/>
          </w:tcPr>
          <w:p w14:paraId="60464738" w14:textId="77777777" w:rsidR="00C57C00" w:rsidRPr="006F2BC3" w:rsidRDefault="00604EB6" w:rsidP="006F2BC3">
            <w:pPr>
              <w:pStyle w:val="Underrubrik"/>
            </w:pPr>
            <w:r>
              <w:t>Prioriteringar inom hälso- och sjukvården</w:t>
            </w:r>
          </w:p>
        </w:tc>
        <w:tc>
          <w:tcPr>
            <w:tcW w:w="1260" w:type="dxa"/>
            <w:gridSpan w:val="2"/>
            <w:vAlign w:val="bottom"/>
          </w:tcPr>
          <w:p w14:paraId="60464739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046473A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3C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3D" w14:textId="77777777" w:rsidR="00C57C00" w:rsidRPr="006F2BC3" w:rsidRDefault="00604EB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046473E" w14:textId="77777777" w:rsidR="00C57C00" w:rsidRPr="006F2BC3" w:rsidRDefault="00604EB6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6046473F" w14:textId="77777777" w:rsidR="00C57C00" w:rsidRPr="006F2BC3" w:rsidRDefault="00604EB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64740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42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43" w14:textId="77777777" w:rsidR="00C57C00" w:rsidRPr="006F2BC3" w:rsidRDefault="00604EB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0464744" w14:textId="77777777" w:rsidR="00C57C00" w:rsidRPr="006F2BC3" w:rsidRDefault="00604EB6" w:rsidP="006F2BC3">
            <w:r w:rsidRPr="006F2BC3">
              <w:t>Yasmine Bladelius (S)</w:t>
            </w:r>
          </w:p>
        </w:tc>
        <w:tc>
          <w:tcPr>
            <w:tcW w:w="1260" w:type="dxa"/>
            <w:gridSpan w:val="2"/>
            <w:vAlign w:val="bottom"/>
          </w:tcPr>
          <w:p w14:paraId="60464745" w14:textId="77777777" w:rsidR="00C57C00" w:rsidRPr="006F2BC3" w:rsidRDefault="00604EB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64746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48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49" w14:textId="77777777" w:rsidR="00C57C00" w:rsidRPr="006F2BC3" w:rsidRDefault="00604EB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046474A" w14:textId="77777777" w:rsidR="00C57C00" w:rsidRPr="006F2BC3" w:rsidRDefault="00604EB6" w:rsidP="006F2BC3">
            <w:r w:rsidRPr="006F2BC3">
              <w:t>Thomas Ragnarsson (M)</w:t>
            </w:r>
          </w:p>
        </w:tc>
        <w:tc>
          <w:tcPr>
            <w:tcW w:w="1260" w:type="dxa"/>
            <w:gridSpan w:val="2"/>
            <w:vAlign w:val="bottom"/>
          </w:tcPr>
          <w:p w14:paraId="6046474B" w14:textId="77777777" w:rsidR="00C57C00" w:rsidRPr="006F2BC3" w:rsidRDefault="00604EB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6474C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4E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4F" w14:textId="77777777" w:rsidR="00C57C00" w:rsidRPr="006F2BC3" w:rsidRDefault="00604EB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0464750" w14:textId="77777777" w:rsidR="00C57C00" w:rsidRPr="006F2BC3" w:rsidRDefault="00604EB6" w:rsidP="006F2BC3">
            <w:r w:rsidRPr="006F2BC3">
              <w:t>Johnny Svedin (SD)</w:t>
            </w:r>
          </w:p>
        </w:tc>
        <w:tc>
          <w:tcPr>
            <w:tcW w:w="1260" w:type="dxa"/>
            <w:gridSpan w:val="2"/>
            <w:vAlign w:val="bottom"/>
          </w:tcPr>
          <w:p w14:paraId="60464751" w14:textId="77777777" w:rsidR="00C57C00" w:rsidRPr="006F2BC3" w:rsidRDefault="00604EB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64752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54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55" w14:textId="77777777" w:rsidR="00C57C00" w:rsidRPr="006F2BC3" w:rsidRDefault="00604EB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0464756" w14:textId="77777777" w:rsidR="00C57C00" w:rsidRPr="006F2BC3" w:rsidRDefault="00604EB6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60464757" w14:textId="77777777" w:rsidR="00C57C00" w:rsidRPr="006F2BC3" w:rsidRDefault="00604EB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64758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5A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5B" w14:textId="77777777" w:rsidR="00C57C00" w:rsidRPr="006F2BC3" w:rsidRDefault="00604EB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046475C" w14:textId="77777777" w:rsidR="00C57C00" w:rsidRPr="006F2BC3" w:rsidRDefault="00604EB6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6046475D" w14:textId="77777777" w:rsidR="00C57C00" w:rsidRPr="006F2BC3" w:rsidRDefault="00604EB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6475E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60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61" w14:textId="77777777" w:rsidR="00C57C00" w:rsidRPr="006F2BC3" w:rsidRDefault="00604EB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0464762" w14:textId="77777777" w:rsidR="00C57C00" w:rsidRPr="006F2BC3" w:rsidRDefault="00604EB6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60464763" w14:textId="77777777" w:rsidR="00C57C00" w:rsidRPr="006F2BC3" w:rsidRDefault="00604EB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64764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66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67" w14:textId="77777777" w:rsidR="00C57C00" w:rsidRPr="006F2BC3" w:rsidRDefault="00604EB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0464768" w14:textId="77777777" w:rsidR="00C57C00" w:rsidRPr="006F2BC3" w:rsidRDefault="00604EB6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60464769" w14:textId="77777777" w:rsidR="00C57C00" w:rsidRPr="006F2BC3" w:rsidRDefault="00604EB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46476A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7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46476C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6D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46476E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46476F" w14:textId="77777777" w:rsidR="00C57C00" w:rsidRPr="006F2BC3" w:rsidRDefault="00604EB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0464770" w14:textId="77777777" w:rsidR="00C57C00" w:rsidRPr="006F2BC3" w:rsidRDefault="00604EB6" w:rsidP="006F2BC3">
            <w:pPr>
              <w:pStyle w:val="Summalinje"/>
            </w:pPr>
            <w:r w:rsidRPr="006F2BC3">
              <w:t>____</w:t>
            </w:r>
          </w:p>
        </w:tc>
      </w:tr>
      <w:tr w:rsidR="00F04872" w14:paraId="6046477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464772" w14:textId="77777777" w:rsidR="00C57C00" w:rsidRPr="006F2BC3" w:rsidRDefault="00604EB6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0464773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464774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464775" w14:textId="77777777" w:rsidR="00C57C00" w:rsidRPr="006F2BC3" w:rsidRDefault="00604EB6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60464776" w14:textId="77777777" w:rsidR="00C57C00" w:rsidRPr="006F2BC3" w:rsidRDefault="00604EB6" w:rsidP="006F2BC3">
            <w:pPr>
              <w:pStyle w:val="TalartidSumma"/>
            </w:pPr>
            <w:r w:rsidRPr="006F2BC3">
              <w:t>1.36</w:t>
            </w:r>
          </w:p>
        </w:tc>
      </w:tr>
      <w:tr w:rsidR="00F04872" w14:paraId="6046477C" w14:textId="77777777">
        <w:tc>
          <w:tcPr>
            <w:tcW w:w="454" w:type="dxa"/>
          </w:tcPr>
          <w:p w14:paraId="60464778" w14:textId="77777777" w:rsidR="00C57C00" w:rsidRPr="006F2BC3" w:rsidRDefault="00604EB6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60464779" w14:textId="77777777" w:rsidR="00C57C00" w:rsidRPr="006F2BC3" w:rsidRDefault="00604EB6" w:rsidP="006F2BC3">
            <w:pPr>
              <w:pStyle w:val="renderubrik"/>
            </w:pPr>
            <w:r>
              <w:t>Trafikutskottets betänkande TU10</w:t>
            </w:r>
          </w:p>
        </w:tc>
        <w:tc>
          <w:tcPr>
            <w:tcW w:w="1260" w:type="dxa"/>
            <w:gridSpan w:val="2"/>
            <w:vAlign w:val="bottom"/>
          </w:tcPr>
          <w:p w14:paraId="6046477A" w14:textId="77777777" w:rsidR="00C57C00" w:rsidRPr="006F2BC3" w:rsidRDefault="00604EB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046477B" w14:textId="77777777" w:rsidR="00C57C00" w:rsidRPr="006F2BC3" w:rsidRDefault="00604EB6" w:rsidP="006F2BC3">
            <w:pPr>
              <w:pStyle w:val="renderubrik"/>
            </w:pPr>
          </w:p>
        </w:tc>
      </w:tr>
      <w:tr w:rsidR="00F04872" w14:paraId="60464781" w14:textId="77777777">
        <w:tc>
          <w:tcPr>
            <w:tcW w:w="454" w:type="dxa"/>
            <w:vAlign w:val="bottom"/>
          </w:tcPr>
          <w:p w14:paraId="6046477D" w14:textId="77777777" w:rsidR="00C57C00" w:rsidRPr="006F2BC3" w:rsidRDefault="00604EB6" w:rsidP="006F2BC3"/>
        </w:tc>
        <w:tc>
          <w:tcPr>
            <w:tcW w:w="5680" w:type="dxa"/>
            <w:gridSpan w:val="3"/>
            <w:vAlign w:val="bottom"/>
          </w:tcPr>
          <w:p w14:paraId="6046477E" w14:textId="77777777" w:rsidR="00C57C00" w:rsidRPr="006F2BC3" w:rsidRDefault="00604EB6" w:rsidP="006F2BC3">
            <w:pPr>
              <w:pStyle w:val="Underrubrik"/>
            </w:pPr>
            <w:r>
              <w:t>Vägtrafik- och fordonsfrågor</w:t>
            </w:r>
          </w:p>
        </w:tc>
        <w:tc>
          <w:tcPr>
            <w:tcW w:w="1260" w:type="dxa"/>
            <w:gridSpan w:val="2"/>
            <w:vAlign w:val="bottom"/>
          </w:tcPr>
          <w:p w14:paraId="6046477F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0464780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82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83" w14:textId="77777777" w:rsidR="00C57C00" w:rsidRPr="006F2BC3" w:rsidRDefault="00604EB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0464784" w14:textId="77777777" w:rsidR="00C57C00" w:rsidRPr="006F2BC3" w:rsidRDefault="00604EB6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60464785" w14:textId="77777777" w:rsidR="00C57C00" w:rsidRPr="006F2BC3" w:rsidRDefault="00604EB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64786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88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89" w14:textId="77777777" w:rsidR="00C57C00" w:rsidRPr="006F2BC3" w:rsidRDefault="00604EB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046478A" w14:textId="77777777" w:rsidR="00C57C00" w:rsidRPr="006F2BC3" w:rsidRDefault="00604EB6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14:paraId="6046478B" w14:textId="77777777" w:rsidR="00C57C00" w:rsidRPr="006F2BC3" w:rsidRDefault="00604EB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6478C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8E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8F" w14:textId="77777777" w:rsidR="00C57C00" w:rsidRPr="006F2BC3" w:rsidRDefault="00604EB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0464790" w14:textId="77777777" w:rsidR="00C57C00" w:rsidRPr="006F2BC3" w:rsidRDefault="00604EB6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60464791" w14:textId="77777777" w:rsidR="00C57C00" w:rsidRPr="006F2BC3" w:rsidRDefault="00604EB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64792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94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95" w14:textId="77777777" w:rsidR="00C57C00" w:rsidRPr="006F2BC3" w:rsidRDefault="00604EB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0464796" w14:textId="77777777" w:rsidR="00C57C00" w:rsidRPr="006F2BC3" w:rsidRDefault="00604EB6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14:paraId="60464797" w14:textId="77777777" w:rsidR="00C57C00" w:rsidRPr="006F2BC3" w:rsidRDefault="00604EB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64798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9A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9B" w14:textId="77777777" w:rsidR="00C57C00" w:rsidRPr="006F2BC3" w:rsidRDefault="00604EB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046479C" w14:textId="77777777" w:rsidR="00C57C00" w:rsidRPr="006F2BC3" w:rsidRDefault="00604EB6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6046479D" w14:textId="77777777" w:rsidR="00C57C00" w:rsidRPr="006F2BC3" w:rsidRDefault="00604EB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6479E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A0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A1" w14:textId="77777777" w:rsidR="00C57C00" w:rsidRPr="006F2BC3" w:rsidRDefault="00604EB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04647A2" w14:textId="77777777" w:rsidR="00C57C00" w:rsidRPr="006F2BC3" w:rsidRDefault="00604EB6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14:paraId="604647A3" w14:textId="77777777" w:rsidR="00C57C00" w:rsidRPr="006F2BC3" w:rsidRDefault="00604EB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04647A4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A6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A7" w14:textId="77777777" w:rsidR="00C57C00" w:rsidRPr="006F2BC3" w:rsidRDefault="00604EB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04647A8" w14:textId="77777777" w:rsidR="00C57C00" w:rsidRPr="006F2BC3" w:rsidRDefault="00604EB6" w:rsidP="006F2BC3">
            <w:r w:rsidRPr="006F2BC3">
              <w:t>Linda W Snecker (V)</w:t>
            </w:r>
          </w:p>
        </w:tc>
        <w:tc>
          <w:tcPr>
            <w:tcW w:w="1260" w:type="dxa"/>
            <w:gridSpan w:val="2"/>
            <w:vAlign w:val="bottom"/>
          </w:tcPr>
          <w:p w14:paraId="604647A9" w14:textId="77777777" w:rsidR="00C57C00" w:rsidRPr="006F2BC3" w:rsidRDefault="00604EB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647AA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AC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AD" w14:textId="77777777" w:rsidR="00C57C00" w:rsidRPr="006F2BC3" w:rsidRDefault="00604EB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04647AE" w14:textId="77777777" w:rsidR="00C57C00" w:rsidRPr="006F2BC3" w:rsidRDefault="00604EB6" w:rsidP="006F2BC3">
            <w:r w:rsidRPr="006F2BC3">
              <w:t>Daniel Helldén (MP)</w:t>
            </w:r>
          </w:p>
        </w:tc>
        <w:tc>
          <w:tcPr>
            <w:tcW w:w="1260" w:type="dxa"/>
            <w:gridSpan w:val="2"/>
            <w:vAlign w:val="bottom"/>
          </w:tcPr>
          <w:p w14:paraId="604647AF" w14:textId="77777777" w:rsidR="00C57C00" w:rsidRPr="006F2BC3" w:rsidRDefault="00604EB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4647B0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4647B2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B3" w14:textId="77777777" w:rsidR="00C57C00" w:rsidRPr="006F2BC3" w:rsidRDefault="00604EB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04647B4" w14:textId="77777777" w:rsidR="00C57C00" w:rsidRPr="006F2BC3" w:rsidRDefault="00604EB6" w:rsidP="006F2BC3">
            <w:r w:rsidRPr="006F2BC3">
              <w:t>Rashid Farivar (SD)</w:t>
            </w:r>
          </w:p>
        </w:tc>
        <w:tc>
          <w:tcPr>
            <w:tcW w:w="1260" w:type="dxa"/>
            <w:gridSpan w:val="2"/>
            <w:vAlign w:val="bottom"/>
          </w:tcPr>
          <w:p w14:paraId="604647B5" w14:textId="77777777" w:rsidR="00C57C00" w:rsidRPr="006F2BC3" w:rsidRDefault="00604EB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04647B6" w14:textId="77777777" w:rsidR="00C57C00" w:rsidRPr="006F2BC3" w:rsidRDefault="00604EB6" w:rsidP="006F2BC3">
            <w:r w:rsidRPr="006F2BC3">
              <w:t xml:space="preserve"> </w:t>
            </w:r>
          </w:p>
        </w:tc>
      </w:tr>
      <w:tr w:rsidR="00F04872" w14:paraId="604647B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4647B8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B9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4647BA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4647BB" w14:textId="77777777" w:rsidR="00C57C00" w:rsidRPr="006F2BC3" w:rsidRDefault="00604EB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04647BC" w14:textId="77777777" w:rsidR="00C57C00" w:rsidRPr="006F2BC3" w:rsidRDefault="00604EB6" w:rsidP="006F2BC3">
            <w:pPr>
              <w:pStyle w:val="Summalinje"/>
            </w:pPr>
            <w:r w:rsidRPr="006F2BC3">
              <w:t>____</w:t>
            </w:r>
          </w:p>
        </w:tc>
      </w:tr>
      <w:tr w:rsidR="00F04872" w14:paraId="604647C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4647BE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4647BF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4647C0" w14:textId="77777777" w:rsidR="00C57C00" w:rsidRPr="006F2BC3" w:rsidRDefault="00604EB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4647C1" w14:textId="77777777" w:rsidR="00C57C00" w:rsidRPr="006F2BC3" w:rsidRDefault="00604EB6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14:paraId="604647C2" w14:textId="77777777" w:rsidR="00C57C00" w:rsidRPr="006F2BC3" w:rsidRDefault="00604EB6" w:rsidP="006F2BC3">
            <w:pPr>
              <w:pStyle w:val="TalartidSumma"/>
            </w:pPr>
            <w:r w:rsidRPr="006F2BC3">
              <w:t>2.40</w:t>
            </w:r>
          </w:p>
        </w:tc>
      </w:tr>
      <w:tr w:rsidR="00F04872" w14:paraId="604647C6" w14:textId="77777777">
        <w:tc>
          <w:tcPr>
            <w:tcW w:w="454" w:type="dxa"/>
            <w:vAlign w:val="bottom"/>
          </w:tcPr>
          <w:p w14:paraId="604647C4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04647C5" w14:textId="77777777" w:rsidR="00C57C00" w:rsidRPr="006F2BC3" w:rsidRDefault="00604EB6" w:rsidP="006F2BC3">
            <w:pPr>
              <w:pStyle w:val="TalartidTotalText"/>
            </w:pPr>
            <w:r w:rsidRPr="006F2BC3">
              <w:t>Totalt anmäld tid 2 tim. 40 min.</w:t>
            </w:r>
          </w:p>
        </w:tc>
      </w:tr>
      <w:tr w:rsidR="00F04872" w14:paraId="604647C9" w14:textId="77777777">
        <w:tc>
          <w:tcPr>
            <w:tcW w:w="454" w:type="dxa"/>
            <w:vAlign w:val="bottom"/>
          </w:tcPr>
          <w:p w14:paraId="604647C7" w14:textId="77777777" w:rsidR="00C57C00" w:rsidRPr="006F2BC3" w:rsidRDefault="00604EB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04647C8" w14:textId="77777777" w:rsidR="00C57C00" w:rsidRPr="006F2BC3" w:rsidRDefault="00604EB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04647CA" w14:textId="77777777" w:rsidR="00C57C00" w:rsidRPr="006F2BC3" w:rsidRDefault="00604EB6" w:rsidP="006F2BC3">
      <w:pPr>
        <w:pStyle w:val="renderubrik"/>
      </w:pPr>
      <w:bookmarkStart w:id="2" w:name="StartTalarLista"/>
      <w:bookmarkEnd w:id="2"/>
    </w:p>
    <w:p w14:paraId="604647CB" w14:textId="77777777" w:rsidR="00786E32" w:rsidRPr="00631228" w:rsidRDefault="00604EB6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47D9" w14:textId="77777777" w:rsidR="00000000" w:rsidRDefault="00604EB6">
      <w:pPr>
        <w:spacing w:after="0" w:line="240" w:lineRule="auto"/>
      </w:pPr>
      <w:r>
        <w:separator/>
      </w:r>
    </w:p>
  </w:endnote>
  <w:endnote w:type="continuationSeparator" w:id="0">
    <w:p w14:paraId="604647DB" w14:textId="77777777" w:rsidR="00000000" w:rsidRDefault="0060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47D0" w14:textId="77777777" w:rsidR="008910FF" w:rsidRDefault="00604E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47D1" w14:textId="77777777" w:rsidR="008910FF" w:rsidRDefault="00604EB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47D4" w14:textId="77777777" w:rsidR="008910FF" w:rsidRDefault="00604EB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47D5" w14:textId="77777777" w:rsidR="00000000" w:rsidRDefault="00604EB6">
      <w:pPr>
        <w:spacing w:after="0" w:line="240" w:lineRule="auto"/>
      </w:pPr>
      <w:r>
        <w:separator/>
      </w:r>
    </w:p>
  </w:footnote>
  <w:footnote w:type="continuationSeparator" w:id="0">
    <w:p w14:paraId="604647D7" w14:textId="77777777" w:rsidR="00000000" w:rsidRDefault="0060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47CC" w14:textId="77777777" w:rsidR="008910FF" w:rsidRDefault="00604E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47CD" w14:textId="225CB9C4" w:rsidR="008910FF" w:rsidRDefault="00604EB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23 maj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04647CE" w14:textId="77777777" w:rsidR="008910FF" w:rsidRDefault="00604EB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04647CF" w14:textId="77777777" w:rsidR="008910FF" w:rsidRDefault="00604E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47D2" w14:textId="77777777" w:rsidR="008910FF" w:rsidRDefault="00604EB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0464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04647D3" w14:textId="77777777" w:rsidR="008910FF" w:rsidRDefault="00604EB6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98642D4">
      <w:start w:val="1"/>
      <w:numFmt w:val="decimal"/>
      <w:lvlText w:val="%1"/>
      <w:legacy w:legacy="1" w:legacySpace="0" w:legacyIndent="0"/>
      <w:lvlJc w:val="left"/>
    </w:lvl>
    <w:lvl w:ilvl="1" w:tplc="10F86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40D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68B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D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FEA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6A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E6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EF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85EBD92">
      <w:start w:val="1"/>
      <w:numFmt w:val="decimal"/>
      <w:lvlText w:val="%1"/>
      <w:legacy w:legacy="1" w:legacySpace="0" w:legacyIndent="0"/>
      <w:lvlJc w:val="left"/>
    </w:lvl>
    <w:lvl w:ilvl="1" w:tplc="1DF0D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5E2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08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46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AD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8A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6D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162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04872"/>
    <w:rsid w:val="00604EB6"/>
    <w:rsid w:val="00F0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646DB"/>
  <w15:docId w15:val="{1B1231D9-0744-4F99-BBCD-F25AA70C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2023-05-23</SAFIR_Sammantradesdatum_Doc>
    <SAFIR_SammantradeID xmlns="C07A1A6C-0B19-41D9-BDF8-F523BA3921EB">c399a65c-0824-4fc1-9047-c4d5143103b6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9C318E3D-DCB7-424D-8DA4-85EF087AB3C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234</Words>
  <Characters>1092</Characters>
  <Application>Microsoft Office Word</Application>
  <DocSecurity>0</DocSecurity>
  <Lines>273</Lines>
  <Paragraphs>147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2023-05-22T15:36:00Z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23 maj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