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F5653F0484734911A7A45ED70DD0C058"/>
        </w:placeholder>
        <w15:appearance w15:val="hidden"/>
        <w:text/>
      </w:sdtPr>
      <w:sdtEndPr/>
      <w:sdtContent>
        <w:p w:rsidRPr="009B062B" w:rsidR="00AF30DD" w:rsidP="009B062B" w:rsidRDefault="00AF30DD" w14:paraId="0929647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75abae8-ace6-4d0e-8019-0730f8ba8d79"/>
        <w:id w:val="-1494641341"/>
        <w:lock w:val="sdtLocked"/>
      </w:sdtPr>
      <w:sdtEndPr/>
      <w:sdtContent>
        <w:p w:rsidR="0059074A" w:rsidRDefault="005B6D63" w14:paraId="09296473" w14:textId="77777777">
          <w:pPr>
            <w:pStyle w:val="Frslagstext"/>
          </w:pPr>
          <w:r>
            <w:t>Riksdagen ställer sig bakom det som anförs i motionen om att utreda hur information om kommunismens brott mot mänskligheten skulle kunna ges i skolan och tillkännager detta för regeringen.</w:t>
          </w:r>
        </w:p>
      </w:sdtContent>
    </w:sdt>
    <w:sdt>
      <w:sdtPr>
        <w:alias w:val="Yrkande 2"/>
        <w:tag w:val="ea6091a7-5faf-481a-88e5-b8ea8518a928"/>
        <w:id w:val="-1668555504"/>
        <w:lock w:val="sdtLocked"/>
      </w:sdtPr>
      <w:sdtEndPr/>
      <w:sdtContent>
        <w:p w:rsidR="0059074A" w:rsidRDefault="005B6D63" w14:paraId="09296474" w14:textId="77777777">
          <w:pPr>
            <w:pStyle w:val="Frslagstext"/>
          </w:pPr>
          <w:r>
            <w:t>Riksdagen ställer sig bakom det som anförs i motionen om att utreda hur en statlig upplysningskampanj om kommunismens brott mot mänskligheten skulle kunna se ut och tillkännager detta för regeringen.</w:t>
          </w:r>
        </w:p>
      </w:sdtContent>
    </w:sdt>
    <w:p w:rsidRPr="009B062B" w:rsidR="00AF30DD" w:rsidP="009B062B" w:rsidRDefault="000156D9" w14:paraId="09296475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543105" w:rsidP="00972E3E" w:rsidRDefault="00972E3E" w14:paraId="09296477" w14:textId="77777777">
      <w:pPr>
        <w:pStyle w:val="Normalutanindragellerluft"/>
      </w:pPr>
      <w:r>
        <w:t>Kommunismen och nationalsocialismen är de två ideologier vilka orsakat mest lidande i världshistorien. Om nazismen har det informerats i skolorna ända sedan andra världskrigets slut och allt sedan dess har det kampanjats</w:t>
      </w:r>
      <w:r w:rsidR="00543105">
        <w:t xml:space="preserve"> och författats informationsskrifter och böcker </w:t>
      </w:r>
      <w:r w:rsidR="005C20A4">
        <w:t xml:space="preserve">om detta </w:t>
      </w:r>
      <w:r w:rsidR="00543105">
        <w:t xml:space="preserve">genom statliga initiativ. </w:t>
      </w:r>
    </w:p>
    <w:p w:rsidRPr="006D231B" w:rsidR="00972E3E" w:rsidP="006D231B" w:rsidRDefault="00543105" w14:paraId="09296479" w14:textId="77777777">
      <w:r w:rsidRPr="006D231B">
        <w:t>Men om kommunismens likartade brott och folkmord har ingen liknande information och upplysning delgetts eleverna i skolorna.</w:t>
      </w:r>
      <w:r w:rsidRPr="006D231B" w:rsidR="00B80621">
        <w:t xml:space="preserve"> Inte</w:t>
      </w:r>
      <w:r w:rsidRPr="006D231B">
        <w:t xml:space="preserve"> heller har vi sett </w:t>
      </w:r>
      <w:r w:rsidRPr="006D231B" w:rsidR="005C20A4">
        <w:t xml:space="preserve">några </w:t>
      </w:r>
      <w:r w:rsidRPr="006D231B">
        <w:t>statliga</w:t>
      </w:r>
      <w:r w:rsidRPr="006D231B" w:rsidR="00972E3E">
        <w:t xml:space="preserve"> kampanj</w:t>
      </w:r>
      <w:r w:rsidRPr="006D231B">
        <w:t>er och informationsskrifter kring detta, v</w:t>
      </w:r>
      <w:r w:rsidRPr="006D231B" w:rsidR="00972E3E">
        <w:t xml:space="preserve">ilket är lika beklagligt som förvånande. </w:t>
      </w:r>
    </w:p>
    <w:p w:rsidRPr="006D231B" w:rsidR="00972E3E" w:rsidP="006D231B" w:rsidRDefault="00972E3E" w14:paraId="0929647B" w14:textId="77777777">
      <w:r w:rsidRPr="006D231B">
        <w:lastRenderedPageBreak/>
        <w:t>Det finns idag en mängd litteratur vilken besk</w:t>
      </w:r>
      <w:r w:rsidRPr="006D231B" w:rsidR="005C20A4">
        <w:t>river de oerhörda grymheter som begåtts</w:t>
      </w:r>
      <w:r w:rsidRPr="006D231B">
        <w:t xml:space="preserve"> i kommunismens namn. Flera av dessa </w:t>
      </w:r>
      <w:r w:rsidRPr="006D231B" w:rsidR="005C20A4">
        <w:t xml:space="preserve">böcker </w:t>
      </w:r>
      <w:r w:rsidRPr="006D231B">
        <w:t xml:space="preserve">är skrivna av före detta kommunister, människor vilka idag tar avstånd från sina tidigare politiska åsikter och som idag strävar efter att upplysa omvärlden om kommunismens brott mot mänskligheten. Även i Sverige har litteratur </w:t>
      </w:r>
      <w:r w:rsidRPr="006D231B" w:rsidR="005C20A4">
        <w:t>som</w:t>
      </w:r>
      <w:r w:rsidRPr="006D231B">
        <w:t xml:space="preserve"> tar upp kommunismens brott mot mänskligheten producerats. </w:t>
      </w:r>
      <w:r w:rsidRPr="006D231B" w:rsidR="005C20A4">
        <w:t>Till exempel, i</w:t>
      </w:r>
      <w:r w:rsidRPr="006D231B">
        <w:t xml:space="preserve"> boken ”Aldrig mer!” av DN-journalisten tillika författaren Staffan Skott, lyfts kommunismens folkmord och grymheter fram på ett mycket pedagogiskt sätt, samtidigt som Skott likställer kommunism med nationalsocialism. </w:t>
      </w:r>
    </w:p>
    <w:p w:rsidRPr="006D231B" w:rsidR="00972E3E" w:rsidP="006D231B" w:rsidRDefault="005C20A4" w14:paraId="0929647D" w14:textId="77777777">
      <w:r w:rsidRPr="006D231B">
        <w:t xml:space="preserve">Enligt Skott har </w:t>
      </w:r>
      <w:r w:rsidRPr="006D231B" w:rsidR="00972E3E">
        <w:t>långt mer än 100 000 000 människor fallit offer för kommunismens grymheter</w:t>
      </w:r>
      <w:r w:rsidRPr="006D231B">
        <w:t>,</w:t>
      </w:r>
      <w:r w:rsidRPr="006D231B" w:rsidR="00972E3E">
        <w:t xml:space="preserve"> bland annat </w:t>
      </w:r>
      <w:r w:rsidRPr="006D231B">
        <w:t xml:space="preserve">i </w:t>
      </w:r>
      <w:r w:rsidRPr="006D231B" w:rsidR="00972E3E">
        <w:t>Kambodja, Kina, Nordkorea och Sovjetunionen, vilket innebär att kommunismen är den politiska ideologi vilken ansvarar för världshistoriens mest omfattande folkmord och brott mot mänskligheten. De två nationer som dödat flest i situationer som inte är krigsrelaterade är Sovjet (drygt 60 milj.) och Kommunistkina (knappt 40 milj.).</w:t>
      </w:r>
    </w:p>
    <w:p w:rsidRPr="00093F48" w:rsidR="00093F48" w:rsidP="00972E3E" w:rsidRDefault="00093F48" w14:paraId="09296481" w14:textId="77777777">
      <w:pPr>
        <w:pStyle w:val="Normalutanindragellerluft"/>
      </w:pP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F301B7335CE4466AFD5E6E44214D3E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578BA" w:rsidRDefault="006D231B" w14:paraId="0929648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E1523" w:rsidRDefault="006E1523" w14:paraId="09296486" w14:textId="77777777"/>
    <w:sectPr w:rsidR="006E152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96488" w14:textId="77777777" w:rsidR="00243DB8" w:rsidRDefault="00243DB8" w:rsidP="000C1CAD">
      <w:pPr>
        <w:spacing w:line="240" w:lineRule="auto"/>
      </w:pPr>
      <w:r>
        <w:separator/>
      </w:r>
    </w:p>
  </w:endnote>
  <w:endnote w:type="continuationSeparator" w:id="0">
    <w:p w14:paraId="09296489" w14:textId="77777777" w:rsidR="00243DB8" w:rsidRDefault="00243DB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9648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9648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D231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96486" w14:textId="77777777" w:rsidR="00243DB8" w:rsidRDefault="00243DB8" w:rsidP="000C1CAD">
      <w:pPr>
        <w:spacing w:line="240" w:lineRule="auto"/>
      </w:pPr>
      <w:r>
        <w:separator/>
      </w:r>
    </w:p>
  </w:footnote>
  <w:footnote w:type="continuationSeparator" w:id="0">
    <w:p w14:paraId="09296487" w14:textId="77777777" w:rsidR="00243DB8" w:rsidRDefault="00243DB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929648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29649A" wp14:anchorId="0929649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D231B" w14:paraId="0929649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1B5923C2E934ABE929B8F57C15012A0"/>
                              </w:placeholder>
                              <w:text/>
                            </w:sdtPr>
                            <w:sdtEndPr/>
                            <w:sdtContent>
                              <w:r w:rsidR="00972E3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A4AB1A311B946E0A441C1AB6AD8DFF5"/>
                              </w:placeholder>
                              <w:text/>
                            </w:sdtPr>
                            <w:sdtEndPr/>
                            <w:sdtContent>
                              <w:r w:rsidR="0014098E">
                                <w:t>571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29649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D231B" w14:paraId="0929649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1B5923C2E934ABE929B8F57C15012A0"/>
                        </w:placeholder>
                        <w:text/>
                      </w:sdtPr>
                      <w:sdtEndPr/>
                      <w:sdtContent>
                        <w:r w:rsidR="00972E3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A4AB1A311B946E0A441C1AB6AD8DFF5"/>
                        </w:placeholder>
                        <w:text/>
                      </w:sdtPr>
                      <w:sdtEndPr/>
                      <w:sdtContent>
                        <w:r w:rsidR="0014098E">
                          <w:t>571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929648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D231B" w14:paraId="0929648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972E3E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4098E">
          <w:t>571</w:t>
        </w:r>
      </w:sdtContent>
    </w:sdt>
  </w:p>
  <w:p w:rsidR="007A5507" w:rsidP="00776B74" w:rsidRDefault="007A5507" w14:paraId="0929648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D231B" w14:paraId="0929649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72E3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4098E">
          <w:t>571</w:t>
        </w:r>
      </w:sdtContent>
    </w:sdt>
  </w:p>
  <w:p w:rsidR="007A5507" w:rsidP="00A314CF" w:rsidRDefault="006D231B" w14:paraId="1DA1EFA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6D231B" w14:paraId="0929649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D231B" w14:paraId="0929649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:2837</w:t>
        </w:r>
      </w:sdtContent>
    </w:sdt>
  </w:p>
  <w:p w:rsidR="007A5507" w:rsidP="00E03A3D" w:rsidRDefault="006D231B" w14:paraId="0929649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427C6" w14:paraId="09296496" w14:textId="77777777">
        <w:pPr>
          <w:pStyle w:val="FSHRub2"/>
        </w:pPr>
        <w:r>
          <w:t xml:space="preserve">Kommunismens brott mot mänskligheten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929649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7B280B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72E3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098E"/>
    <w:rsid w:val="0014285A"/>
    <w:rsid w:val="00143D44"/>
    <w:rsid w:val="00146B8E"/>
    <w:rsid w:val="0014776C"/>
    <w:rsid w:val="001500C1"/>
    <w:rsid w:val="001544D6"/>
    <w:rsid w:val="001545B9"/>
    <w:rsid w:val="00157681"/>
    <w:rsid w:val="001578BA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3DB8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BA8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105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74A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B6D63"/>
    <w:rsid w:val="005C06AF"/>
    <w:rsid w:val="005C19B1"/>
    <w:rsid w:val="005C20A4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231B"/>
    <w:rsid w:val="006D3730"/>
    <w:rsid w:val="006D7AEE"/>
    <w:rsid w:val="006E0173"/>
    <w:rsid w:val="006E0569"/>
    <w:rsid w:val="006E0ABF"/>
    <w:rsid w:val="006E1523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0CD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2E3E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621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27C6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18AB"/>
    <w:rsid w:val="00F02D25"/>
    <w:rsid w:val="00F0359B"/>
    <w:rsid w:val="00F04A99"/>
    <w:rsid w:val="00F05073"/>
    <w:rsid w:val="00F063C4"/>
    <w:rsid w:val="00F10267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452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296471"/>
  <w15:chartTrackingRefBased/>
  <w15:docId w15:val="{0487178B-5018-475E-85E8-45588B9D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653F0484734911A7A45ED70DD0C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AA9AF-B0A6-419F-A6D9-235E82731629}"/>
      </w:docPartPr>
      <w:docPartBody>
        <w:p w:rsidR="002362DD" w:rsidRDefault="00AF0A3C">
          <w:pPr>
            <w:pStyle w:val="F5653F0484734911A7A45ED70DD0C05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301B7335CE4466AFD5E6E44214D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399B63-4D4F-4484-8379-98DCF36F21AB}"/>
      </w:docPartPr>
      <w:docPartBody>
        <w:p w:rsidR="002362DD" w:rsidRDefault="00AF0A3C">
          <w:pPr>
            <w:pStyle w:val="DF301B7335CE4466AFD5E6E44214D3E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1B5923C2E934ABE929B8F57C15012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53FFB-E17E-49CB-8217-ED3264E27762}"/>
      </w:docPartPr>
      <w:docPartBody>
        <w:p w:rsidR="002362DD" w:rsidRDefault="00AF0A3C">
          <w:pPr>
            <w:pStyle w:val="51B5923C2E934ABE929B8F57C15012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4AB1A311B946E0A441C1AB6AD8DF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94BE6-1AF3-4D08-8810-6D07E7129166}"/>
      </w:docPartPr>
      <w:docPartBody>
        <w:p w:rsidR="002362DD" w:rsidRDefault="00AF0A3C">
          <w:pPr>
            <w:pStyle w:val="0A4AB1A311B946E0A441C1AB6AD8DFF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3C"/>
    <w:rsid w:val="002362DD"/>
    <w:rsid w:val="00A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653F0484734911A7A45ED70DD0C058">
    <w:name w:val="F5653F0484734911A7A45ED70DD0C058"/>
  </w:style>
  <w:style w:type="paragraph" w:customStyle="1" w:styleId="B4F5B73F62FF4E8588CC8C467CD248F2">
    <w:name w:val="B4F5B73F62FF4E8588CC8C467CD248F2"/>
  </w:style>
  <w:style w:type="paragraph" w:customStyle="1" w:styleId="602A954733024235B4B8AE375CA2641B">
    <w:name w:val="602A954733024235B4B8AE375CA2641B"/>
  </w:style>
  <w:style w:type="paragraph" w:customStyle="1" w:styleId="DF301B7335CE4466AFD5E6E44214D3E6">
    <w:name w:val="DF301B7335CE4466AFD5E6E44214D3E6"/>
  </w:style>
  <w:style w:type="paragraph" w:customStyle="1" w:styleId="51B5923C2E934ABE929B8F57C15012A0">
    <w:name w:val="51B5923C2E934ABE929B8F57C15012A0"/>
  </w:style>
  <w:style w:type="paragraph" w:customStyle="1" w:styleId="0A4AB1A311B946E0A441C1AB6AD8DFF5">
    <w:name w:val="0A4AB1A311B946E0A441C1AB6AD8D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7795C-D421-4641-813E-912E3D256B84}"/>
</file>

<file path=customXml/itemProps2.xml><?xml version="1.0" encoding="utf-8"?>
<ds:datastoreItem xmlns:ds="http://schemas.openxmlformats.org/officeDocument/2006/customXml" ds:itemID="{D29A9B55-691B-46C5-8A35-E6D405D8FF93}"/>
</file>

<file path=customXml/itemProps3.xml><?xml version="1.0" encoding="utf-8"?>
<ds:datastoreItem xmlns:ds="http://schemas.openxmlformats.org/officeDocument/2006/customXml" ds:itemID="{8069EF31-14B1-41D8-B3D5-5D4436B9C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1807</Characters>
  <Application>Microsoft Office Word</Application>
  <DocSecurity>0</DocSecurity>
  <Lines>43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</vt:lpstr>
      <vt:lpstr>
      </vt:lpstr>
    </vt:vector>
  </TitlesOfParts>
  <Company>Sveriges riksdag</Company>
  <LinksUpToDate>false</LinksUpToDate>
  <CharactersWithSpaces>2099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