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84C88" w:rsidRDefault="00E47363" w14:paraId="2CFD176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3CB16884061439899645071A24E171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c5ef6bd-55fe-412c-97f8-b3c57a2b035e"/>
        <w:id w:val="-785888409"/>
        <w:lock w:val="sdtLocked"/>
      </w:sdtPr>
      <w:sdtEndPr/>
      <w:sdtContent>
        <w:p w:rsidR="00135BAE" w:rsidRDefault="00C940D2" w14:paraId="72CBBC1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förlänga pausen för alla pågående omprövningsprocesser runt de småskaliga vattenkraftverken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7ECE83AE3EA418690E298AC6713222F"/>
        </w:placeholder>
        <w:text/>
      </w:sdtPr>
      <w:sdtEndPr/>
      <w:sdtContent>
        <w:p w:rsidRPr="009B062B" w:rsidR="006D79C9" w:rsidP="00333E95" w:rsidRDefault="006D79C9" w14:paraId="65175BD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94F70" w:rsidP="004454BB" w:rsidRDefault="00F94F70" w14:paraId="7E0EB9BD" w14:textId="1BAADBFD">
      <w:pPr>
        <w:pStyle w:val="Normalutanindragellerluft"/>
      </w:pPr>
      <w:r>
        <w:t>Sverige har idag brist på el och kommer att riskera</w:t>
      </w:r>
      <w:r w:rsidR="00C940D2">
        <w:t xml:space="preserve"> att</w:t>
      </w:r>
      <w:r>
        <w:t xml:space="preserve"> tvingas att akut stänga ner verk</w:t>
      </w:r>
      <w:r w:rsidR="00D26259">
        <w:softHyphen/>
      </w:r>
      <w:r>
        <w:t>samhet under vissa förhållanden. Detta är ju långt ifrån acceptabelt då det äventyrar företag, jobb och tillväxt i Sverige.</w:t>
      </w:r>
    </w:p>
    <w:p w:rsidR="00F94F70" w:rsidP="00F94F70" w:rsidRDefault="00F94F70" w14:paraId="138C1D2B" w14:textId="6DB23C61">
      <w:r>
        <w:t xml:space="preserve">Sverige måste nu på alla sätt aktivt jobba med att öka elproduktionen och den moderatledda regeringen har lagt fram förslag </w:t>
      </w:r>
      <w:r w:rsidR="00C940D2">
        <w:t>för</w:t>
      </w:r>
      <w:r>
        <w:t xml:space="preserve"> att åtgärda elbristen i landet. Men oavsett det så kommer elbristen att påverka Sverige under lång tid. Nedstängningen av fungerande kärnkraftverk </w:t>
      </w:r>
      <w:r w:rsidR="00C84C88">
        <w:t>som</w:t>
      </w:r>
      <w:r>
        <w:t xml:space="preserve"> den förra socialdemokratiska regeringen var orsak till har satt Sverige i en mycket svår situation.</w:t>
      </w:r>
    </w:p>
    <w:p w:rsidR="00BE4418" w:rsidP="00F94F70" w:rsidRDefault="00F94F70" w14:paraId="1434859E" w14:textId="1F602047">
      <w:r>
        <w:t>Samtidigt som vi har elbrist i Sverige så pågår det olika processer för att fasa ut, minska eller försvåra för landets småskaliga vattenkraftverk. Varje minskad produktion från våra småskaliga vattenkraftverk kommer att förvärra elsituationen ytterligare i Sverige. Därför b</w:t>
      </w:r>
      <w:r w:rsidR="00C84C88">
        <w:t>ö</w:t>
      </w:r>
      <w:r>
        <w:t xml:space="preserve">r Sverige </w:t>
      </w:r>
      <w:r w:rsidR="00C84C88">
        <w:t xml:space="preserve">överväga att </w:t>
      </w:r>
      <w:r>
        <w:t xml:space="preserve">omgående </w:t>
      </w:r>
      <w:r w:rsidR="00C84C88">
        <w:t>förlänga pausen för</w:t>
      </w:r>
      <w:r>
        <w:t xml:space="preserve"> alla pågående processer mot de småskaliga vattenkraftverken tills det är klarlagt vilka konsekvenser omprövningen får för elproduktionen för att inte försämra elsituationen ytterligare och bidra till ännu mer minskad elproduktion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12F20803504E54B16366CF526BF0A8"/>
        </w:placeholder>
      </w:sdtPr>
      <w:sdtEndPr>
        <w:rPr>
          <w:i w:val="0"/>
          <w:noProof w:val="0"/>
        </w:rPr>
      </w:sdtEndPr>
      <w:sdtContent>
        <w:p w:rsidR="00C84C88" w:rsidP="00CB70B0" w:rsidRDefault="00C84C88" w14:paraId="5E52996F" w14:textId="77777777"/>
        <w:p w:rsidRPr="008E0FE2" w:rsidR="004801AC" w:rsidP="00CB70B0" w:rsidRDefault="00E47363" w14:paraId="34C16C74" w14:textId="0575E73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5BAE" w14:paraId="236C18B9" w14:textId="77777777">
        <w:trPr>
          <w:cantSplit/>
        </w:trPr>
        <w:tc>
          <w:tcPr>
            <w:tcW w:w="50" w:type="pct"/>
            <w:vAlign w:val="bottom"/>
          </w:tcPr>
          <w:p w:rsidR="00135BAE" w:rsidRDefault="00C940D2" w14:paraId="0589B62D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135BAE" w:rsidRDefault="00135BAE" w14:paraId="0F1E95F9" w14:textId="77777777">
            <w:pPr>
              <w:pStyle w:val="Underskrifter"/>
              <w:spacing w:after="0"/>
            </w:pPr>
          </w:p>
        </w:tc>
      </w:tr>
    </w:tbl>
    <w:p w:rsidR="00E15A9F" w:rsidRDefault="00E15A9F" w14:paraId="21D72909" w14:textId="77777777"/>
    <w:sectPr w:rsidR="00E15A9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6383" w14:textId="77777777" w:rsidR="00D90E33" w:rsidRDefault="00D90E33" w:rsidP="000C1CAD">
      <w:pPr>
        <w:spacing w:line="240" w:lineRule="auto"/>
      </w:pPr>
      <w:r>
        <w:separator/>
      </w:r>
    </w:p>
  </w:endnote>
  <w:endnote w:type="continuationSeparator" w:id="0">
    <w:p w14:paraId="6B97C225" w14:textId="77777777" w:rsidR="00D90E33" w:rsidRDefault="00D90E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31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FC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1DB5" w14:textId="61CC8DE3" w:rsidR="00262EA3" w:rsidRPr="00CB70B0" w:rsidRDefault="00262EA3" w:rsidP="00CB70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46F7" w14:textId="77777777" w:rsidR="00D90E33" w:rsidRDefault="00D90E33" w:rsidP="000C1CAD">
      <w:pPr>
        <w:spacing w:line="240" w:lineRule="auto"/>
      </w:pPr>
      <w:r>
        <w:separator/>
      </w:r>
    </w:p>
  </w:footnote>
  <w:footnote w:type="continuationSeparator" w:id="0">
    <w:p w14:paraId="25229FEC" w14:textId="77777777" w:rsidR="00D90E33" w:rsidRDefault="00D90E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A1B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7BD0A3" wp14:editId="12FFF9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70D28" w14:textId="5E0C1F9F" w:rsidR="00262EA3" w:rsidRDefault="00E4736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038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94F70">
                                <w:t>1078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7BD0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570D28" w14:textId="5E0C1F9F" w:rsidR="00262EA3" w:rsidRDefault="00E4736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038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94F70">
                          <w:t>1078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91A3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FF3C" w14:textId="77777777" w:rsidR="00262EA3" w:rsidRDefault="00262EA3" w:rsidP="008563AC">
    <w:pPr>
      <w:jc w:val="right"/>
    </w:pPr>
  </w:p>
  <w:p w14:paraId="1E54951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8C4" w14:textId="77777777" w:rsidR="00262EA3" w:rsidRDefault="00E4736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22A9A0" wp14:editId="29D214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D6DB81" w14:textId="393F3B70" w:rsidR="00262EA3" w:rsidRDefault="00E4736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B70B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0384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94F70">
          <w:t>1078</w:t>
        </w:r>
      </w:sdtContent>
    </w:sdt>
  </w:p>
  <w:p w14:paraId="2EAFB576" w14:textId="77777777" w:rsidR="00262EA3" w:rsidRPr="008227B3" w:rsidRDefault="00E4736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D1424A" w14:textId="2312E15A" w:rsidR="00262EA3" w:rsidRPr="008227B3" w:rsidRDefault="00E4736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70B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70B0">
          <w:t>:2193</w:t>
        </w:r>
      </w:sdtContent>
    </w:sdt>
  </w:p>
  <w:p w14:paraId="67E8E33A" w14:textId="0B38EAC4" w:rsidR="00262EA3" w:rsidRDefault="00E4736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B70B0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C6219CF" w14:textId="741A0CC6" w:rsidR="00262EA3" w:rsidRDefault="00F94F70" w:rsidP="00283E0F">
        <w:pPr>
          <w:pStyle w:val="FSHRub2"/>
        </w:pPr>
        <w:r>
          <w:t>Processer runt de småskaliga vattenkraftverken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85101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038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BAE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848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0DCB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4BB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A4A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3D0E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C45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1DA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8B8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0C57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80A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481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92C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441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8D1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C88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0D2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B70B0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259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33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A9F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E8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363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0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2888DD"/>
  <w15:chartTrackingRefBased/>
  <w15:docId w15:val="{6536330A-B67F-4B0A-B8E3-EF93DB0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B16884061439899645071A24E1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FBBC5-C682-463A-8C35-9436029E5A89}"/>
      </w:docPartPr>
      <w:docPartBody>
        <w:p w:rsidR="006144E7" w:rsidRDefault="001C1396">
          <w:pPr>
            <w:pStyle w:val="E3CB16884061439899645071A24E17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ECE83AE3EA418690E298AC67132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3E3A9-2E73-417C-8E1A-3F6543B81CD0}"/>
      </w:docPartPr>
      <w:docPartBody>
        <w:p w:rsidR="006144E7" w:rsidRDefault="001C1396">
          <w:pPr>
            <w:pStyle w:val="57ECE83AE3EA418690E298AC671322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12F20803504E54B16366CF526BF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00EFB-0518-4592-AA33-8E3CBA49EECD}"/>
      </w:docPartPr>
      <w:docPartBody>
        <w:p w:rsidR="00BC3A65" w:rsidRDefault="00BC3A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E7"/>
    <w:rsid w:val="001341CA"/>
    <w:rsid w:val="00176A94"/>
    <w:rsid w:val="001C1396"/>
    <w:rsid w:val="006144E7"/>
    <w:rsid w:val="00893DB9"/>
    <w:rsid w:val="00AA1473"/>
    <w:rsid w:val="00BC3A65"/>
    <w:rsid w:val="00D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7663"/>
    <w:rPr>
      <w:color w:val="F4B083" w:themeColor="accent2" w:themeTint="99"/>
    </w:rPr>
  </w:style>
  <w:style w:type="paragraph" w:customStyle="1" w:styleId="E3CB16884061439899645071A24E1718">
    <w:name w:val="E3CB16884061439899645071A24E1718"/>
  </w:style>
  <w:style w:type="paragraph" w:customStyle="1" w:styleId="57ECE83AE3EA418690E298AC6713222F">
    <w:name w:val="57ECE83AE3EA418690E298AC67132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8A0F8-3543-4BED-A241-2C3DA4FE1652}"/>
</file>

<file path=customXml/itemProps2.xml><?xml version="1.0" encoding="utf-8"?>
<ds:datastoreItem xmlns:ds="http://schemas.openxmlformats.org/officeDocument/2006/customXml" ds:itemID="{996086CA-CC46-484F-A01F-FA4442191CE0}"/>
</file>

<file path=customXml/itemProps3.xml><?xml version="1.0" encoding="utf-8"?>
<ds:datastoreItem xmlns:ds="http://schemas.openxmlformats.org/officeDocument/2006/customXml" ds:itemID="{A0C5C864-4AD2-4A93-B056-DEA79E981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1237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M1078 Processer runt de småskaliga  vattenkraftverken</vt:lpstr>
      <vt:lpstr>
      </vt:lpstr>
    </vt:vector>
  </TitlesOfParts>
  <Company>Sveriges riksdag</Company>
  <LinksUpToDate>false</LinksUpToDate>
  <CharactersWithSpaces>1439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