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1498" w14:textId="77777777" w:rsidR="006E04A4" w:rsidRPr="00CD7560" w:rsidRDefault="00FD2DD9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118</w:t>
      </w:r>
      <w:bookmarkEnd w:id="1"/>
    </w:p>
    <w:p w14:paraId="2FF11499" w14:textId="77777777" w:rsidR="006E04A4" w:rsidRDefault="00FD2DD9">
      <w:pPr>
        <w:pStyle w:val="Datum"/>
        <w:outlineLvl w:val="0"/>
      </w:pPr>
      <w:bookmarkStart w:id="2" w:name="DocumentDate"/>
      <w:r>
        <w:t>Måndagen den 13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12D8D" w14:paraId="2FF1149E" w14:textId="77777777" w:rsidTr="00E47117">
        <w:trPr>
          <w:cantSplit/>
        </w:trPr>
        <w:tc>
          <w:tcPr>
            <w:tcW w:w="454" w:type="dxa"/>
          </w:tcPr>
          <w:p w14:paraId="2FF1149A" w14:textId="77777777" w:rsidR="006E04A4" w:rsidRDefault="00FD2DD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F1149B" w14:textId="77777777" w:rsidR="006E04A4" w:rsidRDefault="00FD2DD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FF1149C" w14:textId="77777777" w:rsidR="006E04A4" w:rsidRDefault="0029756C"/>
        </w:tc>
        <w:tc>
          <w:tcPr>
            <w:tcW w:w="7512" w:type="dxa"/>
          </w:tcPr>
          <w:p w14:paraId="2FF1149D" w14:textId="77777777" w:rsidR="006E04A4" w:rsidRDefault="00FD2DD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FF1149F" w14:textId="77777777" w:rsidR="006E04A4" w:rsidRDefault="00FD2DD9">
      <w:pPr>
        <w:pStyle w:val="StreckLngt"/>
      </w:pPr>
      <w:r>
        <w:tab/>
      </w:r>
    </w:p>
    <w:p w14:paraId="2FF114A0" w14:textId="77777777" w:rsidR="00121B42" w:rsidRDefault="00FD2DD9" w:rsidP="00121B42">
      <w:pPr>
        <w:pStyle w:val="Blankrad"/>
      </w:pPr>
      <w:r>
        <w:t xml:space="preserve">      </w:t>
      </w:r>
    </w:p>
    <w:p w14:paraId="2FF114A1" w14:textId="77777777" w:rsidR="00CF242C" w:rsidRDefault="00FD2DD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055"/>
        <w:gridCol w:w="4608"/>
        <w:gridCol w:w="2055"/>
      </w:tblGrid>
      <w:tr w:rsidR="00912D8D" w14:paraId="2FF114A5" w14:textId="77777777" w:rsidTr="00055526">
        <w:trPr>
          <w:cantSplit/>
        </w:trPr>
        <w:tc>
          <w:tcPr>
            <w:tcW w:w="567" w:type="dxa"/>
          </w:tcPr>
          <w:p w14:paraId="2FF114A2" w14:textId="77777777" w:rsidR="001D7AF0" w:rsidRDefault="0029756C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2FF114A3" w14:textId="77777777" w:rsidR="006E04A4" w:rsidRDefault="00FD2DD9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FF114A4" w14:textId="77777777" w:rsidR="006E04A4" w:rsidRDefault="0029756C" w:rsidP="00C84F80">
            <w:pPr>
              <w:keepNext/>
            </w:pPr>
          </w:p>
        </w:tc>
      </w:tr>
      <w:tr w:rsidR="00912D8D" w14:paraId="2FF114A9" w14:textId="77777777" w:rsidTr="00055526">
        <w:trPr>
          <w:cantSplit/>
        </w:trPr>
        <w:tc>
          <w:tcPr>
            <w:tcW w:w="567" w:type="dxa"/>
          </w:tcPr>
          <w:p w14:paraId="2FF114A6" w14:textId="77777777" w:rsidR="001D7AF0" w:rsidRDefault="00FD2DD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  <w:gridSpan w:val="2"/>
          </w:tcPr>
          <w:p w14:paraId="2FF114A7" w14:textId="138DC722" w:rsidR="006E04A4" w:rsidRDefault="00FD2DD9" w:rsidP="000326E3">
            <w:r>
              <w:t>Crister Spets (SD) som ersättare fr.o.m. den 14 juni 2016 </w:t>
            </w:r>
            <w:r>
              <w:br/>
              <w:t>t.o.m. den 28 juli 2016 under Julia Kronlids (SD) ledighet</w:t>
            </w:r>
          </w:p>
        </w:tc>
        <w:tc>
          <w:tcPr>
            <w:tcW w:w="2055" w:type="dxa"/>
          </w:tcPr>
          <w:p w14:paraId="2FF114A8" w14:textId="77777777" w:rsidR="006E04A4" w:rsidRDefault="0029756C" w:rsidP="00C84F80"/>
        </w:tc>
      </w:tr>
      <w:tr w:rsidR="00912D8D" w14:paraId="2FF114AD" w14:textId="77777777" w:rsidTr="00055526">
        <w:trPr>
          <w:cantSplit/>
        </w:trPr>
        <w:tc>
          <w:tcPr>
            <w:tcW w:w="567" w:type="dxa"/>
          </w:tcPr>
          <w:p w14:paraId="2FF114AA" w14:textId="77777777" w:rsidR="001D7AF0" w:rsidRDefault="00FD2DD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  <w:gridSpan w:val="2"/>
          </w:tcPr>
          <w:p w14:paraId="2FF114AB" w14:textId="79A940BE" w:rsidR="006E04A4" w:rsidRDefault="00FD2DD9" w:rsidP="000326E3">
            <w:r>
              <w:t xml:space="preserve">Heidi Karlsson (SD) som ersättare fr.o.m. den 29 juli 2016 </w:t>
            </w:r>
            <w:r>
              <w:br/>
              <w:t>t.o.m. den 6 januari 2017 under Julia Kronlids (SD) ledighet</w:t>
            </w:r>
          </w:p>
        </w:tc>
        <w:tc>
          <w:tcPr>
            <w:tcW w:w="2055" w:type="dxa"/>
          </w:tcPr>
          <w:p w14:paraId="2FF114AC" w14:textId="77777777" w:rsidR="006E04A4" w:rsidRDefault="0029756C" w:rsidP="00C84F80"/>
        </w:tc>
      </w:tr>
      <w:tr w:rsidR="0029756C" w14:paraId="2FF114B1" w14:textId="77777777" w:rsidTr="00055526">
        <w:trPr>
          <w:gridAfter w:val="2"/>
          <w:wAfter w:w="6663" w:type="dxa"/>
          <w:cantSplit/>
        </w:trPr>
        <w:tc>
          <w:tcPr>
            <w:tcW w:w="567" w:type="dxa"/>
          </w:tcPr>
          <w:p w14:paraId="2FF114AE" w14:textId="77777777" w:rsidR="0029756C" w:rsidRDefault="0029756C" w:rsidP="00C84F80">
            <w:pPr>
              <w:keepNext/>
            </w:pPr>
          </w:p>
        </w:tc>
        <w:tc>
          <w:tcPr>
            <w:tcW w:w="2055" w:type="dxa"/>
          </w:tcPr>
          <w:p w14:paraId="2FF114B0" w14:textId="77777777" w:rsidR="0029756C" w:rsidRDefault="0029756C" w:rsidP="00C84F80">
            <w:pPr>
              <w:keepNext/>
            </w:pPr>
          </w:p>
        </w:tc>
      </w:tr>
      <w:tr w:rsidR="00FD2DD9" w14:paraId="2FF114B9" w14:textId="77777777" w:rsidTr="00055526">
        <w:trPr>
          <w:cantSplit/>
        </w:trPr>
        <w:tc>
          <w:tcPr>
            <w:tcW w:w="567" w:type="dxa"/>
          </w:tcPr>
          <w:p w14:paraId="2FF114B6" w14:textId="77777777" w:rsidR="00FD2DD9" w:rsidRDefault="00FD2DD9" w:rsidP="00FD2DD9">
            <w:pPr>
              <w:keepNext/>
            </w:pPr>
          </w:p>
        </w:tc>
        <w:tc>
          <w:tcPr>
            <w:tcW w:w="6663" w:type="dxa"/>
            <w:gridSpan w:val="2"/>
          </w:tcPr>
          <w:p w14:paraId="2FF114B7" w14:textId="3274A72A" w:rsidR="00FD2DD9" w:rsidRDefault="00FD2DD9" w:rsidP="00FD2DD9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2FF114B8" w14:textId="77777777" w:rsidR="00FD2DD9" w:rsidRDefault="00FD2DD9" w:rsidP="00FD2DD9">
            <w:pPr>
              <w:pStyle w:val="HuvudrubrikKolumn3"/>
              <w:keepNext/>
            </w:pPr>
            <w:r>
              <w:t>Reservationer</w:t>
            </w:r>
          </w:p>
        </w:tc>
      </w:tr>
      <w:tr w:rsidR="00FD2DD9" w14:paraId="2FF114BD" w14:textId="77777777" w:rsidTr="00055526">
        <w:trPr>
          <w:cantSplit/>
        </w:trPr>
        <w:tc>
          <w:tcPr>
            <w:tcW w:w="567" w:type="dxa"/>
          </w:tcPr>
          <w:p w14:paraId="2FF114BA" w14:textId="77777777" w:rsidR="00FD2DD9" w:rsidRDefault="00FD2DD9" w:rsidP="00FD2DD9">
            <w:pPr>
              <w:keepNext/>
            </w:pPr>
          </w:p>
        </w:tc>
        <w:tc>
          <w:tcPr>
            <w:tcW w:w="6663" w:type="dxa"/>
            <w:gridSpan w:val="2"/>
          </w:tcPr>
          <w:p w14:paraId="2FF114BB" w14:textId="1D70CBC0" w:rsidR="00FD2DD9" w:rsidRDefault="00FD2DD9" w:rsidP="00FD2DD9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2FF114BC" w14:textId="77777777" w:rsidR="00FD2DD9" w:rsidRDefault="00FD2DD9" w:rsidP="00FD2DD9">
            <w:pPr>
              <w:keepNext/>
            </w:pPr>
          </w:p>
        </w:tc>
      </w:tr>
      <w:tr w:rsidR="00FD2DD9" w14:paraId="2FF114C1" w14:textId="77777777" w:rsidTr="00055526">
        <w:trPr>
          <w:cantSplit/>
        </w:trPr>
        <w:tc>
          <w:tcPr>
            <w:tcW w:w="567" w:type="dxa"/>
          </w:tcPr>
          <w:p w14:paraId="2FF114BE" w14:textId="2BCA973A" w:rsidR="00FD2DD9" w:rsidRDefault="0029756C" w:rsidP="00FD2DD9">
            <w:pPr>
              <w:pStyle w:val="FlistaNrText"/>
            </w:pPr>
            <w:r>
              <w:t>3</w:t>
            </w:r>
          </w:p>
        </w:tc>
        <w:tc>
          <w:tcPr>
            <w:tcW w:w="6663" w:type="dxa"/>
            <w:gridSpan w:val="2"/>
          </w:tcPr>
          <w:p w14:paraId="7A3A32DA" w14:textId="77777777" w:rsidR="00FD2DD9" w:rsidRDefault="00FD2DD9" w:rsidP="00FD2DD9">
            <w:r>
              <w:t>Bet. 2015/16:KU20 Granskningsbetänkande</w:t>
            </w:r>
          </w:p>
          <w:p w14:paraId="25BDBFBF" w14:textId="77777777" w:rsidR="00FD2DD9" w:rsidRDefault="00FD2DD9" w:rsidP="00FD2DD9"/>
          <w:p w14:paraId="13F405C3" w14:textId="77777777" w:rsidR="00FD2DD9" w:rsidRDefault="00FD2DD9" w:rsidP="00FD2DD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B71C140" w14:textId="77777777" w:rsidR="00FD2DD9" w:rsidRDefault="00FD2DD9" w:rsidP="00FD2DD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Ärenden för debatt</w:t>
            </w:r>
          </w:p>
          <w:p w14:paraId="560F9D4C" w14:textId="77777777" w:rsidR="00FD2DD9" w:rsidRDefault="00FD2DD9" w:rsidP="00FD2DD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avgörs onsdagen den 15 juni</w:t>
            </w:r>
          </w:p>
          <w:p w14:paraId="30125FED" w14:textId="77777777" w:rsidR="00FD2DD9" w:rsidRDefault="00FD2DD9" w:rsidP="00FD2DD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F114BF" w14:textId="4BF6CF7A" w:rsidR="00FD2DD9" w:rsidRDefault="00FD2DD9" w:rsidP="00FD2DD9">
            <w:r>
              <w:rPr>
                <w:b/>
                <w:i/>
              </w:rPr>
              <w:t>Konstitutionsutskottets betänkanden</w:t>
            </w:r>
          </w:p>
        </w:tc>
        <w:tc>
          <w:tcPr>
            <w:tcW w:w="2055" w:type="dxa"/>
          </w:tcPr>
          <w:p w14:paraId="2FF114C0" w14:textId="77777777" w:rsidR="00FD2DD9" w:rsidRDefault="00FD2DD9" w:rsidP="00FD2DD9">
            <w:r>
              <w:t>6 res. (SD, V)</w:t>
            </w:r>
          </w:p>
        </w:tc>
      </w:tr>
      <w:tr w:rsidR="00FD2DD9" w14:paraId="2FF114C5" w14:textId="77777777" w:rsidTr="00055526">
        <w:trPr>
          <w:cantSplit/>
        </w:trPr>
        <w:tc>
          <w:tcPr>
            <w:tcW w:w="567" w:type="dxa"/>
          </w:tcPr>
          <w:p w14:paraId="2FF114C2" w14:textId="5024437E" w:rsidR="00FD2DD9" w:rsidRDefault="0029756C" w:rsidP="00FD2DD9">
            <w:pPr>
              <w:pStyle w:val="FlistaNrText"/>
            </w:pPr>
            <w:r>
              <w:t>4</w:t>
            </w:r>
          </w:p>
        </w:tc>
        <w:tc>
          <w:tcPr>
            <w:tcW w:w="6663" w:type="dxa"/>
            <w:gridSpan w:val="2"/>
          </w:tcPr>
          <w:p w14:paraId="2FF114C3" w14:textId="63B5F8C9" w:rsidR="00FD2DD9" w:rsidRDefault="00FD2DD9" w:rsidP="00FD2DD9">
            <w:r>
              <w:t>Bet. 2015/16:KU23 Indelning i utgiftsområden</w:t>
            </w:r>
          </w:p>
        </w:tc>
        <w:tc>
          <w:tcPr>
            <w:tcW w:w="2055" w:type="dxa"/>
          </w:tcPr>
          <w:p w14:paraId="2FF114C4" w14:textId="77777777" w:rsidR="00FD2DD9" w:rsidRDefault="00FD2DD9" w:rsidP="00FD2DD9">
            <w:r>
              <w:t>2 res. (SD, L)</w:t>
            </w:r>
          </w:p>
        </w:tc>
      </w:tr>
      <w:tr w:rsidR="00FD2DD9" w14:paraId="2FF114C9" w14:textId="77777777" w:rsidTr="00055526">
        <w:trPr>
          <w:cantSplit/>
        </w:trPr>
        <w:tc>
          <w:tcPr>
            <w:tcW w:w="567" w:type="dxa"/>
          </w:tcPr>
          <w:p w14:paraId="2FF114C6" w14:textId="2A6FBAF9" w:rsidR="00FD2DD9" w:rsidRDefault="0029756C" w:rsidP="00FD2DD9">
            <w:pPr>
              <w:pStyle w:val="FlistaNrText"/>
            </w:pPr>
            <w:r>
              <w:t>5</w:t>
            </w:r>
            <w:bookmarkStart w:id="4" w:name="_GoBack"/>
            <w:bookmarkEnd w:id="4"/>
          </w:p>
        </w:tc>
        <w:tc>
          <w:tcPr>
            <w:tcW w:w="6663" w:type="dxa"/>
            <w:gridSpan w:val="2"/>
          </w:tcPr>
          <w:p w14:paraId="2FF114C7" w14:textId="06FE7DAA" w:rsidR="00FD2DD9" w:rsidRDefault="00FD2DD9" w:rsidP="00FD2DD9">
            <w:r>
              <w:t>Bet. 2015/16:KU25 Övergångsstyre och utjämning vid ändrad kommun- och landstingsindelning</w:t>
            </w:r>
          </w:p>
        </w:tc>
        <w:tc>
          <w:tcPr>
            <w:tcW w:w="2055" w:type="dxa"/>
          </w:tcPr>
          <w:p w14:paraId="2FF114C8" w14:textId="77777777" w:rsidR="00FD2DD9" w:rsidRDefault="00FD2DD9" w:rsidP="00FD2DD9">
            <w:r>
              <w:t>1 res. (S, MP, V)</w:t>
            </w:r>
          </w:p>
        </w:tc>
      </w:tr>
    </w:tbl>
    <w:p w14:paraId="2FF114CA" w14:textId="77777777" w:rsidR="00517888" w:rsidRPr="00F221DA" w:rsidRDefault="00FD2DD9" w:rsidP="00137840">
      <w:pPr>
        <w:pStyle w:val="Blankrad"/>
      </w:pPr>
      <w:r>
        <w:t xml:space="preserve">     </w:t>
      </w:r>
    </w:p>
    <w:p w14:paraId="2FF114CB" w14:textId="77777777" w:rsidR="00121B42" w:rsidRDefault="00FD2DD9" w:rsidP="00121B42">
      <w:pPr>
        <w:pStyle w:val="Blankrad"/>
      </w:pPr>
      <w:r>
        <w:t xml:space="preserve">     </w:t>
      </w:r>
    </w:p>
    <w:p w14:paraId="2FF114CC" w14:textId="77777777" w:rsidR="006E04A4" w:rsidRPr="00F221DA" w:rsidRDefault="002975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12D8D" w14:paraId="2FF114CF" w14:textId="77777777" w:rsidTr="00D774A8">
        <w:tc>
          <w:tcPr>
            <w:tcW w:w="567" w:type="dxa"/>
          </w:tcPr>
          <w:p w14:paraId="2FF114CD" w14:textId="77777777" w:rsidR="00D774A8" w:rsidRDefault="0029756C">
            <w:pPr>
              <w:pStyle w:val="IngenText"/>
            </w:pPr>
          </w:p>
        </w:tc>
        <w:tc>
          <w:tcPr>
            <w:tcW w:w="8718" w:type="dxa"/>
          </w:tcPr>
          <w:p w14:paraId="2FF114CE" w14:textId="77777777" w:rsidR="00D774A8" w:rsidRDefault="00FD2DD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F114D0" w14:textId="77777777" w:rsidR="006E04A4" w:rsidRPr="00852BA1" w:rsidRDefault="002975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14E2" w14:textId="77777777" w:rsidR="00154ADE" w:rsidRDefault="00FD2DD9">
      <w:pPr>
        <w:spacing w:line="240" w:lineRule="auto"/>
      </w:pPr>
      <w:r>
        <w:separator/>
      </w:r>
    </w:p>
  </w:endnote>
  <w:endnote w:type="continuationSeparator" w:id="0">
    <w:p w14:paraId="2FF114E4" w14:textId="77777777" w:rsidR="00154ADE" w:rsidRDefault="00FD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6" w14:textId="77777777" w:rsidR="00BE217A" w:rsidRDefault="0029756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7" w14:textId="77777777" w:rsidR="00D73249" w:rsidRDefault="00FD2D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2FF114D8" w14:textId="77777777" w:rsidR="00D73249" w:rsidRDefault="0029756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C" w14:textId="77777777" w:rsidR="00D73249" w:rsidRDefault="00FD2D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29756C">
      <w:rPr>
        <w:noProof/>
      </w:rPr>
      <w:t>1</w:t>
    </w:r>
    <w:r>
      <w:fldChar w:fldCharType="end"/>
    </w:r>
    <w:r>
      <w:t xml:space="preserve"> (</w:t>
    </w:r>
    <w:fldSimple w:instr=" NUMPAGES ">
      <w:r w:rsidR="0029756C">
        <w:rPr>
          <w:noProof/>
        </w:rPr>
        <w:t>1</w:t>
      </w:r>
    </w:fldSimple>
    <w:r>
      <w:t>)</w:t>
    </w:r>
  </w:p>
  <w:p w14:paraId="2FF114DD" w14:textId="77777777" w:rsidR="00D73249" w:rsidRDefault="00297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14DE" w14:textId="77777777" w:rsidR="00154ADE" w:rsidRDefault="00FD2DD9">
      <w:pPr>
        <w:spacing w:line="240" w:lineRule="auto"/>
      </w:pPr>
      <w:r>
        <w:separator/>
      </w:r>
    </w:p>
  </w:footnote>
  <w:footnote w:type="continuationSeparator" w:id="0">
    <w:p w14:paraId="2FF114E0" w14:textId="77777777" w:rsidR="00154ADE" w:rsidRDefault="00FD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1" w14:textId="77777777" w:rsidR="00BE217A" w:rsidRDefault="0029756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2" w14:textId="77777777" w:rsidR="00D73249" w:rsidRDefault="00FD2DD9">
    <w:pPr>
      <w:pStyle w:val="Sidhuvud"/>
      <w:tabs>
        <w:tab w:val="clear" w:pos="4536"/>
      </w:tabs>
    </w:pPr>
    <w:fldSimple w:instr=" DOCPROPERTY  DocumentDate  \* MERGEFORMAT ">
      <w:r>
        <w:t>Måndagen den 13 juni 2016</w:t>
      </w:r>
    </w:fldSimple>
  </w:p>
  <w:p w14:paraId="2FF114D3" w14:textId="77777777" w:rsidR="00D73249" w:rsidRDefault="00FD2DD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F114D4" w14:textId="77777777" w:rsidR="00D73249" w:rsidRDefault="0029756C"/>
  <w:p w14:paraId="2FF114D5" w14:textId="77777777" w:rsidR="00D73249" w:rsidRDefault="002975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4D9" w14:textId="77777777" w:rsidR="00D73249" w:rsidRDefault="00FD2DD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F114DE" wp14:editId="2FF114D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114DA" w14:textId="77777777" w:rsidR="00D73249" w:rsidRDefault="00FD2DD9" w:rsidP="00BE217A">
    <w:pPr>
      <w:pStyle w:val="Dokumentrubrik"/>
      <w:spacing w:after="360"/>
    </w:pPr>
    <w:r>
      <w:t>Föredragningslista</w:t>
    </w:r>
  </w:p>
  <w:p w14:paraId="2FF114DB" w14:textId="77777777" w:rsidR="00D73249" w:rsidRDefault="00297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B38DA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14D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29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A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EF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6E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CA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61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12D8D"/>
    <w:rsid w:val="00154ADE"/>
    <w:rsid w:val="0029756C"/>
    <w:rsid w:val="00912D8D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1498"/>
  <w15:docId w15:val="{4AED04D0-83F6-4FBC-BA97-F3AD2C6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2016-06-13</SAFIR_Sammantradesdatum_Doc>
    <SAFIR_SammantradeID xmlns="C07A1A6C-0B19-41D9-BDF8-F523BA3921EB">8c2c856d-a8ca-4cba-a3df-8f45c2c7de5b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6E65-62AD-4149-873C-F14D5E80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605E4-3F45-4C06-AB51-F23AE61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111</Words>
  <Characters>652</Characters>
  <Application>Microsoft Office Word</Application>
  <DocSecurity>0</DocSecurity>
  <Lines>54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2016-06-13T08:39:00Z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13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