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6C98" w14:textId="77777777" w:rsidR="006E04A4" w:rsidRPr="00CD7560" w:rsidRDefault="00992F41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</w:t>
      </w:r>
      <w:bookmarkEnd w:id="1"/>
    </w:p>
    <w:p w14:paraId="62416C99" w14:textId="77777777" w:rsidR="006E04A4" w:rsidRDefault="00992F41">
      <w:pPr>
        <w:pStyle w:val="Datum"/>
        <w:outlineLvl w:val="0"/>
      </w:pPr>
      <w:bookmarkStart w:id="2" w:name="DocumentDate"/>
      <w:r>
        <w:t>Tisdagen den 25 september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B4153" w14:paraId="62416C9E" w14:textId="77777777" w:rsidTr="006E45A8">
        <w:trPr>
          <w:cantSplit/>
        </w:trPr>
        <w:tc>
          <w:tcPr>
            <w:tcW w:w="440" w:type="dxa"/>
          </w:tcPr>
          <w:p w14:paraId="62416C9A" w14:textId="77777777" w:rsidR="006E04A4" w:rsidRDefault="00992F4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62416C9B" w14:textId="77777777" w:rsidR="006E04A4" w:rsidRDefault="00992F4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09.30</w:t>
            </w:r>
          </w:p>
        </w:tc>
        <w:tc>
          <w:tcPr>
            <w:tcW w:w="386" w:type="dxa"/>
          </w:tcPr>
          <w:p w14:paraId="62416C9C" w14:textId="77777777" w:rsidR="006E04A4" w:rsidRDefault="00992F41"/>
        </w:tc>
        <w:tc>
          <w:tcPr>
            <w:tcW w:w="7287" w:type="dxa"/>
          </w:tcPr>
          <w:p w14:paraId="62416C9D" w14:textId="77777777" w:rsidR="006E04A4" w:rsidRDefault="00992F41">
            <w:pPr>
              <w:pStyle w:val="Plenum"/>
              <w:tabs>
                <w:tab w:val="clear" w:pos="1418"/>
              </w:tabs>
              <w:ind w:right="1"/>
            </w:pPr>
            <w:r>
              <w:t>Statsministeromröstning</w:t>
            </w:r>
          </w:p>
        </w:tc>
      </w:tr>
    </w:tbl>
    <w:p w14:paraId="62416CA4" w14:textId="77777777" w:rsidR="006E04A4" w:rsidRDefault="00992F41">
      <w:pPr>
        <w:pStyle w:val="StreckLngt"/>
      </w:pPr>
      <w:r>
        <w:tab/>
      </w:r>
    </w:p>
    <w:p w14:paraId="62416CA5" w14:textId="77777777" w:rsidR="00121B42" w:rsidRDefault="00992F41" w:rsidP="00121B42">
      <w:pPr>
        <w:pStyle w:val="Blankrad"/>
      </w:pPr>
      <w:r>
        <w:t xml:space="preserve">      </w:t>
      </w:r>
    </w:p>
    <w:p w14:paraId="62416CA6" w14:textId="77777777" w:rsidR="00CF242C" w:rsidRDefault="00992F4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B4153" w14:paraId="62416CAA" w14:textId="77777777" w:rsidTr="00055526">
        <w:trPr>
          <w:cantSplit/>
        </w:trPr>
        <w:tc>
          <w:tcPr>
            <w:tcW w:w="567" w:type="dxa"/>
          </w:tcPr>
          <w:p w14:paraId="62416CA7" w14:textId="77777777" w:rsidR="001D7AF0" w:rsidRDefault="00992F41" w:rsidP="00C84F80">
            <w:pPr>
              <w:keepNext/>
            </w:pPr>
          </w:p>
        </w:tc>
        <w:tc>
          <w:tcPr>
            <w:tcW w:w="6663" w:type="dxa"/>
          </w:tcPr>
          <w:p w14:paraId="62416CA8" w14:textId="77777777" w:rsidR="006E04A4" w:rsidRDefault="00992F41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62416CA9" w14:textId="77777777" w:rsidR="006E04A4" w:rsidRDefault="00992F41" w:rsidP="00C84F80">
            <w:pPr>
              <w:keepNext/>
            </w:pPr>
          </w:p>
        </w:tc>
      </w:tr>
      <w:tr w:rsidR="008B4153" w14:paraId="62416CAE" w14:textId="77777777" w:rsidTr="00055526">
        <w:trPr>
          <w:cantSplit/>
        </w:trPr>
        <w:tc>
          <w:tcPr>
            <w:tcW w:w="567" w:type="dxa"/>
          </w:tcPr>
          <w:p w14:paraId="62416CAB" w14:textId="77777777" w:rsidR="001D7AF0" w:rsidRDefault="00992F4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2416CAC" w14:textId="77777777" w:rsidR="006E04A4" w:rsidRDefault="00992F41" w:rsidP="000326E3">
            <w:r>
              <w:t>Désirée Pethrus (KD) som ledamot i riksdagen fr.o.m. den 24 september</w:t>
            </w:r>
          </w:p>
        </w:tc>
        <w:tc>
          <w:tcPr>
            <w:tcW w:w="2055" w:type="dxa"/>
          </w:tcPr>
          <w:p w14:paraId="62416CAD" w14:textId="77777777" w:rsidR="006E04A4" w:rsidRDefault="00992F41" w:rsidP="00C84F80"/>
        </w:tc>
      </w:tr>
      <w:tr w:rsidR="008B4153" w14:paraId="62416CB2" w14:textId="77777777" w:rsidTr="00055526">
        <w:trPr>
          <w:cantSplit/>
        </w:trPr>
        <w:tc>
          <w:tcPr>
            <w:tcW w:w="567" w:type="dxa"/>
          </w:tcPr>
          <w:p w14:paraId="62416CAF" w14:textId="77777777" w:rsidR="001D7AF0" w:rsidRDefault="00992F41" w:rsidP="00C84F80">
            <w:pPr>
              <w:keepNext/>
            </w:pPr>
          </w:p>
        </w:tc>
        <w:tc>
          <w:tcPr>
            <w:tcW w:w="6663" w:type="dxa"/>
          </w:tcPr>
          <w:p w14:paraId="62416CB0" w14:textId="77777777" w:rsidR="006E04A4" w:rsidRDefault="00992F41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2416CB1" w14:textId="77777777" w:rsidR="006E04A4" w:rsidRDefault="00992F41" w:rsidP="00C84F80">
            <w:pPr>
              <w:keepNext/>
            </w:pPr>
          </w:p>
        </w:tc>
      </w:tr>
      <w:tr w:rsidR="008B4153" w14:paraId="62416CB6" w14:textId="77777777" w:rsidTr="00055526">
        <w:trPr>
          <w:cantSplit/>
        </w:trPr>
        <w:tc>
          <w:tcPr>
            <w:tcW w:w="567" w:type="dxa"/>
          </w:tcPr>
          <w:p w14:paraId="62416CB3" w14:textId="77777777" w:rsidR="001D7AF0" w:rsidRDefault="00992F4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2416CB4" w14:textId="77777777" w:rsidR="006E04A4" w:rsidRDefault="00992F41" w:rsidP="000326E3">
            <w:r>
              <w:t>Christian Carlsson (KD) som ersättare fr.o.m. den 24 september t.o.m. den 31 december under Désirée Pethrus (KD) ledighet</w:t>
            </w:r>
          </w:p>
        </w:tc>
        <w:tc>
          <w:tcPr>
            <w:tcW w:w="2055" w:type="dxa"/>
          </w:tcPr>
          <w:p w14:paraId="62416CB5" w14:textId="77777777" w:rsidR="006E04A4" w:rsidRDefault="00992F41" w:rsidP="00C84F80"/>
        </w:tc>
      </w:tr>
      <w:tr w:rsidR="008B4153" w14:paraId="62416CBA" w14:textId="77777777" w:rsidTr="00055526">
        <w:trPr>
          <w:cantSplit/>
        </w:trPr>
        <w:tc>
          <w:tcPr>
            <w:tcW w:w="567" w:type="dxa"/>
          </w:tcPr>
          <w:p w14:paraId="62416CB7" w14:textId="77777777" w:rsidR="001D7AF0" w:rsidRDefault="00992F41" w:rsidP="00C84F80">
            <w:pPr>
              <w:pStyle w:val="FlistaNrRubriknr"/>
            </w:pPr>
            <w:r>
              <w:t>3</w:t>
            </w:r>
          </w:p>
        </w:tc>
        <w:tc>
          <w:tcPr>
            <w:tcW w:w="6663" w:type="dxa"/>
          </w:tcPr>
          <w:p w14:paraId="62416CB8" w14:textId="77777777" w:rsidR="006E04A4" w:rsidRDefault="00992F41" w:rsidP="000326E3">
            <w:pPr>
              <w:pStyle w:val="HuvudrubrikEnsam"/>
            </w:pPr>
            <w:r>
              <w:t>Statsministeromröstning</w:t>
            </w:r>
          </w:p>
        </w:tc>
        <w:tc>
          <w:tcPr>
            <w:tcW w:w="2055" w:type="dxa"/>
          </w:tcPr>
          <w:p w14:paraId="62416CB9" w14:textId="77777777" w:rsidR="006E04A4" w:rsidRDefault="00992F41" w:rsidP="00C84F80"/>
        </w:tc>
      </w:tr>
      <w:tr w:rsidR="008B4153" w14:paraId="62416CBE" w14:textId="77777777" w:rsidTr="00055526">
        <w:trPr>
          <w:cantSplit/>
        </w:trPr>
        <w:tc>
          <w:tcPr>
            <w:tcW w:w="567" w:type="dxa"/>
          </w:tcPr>
          <w:p w14:paraId="62416CBB" w14:textId="77777777" w:rsidR="001D7AF0" w:rsidRDefault="00992F41" w:rsidP="00C84F80">
            <w:pPr>
              <w:keepNext/>
            </w:pPr>
          </w:p>
        </w:tc>
        <w:tc>
          <w:tcPr>
            <w:tcW w:w="6663" w:type="dxa"/>
          </w:tcPr>
          <w:p w14:paraId="62416CBC" w14:textId="77777777" w:rsidR="006E04A4" w:rsidRDefault="00992F41" w:rsidP="000326E3">
            <w:pPr>
              <w:pStyle w:val="Huvudrubrik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2416CBD" w14:textId="77777777" w:rsidR="006E04A4" w:rsidRDefault="00992F4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B4153" w14:paraId="62416CC3" w14:textId="77777777" w:rsidTr="00055526">
        <w:trPr>
          <w:cantSplit/>
        </w:trPr>
        <w:tc>
          <w:tcPr>
            <w:tcW w:w="567" w:type="dxa"/>
          </w:tcPr>
          <w:p w14:paraId="62416CBF" w14:textId="77777777" w:rsidR="001D7AF0" w:rsidRDefault="00992F41" w:rsidP="00C84F80"/>
        </w:tc>
        <w:tc>
          <w:tcPr>
            <w:tcW w:w="6663" w:type="dxa"/>
          </w:tcPr>
          <w:p w14:paraId="62416CC0" w14:textId="77777777" w:rsidR="006E04A4" w:rsidRDefault="00992F41" w:rsidP="000326E3">
            <w:pPr>
              <w:pStyle w:val="Underrubrik"/>
            </w:pPr>
            <w:r>
              <w:t xml:space="preserve"> </w:t>
            </w:r>
          </w:p>
          <w:p w14:paraId="62416CC1" w14:textId="77777777" w:rsidR="006E04A4" w:rsidRPr="00A87799" w:rsidRDefault="00992F41" w:rsidP="000326E3">
            <w:pPr>
              <w:pStyle w:val="Underrubrik"/>
              <w:rPr>
                <w:rFonts w:ascii="Times New Roman" w:hAnsi="Times New Roman"/>
                <w:b/>
              </w:rPr>
            </w:pPr>
            <w:r w:rsidRPr="00A87799">
              <w:rPr>
                <w:rFonts w:ascii="Times New Roman" w:hAnsi="Times New Roman"/>
                <w:b/>
                <w:sz w:val="24"/>
              </w:rPr>
              <w:t>Propositioner</w:t>
            </w:r>
          </w:p>
        </w:tc>
        <w:tc>
          <w:tcPr>
            <w:tcW w:w="2055" w:type="dxa"/>
          </w:tcPr>
          <w:p w14:paraId="62416CC2" w14:textId="77777777" w:rsidR="006E04A4" w:rsidRDefault="00992F41" w:rsidP="00C84F80"/>
        </w:tc>
      </w:tr>
      <w:tr w:rsidR="008B4153" w14:paraId="62416CC7" w14:textId="77777777" w:rsidTr="00055526">
        <w:trPr>
          <w:cantSplit/>
        </w:trPr>
        <w:tc>
          <w:tcPr>
            <w:tcW w:w="567" w:type="dxa"/>
          </w:tcPr>
          <w:p w14:paraId="62416CC4" w14:textId="77777777" w:rsidR="001D7AF0" w:rsidRDefault="00992F4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2416CC5" w14:textId="77777777" w:rsidR="006E04A4" w:rsidRDefault="00992F41" w:rsidP="000326E3">
            <w:r>
              <w:t xml:space="preserve">2017/18:257 </w:t>
            </w:r>
            <w:r>
              <w:t xml:space="preserve">En modernisering av lagen om skiljeförfarande 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 xml:space="preserve">Motionstiden utgår den 10 oktober  </w:t>
            </w:r>
          </w:p>
        </w:tc>
        <w:tc>
          <w:tcPr>
            <w:tcW w:w="2055" w:type="dxa"/>
          </w:tcPr>
          <w:p w14:paraId="62416CC6" w14:textId="77777777" w:rsidR="006E04A4" w:rsidRDefault="00992F41" w:rsidP="00C84F80">
            <w:r>
              <w:t>JuU</w:t>
            </w:r>
          </w:p>
        </w:tc>
      </w:tr>
      <w:tr w:rsidR="008B4153" w14:paraId="62416CCB" w14:textId="77777777" w:rsidTr="00055526">
        <w:trPr>
          <w:cantSplit/>
        </w:trPr>
        <w:tc>
          <w:tcPr>
            <w:tcW w:w="567" w:type="dxa"/>
          </w:tcPr>
          <w:p w14:paraId="62416CC8" w14:textId="77777777" w:rsidR="001D7AF0" w:rsidRDefault="00992F4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2416CC9" w14:textId="77777777" w:rsidR="006E04A4" w:rsidRDefault="00992F41" w:rsidP="000326E3">
            <w:r>
              <w:t>2017/18:291 Finansiella företags uppgifter till brottsutredande myndigheter</w:t>
            </w:r>
            <w:r>
              <w:br/>
            </w:r>
            <w:r>
              <w:rPr>
                <w:i/>
                <w:iCs/>
              </w:rPr>
              <w:t>Kammaren har beslutat o</w:t>
            </w:r>
            <w:r>
              <w:rPr>
                <w:i/>
                <w:iCs/>
              </w:rPr>
              <w:t>m förlängd motionstid för denna proposition</w:t>
            </w:r>
            <w:r>
              <w:rPr>
                <w:i/>
                <w:iCs/>
              </w:rPr>
              <w:br/>
              <w:t xml:space="preserve">Motionstiden utgår den 10 oktober  </w:t>
            </w:r>
          </w:p>
        </w:tc>
        <w:tc>
          <w:tcPr>
            <w:tcW w:w="2055" w:type="dxa"/>
          </w:tcPr>
          <w:p w14:paraId="62416CCA" w14:textId="77777777" w:rsidR="006E04A4" w:rsidRDefault="00992F41" w:rsidP="00C84F80">
            <w:r>
              <w:t>FiU</w:t>
            </w:r>
          </w:p>
        </w:tc>
      </w:tr>
      <w:tr w:rsidR="008B4153" w14:paraId="62416CCF" w14:textId="77777777" w:rsidTr="00055526">
        <w:trPr>
          <w:cantSplit/>
        </w:trPr>
        <w:tc>
          <w:tcPr>
            <w:tcW w:w="567" w:type="dxa"/>
          </w:tcPr>
          <w:p w14:paraId="62416CCC" w14:textId="77777777" w:rsidR="001D7AF0" w:rsidRDefault="00992F4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2416CCD" w14:textId="77777777" w:rsidR="006E04A4" w:rsidRDefault="00992F41" w:rsidP="000326E3">
            <w:r>
              <w:t>2017/18:292 Förbättrade förutsättningar för effektiv resolution av banker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10 ok</w:t>
            </w:r>
            <w:r>
              <w:rPr>
                <w:i/>
                <w:iCs/>
              </w:rPr>
              <w:t xml:space="preserve">tober  </w:t>
            </w:r>
          </w:p>
        </w:tc>
        <w:tc>
          <w:tcPr>
            <w:tcW w:w="2055" w:type="dxa"/>
          </w:tcPr>
          <w:p w14:paraId="62416CCE" w14:textId="77777777" w:rsidR="006E04A4" w:rsidRDefault="00992F41" w:rsidP="00C84F80">
            <w:r>
              <w:t>FiU</w:t>
            </w:r>
          </w:p>
        </w:tc>
      </w:tr>
      <w:tr w:rsidR="008B4153" w14:paraId="62416CD3" w14:textId="77777777" w:rsidTr="00055526">
        <w:trPr>
          <w:cantSplit/>
        </w:trPr>
        <w:tc>
          <w:tcPr>
            <w:tcW w:w="567" w:type="dxa"/>
          </w:tcPr>
          <w:p w14:paraId="62416CD0" w14:textId="77777777" w:rsidR="001D7AF0" w:rsidRDefault="00992F41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62416CD1" w14:textId="77777777" w:rsidR="006E04A4" w:rsidRDefault="00992F41" w:rsidP="000326E3">
            <w:r>
              <w:t>2017/18:294 Vissa kontrollfrågor och andra frågor på punktskatteområdet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 xml:space="preserve">Motionstiden utgår den 10 oktober  </w:t>
            </w:r>
          </w:p>
        </w:tc>
        <w:tc>
          <w:tcPr>
            <w:tcW w:w="2055" w:type="dxa"/>
          </w:tcPr>
          <w:p w14:paraId="62416CD2" w14:textId="77777777" w:rsidR="006E04A4" w:rsidRDefault="00992F41" w:rsidP="00C84F80">
            <w:r>
              <w:t>SkU</w:t>
            </w:r>
          </w:p>
        </w:tc>
      </w:tr>
      <w:tr w:rsidR="008B4153" w14:paraId="62416CD7" w14:textId="77777777" w:rsidTr="00055526">
        <w:trPr>
          <w:cantSplit/>
        </w:trPr>
        <w:tc>
          <w:tcPr>
            <w:tcW w:w="567" w:type="dxa"/>
          </w:tcPr>
          <w:p w14:paraId="62416CD4" w14:textId="77777777" w:rsidR="001D7AF0" w:rsidRDefault="00992F4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2416CD5" w14:textId="77777777" w:rsidR="006E04A4" w:rsidRDefault="00992F41" w:rsidP="000326E3">
            <w:r>
              <w:t xml:space="preserve">2017/18:295 Ändrade mervärdesskatteregler för </w:t>
            </w:r>
            <w:r>
              <w:t>telekommunikationstjänster, radio- och tv-sändningar och elektroniska tjänster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 xml:space="preserve">Motionstiden utgår den 10 oktober  </w:t>
            </w:r>
          </w:p>
        </w:tc>
        <w:tc>
          <w:tcPr>
            <w:tcW w:w="2055" w:type="dxa"/>
          </w:tcPr>
          <w:p w14:paraId="62416CD6" w14:textId="77777777" w:rsidR="006E04A4" w:rsidRDefault="00992F41" w:rsidP="00C84F80">
            <w:r>
              <w:t>SkU</w:t>
            </w:r>
          </w:p>
        </w:tc>
      </w:tr>
      <w:tr w:rsidR="008B4153" w14:paraId="62416CDB" w14:textId="77777777" w:rsidTr="00055526">
        <w:trPr>
          <w:cantSplit/>
        </w:trPr>
        <w:tc>
          <w:tcPr>
            <w:tcW w:w="567" w:type="dxa"/>
          </w:tcPr>
          <w:p w14:paraId="62416CD8" w14:textId="77777777" w:rsidR="001D7AF0" w:rsidRDefault="00992F4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2416CD9" w14:textId="77777777" w:rsidR="006E04A4" w:rsidRDefault="00992F41" w:rsidP="000326E3">
            <w:r>
              <w:t xml:space="preserve">2017/18:296 Genomförande av CFC-regler i EU:s direktiv mot skatteundandraganden 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10 oktober  </w:t>
            </w:r>
            <w:r>
              <w:t xml:space="preserve">  </w:t>
            </w:r>
          </w:p>
        </w:tc>
        <w:tc>
          <w:tcPr>
            <w:tcW w:w="2055" w:type="dxa"/>
          </w:tcPr>
          <w:p w14:paraId="62416CDA" w14:textId="77777777" w:rsidR="006E04A4" w:rsidRDefault="00992F41" w:rsidP="00C84F80">
            <w:r>
              <w:t>SkU</w:t>
            </w:r>
          </w:p>
        </w:tc>
      </w:tr>
      <w:tr w:rsidR="008B4153" w14:paraId="62416CDF" w14:textId="77777777" w:rsidTr="00055526">
        <w:trPr>
          <w:cantSplit/>
        </w:trPr>
        <w:tc>
          <w:tcPr>
            <w:tcW w:w="567" w:type="dxa"/>
          </w:tcPr>
          <w:p w14:paraId="62416CDC" w14:textId="77777777" w:rsidR="001D7AF0" w:rsidRDefault="00992F4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2416CDD" w14:textId="77777777" w:rsidR="006E04A4" w:rsidRDefault="00992F41" w:rsidP="000326E3">
            <w:r>
              <w:t>2017/18:298 Behandling av personuppgifter för forskningsändamå</w:t>
            </w:r>
            <w:r>
              <w:t xml:space="preserve">l 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10 oktober  </w:t>
            </w:r>
            <w:r>
              <w:t xml:space="preserve">  </w:t>
            </w:r>
          </w:p>
        </w:tc>
        <w:tc>
          <w:tcPr>
            <w:tcW w:w="2055" w:type="dxa"/>
          </w:tcPr>
          <w:p w14:paraId="62416CDE" w14:textId="77777777" w:rsidR="006E04A4" w:rsidRDefault="00992F41" w:rsidP="00C84F80">
            <w:r>
              <w:t>UbU</w:t>
            </w:r>
          </w:p>
        </w:tc>
      </w:tr>
      <w:tr w:rsidR="008B4153" w14:paraId="62416CE3" w14:textId="77777777" w:rsidTr="00055526">
        <w:trPr>
          <w:cantSplit/>
        </w:trPr>
        <w:tc>
          <w:tcPr>
            <w:tcW w:w="567" w:type="dxa"/>
          </w:tcPr>
          <w:p w14:paraId="62416CE0" w14:textId="77777777" w:rsidR="001D7AF0" w:rsidRDefault="00992F4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2416CE1" w14:textId="77777777" w:rsidR="006E04A4" w:rsidRDefault="00992F41" w:rsidP="000326E3">
            <w:r>
              <w:t xml:space="preserve">2017/18:299 Genomförande av webbtillgänglighetsdirektivet 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</w:t>
            </w:r>
            <w:r>
              <w:rPr>
                <w:i/>
                <w:iCs/>
              </w:rPr>
              <w:t>tgår den 10 oktober  </w:t>
            </w:r>
            <w:r>
              <w:t xml:space="preserve">  </w:t>
            </w:r>
          </w:p>
        </w:tc>
        <w:tc>
          <w:tcPr>
            <w:tcW w:w="2055" w:type="dxa"/>
          </w:tcPr>
          <w:p w14:paraId="62416CE2" w14:textId="77777777" w:rsidR="006E04A4" w:rsidRDefault="00992F41" w:rsidP="00C84F80">
            <w:r>
              <w:t>TU</w:t>
            </w:r>
          </w:p>
        </w:tc>
      </w:tr>
      <w:tr w:rsidR="008B4153" w14:paraId="62416CE7" w14:textId="77777777" w:rsidTr="00055526">
        <w:trPr>
          <w:cantSplit/>
        </w:trPr>
        <w:tc>
          <w:tcPr>
            <w:tcW w:w="567" w:type="dxa"/>
          </w:tcPr>
          <w:p w14:paraId="62416CE4" w14:textId="77777777" w:rsidR="001D7AF0" w:rsidRDefault="00992F4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2416CE5" w14:textId="77777777" w:rsidR="006E04A4" w:rsidRDefault="00992F41" w:rsidP="000326E3">
            <w:r>
              <w:t xml:space="preserve">2017/18:301 Extra ändringsbudget för 2018 – Stöd till djurägare inom lantbruket som drabbats av torkan 2018 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10 oktober  </w:t>
            </w:r>
            <w:r>
              <w:t xml:space="preserve">  </w:t>
            </w:r>
          </w:p>
        </w:tc>
        <w:tc>
          <w:tcPr>
            <w:tcW w:w="2055" w:type="dxa"/>
          </w:tcPr>
          <w:p w14:paraId="62416CE6" w14:textId="77777777" w:rsidR="006E04A4" w:rsidRDefault="00992F41" w:rsidP="00C84F80">
            <w:r>
              <w:t>FiU</w:t>
            </w:r>
          </w:p>
        </w:tc>
      </w:tr>
      <w:tr w:rsidR="008B4153" w14:paraId="62416CEB" w14:textId="77777777" w:rsidTr="00055526">
        <w:trPr>
          <w:cantSplit/>
        </w:trPr>
        <w:tc>
          <w:tcPr>
            <w:tcW w:w="567" w:type="dxa"/>
          </w:tcPr>
          <w:p w14:paraId="62416CE8" w14:textId="77777777" w:rsidR="001D7AF0" w:rsidRDefault="00992F4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2416CE9" w14:textId="77777777" w:rsidR="006E04A4" w:rsidRDefault="00992F41" w:rsidP="000326E3">
            <w:r>
              <w:t>2017/18:302 Återinförande av direktförverkande i samband med föreläggande av ordningsbot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 xml:space="preserve">Motionstiden utgår den 10 oktober  </w:t>
            </w:r>
          </w:p>
        </w:tc>
        <w:tc>
          <w:tcPr>
            <w:tcW w:w="2055" w:type="dxa"/>
          </w:tcPr>
          <w:p w14:paraId="62416CEA" w14:textId="77777777" w:rsidR="006E04A4" w:rsidRDefault="00992F41" w:rsidP="00C84F80">
            <w:r>
              <w:t>JuU</w:t>
            </w:r>
          </w:p>
        </w:tc>
      </w:tr>
      <w:tr w:rsidR="008B4153" w14:paraId="62416CEF" w14:textId="77777777" w:rsidTr="00055526">
        <w:trPr>
          <w:cantSplit/>
        </w:trPr>
        <w:tc>
          <w:tcPr>
            <w:tcW w:w="567" w:type="dxa"/>
          </w:tcPr>
          <w:p w14:paraId="62416CEC" w14:textId="77777777" w:rsidR="001D7AF0" w:rsidRDefault="00992F41" w:rsidP="00C84F80">
            <w:pPr>
              <w:keepNext/>
            </w:pPr>
          </w:p>
        </w:tc>
        <w:tc>
          <w:tcPr>
            <w:tcW w:w="6663" w:type="dxa"/>
          </w:tcPr>
          <w:p w14:paraId="62416CED" w14:textId="77777777" w:rsidR="006E04A4" w:rsidRDefault="00992F41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2416CEE" w14:textId="77777777" w:rsidR="006E04A4" w:rsidRDefault="00992F41" w:rsidP="00C84F80">
            <w:pPr>
              <w:keepNext/>
            </w:pPr>
          </w:p>
        </w:tc>
      </w:tr>
      <w:tr w:rsidR="008B4153" w14:paraId="62416CF3" w14:textId="77777777" w:rsidTr="00055526">
        <w:trPr>
          <w:cantSplit/>
        </w:trPr>
        <w:tc>
          <w:tcPr>
            <w:tcW w:w="567" w:type="dxa"/>
          </w:tcPr>
          <w:p w14:paraId="62416CF0" w14:textId="77777777" w:rsidR="001D7AF0" w:rsidRDefault="00992F4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2416CF1" w14:textId="57A08096" w:rsidR="006E04A4" w:rsidRDefault="00992F41" w:rsidP="000326E3">
            <w:r>
              <w:t>2017/18:283 Riksrevisionens rapport om liv</w:t>
            </w:r>
            <w:r>
              <w:t>smedels- och läkemedelsförsörjning – samhällets säkerhet och viktiga samhälls</w:t>
            </w:r>
            <w:bookmarkStart w:id="4" w:name="_GoBack"/>
            <w:bookmarkEnd w:id="4"/>
            <w:r>
              <w:t xml:space="preserve">funktioner 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10 oktober  </w:t>
            </w:r>
            <w:r>
              <w:t xml:space="preserve">  </w:t>
            </w:r>
          </w:p>
        </w:tc>
        <w:tc>
          <w:tcPr>
            <w:tcW w:w="2055" w:type="dxa"/>
          </w:tcPr>
          <w:p w14:paraId="62416CF2" w14:textId="77777777" w:rsidR="006E04A4" w:rsidRDefault="00992F41" w:rsidP="00C84F80">
            <w:r>
              <w:t>FöU</w:t>
            </w:r>
          </w:p>
        </w:tc>
      </w:tr>
      <w:tr w:rsidR="008B4153" w14:paraId="62416CF7" w14:textId="77777777" w:rsidTr="00055526">
        <w:trPr>
          <w:cantSplit/>
        </w:trPr>
        <w:tc>
          <w:tcPr>
            <w:tcW w:w="567" w:type="dxa"/>
          </w:tcPr>
          <w:p w14:paraId="62416CF4" w14:textId="77777777" w:rsidR="001D7AF0" w:rsidRDefault="00992F4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2416CF5" w14:textId="77777777" w:rsidR="006E04A4" w:rsidRDefault="00992F41" w:rsidP="000326E3">
            <w:r>
              <w:t>2017/18:293 Riksrevisionens rapport om räkenskapssammandraget so</w:t>
            </w:r>
            <w:r>
              <w:t>m underlag för kommunjämförelser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10 oktober </w:t>
            </w:r>
          </w:p>
        </w:tc>
        <w:tc>
          <w:tcPr>
            <w:tcW w:w="2055" w:type="dxa"/>
          </w:tcPr>
          <w:p w14:paraId="62416CF6" w14:textId="77777777" w:rsidR="006E04A4" w:rsidRDefault="00992F41" w:rsidP="00C84F80">
            <w:r>
              <w:t>FiU</w:t>
            </w:r>
          </w:p>
        </w:tc>
      </w:tr>
      <w:tr w:rsidR="008B4153" w14:paraId="62416CFB" w14:textId="77777777" w:rsidTr="00055526">
        <w:trPr>
          <w:cantSplit/>
        </w:trPr>
        <w:tc>
          <w:tcPr>
            <w:tcW w:w="567" w:type="dxa"/>
          </w:tcPr>
          <w:p w14:paraId="62416CF8" w14:textId="77777777" w:rsidR="001D7AF0" w:rsidRDefault="00992F4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2416CF9" w14:textId="77777777" w:rsidR="006E04A4" w:rsidRDefault="00992F41" w:rsidP="000326E3">
            <w:r>
              <w:t>2017/18:297 Riksrevisionens rapport om regeringens styrning av affärsverken</w:t>
            </w:r>
            <w:r>
              <w:br/>
            </w:r>
            <w:r>
              <w:rPr>
                <w:i/>
                <w:iCs/>
              </w:rPr>
              <w:t xml:space="preserve">Kammaren har beslutat om förlängd </w:t>
            </w:r>
            <w:r>
              <w:rPr>
                <w:i/>
                <w:iCs/>
              </w:rPr>
              <w:t>motionstid för denna skrivelse</w:t>
            </w:r>
            <w:r>
              <w:rPr>
                <w:i/>
                <w:iCs/>
              </w:rPr>
              <w:br/>
              <w:t>Motionstiden utgår den 10 oktober </w:t>
            </w:r>
          </w:p>
        </w:tc>
        <w:tc>
          <w:tcPr>
            <w:tcW w:w="2055" w:type="dxa"/>
          </w:tcPr>
          <w:p w14:paraId="62416CFA" w14:textId="77777777" w:rsidR="006E04A4" w:rsidRDefault="00992F41" w:rsidP="00C84F80">
            <w:r>
              <w:t>FiU</w:t>
            </w:r>
          </w:p>
        </w:tc>
      </w:tr>
      <w:tr w:rsidR="008B4153" w14:paraId="62416CFF" w14:textId="77777777" w:rsidTr="00055526">
        <w:trPr>
          <w:cantSplit/>
        </w:trPr>
        <w:tc>
          <w:tcPr>
            <w:tcW w:w="567" w:type="dxa"/>
          </w:tcPr>
          <w:p w14:paraId="62416CFC" w14:textId="77777777" w:rsidR="001D7AF0" w:rsidRDefault="00992F41" w:rsidP="00C84F80">
            <w:pPr>
              <w:pStyle w:val="FlistaNrText"/>
            </w:pPr>
            <w:r>
              <w:lastRenderedPageBreak/>
              <w:t>17</w:t>
            </w:r>
          </w:p>
        </w:tc>
        <w:tc>
          <w:tcPr>
            <w:tcW w:w="6663" w:type="dxa"/>
          </w:tcPr>
          <w:p w14:paraId="62416CFD" w14:textId="77777777" w:rsidR="006E04A4" w:rsidRDefault="00992F41" w:rsidP="000326E3">
            <w:r>
              <w:t>2017/18:300 Riksrevisionens rapport om tillämpningen av den kommunala finansieringsprincipen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 xml:space="preserve">Motionstiden utgår den </w:t>
            </w:r>
            <w:r>
              <w:rPr>
                <w:i/>
                <w:iCs/>
              </w:rPr>
              <w:t>10 oktober </w:t>
            </w:r>
          </w:p>
        </w:tc>
        <w:tc>
          <w:tcPr>
            <w:tcW w:w="2055" w:type="dxa"/>
          </w:tcPr>
          <w:p w14:paraId="62416CFE" w14:textId="77777777" w:rsidR="006E04A4" w:rsidRDefault="00992F41" w:rsidP="00C84F80">
            <w:r>
              <w:t>FiU</w:t>
            </w:r>
          </w:p>
        </w:tc>
      </w:tr>
      <w:tr w:rsidR="008B4153" w14:paraId="62416D03" w14:textId="77777777" w:rsidTr="00055526">
        <w:trPr>
          <w:cantSplit/>
        </w:trPr>
        <w:tc>
          <w:tcPr>
            <w:tcW w:w="567" w:type="dxa"/>
          </w:tcPr>
          <w:p w14:paraId="62416D00" w14:textId="77777777" w:rsidR="001D7AF0" w:rsidRDefault="00992F41" w:rsidP="00C84F80">
            <w:pPr>
              <w:keepNext/>
            </w:pPr>
          </w:p>
        </w:tc>
        <w:tc>
          <w:tcPr>
            <w:tcW w:w="6663" w:type="dxa"/>
          </w:tcPr>
          <w:p w14:paraId="62416D01" w14:textId="77777777" w:rsidR="006E04A4" w:rsidRDefault="00992F4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2416D02" w14:textId="77777777" w:rsidR="006E04A4" w:rsidRDefault="00992F41" w:rsidP="00C84F80">
            <w:pPr>
              <w:keepNext/>
            </w:pPr>
          </w:p>
        </w:tc>
      </w:tr>
      <w:tr w:rsidR="008B4153" w14:paraId="62416D07" w14:textId="77777777" w:rsidTr="00055526">
        <w:trPr>
          <w:cantSplit/>
        </w:trPr>
        <w:tc>
          <w:tcPr>
            <w:tcW w:w="567" w:type="dxa"/>
          </w:tcPr>
          <w:p w14:paraId="62416D04" w14:textId="77777777" w:rsidR="001D7AF0" w:rsidRDefault="00992F4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2416D05" w14:textId="77777777" w:rsidR="006E04A4" w:rsidRDefault="00992F41" w:rsidP="000326E3">
            <w:r>
              <w:t xml:space="preserve">COM(2018) 614 Förslag till Europaparlamentets och rådets förordning om ändring av förordning (EU) nr 1303/2013 vad gäller en justering av den årliga förfinansieringen för åren 2021–2023 </w:t>
            </w:r>
            <w:r>
              <w:br/>
            </w:r>
            <w:r>
              <w:rPr>
                <w:i/>
                <w:iCs/>
              </w:rPr>
              <w:t>Åttaveckorsfristen för att avge et</w:t>
            </w:r>
            <w:r>
              <w:rPr>
                <w:i/>
                <w:iCs/>
              </w:rPr>
              <w:t>t motiverat yttrande går ut den 5 november 2018</w:t>
            </w:r>
          </w:p>
        </w:tc>
        <w:tc>
          <w:tcPr>
            <w:tcW w:w="2055" w:type="dxa"/>
          </w:tcPr>
          <w:p w14:paraId="62416D06" w14:textId="77777777" w:rsidR="006E04A4" w:rsidRDefault="00992F41" w:rsidP="00C84F80">
            <w:r>
              <w:t>NU</w:t>
            </w:r>
          </w:p>
        </w:tc>
      </w:tr>
    </w:tbl>
    <w:p w14:paraId="62416D08" w14:textId="77777777" w:rsidR="00517888" w:rsidRPr="00F221DA" w:rsidRDefault="00992F41" w:rsidP="00137840">
      <w:pPr>
        <w:pStyle w:val="Blankrad"/>
      </w:pPr>
      <w:r>
        <w:t xml:space="preserve">     </w:t>
      </w:r>
    </w:p>
    <w:p w14:paraId="62416D09" w14:textId="77777777" w:rsidR="00121B42" w:rsidRDefault="00992F41" w:rsidP="00121B42">
      <w:pPr>
        <w:pStyle w:val="Blankrad"/>
      </w:pPr>
      <w:r>
        <w:t xml:space="preserve">     </w:t>
      </w:r>
    </w:p>
    <w:p w14:paraId="62416D0A" w14:textId="77777777" w:rsidR="006E04A4" w:rsidRPr="00F221DA" w:rsidRDefault="00992F4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B4153" w14:paraId="62416D0D" w14:textId="77777777" w:rsidTr="00D774A8">
        <w:tc>
          <w:tcPr>
            <w:tcW w:w="567" w:type="dxa"/>
          </w:tcPr>
          <w:p w14:paraId="62416D0B" w14:textId="77777777" w:rsidR="00D774A8" w:rsidRDefault="00992F41">
            <w:pPr>
              <w:pStyle w:val="IngenText"/>
            </w:pPr>
          </w:p>
        </w:tc>
        <w:tc>
          <w:tcPr>
            <w:tcW w:w="8718" w:type="dxa"/>
          </w:tcPr>
          <w:p w14:paraId="62416D0C" w14:textId="77777777" w:rsidR="00D774A8" w:rsidRDefault="00992F4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2416D0E" w14:textId="77777777" w:rsidR="006E04A4" w:rsidRPr="00852BA1" w:rsidRDefault="00992F4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6D20" w14:textId="77777777" w:rsidR="00000000" w:rsidRDefault="00992F41">
      <w:pPr>
        <w:spacing w:line="240" w:lineRule="auto"/>
      </w:pPr>
      <w:r>
        <w:separator/>
      </w:r>
    </w:p>
  </w:endnote>
  <w:endnote w:type="continuationSeparator" w:id="0">
    <w:p w14:paraId="62416D22" w14:textId="77777777" w:rsidR="00000000" w:rsidRDefault="00992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6D14" w14:textId="77777777" w:rsidR="00BE217A" w:rsidRDefault="00992F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6D15" w14:textId="7B93B048" w:rsidR="00D73249" w:rsidRDefault="00992F4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2416D16" w14:textId="77777777" w:rsidR="00D73249" w:rsidRDefault="00992F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6D1A" w14:textId="49AF6FAD" w:rsidR="00D73249" w:rsidRDefault="00992F4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2416D1B" w14:textId="77777777" w:rsidR="00D73249" w:rsidRDefault="00992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6D1C" w14:textId="77777777" w:rsidR="00000000" w:rsidRDefault="00992F41">
      <w:pPr>
        <w:spacing w:line="240" w:lineRule="auto"/>
      </w:pPr>
      <w:r>
        <w:separator/>
      </w:r>
    </w:p>
  </w:footnote>
  <w:footnote w:type="continuationSeparator" w:id="0">
    <w:p w14:paraId="62416D1E" w14:textId="77777777" w:rsidR="00000000" w:rsidRDefault="00992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6D0F" w14:textId="77777777" w:rsidR="00BE217A" w:rsidRDefault="00992F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6D10" w14:textId="2F84AE99" w:rsidR="00D73249" w:rsidRDefault="00992F4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25 september 2018</w:t>
    </w:r>
    <w:r>
      <w:fldChar w:fldCharType="end"/>
    </w:r>
  </w:p>
  <w:p w14:paraId="62416D11" w14:textId="77777777" w:rsidR="00D73249" w:rsidRDefault="00992F4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2416D12" w14:textId="77777777" w:rsidR="00D73249" w:rsidRDefault="00992F41"/>
  <w:p w14:paraId="62416D13" w14:textId="77777777" w:rsidR="00D73249" w:rsidRDefault="00992F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6D17" w14:textId="77777777" w:rsidR="00D73249" w:rsidRDefault="00992F4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2416D1C" wp14:editId="62416D1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D18" w14:textId="77777777" w:rsidR="00D73249" w:rsidRDefault="00992F41" w:rsidP="00BE217A">
    <w:pPr>
      <w:pStyle w:val="Dokumentrubrik"/>
      <w:spacing w:after="360"/>
    </w:pPr>
    <w:r>
      <w:t>Föredragningslista</w:t>
    </w:r>
  </w:p>
  <w:p w14:paraId="62416D19" w14:textId="77777777" w:rsidR="00D73249" w:rsidRDefault="00992F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AC2A6C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9562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85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E9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A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89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A4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5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AF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4153"/>
    <w:rsid w:val="006E45A8"/>
    <w:rsid w:val="008B4153"/>
    <w:rsid w:val="00992F41"/>
    <w:rsid w:val="00A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6C98"/>
  <w15:docId w15:val="{198848A1-F736-4D62-81E7-1A838235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2018-09-25</SAFIR_Sammantradesdatum_Doc>
    <SAFIR_SammantradeID xmlns="C07A1A6C-0B19-41D9-BDF8-F523BA3921EB">4db9c922-2ab6-4d0d-b0fb-444a2e3a32c4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A0F4474-B466-420F-BDE9-8866F44101B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66256F4-6B7D-435E-9D22-222F20BEEE8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3</Pages>
  <Words>558</Words>
  <Characters>2962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2018-09-24T16:09:00Z</cp:lastPrinted>
  <dcterms:created xsi:type="dcterms:W3CDTF">2013-03-22T09:28:00Z</dcterms:created>
  <dcterms:modified xsi:type="dcterms:W3CDTF">2018-09-24T16:16:00Z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september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