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4955B466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3B5672">
              <w:rPr>
                <w:b/>
              </w:rPr>
              <w:t>18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75AA8117" w:rsidR="0096348C" w:rsidRDefault="00EF70DA" w:rsidP="0096348C">
            <w:r w:rsidRPr="007B4CEC">
              <w:t>20</w:t>
            </w:r>
            <w:r w:rsidR="00C3591B" w:rsidRPr="007B4CEC">
              <w:t>2</w:t>
            </w:r>
            <w:r w:rsidR="005C7598" w:rsidRPr="007B4CEC">
              <w:t>4</w:t>
            </w:r>
            <w:r w:rsidR="009D6560" w:rsidRPr="007B4CEC">
              <w:t>-</w:t>
            </w:r>
            <w:r w:rsidR="003B5672" w:rsidRPr="007B4CEC">
              <w:t>02</w:t>
            </w:r>
            <w:r w:rsidR="003B5672">
              <w:t>-15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 w:rsidRPr="00CA3CB9">
              <w:t>TID</w:t>
            </w:r>
          </w:p>
        </w:tc>
        <w:tc>
          <w:tcPr>
            <w:tcW w:w="6463" w:type="dxa"/>
          </w:tcPr>
          <w:p w14:paraId="0B1FB026" w14:textId="0FEDD386" w:rsidR="00D12EAD" w:rsidRDefault="003B5672" w:rsidP="0096348C">
            <w:r>
              <w:t>10.00</w:t>
            </w:r>
            <w:r w:rsidR="00CA3CB9">
              <w:t>-10.30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32AAAB65" w:rsidR="0096348C" w:rsidRDefault="0096348C" w:rsidP="0096348C">
            <w:r>
              <w:t>Se bilaga 1</w:t>
            </w:r>
            <w:r w:rsidR="008D18E7">
              <w:t xml:space="preserve"> </w:t>
            </w:r>
          </w:p>
        </w:tc>
      </w:tr>
    </w:tbl>
    <w:p w14:paraId="04118C94" w14:textId="6305ED71" w:rsidR="0096348C" w:rsidRDefault="0096348C" w:rsidP="0096348C"/>
    <w:p w14:paraId="7573003C" w14:textId="77777777" w:rsidR="007068B9" w:rsidRDefault="007068B9" w:rsidP="0096348C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068B9" w14:paraId="748E8E66" w14:textId="77777777" w:rsidTr="00CD0CF9">
        <w:tc>
          <w:tcPr>
            <w:tcW w:w="567" w:type="dxa"/>
          </w:tcPr>
          <w:p w14:paraId="2ADE4DAE" w14:textId="71ADD376" w:rsidR="007068B9" w:rsidRDefault="007068B9" w:rsidP="00CD0CF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1213128D" w14:textId="77777777" w:rsidR="007068B9" w:rsidRDefault="007068B9" w:rsidP="007068B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  <w:r>
              <w:rPr>
                <w:b/>
                <w:snapToGrid w:val="0"/>
              </w:rPr>
              <w:br/>
            </w:r>
          </w:p>
          <w:p w14:paraId="1A3B5948" w14:textId="42C81D26" w:rsidR="007068B9" w:rsidRDefault="007068B9" w:rsidP="007068B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2023/24:17.</w:t>
            </w:r>
          </w:p>
          <w:p w14:paraId="2D56C349" w14:textId="71DCE849" w:rsidR="007068B9" w:rsidRDefault="007068B9" w:rsidP="00CD0CF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068B9" w14:paraId="1771DEF8" w14:textId="77777777" w:rsidTr="007068B9">
        <w:tc>
          <w:tcPr>
            <w:tcW w:w="567" w:type="dxa"/>
          </w:tcPr>
          <w:p w14:paraId="1BF9D8D1" w14:textId="7C53C525" w:rsidR="007068B9" w:rsidRDefault="007068B9" w:rsidP="00CD0CF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2170842A" w14:textId="77777777" w:rsidR="007068B9" w:rsidRDefault="007068B9" w:rsidP="007068B9">
            <w:pPr>
              <w:tabs>
                <w:tab w:val="left" w:pos="1701"/>
              </w:tabs>
              <w:rPr>
                <w:snapToGrid w:val="0"/>
              </w:rPr>
            </w:pPr>
            <w:r w:rsidRPr="00B706B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Arbetskraftsinvandring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(SfU11)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26DBF570" w14:textId="6544F4CF" w:rsidR="007068B9" w:rsidRDefault="007068B9" w:rsidP="007068B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beredningen av motioner.</w:t>
            </w:r>
          </w:p>
          <w:p w14:paraId="5F63869A" w14:textId="77777777" w:rsidR="007068B9" w:rsidRDefault="007068B9" w:rsidP="007068B9">
            <w:pPr>
              <w:tabs>
                <w:tab w:val="left" w:pos="1701"/>
              </w:tabs>
              <w:rPr>
                <w:snapToGrid w:val="0"/>
              </w:rPr>
            </w:pPr>
          </w:p>
          <w:p w14:paraId="082FB5A3" w14:textId="77777777" w:rsidR="007068B9" w:rsidRDefault="007068B9" w:rsidP="007068B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2023/</w:t>
            </w:r>
            <w:proofErr w:type="gramStart"/>
            <w:r>
              <w:rPr>
                <w:snapToGrid w:val="0"/>
              </w:rPr>
              <w:t>24:SfU</w:t>
            </w:r>
            <w:proofErr w:type="gramEnd"/>
            <w:r>
              <w:rPr>
                <w:snapToGrid w:val="0"/>
              </w:rPr>
              <w:t>11.</w:t>
            </w:r>
          </w:p>
          <w:p w14:paraId="2957F313" w14:textId="77777777" w:rsidR="007068B9" w:rsidRDefault="007068B9" w:rsidP="007068B9">
            <w:pPr>
              <w:tabs>
                <w:tab w:val="left" w:pos="1701"/>
              </w:tabs>
              <w:rPr>
                <w:snapToGrid w:val="0"/>
              </w:rPr>
            </w:pPr>
          </w:p>
          <w:p w14:paraId="73DCCF17" w14:textId="57DCE51F" w:rsidR="007068B9" w:rsidRDefault="007068B9" w:rsidP="007068B9">
            <w:pPr>
              <w:tabs>
                <w:tab w:val="left" w:pos="1701"/>
              </w:tabs>
              <w:rPr>
                <w:snapToGrid w:val="0"/>
              </w:rPr>
            </w:pPr>
            <w:r w:rsidRPr="00CA3CB9">
              <w:rPr>
                <w:snapToGrid w:val="0"/>
              </w:rPr>
              <w:t>S-, V-, C- och MP-ledamöterna anmälde reservationer.</w:t>
            </w:r>
            <w:r>
              <w:rPr>
                <w:snapToGrid w:val="0"/>
              </w:rPr>
              <w:t xml:space="preserve"> </w:t>
            </w:r>
          </w:p>
          <w:p w14:paraId="5AFF83D8" w14:textId="2880E4F8" w:rsidR="007068B9" w:rsidRDefault="007068B9" w:rsidP="007068B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068B9" w14:paraId="78C67A85" w14:textId="77777777" w:rsidTr="007068B9">
        <w:tc>
          <w:tcPr>
            <w:tcW w:w="567" w:type="dxa"/>
          </w:tcPr>
          <w:p w14:paraId="0683A059" w14:textId="26BE9667" w:rsidR="007068B9" w:rsidRDefault="007068B9" w:rsidP="00CD0CF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4C31AB2E" w14:textId="79018CC1" w:rsidR="007068B9" w:rsidRPr="007068B9" w:rsidRDefault="007068B9" w:rsidP="007068B9">
            <w:pPr>
              <w:tabs>
                <w:tab w:val="left" w:pos="1701"/>
              </w:tabs>
              <w:rPr>
                <w:bCs/>
              </w:rPr>
            </w:pPr>
            <w:r>
              <w:rPr>
                <w:b/>
              </w:rPr>
              <w:t>Medgivande att närvara</w:t>
            </w:r>
            <w:r>
              <w:rPr>
                <w:b/>
              </w:rPr>
              <w:br/>
            </w:r>
          </w:p>
          <w:p w14:paraId="02AB180E" w14:textId="2732587E" w:rsidR="007068B9" w:rsidRDefault="007068B9" w:rsidP="007068B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Utskottet medgav att arbetsmarknadsutskottets ledamöter fick närvara vid sammanträdespunkt 4, </w:t>
            </w:r>
            <w:r>
              <w:t xml:space="preserve">rapport </w:t>
            </w:r>
            <w:r w:rsidRPr="00DB201B">
              <w:rPr>
                <w:snapToGrid w:val="0"/>
              </w:rPr>
              <w:t>2023:15</w:t>
            </w:r>
            <w:r>
              <w:rPr>
                <w:snapToGrid w:val="0"/>
              </w:rPr>
              <w:t xml:space="preserve">, på </w:t>
            </w:r>
            <w:r>
              <w:rPr>
                <w:rFonts w:eastAsiaTheme="minorHAnsi"/>
                <w:color w:val="000000"/>
                <w:lang w:eastAsia="en-US"/>
              </w:rPr>
              <w:t>föredragningslistan.</w:t>
            </w:r>
          </w:p>
        </w:tc>
      </w:tr>
      <w:tr w:rsidR="007068B9" w14:paraId="15D1AF7D" w14:textId="77777777" w:rsidTr="007068B9">
        <w:tc>
          <w:tcPr>
            <w:tcW w:w="567" w:type="dxa"/>
          </w:tcPr>
          <w:p w14:paraId="71572B50" w14:textId="77777777" w:rsidR="007068B9" w:rsidRDefault="007068B9" w:rsidP="00CD0CF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8259BAB" w14:textId="77777777" w:rsidR="007068B9" w:rsidRDefault="007068B9" w:rsidP="00CD0CF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57DF8" w14:paraId="610CD348" w14:textId="77777777" w:rsidTr="00D12EAD">
        <w:tc>
          <w:tcPr>
            <w:tcW w:w="567" w:type="dxa"/>
          </w:tcPr>
          <w:p w14:paraId="2C756C2A" w14:textId="150D3207" w:rsidR="000C3DF4" w:rsidRPr="000C3DF4" w:rsidRDefault="000C3DF4" w:rsidP="000C3DF4"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2FC34766" w14:textId="56140770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 xml:space="preserve">Information </w:t>
            </w:r>
            <w:r w:rsidR="003006C7">
              <w:rPr>
                <w:b/>
                <w:szCs w:val="24"/>
              </w:rPr>
              <w:t>av</w:t>
            </w:r>
            <w:r w:rsidRPr="009C2ED3">
              <w:rPr>
                <w:b/>
                <w:szCs w:val="24"/>
              </w:rPr>
              <w:t xml:space="preserve"> </w:t>
            </w:r>
            <w:r w:rsidR="00411950">
              <w:rPr>
                <w:b/>
              </w:rPr>
              <w:t>Inspektionen för socialförsäkr</w:t>
            </w:r>
            <w:r w:rsidR="00411950" w:rsidRPr="008E3D84">
              <w:rPr>
                <w:b/>
              </w:rPr>
              <w:t>ingen</w:t>
            </w:r>
            <w:r w:rsidR="00411950">
              <w:rPr>
                <w:b/>
              </w:rPr>
              <w:t xml:space="preserve"> (ISF)</w:t>
            </w:r>
          </w:p>
          <w:p w14:paraId="7196DA1C" w14:textId="77777777" w:rsidR="00E57DF8" w:rsidRPr="007068B9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</w:p>
          <w:p w14:paraId="313533B1" w14:textId="7E9BF181" w:rsidR="004817AE" w:rsidRPr="00CA3CB9" w:rsidRDefault="00E57DF8" w:rsidP="00CA3CB9">
            <w:pPr>
              <w:widowControl/>
              <w:autoSpaceDE w:val="0"/>
              <w:autoSpaceDN w:val="0"/>
              <w:adjustRightInd w:val="0"/>
              <w:textAlignment w:val="center"/>
            </w:pPr>
            <w:r w:rsidRPr="007723B8">
              <w:rPr>
                <w:szCs w:val="24"/>
              </w:rPr>
              <w:t xml:space="preserve">Generaldirektör </w:t>
            </w:r>
            <w:r w:rsidR="00411950">
              <w:t xml:space="preserve">Eva-Lo Ighe </w:t>
            </w:r>
            <w:r>
              <w:rPr>
                <w:szCs w:val="24"/>
              </w:rPr>
              <w:t xml:space="preserve">med medarbetare </w:t>
            </w:r>
            <w:r w:rsidR="00C5672B">
              <w:rPr>
                <w:szCs w:val="24"/>
              </w:rPr>
              <w:t xml:space="preserve">presenterade rapporterna </w:t>
            </w:r>
            <w:r w:rsidR="00411950">
              <w:t>Mellan sjukpenning och arbete (2023:15)</w:t>
            </w:r>
            <w:r w:rsidR="00411950">
              <w:rPr>
                <w:bCs/>
              </w:rPr>
              <w:t xml:space="preserve"> </w:t>
            </w:r>
            <w:r w:rsidR="00C5672B">
              <w:rPr>
                <w:bCs/>
              </w:rPr>
              <w:t xml:space="preserve">och </w:t>
            </w:r>
            <w:r w:rsidR="00411950">
              <w:br/>
              <w:t>Vilka föräldrar använder obetald föräldraledighet?</w:t>
            </w:r>
            <w:r w:rsidR="00411950" w:rsidRPr="00445757">
              <w:t xml:space="preserve"> </w:t>
            </w:r>
            <w:r w:rsidR="00411950">
              <w:t>(2023:11)</w:t>
            </w:r>
            <w:r w:rsidR="00C5672B">
              <w:t xml:space="preserve">. </w:t>
            </w:r>
          </w:p>
        </w:tc>
      </w:tr>
      <w:tr w:rsidR="00134762" w14:paraId="35ADFEF8" w14:textId="77777777" w:rsidTr="00D12EAD">
        <w:tc>
          <w:tcPr>
            <w:tcW w:w="567" w:type="dxa"/>
          </w:tcPr>
          <w:p w14:paraId="58D60A32" w14:textId="1E14DE3C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65212F5" w14:textId="6B9D136D" w:rsidR="0037236A" w:rsidRDefault="0037236A" w:rsidP="0037236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500C9811" w14:textId="77777777" w:rsidTr="00D12EAD">
        <w:tc>
          <w:tcPr>
            <w:tcW w:w="567" w:type="dxa"/>
          </w:tcPr>
          <w:p w14:paraId="62453D41" w14:textId="0298F88F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A3CB9">
              <w:rPr>
                <w:b/>
                <w:snapToGrid w:val="0"/>
              </w:rPr>
              <w:t xml:space="preserve"> </w:t>
            </w:r>
            <w:r w:rsidR="000C3DF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154BDE5A" w14:textId="686B1F4A" w:rsidR="00134762" w:rsidRDefault="000C3DF4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C3DF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Ekonomisk familjepolitik </w:t>
            </w:r>
            <w:r w:rsidR="0013476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(SfU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12</w:t>
            </w:r>
            <w:r w:rsidR="0013476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14:paraId="1A9DE037" w14:textId="525F4CD6" w:rsidR="00134762" w:rsidRDefault="00134762" w:rsidP="001347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1CA76E1" w14:textId="7356CB87" w:rsidR="00134762" w:rsidRDefault="00134762" w:rsidP="001347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motioner. </w:t>
            </w:r>
          </w:p>
          <w:p w14:paraId="63CADE38" w14:textId="78BC0500" w:rsidR="00134762" w:rsidRDefault="00134762" w:rsidP="001347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068AF412" w:rsidR="00134762" w:rsidRPr="00CA3CB9" w:rsidRDefault="00134762" w:rsidP="001347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Ärendet bordlades. </w:t>
            </w:r>
          </w:p>
        </w:tc>
      </w:tr>
      <w:tr w:rsidR="0037236A" w14:paraId="6A5E5478" w14:textId="77777777" w:rsidTr="00D12EAD">
        <w:tc>
          <w:tcPr>
            <w:tcW w:w="567" w:type="dxa"/>
          </w:tcPr>
          <w:p w14:paraId="0D9B9DC3" w14:textId="7366F041" w:rsidR="0037236A" w:rsidRDefault="0037236A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60008CD" w14:textId="7D03F1AD" w:rsidR="0037236A" w:rsidRDefault="0037236A" w:rsidP="000C3DF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3A08FD80" w14:textId="77777777" w:rsidTr="00D12EAD">
        <w:tc>
          <w:tcPr>
            <w:tcW w:w="567" w:type="dxa"/>
          </w:tcPr>
          <w:p w14:paraId="78CF9E99" w14:textId="000F55B9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CB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00454AF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3F775E8F" w:rsidR="00134762" w:rsidRDefault="005F086B" w:rsidP="00134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="00134762">
              <w:rPr>
                <w:snapToGrid w:val="0"/>
              </w:rPr>
              <w:t>ästa sammanträde äg</w:t>
            </w:r>
            <w:r>
              <w:rPr>
                <w:snapToGrid w:val="0"/>
              </w:rPr>
              <w:t>er</w:t>
            </w:r>
            <w:r w:rsidR="00134762">
              <w:rPr>
                <w:snapToGrid w:val="0"/>
              </w:rPr>
              <w:t xml:space="preserve"> rum</w:t>
            </w:r>
            <w:r w:rsidR="003B5672">
              <w:rPr>
                <w:snapToGrid w:val="0"/>
              </w:rPr>
              <w:t xml:space="preserve"> torsdagen</w:t>
            </w:r>
            <w:r w:rsidR="00134762">
              <w:rPr>
                <w:snapToGrid w:val="0"/>
              </w:rPr>
              <w:t xml:space="preserve"> den </w:t>
            </w:r>
            <w:r w:rsidR="003B5672">
              <w:rPr>
                <w:snapToGrid w:val="0"/>
              </w:rPr>
              <w:t>29 februari</w:t>
            </w:r>
            <w:r w:rsidR="00134762">
              <w:rPr>
                <w:snapToGrid w:val="0"/>
              </w:rPr>
              <w:t xml:space="preserve"> 202</w:t>
            </w:r>
            <w:r w:rsidR="005C7598">
              <w:rPr>
                <w:snapToGrid w:val="0"/>
              </w:rPr>
              <w:t>4</w:t>
            </w:r>
            <w:r w:rsidR="00134762">
              <w:rPr>
                <w:snapToGrid w:val="0"/>
              </w:rPr>
              <w:t xml:space="preserve"> kl.</w:t>
            </w:r>
            <w:r w:rsidR="007068B9">
              <w:rPr>
                <w:snapToGrid w:val="0"/>
              </w:rPr>
              <w:t> </w:t>
            </w:r>
            <w:r w:rsidR="003B5672">
              <w:rPr>
                <w:snapToGrid w:val="0"/>
              </w:rPr>
              <w:t>10.00</w:t>
            </w:r>
            <w:r w:rsidR="00134762">
              <w:rPr>
                <w:snapToGrid w:val="0"/>
              </w:rPr>
              <w:t>.</w:t>
            </w:r>
          </w:p>
          <w:p w14:paraId="51E0319A" w14:textId="20DBC32E" w:rsidR="007068B9" w:rsidRDefault="007068B9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29DB7435" w14:textId="77777777" w:rsidR="007068B9" w:rsidRDefault="007068B9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583D12D9" w14:textId="77777777" w:rsidR="00134762" w:rsidRPr="00F93B25" w:rsidRDefault="00134762" w:rsidP="003B56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58C33F54" w14:textId="77777777" w:rsidTr="00D12EAD">
        <w:tc>
          <w:tcPr>
            <w:tcW w:w="567" w:type="dxa"/>
          </w:tcPr>
          <w:p w14:paraId="05F1FC35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134762" w:rsidRDefault="00134762" w:rsidP="0013476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134762" w:rsidRPr="00CF4289" w:rsidRDefault="00134762" w:rsidP="0013476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134762" w:rsidRDefault="00134762" w:rsidP="00134762">
            <w:pPr>
              <w:tabs>
                <w:tab w:val="left" w:pos="1701"/>
              </w:tabs>
            </w:pPr>
          </w:p>
          <w:p w14:paraId="417E2023" w14:textId="77777777" w:rsidR="00134762" w:rsidRDefault="00134762" w:rsidP="00134762">
            <w:pPr>
              <w:tabs>
                <w:tab w:val="left" w:pos="1701"/>
              </w:tabs>
            </w:pPr>
          </w:p>
          <w:p w14:paraId="1EA3C465" w14:textId="5E190D51" w:rsidR="00134762" w:rsidRPr="00CF4289" w:rsidRDefault="00134762" w:rsidP="00134762">
            <w:pPr>
              <w:tabs>
                <w:tab w:val="left" w:pos="1701"/>
              </w:tabs>
            </w:pPr>
            <w:r>
              <w:t>Justeras den</w:t>
            </w:r>
            <w:r w:rsidR="003B5672">
              <w:t xml:space="preserve"> 29 februari </w:t>
            </w:r>
            <w:r>
              <w:t>202</w:t>
            </w:r>
            <w:r w:rsidR="005C7598">
              <w:t>4</w:t>
            </w:r>
          </w:p>
        </w:tc>
      </w:tr>
    </w:tbl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425"/>
        <w:gridCol w:w="283"/>
        <w:gridCol w:w="354"/>
        <w:gridCol w:w="72"/>
        <w:gridCol w:w="283"/>
        <w:gridCol w:w="284"/>
        <w:gridCol w:w="283"/>
        <w:gridCol w:w="284"/>
        <w:gridCol w:w="283"/>
      </w:tblGrid>
      <w:tr w:rsidR="00BE5542" w14:paraId="551194A2" w14:textId="77777777" w:rsidTr="00EF347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2521C8FB" w:rsidR="00BE5542" w:rsidRDefault="00BE5542" w:rsidP="00487A46">
            <w:r>
              <w:t>2023/24:</w:t>
            </w:r>
            <w:r w:rsidR="003B5672">
              <w:t>18</w:t>
            </w:r>
          </w:p>
        </w:tc>
      </w:tr>
      <w:tr w:rsidR="00BE5542" w14:paraId="0C52D82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6E0C8491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54C91">
              <w:rPr>
                <w:sz w:val="22"/>
              </w:rPr>
              <w:t xml:space="preserve"> </w:t>
            </w:r>
            <w:proofErr w:type="gramStart"/>
            <w:r w:rsidR="00E54C91">
              <w:rPr>
                <w:sz w:val="22"/>
              </w:rPr>
              <w:t>1-6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3F0B4261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146AA13D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59B866B1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124883B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02F20782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1A16BBA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7C2C5C3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E5542" w14:paraId="74A1CC5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4245AC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r w:rsidR="00BE5542">
              <w:rPr>
                <w:snapToGrid w:val="0"/>
                <w:szCs w:val="22"/>
                <w:lang w:val="en-GB" w:eastAsia="en-US"/>
              </w:rPr>
              <w:t xml:space="preserve">(M), </w:t>
            </w:r>
            <w:proofErr w:type="spellStart"/>
            <w:r w:rsidR="00BE5542"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 w:rsidR="00BE5542"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3B3B0D37" w:rsidR="00BE5542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2499A9D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3615AE6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8378F7" w14:paraId="068A3A0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761226F8" w:rsidR="00BE5542" w:rsidRPr="001E1FAC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bookmarkStart w:id="0" w:name="_Hlk155606430"/>
            <w:r w:rsidRPr="00400316">
              <w:rPr>
                <w:lang w:val="en-GB" w:eastAsia="en-US"/>
              </w:rPr>
              <w:t>Tony Haddou (V),</w:t>
            </w:r>
            <w:r>
              <w:rPr>
                <w:lang w:val="en-GB" w:eastAsia="en-US"/>
              </w:rPr>
              <w:t xml:space="preserve"> </w:t>
            </w:r>
            <w:bookmarkEnd w:id="0"/>
            <w:r w:rsidR="00BE5542" w:rsidRPr="007068B9">
              <w:rPr>
                <w:szCs w:val="22"/>
                <w:lang w:val="en-GB" w:eastAsia="en-US"/>
              </w:rPr>
              <w:t xml:space="preserve">vice </w:t>
            </w:r>
            <w:proofErr w:type="spellStart"/>
            <w:r w:rsidR="00BE5542" w:rsidRPr="007068B9">
              <w:rPr>
                <w:szCs w:val="22"/>
                <w:lang w:val="en-GB" w:eastAsia="en-US"/>
              </w:rPr>
              <w:t>ordf</w:t>
            </w:r>
            <w:proofErr w:type="spellEnd"/>
            <w:r w:rsidR="00BE5542" w:rsidRPr="007068B9">
              <w:rPr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6376DA1C" w:rsidR="00BE5542" w:rsidRPr="001E1FAC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3C010EAA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7E41279D" w:rsidR="00BE5542" w:rsidRPr="001E1FAC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0F9C67A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E5542" w:rsidRPr="001E1FAC" w14:paraId="2A1156C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619A49EC" w:rsidR="00BE5542" w:rsidRPr="00E70A95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1AE7353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1393747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D013E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A99246E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7712D632" w:rsidR="00BE5542" w:rsidRPr="00E70A95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4D0CF45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050676E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6197B1F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5EFBBB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28B038D9" w:rsidR="00BE5542" w:rsidRPr="00E70A95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592073F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640BAEA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663EB10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480BCE5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1F7E45E8" w:rsidR="00BE5542" w:rsidRPr="00E70A95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127622C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2F38A58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3F2AC119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6425433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2B8EE8C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0D895C4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2485BFA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4E9A5CA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798DD4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71ACF68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3E7D612F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3A15AEC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36E01BE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51134F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7E1EF7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759A27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0B8199E7" w:rsidR="00BE5542" w:rsidRPr="00E70A95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7B2789D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6CD30051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AACF28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F4AD8E9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392976FB" w:rsidR="00BE5542" w:rsidRPr="00E70A95" w:rsidRDefault="00BE5542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0B0FE09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63A636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05F9E7D2" w:rsidR="00BE5542" w:rsidRPr="00E70A95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8D5A69E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5F3F1FE8" w:rsidR="00BE5542" w:rsidRPr="00E70A95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4C0CB0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13B7DF1A" w:rsidR="00BE5542" w:rsidRPr="00E70A95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791B6F4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2C8A264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E01F81" w14:paraId="330672B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0FF6976E" w:rsidR="00BE5542" w:rsidRPr="00E01F81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3D7D4D6B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318063C8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4AEC5ADF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BE5542" w:rsidRPr="006A511D" w14:paraId="02AFA81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393EBFE2" w:rsidR="00BE5542" w:rsidRPr="00E70A95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Mats Berglund</w:t>
            </w:r>
            <w:r w:rsidR="00BE5542">
              <w:rPr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021C062B" w:rsidR="00BE5542" w:rsidRPr="00E70A95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00FB231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52F8E545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6867035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6B7E6B48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082563BC" w:rsidR="00BE5542" w:rsidRPr="00E70A95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0E8912A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24301502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1FF39D2A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BE5542" w:rsidRPr="0078232D" w:rsidRDefault="00AA5F5B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Erik Hellsborn</w:t>
            </w:r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7836B0A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65244804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0582EEF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1D6FDB0C" w:rsidR="00BE5542" w:rsidRPr="0078232D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C78838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67332B39" w:rsidR="00BE5542" w:rsidRPr="0078232D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2963FFD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6F6C50C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6F0655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1D11653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310E0C6D" w:rsidR="00BE5542" w:rsidRPr="0078232D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4BE2199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3BFD29F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E4CD3" w14:paraId="3F99842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EE4CD3" w:rsidRDefault="00EE4CD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1A91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37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4DEAA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C19" w14:paraId="707DCBE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D7CD63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7A3365C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07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D3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B272E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9816E07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BC09C9E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02FF842C" w:rsidR="00BE5542" w:rsidRPr="0078232D" w:rsidRDefault="00E54C91" w:rsidP="00E54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ABDC57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B9D2EA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055B768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F03BEE1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607E765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0D4D107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0B2BD52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8F7D714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2C715A5C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910B1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4A43DB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616EE63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F7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E4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39E1A01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58BE0CC4" w:rsidR="00BE5542" w:rsidRPr="003213EC" w:rsidRDefault="00180AF8" w:rsidP="00487A46">
            <w:r w:rsidRPr="00A24CB5">
              <w:rPr>
                <w:szCs w:val="22"/>
                <w:lang w:eastAsia="en-US"/>
              </w:rPr>
              <w:t>Ida Gabrielsson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7F9791A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74BCC8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097065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2357D5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033A2E2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DF11C4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DBC192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FC3793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0D0CEF64" w:rsidR="00BE5542" w:rsidRDefault="00180AF8" w:rsidP="00487A46"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F9DE092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0F20117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440357BC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3F668DF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446F6E38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130" w14:textId="41E61588" w:rsidR="001218A4" w:rsidRPr="008E3845" w:rsidRDefault="001218A4" w:rsidP="00487A46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64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9BD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BE3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E1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B54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D4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F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78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03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76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98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FF4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59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7C8E3EBA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CC36" w14:textId="290B77BF" w:rsidR="001218A4" w:rsidRPr="00835DF4" w:rsidRDefault="001218A4" w:rsidP="00487A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18A4">
              <w:rPr>
                <w:lang w:val="en-GB" w:eastAsia="en-US"/>
              </w:rPr>
              <w:t>Lena Bäckelin 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E943" w14:textId="771D5461" w:rsidR="001218A4" w:rsidRPr="0078232D" w:rsidRDefault="00E54C9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1A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B59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4D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70E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6AB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B56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641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2C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BF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70B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35D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CB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47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2701D2EB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1EBB"/>
    <w:rsid w:val="0004283E"/>
    <w:rsid w:val="00043563"/>
    <w:rsid w:val="00043E0A"/>
    <w:rsid w:val="00064405"/>
    <w:rsid w:val="00073002"/>
    <w:rsid w:val="000910E8"/>
    <w:rsid w:val="0009468C"/>
    <w:rsid w:val="000A10F5"/>
    <w:rsid w:val="000A4544"/>
    <w:rsid w:val="000B2293"/>
    <w:rsid w:val="000B500A"/>
    <w:rsid w:val="000B7C05"/>
    <w:rsid w:val="000C0F16"/>
    <w:rsid w:val="000C3DF4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212D4"/>
    <w:rsid w:val="001218A4"/>
    <w:rsid w:val="00133B7E"/>
    <w:rsid w:val="00134762"/>
    <w:rsid w:val="00140387"/>
    <w:rsid w:val="00144FCB"/>
    <w:rsid w:val="00150764"/>
    <w:rsid w:val="001507C0"/>
    <w:rsid w:val="001522CE"/>
    <w:rsid w:val="00161AA6"/>
    <w:rsid w:val="001631CE"/>
    <w:rsid w:val="00180AF8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06C7"/>
    <w:rsid w:val="0030480E"/>
    <w:rsid w:val="003102EF"/>
    <w:rsid w:val="00314F14"/>
    <w:rsid w:val="003378A2"/>
    <w:rsid w:val="00340F42"/>
    <w:rsid w:val="0035321B"/>
    <w:rsid w:val="00356BDE"/>
    <w:rsid w:val="00360479"/>
    <w:rsid w:val="00362805"/>
    <w:rsid w:val="00363647"/>
    <w:rsid w:val="0037236A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B5672"/>
    <w:rsid w:val="003D2B22"/>
    <w:rsid w:val="003D3213"/>
    <w:rsid w:val="003D65DF"/>
    <w:rsid w:val="003E3027"/>
    <w:rsid w:val="003F49FA"/>
    <w:rsid w:val="003F642F"/>
    <w:rsid w:val="003F76C0"/>
    <w:rsid w:val="00400316"/>
    <w:rsid w:val="004030B9"/>
    <w:rsid w:val="0041195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3D7D"/>
    <w:rsid w:val="004673D5"/>
    <w:rsid w:val="004817AE"/>
    <w:rsid w:val="00481B64"/>
    <w:rsid w:val="00494D6F"/>
    <w:rsid w:val="004A0DC8"/>
    <w:rsid w:val="004A0EF6"/>
    <w:rsid w:val="004B6D8F"/>
    <w:rsid w:val="004C27C6"/>
    <w:rsid w:val="004C5D4F"/>
    <w:rsid w:val="004C6112"/>
    <w:rsid w:val="004D2520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86394"/>
    <w:rsid w:val="00592BE9"/>
    <w:rsid w:val="005B0262"/>
    <w:rsid w:val="005B13B2"/>
    <w:rsid w:val="005B2625"/>
    <w:rsid w:val="005C1541"/>
    <w:rsid w:val="005C2F5F"/>
    <w:rsid w:val="005C3A33"/>
    <w:rsid w:val="005C7598"/>
    <w:rsid w:val="005E13C8"/>
    <w:rsid w:val="005E28B9"/>
    <w:rsid w:val="005E439C"/>
    <w:rsid w:val="005F086B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068B9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8561B"/>
    <w:rsid w:val="007B4ADD"/>
    <w:rsid w:val="007B4CEC"/>
    <w:rsid w:val="007D2629"/>
    <w:rsid w:val="007E4B5A"/>
    <w:rsid w:val="007F2EDA"/>
    <w:rsid w:val="007F6B0D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A29B8"/>
    <w:rsid w:val="008C2DE4"/>
    <w:rsid w:val="008C68ED"/>
    <w:rsid w:val="008D12B1"/>
    <w:rsid w:val="008D18E7"/>
    <w:rsid w:val="008F1A6E"/>
    <w:rsid w:val="008F4D68"/>
    <w:rsid w:val="008F656A"/>
    <w:rsid w:val="00902858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A5F5B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36DA2"/>
    <w:rsid w:val="00B54D41"/>
    <w:rsid w:val="00B60B32"/>
    <w:rsid w:val="00B64A91"/>
    <w:rsid w:val="00B706B3"/>
    <w:rsid w:val="00B722B3"/>
    <w:rsid w:val="00B85160"/>
    <w:rsid w:val="00B9203B"/>
    <w:rsid w:val="00BB1003"/>
    <w:rsid w:val="00BE554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672B"/>
    <w:rsid w:val="00C57994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3CB9"/>
    <w:rsid w:val="00CA4F10"/>
    <w:rsid w:val="00CB4BD3"/>
    <w:rsid w:val="00CB6177"/>
    <w:rsid w:val="00CD0F73"/>
    <w:rsid w:val="00CF4289"/>
    <w:rsid w:val="00D02411"/>
    <w:rsid w:val="00D12EAD"/>
    <w:rsid w:val="00D226B6"/>
    <w:rsid w:val="00D360F7"/>
    <w:rsid w:val="00D44270"/>
    <w:rsid w:val="00D47AB1"/>
    <w:rsid w:val="00D5054B"/>
    <w:rsid w:val="00D52626"/>
    <w:rsid w:val="00D5385D"/>
    <w:rsid w:val="00D55F95"/>
    <w:rsid w:val="00D57C19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3029"/>
    <w:rsid w:val="00DA7DB7"/>
    <w:rsid w:val="00DB1CC1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21CD"/>
    <w:rsid w:val="00E54C91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4CD3"/>
    <w:rsid w:val="00EE7FFE"/>
    <w:rsid w:val="00EF347B"/>
    <w:rsid w:val="00EF42C2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E464E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  <w:style w:type="paragraph" w:customStyle="1" w:styleId="Default">
    <w:name w:val="Default"/>
    <w:rsid w:val="00B706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68</TotalTime>
  <Pages>3</Pages>
  <Words>335</Words>
  <Characters>2692</Characters>
  <Application>Microsoft Office Word</Application>
  <DocSecurity>0</DocSecurity>
  <Lines>1346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Kari Hasselberg</cp:lastModifiedBy>
  <cp:revision>7</cp:revision>
  <cp:lastPrinted>2024-02-14T15:30:00Z</cp:lastPrinted>
  <dcterms:created xsi:type="dcterms:W3CDTF">2024-02-13T14:23:00Z</dcterms:created>
  <dcterms:modified xsi:type="dcterms:W3CDTF">2024-02-23T10:42:00Z</dcterms:modified>
</cp:coreProperties>
</file>