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6975BF">
        <w:tc>
          <w:tcPr>
            <w:tcW w:w="9141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29728B">
              <w:rPr>
                <w:b/>
                <w:lang w:val="en-GB" w:eastAsia="en-US"/>
              </w:rPr>
              <w:t>15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29728B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2018-12-14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6D5E28" w:rsidRDefault="005B1F18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 – 11.20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6975BF">
        <w:tc>
          <w:tcPr>
            <w:tcW w:w="1985" w:type="dxa"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6975BF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</w:t>
            </w:r>
            <w:r w:rsidR="0023468C">
              <w:rPr>
                <w:lang w:eastAsia="en-US"/>
              </w:rPr>
              <w:t xml:space="preserve">e finns, anmärks detta </w:t>
            </w:r>
            <w:r w:rsidR="0023468C" w:rsidRPr="00023659">
              <w:rPr>
                <w:lang w:eastAsia="en-US"/>
              </w:rPr>
              <w:t>med</w:t>
            </w:r>
            <w:r w:rsidR="0023468C" w:rsidRPr="00023659">
              <w:rPr>
                <w:b/>
                <w:lang w:eastAsia="en-US"/>
              </w:rPr>
              <w:t xml:space="preserve"> *</w:t>
            </w:r>
            <w:r w:rsidR="0023468C">
              <w:rPr>
                <w:lang w:eastAsia="en-US"/>
              </w:rPr>
              <w:t xml:space="preserve">. 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0D2E3B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E5A2C" w:rsidRDefault="0029728B" w:rsidP="0029728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7 december </w:t>
            </w:r>
            <w:r w:rsidRPr="000D2E3B"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 w:rsidR="00A246AE">
              <w:rPr>
                <w:snapToGrid w:val="0"/>
                <w:color w:val="000000" w:themeColor="text1"/>
                <w:lang w:eastAsia="en-US"/>
              </w:rPr>
              <w:br/>
            </w:r>
          </w:p>
          <w:p w:rsidR="0029728B" w:rsidRPr="00183AB0" w:rsidRDefault="0029728B" w:rsidP="0029728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6770F" w:rsidTr="00E71D79">
        <w:tc>
          <w:tcPr>
            <w:tcW w:w="567" w:type="dxa"/>
          </w:tcPr>
          <w:p w:rsidR="00E6770F" w:rsidRDefault="00E677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E6770F" w:rsidRPr="00A246AE" w:rsidRDefault="00E6770F" w:rsidP="0029728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A246AE">
              <w:rPr>
                <w:snapToGrid w:val="0"/>
                <w:color w:val="000000" w:themeColor="text1"/>
                <w:lang w:eastAsia="en-US"/>
              </w:rPr>
              <w:t xml:space="preserve">Nämnden ger ett godkännande till att Karolina Lek, digital kommunikatör på enheten press, redaktion och utveckling, får närvara under sammanträdet. </w:t>
            </w:r>
            <w:r w:rsidRPr="00A246AE">
              <w:rPr>
                <w:snapToGrid w:val="0"/>
                <w:color w:val="000000" w:themeColor="text1"/>
                <w:lang w:eastAsia="en-US"/>
              </w:rPr>
              <w:br/>
            </w:r>
            <w:r w:rsidRPr="00A246AE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29728B" w:rsidTr="00E71D79">
        <w:tc>
          <w:tcPr>
            <w:tcW w:w="567" w:type="dxa"/>
          </w:tcPr>
          <w:p w:rsidR="0029728B" w:rsidRDefault="00A246AE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  <w:r w:rsidR="0029728B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946" w:type="dxa"/>
          </w:tcPr>
          <w:p w:rsidR="00A246AE" w:rsidRDefault="0029728B" w:rsidP="0094182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Sven-Erik Bucht m. fl. från</w:t>
            </w:r>
            <w:r w:rsidR="00941829">
              <w:rPr>
                <w:rFonts w:eastAsiaTheme="minorHAnsi"/>
                <w:color w:val="000000"/>
                <w:lang w:eastAsia="en-US"/>
              </w:rPr>
              <w:t xml:space="preserve"> Näringsdepartementet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941829">
              <w:rPr>
                <w:rFonts w:eastAsiaTheme="minorHAnsi"/>
                <w:color w:val="000000"/>
                <w:lang w:eastAsia="en-US"/>
              </w:rPr>
              <w:t>17-18 december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941829">
              <w:rPr>
                <w:rFonts w:eastAsiaTheme="minorHAnsi"/>
                <w:color w:val="000000"/>
                <w:lang w:eastAsia="en-US"/>
              </w:rPr>
              <w:t>- Återrapport från möte i rådet den 19 november 2018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 xml:space="preserve">- Rådets förordning om TAC:er och kvoter i Atlanten och Nordsjön 2019 (Kommissionens förslag till rättslig grund: artikel 43.3 i EUF-fördraget) </w:t>
            </w:r>
            <w:r w:rsidR="00941829" w:rsidRPr="00941829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94182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41829">
              <w:rPr>
                <w:rFonts w:eastAsiaTheme="minorHAnsi"/>
                <w:color w:val="000000"/>
                <w:lang w:eastAsia="en-US"/>
              </w:rPr>
              <w:t>Reformpaketet för EU:s gemensamma jordbrukspolitik efter 2020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a) Förordningen om de strategiska planerna för den gemensamma jordbrukspolitiken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b) Förordningen om finansiering, förvaltning och övervakning av den gemensamma jordbrukspolitiken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 xml:space="preserve">c) Förordningen om en samlad marknadsordning för jordbruksprodukter </w:t>
            </w:r>
            <w:r w:rsidR="00941829" w:rsidRPr="00941829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94182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41829">
              <w:rPr>
                <w:rFonts w:eastAsiaTheme="minorHAnsi"/>
                <w:color w:val="000000"/>
                <w:lang w:eastAsia="en-US"/>
              </w:rPr>
              <w:t xml:space="preserve">Uppdateringen av EU:s bioekonomistrategi </w:t>
            </w:r>
            <w:r w:rsidR="00941829" w:rsidRPr="00941829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41829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29728B" w:rsidRPr="000D2E3B" w:rsidRDefault="00A246AE" w:rsidP="0094182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941829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29728B" w:rsidTr="00E71D79">
        <w:tc>
          <w:tcPr>
            <w:tcW w:w="567" w:type="dxa"/>
          </w:tcPr>
          <w:p w:rsidR="0029728B" w:rsidRDefault="00A246AE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29728B" w:rsidRPr="000D2E3B" w:rsidRDefault="0029728B" w:rsidP="0002365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Transport, telekommunikation och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Samordnings- och energiminister Ibrahim Baylan m. fl. från                                                 </w:t>
            </w:r>
            <w:r w:rsidR="00941829">
              <w:rPr>
                <w:rFonts w:eastAsiaTheme="minorHAnsi"/>
                <w:color w:val="000000"/>
                <w:lang w:eastAsia="en-US"/>
              </w:rPr>
              <w:t>Miljö- och energidepartementet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941829">
              <w:rPr>
                <w:rFonts w:eastAsiaTheme="minorHAnsi"/>
                <w:color w:val="000000"/>
                <w:lang w:eastAsia="en-US"/>
              </w:rPr>
              <w:t xml:space="preserve">den 19 </w:t>
            </w:r>
            <w:r>
              <w:rPr>
                <w:rFonts w:eastAsiaTheme="minorHAnsi"/>
                <w:color w:val="000000"/>
                <w:lang w:eastAsia="en-US"/>
              </w:rPr>
              <w:t>december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17-18 september 2018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- Information och samråd inför möte i rådet den 19 december 2018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- Paketet för ren energi</w:t>
            </w:r>
            <w:r w:rsidR="00941829">
              <w:rPr>
                <w:rFonts w:eastAsiaTheme="minorHAnsi"/>
                <w:color w:val="000000"/>
                <w:lang w:eastAsia="en-US"/>
              </w:rPr>
              <w:tab/>
              <w:t xml:space="preserve">  </w:t>
            </w:r>
            <w:r w:rsidR="00941829">
              <w:rPr>
                <w:rFonts w:eastAsiaTheme="minorHAnsi"/>
                <w:color w:val="000000"/>
                <w:lang w:eastAsia="en-US"/>
              </w:rPr>
              <w:tab/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a) Förordningen om styrningen av energiunionen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b) Direktivet om energieffektivitet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c) Direktivet om förnybar energi (omarbetning)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d) Elförordningen (omarbetning)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e) Eldirektivet (omarbetning)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f) Förordningen om riskberedskap inom elsektorn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g) Acer-förordningen (omarbetning)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- Förordningen om Fonden för ett sammanlänkat Europa (FSE)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 xml:space="preserve">- Strategi för långsiktiga minskningar av växthusgasutsläppen i EU i enlighet med Parisavtalet </w:t>
            </w:r>
            <w:r w:rsidR="00941829" w:rsidRPr="00941829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  <w:t>a) Aktuellt lagstiftningsförslag</w:t>
            </w:r>
            <w:r w:rsidR="00941829">
              <w:rPr>
                <w:rFonts w:eastAsiaTheme="minorHAnsi"/>
                <w:color w:val="000000"/>
                <w:lang w:eastAsia="en-US"/>
              </w:rPr>
              <w:br/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941829">
              <w:rPr>
                <w:rFonts w:eastAsiaTheme="minorHAnsi"/>
                <w:color w:val="000000"/>
                <w:lang w:eastAsia="en-US"/>
              </w:rPr>
              <w:t>Översyn av gasdirektivet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>b) Uppföljning av ”Initiativet för väte” (Hydrogen Initiative) som inleddes vid energiministrarnas informella möte (Linz den 17–18 september 2018)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</w:r>
            <w:r w:rsidR="00A246AE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29728B" w:rsidTr="00E71D79">
        <w:tc>
          <w:tcPr>
            <w:tcW w:w="567" w:type="dxa"/>
          </w:tcPr>
          <w:p w:rsidR="0029728B" w:rsidRDefault="00A246AE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120C46" w:rsidRPr="00120C46" w:rsidRDefault="0029728B" w:rsidP="00120C4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</w:t>
            </w:r>
            <w:r>
              <w:rPr>
                <w:rFonts w:eastAsiaTheme="minorHAnsi"/>
                <w:color w:val="000000"/>
                <w:lang w:eastAsia="en-US"/>
              </w:rPr>
              <w:br/>
              <w:t>Miljöminister</w:t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 Karolina Skog m. fl. från Miljö- och energidepartementet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20 </w:t>
            </w:r>
            <w:r>
              <w:rPr>
                <w:rFonts w:eastAsiaTheme="minorHAnsi"/>
                <w:color w:val="000000"/>
                <w:lang w:eastAsia="en-US"/>
              </w:rPr>
              <w:t>december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120C4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20C46" w:rsidRPr="00120C46">
              <w:rPr>
                <w:rFonts w:eastAsiaTheme="minorHAnsi"/>
                <w:color w:val="000000"/>
                <w:lang w:eastAsia="en-US"/>
              </w:rPr>
              <w:t>Återrapport från möte i rådet den 9 oktober 2018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120C46" w:rsidRPr="00120C46">
              <w:rPr>
                <w:rFonts w:eastAsiaTheme="minorHAnsi"/>
                <w:color w:val="000000"/>
                <w:lang w:eastAsia="en-US"/>
              </w:rPr>
              <w:t>Förordningen om ett program för miljö- och klimatpolitik (Life)</w:t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20C46" w:rsidRPr="00120C4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20C4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Förordningen om koldioxidnormer för tunga fordon </w:t>
            </w:r>
            <w:r w:rsidR="00120C46" w:rsidRPr="00120C46">
              <w:rPr>
                <w:rFonts w:eastAsiaTheme="minorHAnsi"/>
                <w:b/>
                <w:color w:val="000000"/>
                <w:lang w:eastAsia="en-US"/>
              </w:rPr>
              <w:t>I (SD, V)</w:t>
            </w:r>
            <w:r w:rsidR="00120C4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20C46">
              <w:rPr>
                <w:rFonts w:eastAsiaTheme="minorHAnsi"/>
                <w:color w:val="000000"/>
                <w:lang w:eastAsia="en-US"/>
              </w:rPr>
              <w:t xml:space="preserve">Långsiktig EU-strategi för minskning av växthusgasutsläppen </w:t>
            </w:r>
            <w:r w:rsidR="00120C46" w:rsidRPr="00120C4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20C4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20C46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>a) Aktuella lagstiftningsförslag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 xml:space="preserve">    ii) Direktivet om engångsplaster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 xml:space="preserve">    v) Dricksvattendirektivet (omarbetning)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 xml:space="preserve">    vi) Förordningen om normer för minskade koldioxidutsläpp 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  <w:t xml:space="preserve">    från personbilar och lätta nyttofordon</w:t>
            </w:r>
            <w:r w:rsidR="003A0E8F">
              <w:rPr>
                <w:rFonts w:eastAsiaTheme="minorHAnsi"/>
                <w:color w:val="000000"/>
                <w:lang w:eastAsia="en-US"/>
              </w:rPr>
              <w:br/>
            </w:r>
            <w:r w:rsidR="00120C46">
              <w:rPr>
                <w:rFonts w:eastAsiaTheme="minorHAnsi"/>
                <w:color w:val="000000"/>
                <w:lang w:eastAsia="en-US"/>
              </w:rPr>
              <w:t>i) Klimat- och miljöambitionen i den framtida gemensamma jordbrukspolitiken</w:t>
            </w:r>
            <w:r w:rsidR="00120C46">
              <w:rPr>
                <w:rFonts w:eastAsiaTheme="minorHAnsi"/>
                <w:color w:val="000000"/>
                <w:lang w:eastAsia="en-US"/>
              </w:rPr>
              <w:br/>
            </w:r>
          </w:p>
          <w:p w:rsidR="00023659" w:rsidRDefault="00023659" w:rsidP="0029728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29728B" w:rsidRPr="000D2E3B" w:rsidRDefault="00023659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lastRenderedPageBreak/>
              <w:t xml:space="preserve">Under § </w:t>
            </w:r>
            <w:r w:rsidRPr="00A246AE">
              <w:rPr>
                <w:snapToGrid w:val="0"/>
                <w:color w:val="000000" w:themeColor="text1"/>
                <w:lang w:eastAsia="en-US"/>
              </w:rPr>
              <w:t>3</w:t>
            </w:r>
            <w:r>
              <w:rPr>
                <w:snapToGrid w:val="0"/>
                <w:color w:val="000000" w:themeColor="text1"/>
                <w:lang w:eastAsia="en-US"/>
              </w:rPr>
              <w:t>-5</w:t>
            </w:r>
            <w:r w:rsidRPr="00A246AE">
              <w:rPr>
                <w:snapToGrid w:val="0"/>
                <w:color w:val="000000" w:themeColor="text1"/>
                <w:lang w:eastAsia="en-US"/>
              </w:rPr>
              <w:t xml:space="preserve"> närvarade utskottshandläggare Agota Földes från Näringsutskottet.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29728B" w:rsidTr="00E71D79">
        <w:tc>
          <w:tcPr>
            <w:tcW w:w="567" w:type="dxa"/>
          </w:tcPr>
          <w:p w:rsidR="0029728B" w:rsidRDefault="00A246AE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6946" w:type="dxa"/>
          </w:tcPr>
          <w:p w:rsidR="0029728B" w:rsidRPr="000D2E3B" w:rsidRDefault="00120C46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sammanträdet den 30 november samt protokoll från sammanträdena den 30 november och den 7 december 2018.</w:t>
            </w:r>
            <w:r w:rsidR="00F92A1C">
              <w:rPr>
                <w:rFonts w:eastAsiaTheme="minorHAnsi"/>
                <w:color w:val="000000"/>
                <w:lang w:eastAsia="en-US"/>
              </w:rPr>
              <w:br/>
            </w:r>
            <w:r w:rsidR="00F92A1C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F92A1C" w:rsidTr="00E71D79">
        <w:tc>
          <w:tcPr>
            <w:tcW w:w="567" w:type="dxa"/>
          </w:tcPr>
          <w:p w:rsidR="00F92A1C" w:rsidRDefault="00A246AE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6946" w:type="dxa"/>
          </w:tcPr>
          <w:p w:rsidR="00F92A1C" w:rsidRDefault="00F92A1C" w:rsidP="00F92A1C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2949F5">
              <w:rPr>
                <w:rFonts w:eastAsiaTheme="minorHAnsi"/>
                <w:b/>
                <w:color w:val="000000"/>
                <w:lang w:eastAsia="en-US"/>
              </w:rPr>
              <w:t>Övrigt</w:t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EU-nämnden beslutade om uppdrag till EU-nämndens ordförande att justera protokoll från sammanträdena den 12 och 14 december och uppteckning från den 7 december 2018.</w:t>
            </w:r>
          </w:p>
          <w:p w:rsidR="00F92A1C" w:rsidRDefault="00F92A1C" w:rsidP="0029728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01073C" w:rsidRDefault="0097043D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7043D" w:rsidRDefault="0097043D">
      <w:pPr>
        <w:widowControl/>
        <w:spacing w:after="160" w:line="259" w:lineRule="auto"/>
      </w:pPr>
    </w:p>
    <w:p w:rsidR="009A7347" w:rsidRDefault="009A7347">
      <w:pPr>
        <w:widowControl/>
        <w:spacing w:after="160" w:line="259" w:lineRule="auto"/>
      </w:pPr>
    </w:p>
    <w:p w:rsidR="009A7347" w:rsidRDefault="009A7347">
      <w:pPr>
        <w:widowControl/>
        <w:spacing w:after="160" w:line="259" w:lineRule="auto"/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Tr="006975BF">
        <w:tc>
          <w:tcPr>
            <w:tcW w:w="567" w:type="dxa"/>
          </w:tcPr>
          <w:p w:rsidR="00BB05B7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CD286C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BB05B7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97043D" w:rsidRDefault="0097043D">
      <w:pPr>
        <w:widowControl/>
        <w:spacing w:after="160" w:line="259" w:lineRule="auto"/>
      </w:pPr>
    </w:p>
    <w:p w:rsidR="006C5ACE" w:rsidRDefault="003A0E8F">
      <w:pPr>
        <w:widowControl/>
        <w:spacing w:after="160" w:line="259" w:lineRule="auto"/>
      </w:pPr>
      <w:r>
        <w:br/>
      </w:r>
      <w:r>
        <w:br/>
      </w:r>
      <w:r>
        <w:br/>
      </w:r>
    </w:p>
    <w:p w:rsidR="00525F3B" w:rsidRDefault="0097043D">
      <w:pPr>
        <w:widowControl/>
        <w:spacing w:after="160" w:line="259" w:lineRule="auto"/>
      </w:pPr>
      <w:bookmarkStart w:id="0" w:name="_GoBack"/>
      <w:bookmarkEnd w:id="0"/>
      <w:r>
        <w:br/>
      </w:r>
      <w:r>
        <w:br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BD4DBD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r w:rsidR="0009179B" w:rsidRPr="00183AB0">
              <w:rPr>
                <w:b/>
                <w:lang w:eastAsia="en-US"/>
              </w:rPr>
              <w:t>protokoll 2018/19:</w:t>
            </w:r>
            <w:r w:rsidR="004D7235">
              <w:rPr>
                <w:b/>
                <w:lang w:eastAsia="en-US"/>
              </w:rPr>
              <w:t>1</w:t>
            </w:r>
            <w:r w:rsidR="0029728B">
              <w:rPr>
                <w:b/>
                <w:lang w:eastAsia="en-US"/>
              </w:rPr>
              <w:t>5</w:t>
            </w:r>
          </w:p>
        </w:tc>
      </w:tr>
      <w:tr w:rsidR="00DF1630" w:rsidTr="00BD4DBD">
        <w:trPr>
          <w:trHeight w:val="5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183AB0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 1</w:t>
            </w:r>
            <w:r w:rsidR="00A246AE">
              <w:rPr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A246A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A246A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5-7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183AB0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183AB0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183AB0">
              <w:rPr>
                <w:sz w:val="18"/>
                <w:szCs w:val="18"/>
                <w:lang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RPr="00941829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903C90">
              <w:rPr>
                <w:sz w:val="18"/>
                <w:szCs w:val="18"/>
                <w:lang w:val="fr-FR" w:eastAsia="en-US"/>
              </w:rPr>
              <w:t>Esk</w:t>
            </w:r>
            <w:r>
              <w:rPr>
                <w:sz w:val="18"/>
                <w:szCs w:val="18"/>
                <w:lang w:val="fr-FR" w:eastAsia="en-US"/>
              </w:rPr>
              <w:t xml:space="preserve">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A41E0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</w:t>
            </w:r>
            <w:r w:rsidR="00DA5B55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A150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58488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011EB2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Tr="0023617C">
        <w:trPr>
          <w:trHeight w:val="1135"/>
          <w:jc w:val="center"/>
        </w:trPr>
        <w:tc>
          <w:tcPr>
            <w:tcW w:w="4395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>
              <w:rPr>
                <w:sz w:val="20"/>
                <w:lang w:eastAsia="en-US"/>
              </w:rPr>
              <w:t>ppkopplade per telefon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>
              <w:rPr>
                <w:sz w:val="20"/>
                <w:lang w:eastAsia="en-US"/>
              </w:rPr>
              <w:t>e</w:t>
            </w:r>
            <w:r>
              <w:rPr>
                <w:sz w:val="20"/>
                <w:lang w:eastAsia="en-US"/>
              </w:rPr>
              <w:br/>
              <w:t xml:space="preserve">N*= Uppkopplade per telefon </w:t>
            </w:r>
            <w:r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br/>
            </w: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F70DB9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6A52B2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637245" w:rsidRPr="003E4A3B" w:rsidRDefault="00637245" w:rsidP="00637245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2018/19:15</w:t>
      </w:r>
    </w:p>
    <w:p w:rsidR="00637245" w:rsidRDefault="00637245" w:rsidP="00637245">
      <w:pPr>
        <w:rPr>
          <w:b/>
        </w:rPr>
      </w:pPr>
    </w:p>
    <w:p w:rsidR="0001579E" w:rsidRPr="0001579E" w:rsidRDefault="00637245" w:rsidP="0001579E">
      <w:pPr>
        <w:rPr>
          <w:sz w:val="22"/>
          <w:szCs w:val="22"/>
          <w:u w:val="single"/>
        </w:rPr>
      </w:pPr>
      <w:r>
        <w:rPr>
          <w:b/>
        </w:rPr>
        <w:t xml:space="preserve">Skriftligt samråd med EU-nämnden </w:t>
      </w:r>
      <w:r w:rsidRPr="0001579E">
        <w:rPr>
          <w:b/>
        </w:rPr>
        <w:t xml:space="preserve">rörande </w:t>
      </w:r>
      <w:r w:rsidR="0001579E" w:rsidRPr="0001579E">
        <w:rPr>
          <w:b/>
        </w:rPr>
        <w:t xml:space="preserve">EU:s integrerade gränsförvaltningsuppdrag i Libyen (EUBAM Libyen). </w:t>
      </w:r>
      <w:r w:rsidR="0001579E">
        <w:rPr>
          <w:b/>
        </w:rPr>
        <w:t>AM (V)</w:t>
      </w:r>
      <w:r w:rsidR="0001579E" w:rsidRPr="0001579E">
        <w:br/>
        <w:t>Samrådet avslutades den 11 december 2018. Det fanns stöd i nämnden för regeringens ståndpunkt.</w:t>
      </w:r>
      <w:r w:rsidR="0001579E">
        <w:t xml:space="preserve"> </w:t>
      </w:r>
      <w:r w:rsidR="0001579E">
        <w:br/>
      </w:r>
      <w:r w:rsidR="0001579E">
        <w:br/>
      </w:r>
      <w:r w:rsidR="0001579E" w:rsidRPr="0001579E">
        <w:rPr>
          <w:sz w:val="22"/>
          <w:szCs w:val="22"/>
          <w:u w:val="single"/>
        </w:rPr>
        <w:t>Följande avvikande mening har inkommit från Vänsterpartiet:</w:t>
      </w:r>
    </w:p>
    <w:p w:rsidR="0001579E" w:rsidRPr="0001579E" w:rsidRDefault="0001579E" w:rsidP="0001579E">
      <w:pPr>
        <w:rPr>
          <w:sz w:val="22"/>
          <w:szCs w:val="22"/>
        </w:rPr>
      </w:pPr>
      <w:r w:rsidRPr="0001579E">
        <w:rPr>
          <w:sz w:val="22"/>
          <w:szCs w:val="22"/>
        </w:rPr>
        <w:t>”Avvikande mening. Vi anser att Sverige borde motsätta sig beslutet som vi ser som en del i EUs politik i att hålla borta människor som är på flykt, något vi anser att EU inte borde syssla med.”</w:t>
      </w:r>
    </w:p>
    <w:p w:rsidR="0001579E" w:rsidRPr="0001579E" w:rsidRDefault="0001579E" w:rsidP="0001579E"/>
    <w:p w:rsidR="003E4A3B" w:rsidRPr="00E51534" w:rsidRDefault="00E51534" w:rsidP="00637245">
      <w:pPr>
        <w:rPr>
          <w:b/>
        </w:rPr>
      </w:pPr>
      <w:r w:rsidRPr="00E51534">
        <w:rPr>
          <w:b/>
        </w:rPr>
        <w:t xml:space="preserve">Skriftligt samråd med EU-nämnden </w:t>
      </w:r>
      <w:r>
        <w:rPr>
          <w:b/>
        </w:rPr>
        <w:t>gällande</w:t>
      </w:r>
      <w:r w:rsidRPr="00E51534">
        <w:rPr>
          <w:b/>
        </w:rPr>
        <w:t xml:space="preserve"> </w:t>
      </w:r>
      <w:r>
        <w:rPr>
          <w:b/>
        </w:rPr>
        <w:t xml:space="preserve">komplettering till troliga </w:t>
      </w:r>
      <w:r w:rsidRPr="00E51534">
        <w:rPr>
          <w:b/>
        </w:rPr>
        <w:t>a-punkter v. 49</w:t>
      </w:r>
      <w:r>
        <w:rPr>
          <w:b/>
        </w:rPr>
        <w:t xml:space="preserve">. </w:t>
      </w:r>
      <w:r>
        <w:rPr>
          <w:b/>
        </w:rPr>
        <w:br/>
        <w:t>AM (V)</w:t>
      </w:r>
    </w:p>
    <w:p w:rsidR="00E51534" w:rsidRPr="00E51534" w:rsidRDefault="00E51534" w:rsidP="00E51534">
      <w:r>
        <w:t>Samrådet avslutades den 9 dec</w:t>
      </w:r>
      <w:r w:rsidRPr="00E51534">
        <w:t>e</w:t>
      </w:r>
      <w:r>
        <w:t>m</w:t>
      </w:r>
      <w:r w:rsidRPr="00E51534">
        <w:t xml:space="preserve">ber 2018. Det fanns stöd för regeringens ståndpunkter. </w:t>
      </w:r>
    </w:p>
    <w:p w:rsidR="00E51534" w:rsidRDefault="00E51534" w:rsidP="00E51534">
      <w:pPr>
        <w:rPr>
          <w:u w:val="single"/>
        </w:rPr>
      </w:pPr>
    </w:p>
    <w:p w:rsidR="00E51534" w:rsidRPr="00E51534" w:rsidRDefault="00E51534" w:rsidP="00E51534">
      <w:pPr>
        <w:rPr>
          <w:sz w:val="22"/>
          <w:szCs w:val="22"/>
          <w:u w:val="single"/>
        </w:rPr>
      </w:pPr>
      <w:r w:rsidRPr="00E51534">
        <w:rPr>
          <w:sz w:val="22"/>
          <w:szCs w:val="22"/>
          <w:u w:val="single"/>
        </w:rPr>
        <w:t>Följande avvikande mening har inkommit från Vänsterpartiet:</w:t>
      </w:r>
    </w:p>
    <w:p w:rsidR="00E51534" w:rsidRPr="00E51534" w:rsidRDefault="00E51534" w:rsidP="00E51534">
      <w:pPr>
        <w:rPr>
          <w:sz w:val="22"/>
          <w:szCs w:val="22"/>
        </w:rPr>
      </w:pPr>
      <w:r w:rsidRPr="00E51534">
        <w:rPr>
          <w:sz w:val="22"/>
          <w:szCs w:val="22"/>
        </w:rPr>
        <w:t>Avvikande mening, Cor II EUs budget 2019</w:t>
      </w:r>
    </w:p>
    <w:p w:rsidR="00E51534" w:rsidRPr="00E51534" w:rsidRDefault="00E51534" w:rsidP="00637245">
      <w:pPr>
        <w:rPr>
          <w:sz w:val="22"/>
          <w:szCs w:val="22"/>
        </w:rPr>
      </w:pPr>
      <w:r w:rsidRPr="00E51534">
        <w:rPr>
          <w:sz w:val="22"/>
          <w:szCs w:val="22"/>
        </w:rPr>
        <w:t>Vi anser att Sverige borde motsätta sig förslaget när det innebär för stora utgiftsökningar, i synnerhet avseend</w:t>
      </w:r>
      <w:r>
        <w:rPr>
          <w:sz w:val="22"/>
          <w:szCs w:val="22"/>
        </w:rPr>
        <w:t>e en repressiv flyktingpolitik.</w:t>
      </w:r>
    </w:p>
    <w:sectPr w:rsidR="00E51534" w:rsidRPr="00E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641F"/>
    <w:multiLevelType w:val="hybridMultilevel"/>
    <w:tmpl w:val="41D4B8BE"/>
    <w:lvl w:ilvl="0" w:tplc="A90805F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25C03"/>
    <w:multiLevelType w:val="hybridMultilevel"/>
    <w:tmpl w:val="65F03F22"/>
    <w:lvl w:ilvl="0" w:tplc="F0385E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F64C5"/>
    <w:multiLevelType w:val="hybridMultilevel"/>
    <w:tmpl w:val="22544E80"/>
    <w:lvl w:ilvl="0" w:tplc="62E0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F22FC"/>
    <w:multiLevelType w:val="hybridMultilevel"/>
    <w:tmpl w:val="28DE5AB0"/>
    <w:lvl w:ilvl="0" w:tplc="815632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21996"/>
    <w:multiLevelType w:val="hybridMultilevel"/>
    <w:tmpl w:val="0BC24DE6"/>
    <w:lvl w:ilvl="0" w:tplc="11E005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373F3"/>
    <w:multiLevelType w:val="hybridMultilevel"/>
    <w:tmpl w:val="125A68A6"/>
    <w:lvl w:ilvl="0" w:tplc="AF609E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81218"/>
    <w:multiLevelType w:val="hybridMultilevel"/>
    <w:tmpl w:val="2E82868E"/>
    <w:lvl w:ilvl="0" w:tplc="9C6679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70E9E"/>
    <w:multiLevelType w:val="hybridMultilevel"/>
    <w:tmpl w:val="B1BCEFBA"/>
    <w:lvl w:ilvl="0" w:tplc="2758B0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B5D17"/>
    <w:multiLevelType w:val="hybridMultilevel"/>
    <w:tmpl w:val="4FC6DB52"/>
    <w:lvl w:ilvl="0" w:tplc="8C8C4B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E4483"/>
    <w:multiLevelType w:val="hybridMultilevel"/>
    <w:tmpl w:val="59440A1C"/>
    <w:lvl w:ilvl="0" w:tplc="110A2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02C3E"/>
    <w:multiLevelType w:val="hybridMultilevel"/>
    <w:tmpl w:val="238C3364"/>
    <w:lvl w:ilvl="0" w:tplc="92CAD8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00475"/>
    <w:multiLevelType w:val="hybridMultilevel"/>
    <w:tmpl w:val="6F465090"/>
    <w:lvl w:ilvl="0" w:tplc="B8E2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9540E"/>
    <w:multiLevelType w:val="multilevel"/>
    <w:tmpl w:val="AF24A2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A10A9"/>
    <w:multiLevelType w:val="hybridMultilevel"/>
    <w:tmpl w:val="804EBC42"/>
    <w:lvl w:ilvl="0" w:tplc="761ED1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D638E"/>
    <w:multiLevelType w:val="hybridMultilevel"/>
    <w:tmpl w:val="58A2BDC6"/>
    <w:lvl w:ilvl="0" w:tplc="F33CE1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7252A"/>
    <w:multiLevelType w:val="hybridMultilevel"/>
    <w:tmpl w:val="5FAEF22E"/>
    <w:lvl w:ilvl="0" w:tplc="26DC14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3154D"/>
    <w:multiLevelType w:val="hybridMultilevel"/>
    <w:tmpl w:val="EE1426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17B46"/>
    <w:multiLevelType w:val="hybridMultilevel"/>
    <w:tmpl w:val="36C22992"/>
    <w:lvl w:ilvl="0" w:tplc="7E388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22EC2"/>
    <w:multiLevelType w:val="hybridMultilevel"/>
    <w:tmpl w:val="AD10F07E"/>
    <w:lvl w:ilvl="0" w:tplc="498E3A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66FFD"/>
    <w:multiLevelType w:val="hybridMultilevel"/>
    <w:tmpl w:val="7054C46C"/>
    <w:lvl w:ilvl="0" w:tplc="60703C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D40C4"/>
    <w:multiLevelType w:val="hybridMultilevel"/>
    <w:tmpl w:val="40DA7EA0"/>
    <w:lvl w:ilvl="0" w:tplc="65F26F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D3E5E"/>
    <w:multiLevelType w:val="hybridMultilevel"/>
    <w:tmpl w:val="17EC17E8"/>
    <w:lvl w:ilvl="0" w:tplc="7746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0"/>
  </w:num>
  <w:num w:numId="13">
    <w:abstractNumId w:val="32"/>
  </w:num>
  <w:num w:numId="14">
    <w:abstractNumId w:val="20"/>
  </w:num>
  <w:num w:numId="15">
    <w:abstractNumId w:val="38"/>
  </w:num>
  <w:num w:numId="16">
    <w:abstractNumId w:val="45"/>
  </w:num>
  <w:num w:numId="17">
    <w:abstractNumId w:val="29"/>
  </w:num>
  <w:num w:numId="18">
    <w:abstractNumId w:val="37"/>
  </w:num>
  <w:num w:numId="19">
    <w:abstractNumId w:val="21"/>
  </w:num>
  <w:num w:numId="20">
    <w:abstractNumId w:val="33"/>
  </w:num>
  <w:num w:numId="21">
    <w:abstractNumId w:val="26"/>
  </w:num>
  <w:num w:numId="22">
    <w:abstractNumId w:val="23"/>
  </w:num>
  <w:num w:numId="23">
    <w:abstractNumId w:val="19"/>
  </w:num>
  <w:num w:numId="24">
    <w:abstractNumId w:val="36"/>
  </w:num>
  <w:num w:numId="25">
    <w:abstractNumId w:val="22"/>
  </w:num>
  <w:num w:numId="26">
    <w:abstractNumId w:val="15"/>
  </w:num>
  <w:num w:numId="27">
    <w:abstractNumId w:val="28"/>
  </w:num>
  <w:num w:numId="28">
    <w:abstractNumId w:val="34"/>
  </w:num>
  <w:num w:numId="29">
    <w:abstractNumId w:val="39"/>
  </w:num>
  <w:num w:numId="30">
    <w:abstractNumId w:val="27"/>
  </w:num>
  <w:num w:numId="31">
    <w:abstractNumId w:val="11"/>
  </w:num>
  <w:num w:numId="32">
    <w:abstractNumId w:val="43"/>
  </w:num>
  <w:num w:numId="33">
    <w:abstractNumId w:val="48"/>
  </w:num>
  <w:num w:numId="34">
    <w:abstractNumId w:val="47"/>
  </w:num>
  <w:num w:numId="35">
    <w:abstractNumId w:val="12"/>
  </w:num>
  <w:num w:numId="36">
    <w:abstractNumId w:val="24"/>
  </w:num>
  <w:num w:numId="37">
    <w:abstractNumId w:val="42"/>
  </w:num>
  <w:num w:numId="38">
    <w:abstractNumId w:val="14"/>
  </w:num>
  <w:num w:numId="39">
    <w:abstractNumId w:val="10"/>
  </w:num>
  <w:num w:numId="40">
    <w:abstractNumId w:val="31"/>
  </w:num>
  <w:num w:numId="41">
    <w:abstractNumId w:val="17"/>
  </w:num>
  <w:num w:numId="42">
    <w:abstractNumId w:val="16"/>
  </w:num>
  <w:num w:numId="43">
    <w:abstractNumId w:val="18"/>
  </w:num>
  <w:num w:numId="44">
    <w:abstractNumId w:val="35"/>
  </w:num>
  <w:num w:numId="45">
    <w:abstractNumId w:val="13"/>
  </w:num>
  <w:num w:numId="46">
    <w:abstractNumId w:val="46"/>
  </w:num>
  <w:num w:numId="47">
    <w:abstractNumId w:val="41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205F"/>
    <w:rsid w:val="00041C21"/>
    <w:rsid w:val="00042158"/>
    <w:rsid w:val="00043030"/>
    <w:rsid w:val="00044882"/>
    <w:rsid w:val="0006043F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C63AA"/>
    <w:rsid w:val="000E0F4A"/>
    <w:rsid w:val="000F0706"/>
    <w:rsid w:val="00104DAD"/>
    <w:rsid w:val="0011735A"/>
    <w:rsid w:val="00117ECE"/>
    <w:rsid w:val="00120C46"/>
    <w:rsid w:val="00146609"/>
    <w:rsid w:val="00163AD8"/>
    <w:rsid w:val="00172BA4"/>
    <w:rsid w:val="001832E6"/>
    <w:rsid w:val="00183AB0"/>
    <w:rsid w:val="00186A7D"/>
    <w:rsid w:val="00194BB7"/>
    <w:rsid w:val="001974B7"/>
    <w:rsid w:val="001A42A0"/>
    <w:rsid w:val="001A5043"/>
    <w:rsid w:val="001B2F6B"/>
    <w:rsid w:val="001E07D8"/>
    <w:rsid w:val="001E20AC"/>
    <w:rsid w:val="001F21E7"/>
    <w:rsid w:val="001F4A81"/>
    <w:rsid w:val="002013AB"/>
    <w:rsid w:val="0020668D"/>
    <w:rsid w:val="00206A86"/>
    <w:rsid w:val="00215065"/>
    <w:rsid w:val="002157D2"/>
    <w:rsid w:val="00215FF0"/>
    <w:rsid w:val="00224CA0"/>
    <w:rsid w:val="00225289"/>
    <w:rsid w:val="00227A31"/>
    <w:rsid w:val="0023468C"/>
    <w:rsid w:val="0023507D"/>
    <w:rsid w:val="00235ADD"/>
    <w:rsid w:val="0023617C"/>
    <w:rsid w:val="00236AF0"/>
    <w:rsid w:val="0024367B"/>
    <w:rsid w:val="00247180"/>
    <w:rsid w:val="00255B81"/>
    <w:rsid w:val="00263E06"/>
    <w:rsid w:val="002733FE"/>
    <w:rsid w:val="00273AAF"/>
    <w:rsid w:val="0028015F"/>
    <w:rsid w:val="00280BC7"/>
    <w:rsid w:val="00280E1A"/>
    <w:rsid w:val="0028155A"/>
    <w:rsid w:val="002847BD"/>
    <w:rsid w:val="0029728B"/>
    <w:rsid w:val="002A2851"/>
    <w:rsid w:val="002A3491"/>
    <w:rsid w:val="002A368A"/>
    <w:rsid w:val="002B3B88"/>
    <w:rsid w:val="002B5C95"/>
    <w:rsid w:val="002B7046"/>
    <w:rsid w:val="002D7526"/>
    <w:rsid w:val="002E2B18"/>
    <w:rsid w:val="002F4959"/>
    <w:rsid w:val="002F63F6"/>
    <w:rsid w:val="0031230E"/>
    <w:rsid w:val="00321622"/>
    <w:rsid w:val="00326CF1"/>
    <w:rsid w:val="00330605"/>
    <w:rsid w:val="003378E7"/>
    <w:rsid w:val="00340E81"/>
    <w:rsid w:val="003522A6"/>
    <w:rsid w:val="00383D24"/>
    <w:rsid w:val="00386CC5"/>
    <w:rsid w:val="003A0E8F"/>
    <w:rsid w:val="003B0445"/>
    <w:rsid w:val="003B5D72"/>
    <w:rsid w:val="003C2505"/>
    <w:rsid w:val="003C50DE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60EB1"/>
    <w:rsid w:val="00461443"/>
    <w:rsid w:val="00474C2D"/>
    <w:rsid w:val="004757D4"/>
    <w:rsid w:val="004770D8"/>
    <w:rsid w:val="00496A44"/>
    <w:rsid w:val="004A355B"/>
    <w:rsid w:val="004B180E"/>
    <w:rsid w:val="004B30B3"/>
    <w:rsid w:val="004D2898"/>
    <w:rsid w:val="004D35EA"/>
    <w:rsid w:val="004D4845"/>
    <w:rsid w:val="004D7235"/>
    <w:rsid w:val="004E01DE"/>
    <w:rsid w:val="004E2E87"/>
    <w:rsid w:val="004E7C4F"/>
    <w:rsid w:val="004F20A3"/>
    <w:rsid w:val="004F25A5"/>
    <w:rsid w:val="004F700D"/>
    <w:rsid w:val="00504BB2"/>
    <w:rsid w:val="00504D24"/>
    <w:rsid w:val="00505925"/>
    <w:rsid w:val="00505F9B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7013F"/>
    <w:rsid w:val="00575B07"/>
    <w:rsid w:val="0058488F"/>
    <w:rsid w:val="00585C22"/>
    <w:rsid w:val="00593365"/>
    <w:rsid w:val="00593D39"/>
    <w:rsid w:val="005B1F18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33CF"/>
    <w:rsid w:val="00627995"/>
    <w:rsid w:val="006308D4"/>
    <w:rsid w:val="006336ED"/>
    <w:rsid w:val="00637245"/>
    <w:rsid w:val="00643BB2"/>
    <w:rsid w:val="00644E80"/>
    <w:rsid w:val="006546C2"/>
    <w:rsid w:val="00654EAA"/>
    <w:rsid w:val="00662653"/>
    <w:rsid w:val="00664C12"/>
    <w:rsid w:val="006652E5"/>
    <w:rsid w:val="00667DB3"/>
    <w:rsid w:val="006911C2"/>
    <w:rsid w:val="00691669"/>
    <w:rsid w:val="006975BF"/>
    <w:rsid w:val="006A1501"/>
    <w:rsid w:val="006A192F"/>
    <w:rsid w:val="006A52B2"/>
    <w:rsid w:val="006B0072"/>
    <w:rsid w:val="006B03C3"/>
    <w:rsid w:val="006B5735"/>
    <w:rsid w:val="006C3A40"/>
    <w:rsid w:val="006C56D9"/>
    <w:rsid w:val="006C5ACE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70538F"/>
    <w:rsid w:val="00712851"/>
    <w:rsid w:val="00714898"/>
    <w:rsid w:val="007149F6"/>
    <w:rsid w:val="0071597E"/>
    <w:rsid w:val="00716F0E"/>
    <w:rsid w:val="00723829"/>
    <w:rsid w:val="00723F1B"/>
    <w:rsid w:val="007370DC"/>
    <w:rsid w:val="00744FB3"/>
    <w:rsid w:val="00760721"/>
    <w:rsid w:val="00765B59"/>
    <w:rsid w:val="007737CC"/>
    <w:rsid w:val="00775961"/>
    <w:rsid w:val="00776758"/>
    <w:rsid w:val="00793716"/>
    <w:rsid w:val="0079685F"/>
    <w:rsid w:val="007A1710"/>
    <w:rsid w:val="007A2349"/>
    <w:rsid w:val="007B1ACC"/>
    <w:rsid w:val="007B2B59"/>
    <w:rsid w:val="007B34FA"/>
    <w:rsid w:val="007B6A85"/>
    <w:rsid w:val="007C280D"/>
    <w:rsid w:val="007D0A0A"/>
    <w:rsid w:val="007D5154"/>
    <w:rsid w:val="007D6579"/>
    <w:rsid w:val="007F2947"/>
    <w:rsid w:val="007F2973"/>
    <w:rsid w:val="00801FB7"/>
    <w:rsid w:val="0080651E"/>
    <w:rsid w:val="00812300"/>
    <w:rsid w:val="00816AE3"/>
    <w:rsid w:val="00821DF5"/>
    <w:rsid w:val="008230D0"/>
    <w:rsid w:val="00832DD5"/>
    <w:rsid w:val="0083667C"/>
    <w:rsid w:val="00837D6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B7943"/>
    <w:rsid w:val="008B7C2A"/>
    <w:rsid w:val="008D3BE8"/>
    <w:rsid w:val="008D40B2"/>
    <w:rsid w:val="008E40E4"/>
    <w:rsid w:val="008F5C48"/>
    <w:rsid w:val="00903C90"/>
    <w:rsid w:val="00907C0C"/>
    <w:rsid w:val="00911F21"/>
    <w:rsid w:val="00925EF5"/>
    <w:rsid w:val="00926247"/>
    <w:rsid w:val="00926A16"/>
    <w:rsid w:val="0092747D"/>
    <w:rsid w:val="00931BC5"/>
    <w:rsid w:val="00941829"/>
    <w:rsid w:val="00944726"/>
    <w:rsid w:val="0094630F"/>
    <w:rsid w:val="00950D42"/>
    <w:rsid w:val="0096759A"/>
    <w:rsid w:val="009679D6"/>
    <w:rsid w:val="0097043D"/>
    <w:rsid w:val="00975597"/>
    <w:rsid w:val="00980BA4"/>
    <w:rsid w:val="00984482"/>
    <w:rsid w:val="009855B9"/>
    <w:rsid w:val="009876D7"/>
    <w:rsid w:val="009A3314"/>
    <w:rsid w:val="009A3F4C"/>
    <w:rsid w:val="009A6872"/>
    <w:rsid w:val="009A7347"/>
    <w:rsid w:val="009C3B74"/>
    <w:rsid w:val="009C46E1"/>
    <w:rsid w:val="009D07FB"/>
    <w:rsid w:val="009E1362"/>
    <w:rsid w:val="009E3728"/>
    <w:rsid w:val="00A07309"/>
    <w:rsid w:val="00A104C7"/>
    <w:rsid w:val="00A117B7"/>
    <w:rsid w:val="00A246AE"/>
    <w:rsid w:val="00A34E63"/>
    <w:rsid w:val="00A37376"/>
    <w:rsid w:val="00A41E05"/>
    <w:rsid w:val="00A42052"/>
    <w:rsid w:val="00A44133"/>
    <w:rsid w:val="00A47A9F"/>
    <w:rsid w:val="00A5204D"/>
    <w:rsid w:val="00A554E8"/>
    <w:rsid w:val="00A6203D"/>
    <w:rsid w:val="00A64262"/>
    <w:rsid w:val="00A67BBA"/>
    <w:rsid w:val="00A7096E"/>
    <w:rsid w:val="00A9229C"/>
    <w:rsid w:val="00A94505"/>
    <w:rsid w:val="00AB14CB"/>
    <w:rsid w:val="00AB2672"/>
    <w:rsid w:val="00AD495C"/>
    <w:rsid w:val="00AE25D1"/>
    <w:rsid w:val="00AF33F1"/>
    <w:rsid w:val="00AF7C88"/>
    <w:rsid w:val="00B026D0"/>
    <w:rsid w:val="00B06F00"/>
    <w:rsid w:val="00B17B15"/>
    <w:rsid w:val="00B32FFF"/>
    <w:rsid w:val="00B47109"/>
    <w:rsid w:val="00B64150"/>
    <w:rsid w:val="00B77021"/>
    <w:rsid w:val="00B77932"/>
    <w:rsid w:val="00B86D64"/>
    <w:rsid w:val="00B95CD5"/>
    <w:rsid w:val="00BA0BA4"/>
    <w:rsid w:val="00BA6083"/>
    <w:rsid w:val="00BA6806"/>
    <w:rsid w:val="00BB0577"/>
    <w:rsid w:val="00BB05B7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6D97"/>
    <w:rsid w:val="00CD067D"/>
    <w:rsid w:val="00CD286C"/>
    <w:rsid w:val="00CD3EB9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40F"/>
    <w:rsid w:val="00D93AFF"/>
    <w:rsid w:val="00D940D9"/>
    <w:rsid w:val="00D952E3"/>
    <w:rsid w:val="00DA15A4"/>
    <w:rsid w:val="00DA5B55"/>
    <w:rsid w:val="00DA7DDC"/>
    <w:rsid w:val="00DB3575"/>
    <w:rsid w:val="00DB7C5D"/>
    <w:rsid w:val="00DE3D8E"/>
    <w:rsid w:val="00DF04A8"/>
    <w:rsid w:val="00DF1630"/>
    <w:rsid w:val="00E01491"/>
    <w:rsid w:val="00E061AA"/>
    <w:rsid w:val="00E10F56"/>
    <w:rsid w:val="00E20653"/>
    <w:rsid w:val="00E3547B"/>
    <w:rsid w:val="00E51534"/>
    <w:rsid w:val="00E6087B"/>
    <w:rsid w:val="00E65740"/>
    <w:rsid w:val="00E6770F"/>
    <w:rsid w:val="00E71D79"/>
    <w:rsid w:val="00E73E6A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7551"/>
    <w:rsid w:val="00EF7E56"/>
    <w:rsid w:val="00F063C4"/>
    <w:rsid w:val="00F20A0F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DB9"/>
    <w:rsid w:val="00F73AD3"/>
    <w:rsid w:val="00F92A1C"/>
    <w:rsid w:val="00FA598A"/>
    <w:rsid w:val="00FB6AEA"/>
    <w:rsid w:val="00FB7250"/>
    <w:rsid w:val="00FC0DBD"/>
    <w:rsid w:val="00FE612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9171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6959-83C3-4CAE-BCCE-2DC66DC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81</TotalTime>
  <Pages>7</Pages>
  <Words>1335</Words>
  <Characters>7358</Characters>
  <Application>Microsoft Office Word</Application>
  <DocSecurity>0</DocSecurity>
  <Lines>2452</Lines>
  <Paragraphs>310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17</cp:revision>
  <cp:lastPrinted>2018-12-17T12:05:00Z</cp:lastPrinted>
  <dcterms:created xsi:type="dcterms:W3CDTF">2018-12-13T10:19:00Z</dcterms:created>
  <dcterms:modified xsi:type="dcterms:W3CDTF">2018-12-20T11:56:00Z</dcterms:modified>
</cp:coreProperties>
</file>