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00E3" w14:textId="77777777" w:rsidR="006E04A4" w:rsidRPr="00CD7560" w:rsidRDefault="0084371B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42</w:t>
      </w:r>
      <w:bookmarkEnd w:id="1"/>
    </w:p>
    <w:p w14:paraId="5ACA00E4" w14:textId="77777777" w:rsidR="006E04A4" w:rsidRDefault="0084371B">
      <w:pPr>
        <w:pStyle w:val="Datum"/>
        <w:outlineLvl w:val="0"/>
      </w:pPr>
      <w:bookmarkStart w:id="2" w:name="DocumentDate"/>
      <w:r>
        <w:t>Tisdagen den 5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70353" w14:paraId="5ACA00E9" w14:textId="77777777" w:rsidTr="00E47117">
        <w:trPr>
          <w:cantSplit/>
        </w:trPr>
        <w:tc>
          <w:tcPr>
            <w:tcW w:w="454" w:type="dxa"/>
          </w:tcPr>
          <w:p w14:paraId="5ACA00E5" w14:textId="77777777" w:rsidR="006E04A4" w:rsidRDefault="0084371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ACA00E6" w14:textId="77777777" w:rsidR="006E04A4" w:rsidRDefault="0084371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ACA00E7" w14:textId="77777777" w:rsidR="006E04A4" w:rsidRDefault="0084371B"/>
        </w:tc>
        <w:tc>
          <w:tcPr>
            <w:tcW w:w="7512" w:type="dxa"/>
            <w:gridSpan w:val="2"/>
          </w:tcPr>
          <w:p w14:paraId="5ACA00E8" w14:textId="77777777" w:rsidR="006E04A4" w:rsidRDefault="0084371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70353" w14:paraId="5ACA00EE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ACA00EA" w14:textId="77777777" w:rsidR="006E04A4" w:rsidRDefault="0084371B"/>
        </w:tc>
        <w:tc>
          <w:tcPr>
            <w:tcW w:w="851" w:type="dxa"/>
          </w:tcPr>
          <w:p w14:paraId="5ACA00EB" w14:textId="77777777" w:rsidR="006E04A4" w:rsidRDefault="0084371B">
            <w:pPr>
              <w:jc w:val="right"/>
            </w:pPr>
          </w:p>
        </w:tc>
        <w:tc>
          <w:tcPr>
            <w:tcW w:w="397" w:type="dxa"/>
            <w:gridSpan w:val="2"/>
          </w:tcPr>
          <w:p w14:paraId="5ACA00EC" w14:textId="77777777" w:rsidR="006E04A4" w:rsidRDefault="0084371B"/>
        </w:tc>
        <w:tc>
          <w:tcPr>
            <w:tcW w:w="7512" w:type="dxa"/>
            <w:gridSpan w:val="2"/>
          </w:tcPr>
          <w:p w14:paraId="5ACA00ED" w14:textId="52DB1111" w:rsidR="006E04A4" w:rsidRDefault="0084371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</w:t>
            </w:r>
          </w:p>
        </w:tc>
      </w:tr>
    </w:tbl>
    <w:p w14:paraId="5ACA00EF" w14:textId="77777777" w:rsidR="006E04A4" w:rsidRDefault="0084371B">
      <w:pPr>
        <w:pStyle w:val="StreckLngt"/>
      </w:pPr>
      <w:r>
        <w:tab/>
      </w:r>
    </w:p>
    <w:p w14:paraId="5ACA00F0" w14:textId="77777777" w:rsidR="00121B42" w:rsidRDefault="0084371B" w:rsidP="00121B42">
      <w:pPr>
        <w:pStyle w:val="Blankrad"/>
      </w:pPr>
      <w:r>
        <w:t xml:space="preserve">      </w:t>
      </w:r>
    </w:p>
    <w:p w14:paraId="5ACA00F1" w14:textId="77777777" w:rsidR="00CF242C" w:rsidRDefault="0084371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70353" w14:paraId="5ACA00F5" w14:textId="77777777" w:rsidTr="00055526">
        <w:trPr>
          <w:cantSplit/>
        </w:trPr>
        <w:tc>
          <w:tcPr>
            <w:tcW w:w="567" w:type="dxa"/>
          </w:tcPr>
          <w:p w14:paraId="5ACA00F2" w14:textId="77777777" w:rsidR="001D7AF0" w:rsidRDefault="0084371B" w:rsidP="00C84F80">
            <w:pPr>
              <w:keepNext/>
            </w:pPr>
          </w:p>
        </w:tc>
        <w:tc>
          <w:tcPr>
            <w:tcW w:w="6663" w:type="dxa"/>
          </w:tcPr>
          <w:p w14:paraId="5ACA00F3" w14:textId="77777777" w:rsidR="006E04A4" w:rsidRDefault="0084371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ACA00F4" w14:textId="77777777" w:rsidR="006E04A4" w:rsidRDefault="0084371B" w:rsidP="00C84F80">
            <w:pPr>
              <w:keepNext/>
            </w:pPr>
          </w:p>
        </w:tc>
      </w:tr>
      <w:tr w:rsidR="00370353" w14:paraId="5ACA00F9" w14:textId="77777777" w:rsidTr="00055526">
        <w:trPr>
          <w:cantSplit/>
        </w:trPr>
        <w:tc>
          <w:tcPr>
            <w:tcW w:w="567" w:type="dxa"/>
          </w:tcPr>
          <w:p w14:paraId="5ACA00F6" w14:textId="77777777" w:rsidR="001D7AF0" w:rsidRDefault="0084371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ACA00F7" w14:textId="77777777" w:rsidR="006E04A4" w:rsidRDefault="0084371B" w:rsidP="000326E3">
            <w:r>
              <w:t>Justering av protokoll från sammanträdet tisdagen den 14 november</w:t>
            </w:r>
          </w:p>
        </w:tc>
        <w:tc>
          <w:tcPr>
            <w:tcW w:w="2055" w:type="dxa"/>
          </w:tcPr>
          <w:p w14:paraId="5ACA00F8" w14:textId="77777777" w:rsidR="006E04A4" w:rsidRDefault="0084371B" w:rsidP="00C84F80"/>
        </w:tc>
      </w:tr>
      <w:tr w:rsidR="00370353" w14:paraId="5ACA00FD" w14:textId="77777777" w:rsidTr="00055526">
        <w:trPr>
          <w:cantSplit/>
        </w:trPr>
        <w:tc>
          <w:tcPr>
            <w:tcW w:w="567" w:type="dxa"/>
          </w:tcPr>
          <w:p w14:paraId="5ACA00FA" w14:textId="77777777" w:rsidR="001D7AF0" w:rsidRDefault="0084371B" w:rsidP="00C84F80">
            <w:pPr>
              <w:keepNext/>
            </w:pPr>
          </w:p>
        </w:tc>
        <w:tc>
          <w:tcPr>
            <w:tcW w:w="6663" w:type="dxa"/>
          </w:tcPr>
          <w:p w14:paraId="5ACA00FB" w14:textId="77777777" w:rsidR="006E04A4" w:rsidRDefault="0084371B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fördröjt svar på interpellation</w:t>
            </w:r>
          </w:p>
        </w:tc>
        <w:tc>
          <w:tcPr>
            <w:tcW w:w="2055" w:type="dxa"/>
          </w:tcPr>
          <w:p w14:paraId="5ACA00FC" w14:textId="77777777" w:rsidR="006E04A4" w:rsidRDefault="0084371B" w:rsidP="00C84F80">
            <w:pPr>
              <w:keepNext/>
            </w:pPr>
          </w:p>
        </w:tc>
      </w:tr>
      <w:tr w:rsidR="00370353" w14:paraId="5ACA0101" w14:textId="77777777" w:rsidTr="00055526">
        <w:trPr>
          <w:cantSplit/>
        </w:trPr>
        <w:tc>
          <w:tcPr>
            <w:tcW w:w="567" w:type="dxa"/>
          </w:tcPr>
          <w:p w14:paraId="5ACA00FE" w14:textId="77777777" w:rsidR="001D7AF0" w:rsidRDefault="0084371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ACA00FF" w14:textId="77777777" w:rsidR="006E04A4" w:rsidRDefault="0084371B" w:rsidP="000326E3">
            <w:r>
              <w:t xml:space="preserve">2023/24:265 av Adam Marttinen (SD) </w:t>
            </w:r>
            <w:r>
              <w:br/>
              <w:t>Särskilda utvisningsanstalter</w:t>
            </w:r>
          </w:p>
        </w:tc>
        <w:tc>
          <w:tcPr>
            <w:tcW w:w="2055" w:type="dxa"/>
          </w:tcPr>
          <w:p w14:paraId="5ACA0100" w14:textId="77777777" w:rsidR="006E04A4" w:rsidRDefault="0084371B" w:rsidP="00C84F80"/>
        </w:tc>
      </w:tr>
      <w:tr w:rsidR="00370353" w14:paraId="5ACA0105" w14:textId="77777777" w:rsidTr="00055526">
        <w:trPr>
          <w:cantSplit/>
        </w:trPr>
        <w:tc>
          <w:tcPr>
            <w:tcW w:w="567" w:type="dxa"/>
          </w:tcPr>
          <w:p w14:paraId="5ACA0102" w14:textId="77777777" w:rsidR="001D7AF0" w:rsidRDefault="0084371B" w:rsidP="00C84F80">
            <w:pPr>
              <w:keepNext/>
            </w:pPr>
          </w:p>
        </w:tc>
        <w:tc>
          <w:tcPr>
            <w:tcW w:w="6663" w:type="dxa"/>
          </w:tcPr>
          <w:p w14:paraId="5ACA0103" w14:textId="77777777" w:rsidR="006E04A4" w:rsidRDefault="0084371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ACA0104" w14:textId="77777777" w:rsidR="006E04A4" w:rsidRDefault="0084371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70353" w14:paraId="5ACA0109" w14:textId="77777777" w:rsidTr="00055526">
        <w:trPr>
          <w:cantSplit/>
        </w:trPr>
        <w:tc>
          <w:tcPr>
            <w:tcW w:w="567" w:type="dxa"/>
          </w:tcPr>
          <w:p w14:paraId="5ACA0106" w14:textId="77777777" w:rsidR="001D7AF0" w:rsidRDefault="0084371B" w:rsidP="00C84F80">
            <w:pPr>
              <w:keepNext/>
            </w:pPr>
          </w:p>
        </w:tc>
        <w:tc>
          <w:tcPr>
            <w:tcW w:w="6663" w:type="dxa"/>
          </w:tcPr>
          <w:p w14:paraId="5ACA0107" w14:textId="77777777" w:rsidR="006E04A4" w:rsidRDefault="0084371B" w:rsidP="000326E3">
            <w:pPr>
              <w:pStyle w:val="renderubrik"/>
            </w:pPr>
            <w:r>
              <w:t>Utrikesutskottets betänkande och utlåtande</w:t>
            </w:r>
          </w:p>
        </w:tc>
        <w:tc>
          <w:tcPr>
            <w:tcW w:w="2055" w:type="dxa"/>
          </w:tcPr>
          <w:p w14:paraId="5ACA0108" w14:textId="77777777" w:rsidR="006E04A4" w:rsidRDefault="0084371B" w:rsidP="00C84F80">
            <w:pPr>
              <w:keepNext/>
            </w:pPr>
          </w:p>
        </w:tc>
      </w:tr>
      <w:tr w:rsidR="00370353" w14:paraId="5ACA010D" w14:textId="77777777" w:rsidTr="00055526">
        <w:trPr>
          <w:cantSplit/>
        </w:trPr>
        <w:tc>
          <w:tcPr>
            <w:tcW w:w="567" w:type="dxa"/>
          </w:tcPr>
          <w:p w14:paraId="5ACA010A" w14:textId="77777777" w:rsidR="001D7AF0" w:rsidRDefault="0084371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ACA010B" w14:textId="77777777" w:rsidR="006E04A4" w:rsidRDefault="0084371B" w:rsidP="000326E3">
            <w:r>
              <w:t>Utl. 2023/24:UU5 Kommissionens arbetsprogram 2024</w:t>
            </w:r>
          </w:p>
        </w:tc>
        <w:tc>
          <w:tcPr>
            <w:tcW w:w="2055" w:type="dxa"/>
          </w:tcPr>
          <w:p w14:paraId="5ACA010C" w14:textId="77777777" w:rsidR="006E04A4" w:rsidRDefault="0084371B" w:rsidP="00C84F80">
            <w:r>
              <w:t xml:space="preserve">3 res. </w:t>
            </w:r>
            <w:r>
              <w:t>(SD, V, MP)</w:t>
            </w:r>
          </w:p>
        </w:tc>
      </w:tr>
      <w:tr w:rsidR="00370353" w14:paraId="5ACA0111" w14:textId="77777777" w:rsidTr="00055526">
        <w:trPr>
          <w:cantSplit/>
        </w:trPr>
        <w:tc>
          <w:tcPr>
            <w:tcW w:w="567" w:type="dxa"/>
          </w:tcPr>
          <w:p w14:paraId="5ACA010E" w14:textId="77777777" w:rsidR="001D7AF0" w:rsidRDefault="0084371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ACA010F" w14:textId="77777777" w:rsidR="006E04A4" w:rsidRDefault="0084371B" w:rsidP="000326E3">
            <w:r>
              <w:t>Bet. 2023/24:UU1 Utgiftsområde 5 Internationell samverkan</w:t>
            </w:r>
          </w:p>
        </w:tc>
        <w:tc>
          <w:tcPr>
            <w:tcW w:w="2055" w:type="dxa"/>
          </w:tcPr>
          <w:p w14:paraId="5ACA0110" w14:textId="77777777" w:rsidR="006E04A4" w:rsidRDefault="0084371B" w:rsidP="00C84F80"/>
        </w:tc>
      </w:tr>
      <w:tr w:rsidR="00370353" w14:paraId="5ACA0115" w14:textId="77777777" w:rsidTr="00055526">
        <w:trPr>
          <w:cantSplit/>
        </w:trPr>
        <w:tc>
          <w:tcPr>
            <w:tcW w:w="567" w:type="dxa"/>
          </w:tcPr>
          <w:p w14:paraId="5ACA0112" w14:textId="77777777" w:rsidR="001D7AF0" w:rsidRDefault="0084371B" w:rsidP="00C84F80">
            <w:pPr>
              <w:keepNext/>
            </w:pPr>
          </w:p>
        </w:tc>
        <w:tc>
          <w:tcPr>
            <w:tcW w:w="6663" w:type="dxa"/>
          </w:tcPr>
          <w:p w14:paraId="5ACA0113" w14:textId="77777777" w:rsidR="006E04A4" w:rsidRDefault="0084371B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5ACA0114" w14:textId="77777777" w:rsidR="006E04A4" w:rsidRDefault="0084371B" w:rsidP="00C84F80">
            <w:pPr>
              <w:keepNext/>
            </w:pPr>
          </w:p>
        </w:tc>
      </w:tr>
      <w:tr w:rsidR="00370353" w14:paraId="5ACA0119" w14:textId="77777777" w:rsidTr="00055526">
        <w:trPr>
          <w:cantSplit/>
        </w:trPr>
        <w:tc>
          <w:tcPr>
            <w:tcW w:w="567" w:type="dxa"/>
          </w:tcPr>
          <w:p w14:paraId="5ACA0116" w14:textId="77777777" w:rsidR="001D7AF0" w:rsidRDefault="0084371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ACA0117" w14:textId="77777777" w:rsidR="006E04A4" w:rsidRDefault="0084371B" w:rsidP="000326E3">
            <w:r>
              <w:t>Bet. 2023/24:KU1 Utgiftsområde 1 Rikets styrelse</w:t>
            </w:r>
          </w:p>
        </w:tc>
        <w:tc>
          <w:tcPr>
            <w:tcW w:w="2055" w:type="dxa"/>
          </w:tcPr>
          <w:p w14:paraId="5ACA0118" w14:textId="77777777" w:rsidR="006E04A4" w:rsidRDefault="0084371B" w:rsidP="00C84F80"/>
        </w:tc>
      </w:tr>
      <w:tr w:rsidR="00370353" w14:paraId="5ACA011D" w14:textId="77777777" w:rsidTr="00055526">
        <w:trPr>
          <w:cantSplit/>
        </w:trPr>
        <w:tc>
          <w:tcPr>
            <w:tcW w:w="567" w:type="dxa"/>
          </w:tcPr>
          <w:p w14:paraId="5ACA011A" w14:textId="77777777" w:rsidR="001D7AF0" w:rsidRDefault="0084371B" w:rsidP="00C84F80">
            <w:pPr>
              <w:keepNext/>
            </w:pPr>
          </w:p>
        </w:tc>
        <w:tc>
          <w:tcPr>
            <w:tcW w:w="6663" w:type="dxa"/>
          </w:tcPr>
          <w:p w14:paraId="5ACA011B" w14:textId="77777777" w:rsidR="006E04A4" w:rsidRDefault="0084371B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5ACA011C" w14:textId="77777777" w:rsidR="006E04A4" w:rsidRDefault="0084371B" w:rsidP="00C84F80">
            <w:pPr>
              <w:keepNext/>
            </w:pPr>
          </w:p>
        </w:tc>
      </w:tr>
      <w:tr w:rsidR="00370353" w14:paraId="5ACA0121" w14:textId="77777777" w:rsidTr="00055526">
        <w:trPr>
          <w:cantSplit/>
        </w:trPr>
        <w:tc>
          <w:tcPr>
            <w:tcW w:w="567" w:type="dxa"/>
          </w:tcPr>
          <w:p w14:paraId="5ACA011E" w14:textId="77777777" w:rsidR="001D7AF0" w:rsidRDefault="0084371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ACA011F" w14:textId="77777777" w:rsidR="006E04A4" w:rsidRDefault="0084371B" w:rsidP="000326E3">
            <w:r>
              <w:t xml:space="preserve">Bet. 2023/24:FöU1 Utgiftsområde 6 Försvar och </w:t>
            </w:r>
            <w:r>
              <w:t>samhällets krisberedskap</w:t>
            </w:r>
          </w:p>
        </w:tc>
        <w:tc>
          <w:tcPr>
            <w:tcW w:w="2055" w:type="dxa"/>
          </w:tcPr>
          <w:p w14:paraId="5ACA0120" w14:textId="77777777" w:rsidR="006E04A4" w:rsidRDefault="0084371B" w:rsidP="00C84F80">
            <w:r>
              <w:t>5 res. (S, SD, V)</w:t>
            </w:r>
          </w:p>
        </w:tc>
      </w:tr>
      <w:tr w:rsidR="00370353" w14:paraId="5ACA0125" w14:textId="77777777" w:rsidTr="00055526">
        <w:trPr>
          <w:cantSplit/>
        </w:trPr>
        <w:tc>
          <w:tcPr>
            <w:tcW w:w="567" w:type="dxa"/>
          </w:tcPr>
          <w:p w14:paraId="5ACA0122" w14:textId="77777777" w:rsidR="001D7AF0" w:rsidRDefault="0084371B" w:rsidP="00C84F80">
            <w:pPr>
              <w:keepNext/>
            </w:pPr>
          </w:p>
        </w:tc>
        <w:tc>
          <w:tcPr>
            <w:tcW w:w="6663" w:type="dxa"/>
          </w:tcPr>
          <w:p w14:paraId="5ACA0123" w14:textId="77777777" w:rsidR="006E04A4" w:rsidRDefault="0084371B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5ACA0124" w14:textId="77777777" w:rsidR="006E04A4" w:rsidRDefault="0084371B" w:rsidP="00C84F80">
            <w:pPr>
              <w:keepNext/>
            </w:pPr>
          </w:p>
        </w:tc>
      </w:tr>
      <w:tr w:rsidR="00370353" w14:paraId="5ACA0129" w14:textId="77777777" w:rsidTr="00055526">
        <w:trPr>
          <w:cantSplit/>
        </w:trPr>
        <w:tc>
          <w:tcPr>
            <w:tcW w:w="567" w:type="dxa"/>
          </w:tcPr>
          <w:p w14:paraId="5ACA0126" w14:textId="77777777" w:rsidR="001D7AF0" w:rsidRDefault="0084371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ACA0127" w14:textId="77777777" w:rsidR="006E04A4" w:rsidRDefault="0084371B" w:rsidP="000326E3">
            <w:r>
              <w:t>Bet. 2023/24:KrU1 Utgiftsområde 17 Kultur, medier, trossamfund och fritid</w:t>
            </w:r>
          </w:p>
        </w:tc>
        <w:tc>
          <w:tcPr>
            <w:tcW w:w="2055" w:type="dxa"/>
          </w:tcPr>
          <w:p w14:paraId="5ACA0128" w14:textId="77777777" w:rsidR="006E04A4" w:rsidRDefault="0084371B" w:rsidP="00C84F80"/>
        </w:tc>
      </w:tr>
      <w:tr w:rsidR="00370353" w14:paraId="5ACA012D" w14:textId="77777777" w:rsidTr="00055526">
        <w:trPr>
          <w:cantSplit/>
        </w:trPr>
        <w:tc>
          <w:tcPr>
            <w:tcW w:w="567" w:type="dxa"/>
          </w:tcPr>
          <w:p w14:paraId="5ACA012A" w14:textId="77777777" w:rsidR="001D7AF0" w:rsidRDefault="0084371B" w:rsidP="00C84F80">
            <w:pPr>
              <w:keepNext/>
            </w:pPr>
          </w:p>
        </w:tc>
        <w:tc>
          <w:tcPr>
            <w:tcW w:w="6663" w:type="dxa"/>
          </w:tcPr>
          <w:p w14:paraId="5ACA012B" w14:textId="77777777" w:rsidR="006E04A4" w:rsidRDefault="0084371B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5ACA012C" w14:textId="77777777" w:rsidR="006E04A4" w:rsidRDefault="0084371B" w:rsidP="00C84F80">
            <w:pPr>
              <w:keepNext/>
            </w:pPr>
          </w:p>
        </w:tc>
      </w:tr>
      <w:tr w:rsidR="00370353" w14:paraId="5ACA0131" w14:textId="77777777" w:rsidTr="00055526">
        <w:trPr>
          <w:cantSplit/>
        </w:trPr>
        <w:tc>
          <w:tcPr>
            <w:tcW w:w="567" w:type="dxa"/>
          </w:tcPr>
          <w:p w14:paraId="5ACA012E" w14:textId="77777777" w:rsidR="001D7AF0" w:rsidRDefault="0084371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ACA012F" w14:textId="77777777" w:rsidR="006E04A4" w:rsidRDefault="0084371B" w:rsidP="000326E3">
            <w:r>
              <w:t>Bet. 2023/24:SkU1 Utgiftsområde 3 Skatt, tull och exekution</w:t>
            </w:r>
          </w:p>
        </w:tc>
        <w:tc>
          <w:tcPr>
            <w:tcW w:w="2055" w:type="dxa"/>
          </w:tcPr>
          <w:p w14:paraId="5ACA0130" w14:textId="77777777" w:rsidR="006E04A4" w:rsidRDefault="0084371B" w:rsidP="00C84F80"/>
        </w:tc>
      </w:tr>
      <w:tr w:rsidR="00370353" w14:paraId="5ACA0135" w14:textId="77777777" w:rsidTr="00055526">
        <w:trPr>
          <w:cantSplit/>
        </w:trPr>
        <w:tc>
          <w:tcPr>
            <w:tcW w:w="567" w:type="dxa"/>
          </w:tcPr>
          <w:p w14:paraId="5ACA0132" w14:textId="77777777" w:rsidR="001D7AF0" w:rsidRDefault="0084371B" w:rsidP="00C84F80">
            <w:pPr>
              <w:keepNext/>
            </w:pPr>
          </w:p>
        </w:tc>
        <w:tc>
          <w:tcPr>
            <w:tcW w:w="6663" w:type="dxa"/>
          </w:tcPr>
          <w:p w14:paraId="5ACA0133" w14:textId="77777777" w:rsidR="006E04A4" w:rsidRDefault="0084371B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ACA0134" w14:textId="77777777" w:rsidR="006E04A4" w:rsidRDefault="0084371B" w:rsidP="00C84F80">
            <w:pPr>
              <w:keepNext/>
            </w:pPr>
          </w:p>
        </w:tc>
      </w:tr>
      <w:tr w:rsidR="00370353" w14:paraId="5ACA0139" w14:textId="77777777" w:rsidTr="00055526">
        <w:trPr>
          <w:cantSplit/>
        </w:trPr>
        <w:tc>
          <w:tcPr>
            <w:tcW w:w="567" w:type="dxa"/>
          </w:tcPr>
          <w:p w14:paraId="5ACA0136" w14:textId="77777777" w:rsidR="001D7AF0" w:rsidRDefault="0084371B" w:rsidP="00C84F80">
            <w:pPr>
              <w:keepNext/>
            </w:pPr>
          </w:p>
        </w:tc>
        <w:tc>
          <w:tcPr>
            <w:tcW w:w="6663" w:type="dxa"/>
          </w:tcPr>
          <w:p w14:paraId="5ACA0137" w14:textId="77777777" w:rsidR="006E04A4" w:rsidRDefault="0084371B" w:rsidP="000326E3">
            <w:pPr>
              <w:pStyle w:val="renderubrik"/>
            </w:pPr>
            <w:r>
              <w:t>Statsrådet Carl-Oskar Bohlin (M)</w:t>
            </w:r>
          </w:p>
        </w:tc>
        <w:tc>
          <w:tcPr>
            <w:tcW w:w="2055" w:type="dxa"/>
          </w:tcPr>
          <w:p w14:paraId="5ACA0138" w14:textId="77777777" w:rsidR="006E04A4" w:rsidRDefault="0084371B" w:rsidP="00C84F80">
            <w:pPr>
              <w:keepNext/>
            </w:pPr>
          </w:p>
        </w:tc>
      </w:tr>
      <w:tr w:rsidR="00370353" w14:paraId="5ACA013D" w14:textId="77777777" w:rsidTr="00055526">
        <w:trPr>
          <w:cantSplit/>
        </w:trPr>
        <w:tc>
          <w:tcPr>
            <w:tcW w:w="567" w:type="dxa"/>
          </w:tcPr>
          <w:p w14:paraId="5ACA013A" w14:textId="77777777" w:rsidR="001D7AF0" w:rsidRDefault="0084371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ACA013B" w14:textId="77777777" w:rsidR="006E04A4" w:rsidRDefault="0084371B" w:rsidP="000326E3">
            <w:r>
              <w:t>2023/24:249 av Jan Riise (MP)</w:t>
            </w:r>
            <w:r>
              <w:br/>
              <w:t>Kärnkraftverk som hot eller skydd i ett krisläge</w:t>
            </w:r>
          </w:p>
        </w:tc>
        <w:tc>
          <w:tcPr>
            <w:tcW w:w="2055" w:type="dxa"/>
          </w:tcPr>
          <w:p w14:paraId="5ACA013C" w14:textId="77777777" w:rsidR="006E04A4" w:rsidRDefault="0084371B" w:rsidP="00C84F80"/>
        </w:tc>
      </w:tr>
    </w:tbl>
    <w:p w14:paraId="5ACA013E" w14:textId="77777777" w:rsidR="00517888" w:rsidRPr="00F221DA" w:rsidRDefault="0084371B" w:rsidP="00137840">
      <w:pPr>
        <w:pStyle w:val="Blankrad"/>
      </w:pPr>
      <w:r>
        <w:t xml:space="preserve">     </w:t>
      </w:r>
    </w:p>
    <w:p w14:paraId="5ACA013F" w14:textId="77777777" w:rsidR="00121B42" w:rsidRDefault="0084371B" w:rsidP="00121B42">
      <w:pPr>
        <w:pStyle w:val="Blankrad"/>
      </w:pPr>
      <w:r>
        <w:t xml:space="preserve">     </w:t>
      </w:r>
    </w:p>
    <w:p w14:paraId="5ACA0140" w14:textId="77777777" w:rsidR="006E04A4" w:rsidRPr="00F221DA" w:rsidRDefault="0084371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70353" w14:paraId="5ACA0143" w14:textId="77777777" w:rsidTr="00D774A8">
        <w:tc>
          <w:tcPr>
            <w:tcW w:w="567" w:type="dxa"/>
          </w:tcPr>
          <w:p w14:paraId="5ACA0141" w14:textId="77777777" w:rsidR="00D774A8" w:rsidRDefault="0084371B">
            <w:pPr>
              <w:pStyle w:val="IngenText"/>
            </w:pPr>
          </w:p>
        </w:tc>
        <w:tc>
          <w:tcPr>
            <w:tcW w:w="8718" w:type="dxa"/>
          </w:tcPr>
          <w:p w14:paraId="5ACA0142" w14:textId="77777777" w:rsidR="00D774A8" w:rsidRDefault="0084371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ACA0144" w14:textId="77777777" w:rsidR="006E04A4" w:rsidRPr="00852BA1" w:rsidRDefault="0084371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0156" w14:textId="77777777" w:rsidR="00000000" w:rsidRDefault="0084371B">
      <w:pPr>
        <w:spacing w:line="240" w:lineRule="auto"/>
      </w:pPr>
      <w:r>
        <w:separator/>
      </w:r>
    </w:p>
  </w:endnote>
  <w:endnote w:type="continuationSeparator" w:id="0">
    <w:p w14:paraId="5ACA0158" w14:textId="77777777" w:rsidR="00000000" w:rsidRDefault="00843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014A" w14:textId="77777777" w:rsidR="00BE217A" w:rsidRDefault="008437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014B" w14:textId="77777777" w:rsidR="00D73249" w:rsidRDefault="0084371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ACA014C" w14:textId="77777777" w:rsidR="00D73249" w:rsidRDefault="008437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0150" w14:textId="77777777" w:rsidR="00D73249" w:rsidRDefault="0084371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ACA0151" w14:textId="77777777" w:rsidR="00D73249" w:rsidRDefault="008437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0152" w14:textId="77777777" w:rsidR="00000000" w:rsidRDefault="0084371B">
      <w:pPr>
        <w:spacing w:line="240" w:lineRule="auto"/>
      </w:pPr>
      <w:r>
        <w:separator/>
      </w:r>
    </w:p>
  </w:footnote>
  <w:footnote w:type="continuationSeparator" w:id="0">
    <w:p w14:paraId="5ACA0154" w14:textId="77777777" w:rsidR="00000000" w:rsidRDefault="00843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0145" w14:textId="77777777" w:rsidR="00BE217A" w:rsidRDefault="008437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0146" w14:textId="77777777" w:rsidR="00D73249" w:rsidRDefault="0084371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5 december 2023</w:t>
    </w:r>
    <w:r>
      <w:fldChar w:fldCharType="end"/>
    </w:r>
  </w:p>
  <w:p w14:paraId="5ACA0147" w14:textId="77777777" w:rsidR="00D73249" w:rsidRDefault="0084371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ACA0148" w14:textId="77777777" w:rsidR="00D73249" w:rsidRDefault="0084371B"/>
  <w:p w14:paraId="5ACA0149" w14:textId="77777777" w:rsidR="00D73249" w:rsidRDefault="008437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014D" w14:textId="77777777" w:rsidR="00D73249" w:rsidRDefault="0084371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ACA0152" wp14:editId="5ACA015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A014E" w14:textId="77777777" w:rsidR="00D73249" w:rsidRDefault="0084371B" w:rsidP="00BE217A">
    <w:pPr>
      <w:pStyle w:val="Dokumentrubrik"/>
      <w:spacing w:after="360"/>
    </w:pPr>
    <w:r>
      <w:t>Föredragningslista</w:t>
    </w:r>
  </w:p>
  <w:p w14:paraId="5ACA014F" w14:textId="77777777" w:rsidR="00D73249" w:rsidRDefault="008437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666C12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47EC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8B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88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E7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CD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61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C8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48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70353"/>
    <w:rsid w:val="00370353"/>
    <w:rsid w:val="008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00E3"/>
  <w15:docId w15:val="{A2B63984-2D62-4A44-BF16-F18BD65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2023-12-05</SAFIR_Sammantradesdatum_Doc>
    <SAFIR_SammantradeID xmlns="C07A1A6C-0B19-41D9-BDF8-F523BA3921EB">2cc05b25-8a50-486d-a72f-23d19091fba4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6DAB2DBA-BE1D-4080-A6F5-04E66ABA4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145</Words>
  <Characters>989</Characters>
  <Application>Microsoft Office Word</Application>
  <DocSecurity>0</DocSecurity>
  <Lines>89</Lines>
  <Paragraphs>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2023-12-04T13:53:00Z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