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B218FB">
              <w:rPr>
                <w:b/>
                <w:sz w:val="20"/>
              </w:rPr>
              <w:t>3</w:t>
            </w:r>
            <w:r w:rsidR="00E54CBA">
              <w:rPr>
                <w:b/>
                <w:sz w:val="20"/>
              </w:rPr>
              <w:t>5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E54CBA">
              <w:rPr>
                <w:sz w:val="20"/>
              </w:rPr>
              <w:t>5-05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Default="00E54CBA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08:00-08:30</w:t>
            </w:r>
            <w:r w:rsidR="000378AB" w:rsidRPr="00930BF6">
              <w:rPr>
                <w:sz w:val="20"/>
              </w:rPr>
              <w:br/>
            </w:r>
            <w:r>
              <w:rPr>
                <w:sz w:val="20"/>
              </w:rPr>
              <w:t>08:40-10:00</w:t>
            </w:r>
          </w:p>
          <w:p w:rsidR="008B773B" w:rsidRPr="00EF33A8" w:rsidRDefault="008B773B" w:rsidP="0062654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336A6B" w:rsidRDefault="00E54CBA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Bilateralt internationellt samarbete (tillsammans med försvarsutskottet)</w:t>
            </w:r>
          </w:p>
          <w:p w:rsidR="00DC3436" w:rsidRDefault="00DC3436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E1EE9" w:rsidRDefault="00E54CBA" w:rsidP="008B77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Försvarsminister Peter Hultqvist med medarbetare från Försvarsdepartementet och kabinettssekreterare Robert Rydberg med medarbetare från Utrikesdepartementet informerade utskottet om bilateralt internationellt samarbete.</w:t>
            </w:r>
          </w:p>
          <w:p w:rsidR="00E33A95" w:rsidRDefault="00E33A95" w:rsidP="00063D89">
            <w:pPr>
              <w:widowControl/>
              <w:rPr>
                <w:bCs/>
                <w:i/>
                <w:szCs w:val="24"/>
              </w:rPr>
            </w:pPr>
          </w:p>
          <w:p w:rsidR="00E33A95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2A230B" w:rsidRDefault="002A230B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A230B" w:rsidRDefault="002A230B" w:rsidP="002A230B">
            <w:pPr>
              <w:rPr>
                <w:sz w:val="22"/>
              </w:rPr>
            </w:pPr>
            <w:r>
              <w:t xml:space="preserve">Utskottet beslutade att tystnadsplikt enligt 7 kap. 20 § riksdagsordningen ska gälla för de uppgifter om bilateralt internationellt samarbete som försvarsministern och </w:t>
            </w:r>
            <w:r w:rsidR="0037461B">
              <w:t>k</w:t>
            </w:r>
            <w:r>
              <w:t>abinettssekreteraren lämnat.</w:t>
            </w:r>
          </w:p>
          <w:p w:rsidR="002A230B" w:rsidRDefault="002A230B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A1C0B" w:rsidRDefault="009A1C0B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E54CBA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9A1C0B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9A1C0B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ajournerades 08:30.</w:t>
            </w:r>
          </w:p>
          <w:p w:rsidR="00E54CBA" w:rsidRPr="009A1C0B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E54CBA" w:rsidRPr="009A1C0B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9A1C0B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återupptogs 08:40.</w:t>
            </w:r>
          </w:p>
          <w:p w:rsidR="00B01FEA" w:rsidRPr="00624899" w:rsidRDefault="00B01FEA" w:rsidP="00DC3436">
            <w:pPr>
              <w:widowControl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8B773B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Återrapportering från uppdrag som president för OSSE PF</w:t>
            </w:r>
          </w:p>
          <w:p w:rsidR="008B773B" w:rsidRDefault="008B773B" w:rsidP="008B77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B773B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Margareta Cederfelt informerade utskottet om uppdraget som president för OSSE PF. </w:t>
            </w:r>
          </w:p>
          <w:p w:rsidR="00E54CBA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DC3436" w:rsidRDefault="00E54CBA" w:rsidP="008B77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:rsidR="008B773B" w:rsidRPr="00B218FB" w:rsidRDefault="008B773B" w:rsidP="008B773B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8B773B" w:rsidRDefault="00E54CBA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Organisationen för säkerhet och samarbete i Europa under 2021 (UU12)</w:t>
            </w:r>
          </w:p>
          <w:p w:rsidR="008B773B" w:rsidRDefault="008B773B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54CBA" w:rsidRDefault="00E54CBA" w:rsidP="00E54C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skrivelse 2021/22:170 och motioner. </w:t>
            </w:r>
          </w:p>
          <w:p w:rsidR="00E54CBA" w:rsidRDefault="00E54CBA" w:rsidP="00E54C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E54CBA" w:rsidRDefault="00E54CBA" w:rsidP="00E54C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8B773B" w:rsidRPr="00C63614" w:rsidRDefault="008B773B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0173F" w:rsidRDefault="00E54CBA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Europarådet (UU13)</w:t>
            </w:r>
          </w:p>
          <w:p w:rsidR="00E54CBA" w:rsidRDefault="00E54CBA" w:rsidP="00E54CB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54CBA" w:rsidRPr="004749AA" w:rsidRDefault="00E54CBA" w:rsidP="00E54C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fortsatte behandlingen av redogörelse 2021/22:ER1 och motioner.</w:t>
            </w:r>
          </w:p>
          <w:p w:rsidR="00E54CBA" w:rsidRPr="004749AA" w:rsidRDefault="00E54CBA" w:rsidP="00E54C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63614" w:rsidRPr="00827BD7" w:rsidRDefault="00E54CBA" w:rsidP="00E54C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749AA">
              <w:rPr>
                <w:bCs/>
                <w:color w:val="000000"/>
                <w:szCs w:val="24"/>
              </w:rPr>
              <w:lastRenderedPageBreak/>
              <w:t>Ärendet bordlades.</w:t>
            </w:r>
          </w:p>
        </w:tc>
      </w:tr>
      <w:tr w:rsidR="00F42681" w:rsidRPr="004B367D" w:rsidTr="00EB67C8">
        <w:trPr>
          <w:trHeight w:val="884"/>
        </w:trPr>
        <w:tc>
          <w:tcPr>
            <w:tcW w:w="567" w:type="dxa"/>
          </w:tcPr>
          <w:p w:rsidR="00F42681" w:rsidRDefault="00F42681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</w:t>
            </w:r>
            <w:r w:rsidR="000E6B42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F42681" w:rsidRDefault="00E54CBA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inom EU 2021 (UU10)</w:t>
            </w:r>
          </w:p>
          <w:p w:rsidR="00626542" w:rsidRDefault="00626542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54CBA" w:rsidRDefault="00E54CBA" w:rsidP="00E54CB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skrivelse 2021/22:115 och motioner. </w:t>
            </w:r>
          </w:p>
          <w:p w:rsidR="00626542" w:rsidRPr="00827BD7" w:rsidRDefault="00E54CBA" w:rsidP="00827BD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F42681" w:rsidRDefault="00F42681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4D324F" w:rsidRDefault="004D324F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54CBA">
              <w:rPr>
                <w:b/>
                <w:snapToGrid w:val="0"/>
                <w:szCs w:val="24"/>
              </w:rPr>
              <w:t>6</w:t>
            </w: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7 </w:t>
            </w: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E54CB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EE9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3E1EE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7E77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A6822" w:rsidRDefault="000A6822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0CC9" w:rsidRDefault="00480CC9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4CBA" w:rsidRPr="00041212" w:rsidRDefault="00E87E77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GoBack"/>
            <w:bookmarkEnd w:id="0"/>
            <w:r>
              <w:rPr>
                <w:b/>
                <w:snapToGrid w:val="0"/>
                <w:szCs w:val="24"/>
              </w:rPr>
              <w:t xml:space="preserve">§ 13   </w:t>
            </w:r>
            <w:r w:rsidR="00E54CBA"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DF7BDC" w:rsidRPr="004D324F" w:rsidRDefault="00E54CBA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Riksrevisionens rapport om bistånd genom multilaterala organisationer (UU8)</w:t>
            </w:r>
          </w:p>
          <w:p w:rsidR="004D324F" w:rsidRDefault="004D324F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D324F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skrivelse 2021/22:144 och motioner. 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041212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E54CBA" w:rsidRDefault="00E54CBA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Interparlamentariska unionen (UU14)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redogörelse 2021/22:RS3. 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041212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E54CBA" w:rsidRDefault="00E54CBA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Nordiskt samarbete inklusive Arktis (UU5) 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skrivelse 2021/22:90 och motioner. 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827BD7" w:rsidRDefault="00827BD7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E54CBA" w:rsidRDefault="00E54CBA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 w:rsidRPr="00E54C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respektive årsredovisning för staten 2021 (UU5y)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frågan om yttrande till FiU. </w:t>
            </w:r>
          </w:p>
          <w:p w:rsidR="00E54CBA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4CBA" w:rsidRPr="00041212" w:rsidRDefault="00E54CBA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AA0380" w:rsidRPr="00041212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Pr="003E1EE9" w:rsidRDefault="003E1EE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E1E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2021/22:34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Pr="003E1EE9" w:rsidRDefault="003E1EE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E1E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Pr="003E1EE9" w:rsidRDefault="003E1EE9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E1E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beslutade: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delta med två ledamöter från S, två ledamöter från M och en ledamot från SD i konferensen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Gusp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Gsfp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Tjeckien den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4-6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september</w:t>
            </w:r>
            <w:r w:rsidR="00480C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utifrån nomineringar som inkommer från respektive parti.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</w:t>
            </w:r>
            <w:r w:rsidR="00480CC9">
              <w:rPr>
                <w:rFonts w:eastAsiaTheme="minorHAnsi"/>
                <w:bCs/>
                <w:color w:val="000000"/>
                <w:szCs w:val="24"/>
                <w:lang w:eastAsia="en-US"/>
              </w:rPr>
              <w:t>Hans Rothenberg (M) deltar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konferensen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CoFE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som äger rum i Bryssel den 17 september.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att</w:t>
            </w:r>
            <w:r w:rsidR="00480C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tillsammans med MJU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delta i</w:t>
            </w:r>
            <w:r w:rsidR="00480C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regeringens delegation </w:t>
            </w:r>
            <w:proofErr w:type="gramStart"/>
            <w:r w:rsidR="00480C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till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FN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:s andra havskonferens som äger rum i </w:t>
            </w:r>
            <w:r w:rsidR="00AD3DC2">
              <w:rPr>
                <w:rFonts w:eastAsiaTheme="minorHAnsi"/>
                <w:bCs/>
                <w:color w:val="000000"/>
                <w:szCs w:val="24"/>
                <w:lang w:eastAsia="en-US"/>
              </w:rPr>
              <w:t>Lissabon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27 juni – 1 ju</w:t>
            </w:r>
            <w:r w:rsidR="00827BD7">
              <w:rPr>
                <w:rFonts w:eastAsiaTheme="minorHAnsi"/>
                <w:bCs/>
                <w:color w:val="000000"/>
                <w:szCs w:val="24"/>
                <w:lang w:eastAsia="en-US"/>
              </w:rPr>
              <w:t>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i. 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stå värd för en lunch med inkommande delegation av franska senatorer den 17 maj kl. 12:45-14:15. </w:t>
            </w:r>
          </w:p>
          <w:p w:rsidR="00480CC9" w:rsidRDefault="00480CC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A6822" w:rsidRDefault="000A6822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 xml:space="preserve">- att genomföra en utskottsresa med en delegation till Värmland och Oslo den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23-25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maj.</w:t>
            </w:r>
            <w:r w:rsidR="00480C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delegationen ingår Kenneth G. Forslund (S), Hans Rothenberg (M), Aron Emilsson (SD), Kerstin Lundgren (C), Diana Laitinen Carlsson (S), Pål Jonson (M).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Utskottets informerades om: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samtliga ledamöter inbjuds att närvara vid ett anförande av Finlands president i Andrakammarsalen den 17 maj kl. 12:00-12:35. 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</w:t>
            </w:r>
            <w:r w:rsidR="00827BD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 sammanträdet den 19 maj inleds </w:t>
            </w:r>
            <w:r w:rsidR="00536FE6">
              <w:rPr>
                <w:rFonts w:eastAsiaTheme="minorHAnsi"/>
                <w:bCs/>
                <w:color w:val="000000"/>
                <w:szCs w:val="24"/>
                <w:lang w:eastAsia="en-US"/>
              </w:rPr>
              <w:t>med justeringar kl. 08:0</w:t>
            </w:r>
            <w:r w:rsidR="00480C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0 och att justeringar utgår den 12 maj. </w:t>
            </w:r>
          </w:p>
          <w:p w:rsidR="00480CC9" w:rsidRDefault="00480CC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biståndsminister Matilda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Ernkrans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deltar med information om s.k. avräkningar från biståndsramen vid sammanträdet den 12 maj. </w:t>
            </w:r>
          </w:p>
          <w:p w:rsidR="003E1EE9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Default="00E87E77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87E7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E87E77" w:rsidRDefault="00E87E7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87E77" w:rsidRDefault="00E87E7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den 12 maj kl. 08:00.</w:t>
            </w:r>
          </w:p>
          <w:p w:rsidR="00E87E77" w:rsidRDefault="00E87E7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87E77" w:rsidRDefault="00E87E7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87E77" w:rsidRDefault="00E87E7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87E77" w:rsidRPr="00E87E77" w:rsidRDefault="00E87E77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E1EE9" w:rsidRPr="00041212" w:rsidRDefault="003E1EE9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lastRenderedPageBreak/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E54CBA" w:rsidP="005030DD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827BD7">
              <w:t>12</w:t>
            </w:r>
            <w:r w:rsidR="009B73BE">
              <w:t xml:space="preserve"> </w:t>
            </w:r>
            <w:r w:rsidR="008F08E9">
              <w:t>maj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BF3BCA">
              <w:rPr>
                <w:sz w:val="20"/>
              </w:rPr>
              <w:t>3</w:t>
            </w:r>
            <w:r w:rsidR="00E87E77">
              <w:rPr>
                <w:sz w:val="20"/>
              </w:rPr>
              <w:t>5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536FE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EB6B83">
              <w:rPr>
                <w:sz w:val="19"/>
                <w:szCs w:val="19"/>
              </w:rPr>
              <w:t>2-5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r w:rsidR="00EB6B8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  <w:proofErr w:type="gramStart"/>
            <w:r w:rsidR="00EB6B83">
              <w:rPr>
                <w:sz w:val="19"/>
                <w:szCs w:val="19"/>
              </w:rPr>
              <w:t>7</w:t>
            </w:r>
            <w:r w:rsidR="00E87E77">
              <w:rPr>
                <w:sz w:val="19"/>
                <w:szCs w:val="19"/>
              </w:rPr>
              <w:t>-13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36FE6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36FE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36FE6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F4052C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83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B41510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B41510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36FE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F4052C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36FE6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36FE6" w:rsidP="00ED413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36FE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B41510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926C6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36FE6" w:rsidP="00ED413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536FE6" w:rsidP="00ED413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743E66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ED4132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B6B83" w:rsidP="00ED413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87E77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132" w:rsidRPr="003504FA" w:rsidRDefault="00ED4132" w:rsidP="00ED4132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E87E77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E87E77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E87E77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5926C6" w:rsidP="006907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E87E77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90780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EB6B83" w:rsidP="006907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E87E77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780" w:rsidRPr="003504FA" w:rsidRDefault="00690780" w:rsidP="00690780">
            <w:pPr>
              <w:rPr>
                <w:sz w:val="20"/>
              </w:rPr>
            </w:pPr>
          </w:p>
        </w:tc>
      </w:tr>
      <w:tr w:rsidR="00674019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EB6B83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EB6B83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E87E77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EB6B83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EB6B83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E87E77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CD3778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09" w:rsidRDefault="002C0209" w:rsidP="00286A5C">
      <w:r>
        <w:separator/>
      </w:r>
    </w:p>
  </w:endnote>
  <w:endnote w:type="continuationSeparator" w:id="0">
    <w:p w:rsidR="002C0209" w:rsidRDefault="002C0209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09" w:rsidRDefault="002C0209" w:rsidP="00286A5C">
      <w:r>
        <w:separator/>
      </w:r>
    </w:p>
  </w:footnote>
  <w:footnote w:type="continuationSeparator" w:id="0">
    <w:p w:rsidR="002C0209" w:rsidRDefault="002C0209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212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3D89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97261"/>
    <w:rsid w:val="000A6822"/>
    <w:rsid w:val="000B3BBC"/>
    <w:rsid w:val="000C1024"/>
    <w:rsid w:val="000C4C5D"/>
    <w:rsid w:val="000D10F2"/>
    <w:rsid w:val="000D222D"/>
    <w:rsid w:val="000D3693"/>
    <w:rsid w:val="000D57A3"/>
    <w:rsid w:val="000E0CBF"/>
    <w:rsid w:val="000E57F2"/>
    <w:rsid w:val="000E6B4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1C5D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1277"/>
    <w:rsid w:val="00220ED1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9D7"/>
    <w:rsid w:val="00317304"/>
    <w:rsid w:val="00321F23"/>
    <w:rsid w:val="00322267"/>
    <w:rsid w:val="00325AF5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4374"/>
    <w:rsid w:val="00386CC5"/>
    <w:rsid w:val="0039340D"/>
    <w:rsid w:val="00394D90"/>
    <w:rsid w:val="00395F56"/>
    <w:rsid w:val="00396B6B"/>
    <w:rsid w:val="00397CEF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6FF6"/>
    <w:rsid w:val="00480A24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55"/>
    <w:rsid w:val="004F30DA"/>
    <w:rsid w:val="004F347D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6FE6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6542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552"/>
    <w:rsid w:val="00720A76"/>
    <w:rsid w:val="00721DED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45CF"/>
    <w:rsid w:val="00754A91"/>
    <w:rsid w:val="007571ED"/>
    <w:rsid w:val="007574B0"/>
    <w:rsid w:val="00762E43"/>
    <w:rsid w:val="007646FA"/>
    <w:rsid w:val="00765D9B"/>
    <w:rsid w:val="007677F4"/>
    <w:rsid w:val="00767F5B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4ED3"/>
    <w:rsid w:val="007E61FB"/>
    <w:rsid w:val="007F017A"/>
    <w:rsid w:val="007F0964"/>
    <w:rsid w:val="007F313A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4539"/>
    <w:rsid w:val="00827BD7"/>
    <w:rsid w:val="00834F26"/>
    <w:rsid w:val="008378A8"/>
    <w:rsid w:val="008421B7"/>
    <w:rsid w:val="00844BBA"/>
    <w:rsid w:val="00845362"/>
    <w:rsid w:val="00845C98"/>
    <w:rsid w:val="00846EC5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A1709"/>
    <w:rsid w:val="008A1776"/>
    <w:rsid w:val="008A34D1"/>
    <w:rsid w:val="008A6636"/>
    <w:rsid w:val="008B1CCA"/>
    <w:rsid w:val="008B556D"/>
    <w:rsid w:val="008B773B"/>
    <w:rsid w:val="008C4A2F"/>
    <w:rsid w:val="008C5E93"/>
    <w:rsid w:val="008D3BE8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3059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4441"/>
    <w:rsid w:val="00B162BA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4A6F"/>
    <w:rsid w:val="00BA70FC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37E1E"/>
    <w:rsid w:val="00C44BEE"/>
    <w:rsid w:val="00C45D20"/>
    <w:rsid w:val="00C53A0A"/>
    <w:rsid w:val="00C5683B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03D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55ED"/>
    <w:rsid w:val="00E84065"/>
    <w:rsid w:val="00E86074"/>
    <w:rsid w:val="00E86953"/>
    <w:rsid w:val="00E87E77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B106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D90D-AACF-44E4-871A-EE4FF8B3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216</TotalTime>
  <Pages>4</Pages>
  <Words>945</Words>
  <Characters>5210</Characters>
  <Application>Microsoft Office Word</Application>
  <DocSecurity>0</DocSecurity>
  <Lines>1736</Lines>
  <Paragraphs>362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Linnea Andersson Formgren</cp:lastModifiedBy>
  <cp:revision>6</cp:revision>
  <cp:lastPrinted>2022-03-22T14:25:00Z</cp:lastPrinted>
  <dcterms:created xsi:type="dcterms:W3CDTF">2022-04-28T13:51:00Z</dcterms:created>
  <dcterms:modified xsi:type="dcterms:W3CDTF">2022-05-09T11:44:00Z</dcterms:modified>
</cp:coreProperties>
</file>