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83F021FED2D449AAF08132853F8754E"/>
        </w:placeholder>
        <w:text/>
      </w:sdtPr>
      <w:sdtEndPr/>
      <w:sdtContent>
        <w:p w:rsidRPr="009B062B" w:rsidR="00AF30DD" w:rsidP="00B27057" w:rsidRDefault="00AF30DD" w14:paraId="5964AFE2" w14:textId="77777777">
          <w:pPr>
            <w:pStyle w:val="Rubrik1"/>
            <w:spacing w:after="300"/>
          </w:pPr>
          <w:r w:rsidRPr="009B062B">
            <w:t>Förslag till riksdagsbeslut</w:t>
          </w:r>
        </w:p>
      </w:sdtContent>
    </w:sdt>
    <w:bookmarkStart w:name="_Hlk83204812" w:displacedByCustomXml="next" w:id="0"/>
    <w:sdt>
      <w:sdtPr>
        <w:alias w:val="Yrkande 1"/>
        <w:tag w:val="fcb59952-c92c-4f90-80e3-664582a1c3a6"/>
        <w:id w:val="-1250426923"/>
        <w:lock w:val="sdtLocked"/>
      </w:sdtPr>
      <w:sdtEndPr/>
      <w:sdtContent>
        <w:p w:rsidR="00D97896" w:rsidRDefault="0043580D" w14:paraId="5964AFE3" w14:textId="5F4A8233">
          <w:pPr>
            <w:pStyle w:val="Frslagstext"/>
            <w:numPr>
              <w:ilvl w:val="0"/>
              <w:numId w:val="0"/>
            </w:numPr>
          </w:pPr>
          <w:r>
            <w:t>Riksdagen ställer sig bakom det som anförs i motionen om att utreda möjligheterna att göra om Villa Bonnier till talmannens bostad och representationslokal och tillkännager detta för r</w:t>
          </w:r>
          <w:r w:rsidR="0009316C">
            <w:t>egeringen</w:t>
          </w:r>
          <w:r>
            <w:t>.</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F2F709F7010E49918C6AF920DF1A3CE5"/>
        </w:placeholder>
        <w:text/>
      </w:sdtPr>
      <w:sdtEndPr/>
      <w:sdtContent>
        <w:p w:rsidRPr="009B062B" w:rsidR="006D79C9" w:rsidP="00333E95" w:rsidRDefault="006D79C9" w14:paraId="5964AFE4" w14:textId="77777777">
          <w:pPr>
            <w:pStyle w:val="Rubrik1"/>
          </w:pPr>
          <w:r>
            <w:t>Motivering</w:t>
          </w:r>
        </w:p>
      </w:sdtContent>
    </w:sdt>
    <w:p w:rsidR="00D23D82" w:rsidP="00264CBF" w:rsidRDefault="00D23D82" w14:paraId="5964AFE5" w14:textId="0CA8FD0B">
      <w:pPr>
        <w:pStyle w:val="Normalutanindragellerluft"/>
      </w:pPr>
      <w:r>
        <w:t>I ett gåvobrev den 20 oktober 1981 överlät makarna Gerard och Elisabeth Bonnier fastigheten Ambassadören</w:t>
      </w:r>
      <w:r w:rsidR="00ED3253">
        <w:t> </w:t>
      </w:r>
      <w:r>
        <w:t>3, ”Villa Bonnier”, som gåva till den svenska staten. Enligt gåvobrevet ska Villa Bonnier nyttjas av regeringen och riksdagens talmän för representation, konferenser eller sammankomster i sammanhang där intressant och vacker miljö kan värdesättas i särskild grad. Gåvobrevet anger vidare att vid nyttjandet av anläggningen b</w:t>
      </w:r>
      <w:r w:rsidR="00ED3253">
        <w:t>ö</w:t>
      </w:r>
      <w:r>
        <w:t>r värdskapet utövas av ledamot av regeringen eller någon av talmännen. Regeringen beslutade den 17 december 1981 att donationen skulle tas emot och uppdrog åt byggnadsstyrelsen att vårda och förvalta fastigheten. 1992 övergick fastighetens vård och förvaltningen till riksdagens förvaltningskontor (numera Riks</w:t>
      </w:r>
      <w:r w:rsidR="00264CBF">
        <w:softHyphen/>
      </w:r>
      <w:r>
        <w:t>dagsförvaltningen).</w:t>
      </w:r>
    </w:p>
    <w:p w:rsidRPr="00264CBF" w:rsidR="00D23D82" w:rsidP="00264CBF" w:rsidRDefault="00D23D82" w14:paraId="5964AFE7" w14:textId="2C47C870">
      <w:r w:rsidRPr="00264CBF">
        <w:t>Statsministern har sedan 1995 en officiell bostad och representationslokal i Sagerska huset. Huset testamenterades av Leo Sager till Katolska kyrkan med rätt för hans hustru Vera att använda det som bostad till sin bortgång. Vera Sager avled 1986. Staten förvär</w:t>
      </w:r>
      <w:r w:rsidR="00264CBF">
        <w:softHyphen/>
      </w:r>
      <w:r w:rsidRPr="00264CBF">
        <w:t>vade fastigheten 1988 för att inrätta en permanent säkerhetsbostad och representations</w:t>
      </w:r>
      <w:r w:rsidR="00264CBF">
        <w:softHyphen/>
      </w:r>
      <w:r w:rsidRPr="00264CBF">
        <w:t>våning åt Sveriges statsminister. Statens fastighetsverk fick 1993 i uppdrag att genom</w:t>
      </w:r>
      <w:r w:rsidR="00264CBF">
        <w:softHyphen/>
      </w:r>
      <w:bookmarkStart w:name="_GoBack" w:id="2"/>
      <w:bookmarkEnd w:id="2"/>
      <w:r w:rsidRPr="00264CBF">
        <w:t xml:space="preserve">föra en restaurering och modernisering av huset. Målet var att bevara byggnadens kulturhistoriska värde samtidigt som de särskilt höga säkerhetskraven skulle tillgodoses. </w:t>
      </w:r>
    </w:p>
    <w:p w:rsidRPr="00264CBF" w:rsidR="00D23D82" w:rsidP="00264CBF" w:rsidRDefault="00D23D82" w14:paraId="5964AFE9" w14:textId="77777777">
      <w:r w:rsidRPr="00264CBF">
        <w:t>Sveriges talman, vilket är den högsta post en person kan väljas till i Sverige, saknar dock en officiell bostad med representationsmöjligheter. I riksdagens ledamotshus har tidigare funnits en liten talmanslägenhet men det kan knappast motsvara en ordentlig bostad med representationsmöjligheter.</w:t>
      </w:r>
    </w:p>
    <w:p w:rsidRPr="00264CBF" w:rsidR="00D23D82" w:rsidP="00264CBF" w:rsidRDefault="00D23D82" w14:paraId="5964AFEB" w14:textId="2560821F">
      <w:r w:rsidRPr="00264CBF">
        <w:lastRenderedPageBreak/>
        <w:t>Talmannen, som är parlamentets främsta företrädare, borde i likhet med statsminis</w:t>
      </w:r>
      <w:r w:rsidR="00264CBF">
        <w:softHyphen/>
      </w:r>
      <w:r w:rsidRPr="00264CBF">
        <w:t xml:space="preserve">tern ha en officiell bostad och representationslokal. Villa Bonnier borde kunna utgöra en sådan. </w:t>
      </w:r>
    </w:p>
    <w:p w:rsidRPr="00264CBF" w:rsidR="00422B9E" w:rsidP="00264CBF" w:rsidRDefault="00D23D82" w14:paraId="5964AFED" w14:textId="026CAB37">
      <w:r w:rsidRPr="00264CBF">
        <w:t xml:space="preserve">Av denna anledning bör </w:t>
      </w:r>
      <w:r w:rsidRPr="00264CBF" w:rsidR="00ED3253">
        <w:t xml:space="preserve">Riksdagsförvaltningen </w:t>
      </w:r>
      <w:r w:rsidRPr="00264CBF">
        <w:t>utreda möjligheterna att göra om Villa Bonnier till talmannens officiella bostad med kvarstående representations</w:t>
      </w:r>
      <w:r w:rsidR="00264CBF">
        <w:softHyphen/>
      </w:r>
      <w:r w:rsidRPr="00264CBF">
        <w:t>möjligheter i enlighet med gåvobrevet.</w:t>
      </w:r>
    </w:p>
    <w:sdt>
      <w:sdtPr>
        <w:rPr>
          <w:i/>
          <w:noProof/>
        </w:rPr>
        <w:alias w:val="CC_Underskrifter"/>
        <w:tag w:val="CC_Underskrifter"/>
        <w:id w:val="583496634"/>
        <w:lock w:val="sdtContentLocked"/>
        <w:placeholder>
          <w:docPart w:val="72B645186635429D8512650240F087F5"/>
        </w:placeholder>
      </w:sdtPr>
      <w:sdtEndPr>
        <w:rPr>
          <w:i w:val="0"/>
          <w:noProof w:val="0"/>
        </w:rPr>
      </w:sdtEndPr>
      <w:sdtContent>
        <w:p w:rsidR="00B27057" w:rsidP="00B27057" w:rsidRDefault="00B27057" w14:paraId="5964AFEF" w14:textId="77777777"/>
        <w:p w:rsidRPr="008E0FE2" w:rsidR="004801AC" w:rsidP="00B27057" w:rsidRDefault="00264CBF" w14:paraId="5964AF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bl>
    <w:p w:rsidR="00A025A3" w:rsidRDefault="00A025A3" w14:paraId="5964AFF4" w14:textId="77777777"/>
    <w:sectPr w:rsidR="00A025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4AFF6" w14:textId="77777777" w:rsidR="00D23D82" w:rsidRDefault="00D23D82" w:rsidP="000C1CAD">
      <w:pPr>
        <w:spacing w:line="240" w:lineRule="auto"/>
      </w:pPr>
      <w:r>
        <w:separator/>
      </w:r>
    </w:p>
  </w:endnote>
  <w:endnote w:type="continuationSeparator" w:id="0">
    <w:p w14:paraId="5964AFF7" w14:textId="77777777" w:rsidR="00D23D82" w:rsidRDefault="00D23D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4AF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4AFF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3BCD1" w14:textId="77777777" w:rsidR="00800D11" w:rsidRDefault="00800D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4AFF4" w14:textId="77777777" w:rsidR="00D23D82" w:rsidRDefault="00D23D82" w:rsidP="000C1CAD">
      <w:pPr>
        <w:spacing w:line="240" w:lineRule="auto"/>
      </w:pPr>
      <w:r>
        <w:separator/>
      </w:r>
    </w:p>
  </w:footnote>
  <w:footnote w:type="continuationSeparator" w:id="0">
    <w:p w14:paraId="5964AFF5" w14:textId="77777777" w:rsidR="00D23D82" w:rsidRDefault="00D23D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64AF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64B007" wp14:anchorId="5964B0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4CBF" w14:paraId="5964B00A" w14:textId="77777777">
                          <w:pPr>
                            <w:jc w:val="right"/>
                          </w:pPr>
                          <w:sdt>
                            <w:sdtPr>
                              <w:alias w:val="CC_Noformat_Partikod"/>
                              <w:tag w:val="CC_Noformat_Partikod"/>
                              <w:id w:val="-53464382"/>
                              <w:placeholder>
                                <w:docPart w:val="9632E4ACBADA4A8AA41F610951FD4775"/>
                              </w:placeholder>
                              <w:text/>
                            </w:sdtPr>
                            <w:sdtEndPr/>
                            <w:sdtContent>
                              <w:r w:rsidR="00D23D82">
                                <w:t>SD</w:t>
                              </w:r>
                            </w:sdtContent>
                          </w:sdt>
                          <w:sdt>
                            <w:sdtPr>
                              <w:alias w:val="CC_Noformat_Partinummer"/>
                              <w:tag w:val="CC_Noformat_Partinummer"/>
                              <w:id w:val="-1709555926"/>
                              <w:placeholder>
                                <w:docPart w:val="38E0545F6C794220BF6CAA66D4014406"/>
                              </w:placeholder>
                              <w:text/>
                            </w:sdtPr>
                            <w:sdtEndPr/>
                            <w:sdtContent>
                              <w:r w:rsidR="00B27057">
                                <w:t>111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64B0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4CBF" w14:paraId="5964B00A" w14:textId="77777777">
                    <w:pPr>
                      <w:jc w:val="right"/>
                    </w:pPr>
                    <w:sdt>
                      <w:sdtPr>
                        <w:alias w:val="CC_Noformat_Partikod"/>
                        <w:tag w:val="CC_Noformat_Partikod"/>
                        <w:id w:val="-53464382"/>
                        <w:placeholder>
                          <w:docPart w:val="9632E4ACBADA4A8AA41F610951FD4775"/>
                        </w:placeholder>
                        <w:text/>
                      </w:sdtPr>
                      <w:sdtEndPr/>
                      <w:sdtContent>
                        <w:r w:rsidR="00D23D82">
                          <w:t>SD</w:t>
                        </w:r>
                      </w:sdtContent>
                    </w:sdt>
                    <w:sdt>
                      <w:sdtPr>
                        <w:alias w:val="CC_Noformat_Partinummer"/>
                        <w:tag w:val="CC_Noformat_Partinummer"/>
                        <w:id w:val="-1709555926"/>
                        <w:placeholder>
                          <w:docPart w:val="38E0545F6C794220BF6CAA66D4014406"/>
                        </w:placeholder>
                        <w:text/>
                      </w:sdtPr>
                      <w:sdtEndPr/>
                      <w:sdtContent>
                        <w:r w:rsidR="00B27057">
                          <w:t>111</w:t>
                        </w:r>
                      </w:sdtContent>
                    </w:sdt>
                  </w:p>
                </w:txbxContent>
              </v:textbox>
              <w10:wrap anchorx="page"/>
            </v:shape>
          </w:pict>
        </mc:Fallback>
      </mc:AlternateContent>
    </w:r>
  </w:p>
  <w:p w:rsidRPr="00293C4F" w:rsidR="00262EA3" w:rsidP="00776B74" w:rsidRDefault="00262EA3" w14:paraId="5964AF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64AFFA" w14:textId="77777777">
    <w:pPr>
      <w:jc w:val="right"/>
    </w:pPr>
  </w:p>
  <w:p w:rsidR="00262EA3" w:rsidP="00776B74" w:rsidRDefault="00262EA3" w14:paraId="5964AFF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0974418" w:id="3"/>
  <w:bookmarkStart w:name="_Hlk50974419" w:id="4"/>
  <w:p w:rsidR="00262EA3" w:rsidP="008563AC" w:rsidRDefault="00264CBF" w14:paraId="5964AFF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64B009" wp14:anchorId="5964B0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4CBF" w14:paraId="5964AF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23D82">
          <w:t>SD</w:t>
        </w:r>
      </w:sdtContent>
    </w:sdt>
    <w:sdt>
      <w:sdtPr>
        <w:alias w:val="CC_Noformat_Partinummer"/>
        <w:tag w:val="CC_Noformat_Partinummer"/>
        <w:id w:val="-2014525982"/>
        <w:text/>
      </w:sdtPr>
      <w:sdtEndPr/>
      <w:sdtContent>
        <w:r w:rsidR="00B27057">
          <w:t>111</w:t>
        </w:r>
      </w:sdtContent>
    </w:sdt>
  </w:p>
  <w:p w:rsidRPr="008227B3" w:rsidR="00262EA3" w:rsidP="008227B3" w:rsidRDefault="00264CBF" w14:paraId="5964B00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4CBF" w14:paraId="5964B0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w:t>
        </w:r>
      </w:sdtContent>
    </w:sdt>
  </w:p>
  <w:p w:rsidR="00262EA3" w:rsidP="00E03A3D" w:rsidRDefault="00264CBF" w14:paraId="5964B002" w14:textId="77777777">
    <w:pPr>
      <w:pStyle w:val="Motionr"/>
    </w:pPr>
    <w:sdt>
      <w:sdtPr>
        <w:alias w:val="CC_Noformat_Avtext"/>
        <w:tag w:val="CC_Noformat_Avtext"/>
        <w:id w:val="-2020768203"/>
        <w:lock w:val="sdtContentLocked"/>
        <w:placeholder>
          <w:docPart w:val="2B49D924877F4188A28E61486E8446D5"/>
        </w:placeholder>
        <w15:appearance w15:val="hidden"/>
        <w:text/>
      </w:sdtPr>
      <w:sdtEndPr/>
      <w:sdtContent>
        <w:r>
          <w:t>av Björn Söder (SD)</w:t>
        </w:r>
      </w:sdtContent>
    </w:sdt>
  </w:p>
  <w:sdt>
    <w:sdtPr>
      <w:alias w:val="CC_Noformat_Rubtext"/>
      <w:tag w:val="CC_Noformat_Rubtext"/>
      <w:id w:val="-218060500"/>
      <w:lock w:val="sdtLocked"/>
      <w:text/>
    </w:sdtPr>
    <w:sdtEndPr/>
    <w:sdtContent>
      <w:p w:rsidR="00262EA3" w:rsidP="00283E0F" w:rsidRDefault="00D23D82" w14:paraId="5964B003" w14:textId="77777777">
        <w:pPr>
          <w:pStyle w:val="FSHRub2"/>
        </w:pPr>
        <w:r>
          <w:t>Villa Bonnier som talmansbostad</w:t>
        </w:r>
      </w:p>
    </w:sdtContent>
  </w:sdt>
  <w:sdt>
    <w:sdtPr>
      <w:alias w:val="CC_Boilerplate_3"/>
      <w:tag w:val="CC_Boilerplate_3"/>
      <w:id w:val="1606463544"/>
      <w:lock w:val="sdtContentLocked"/>
      <w15:appearance w15:val="hidden"/>
      <w:text w:multiLine="1"/>
    </w:sdtPr>
    <w:sdtEndPr/>
    <w:sdtContent>
      <w:p w:rsidR="00262EA3" w:rsidP="00283E0F" w:rsidRDefault="00262EA3" w14:paraId="5964B004" w14:textId="77777777">
        <w:pPr>
          <w:pStyle w:val="FSHNormL"/>
        </w:pPr>
        <w:r>
          <w:br/>
        </w:r>
      </w:p>
    </w:sdtContent>
  </w:sdt>
  <w:bookmarkEnd w:displacedByCustomXml="prev" w:id="4"/>
  <w:bookmarkEnd w:displacedByCustomXml="prev"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23D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16C"/>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23C"/>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CBF"/>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307"/>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0D"/>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21D"/>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3EC"/>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0D11"/>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5A3"/>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57"/>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D82"/>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896"/>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253"/>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64AFE1"/>
  <w15:chartTrackingRefBased/>
  <w15:docId w15:val="{085CF40A-5D12-4899-AE25-A7DAB34C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3F021FED2D449AAF08132853F8754E"/>
        <w:category>
          <w:name w:val="Allmänt"/>
          <w:gallery w:val="placeholder"/>
        </w:category>
        <w:types>
          <w:type w:val="bbPlcHdr"/>
        </w:types>
        <w:behaviors>
          <w:behavior w:val="content"/>
        </w:behaviors>
        <w:guid w:val="{399CBA6D-BDB4-4B29-B69F-89FE688B90ED}"/>
      </w:docPartPr>
      <w:docPartBody>
        <w:p w:rsidR="005850FD" w:rsidRDefault="00EB2986">
          <w:pPr>
            <w:pStyle w:val="283F021FED2D449AAF08132853F8754E"/>
          </w:pPr>
          <w:r w:rsidRPr="005A0A93">
            <w:rPr>
              <w:rStyle w:val="Platshllartext"/>
            </w:rPr>
            <w:t>Förslag till riksdagsbeslut</w:t>
          </w:r>
        </w:p>
      </w:docPartBody>
    </w:docPart>
    <w:docPart>
      <w:docPartPr>
        <w:name w:val="F2F709F7010E49918C6AF920DF1A3CE5"/>
        <w:category>
          <w:name w:val="Allmänt"/>
          <w:gallery w:val="placeholder"/>
        </w:category>
        <w:types>
          <w:type w:val="bbPlcHdr"/>
        </w:types>
        <w:behaviors>
          <w:behavior w:val="content"/>
        </w:behaviors>
        <w:guid w:val="{93064B84-933F-4D5C-BF03-7C46FE028871}"/>
      </w:docPartPr>
      <w:docPartBody>
        <w:p w:rsidR="005850FD" w:rsidRDefault="00EB2986">
          <w:pPr>
            <w:pStyle w:val="F2F709F7010E49918C6AF920DF1A3CE5"/>
          </w:pPr>
          <w:r w:rsidRPr="005A0A93">
            <w:rPr>
              <w:rStyle w:val="Platshllartext"/>
            </w:rPr>
            <w:t>Motivering</w:t>
          </w:r>
        </w:p>
      </w:docPartBody>
    </w:docPart>
    <w:docPart>
      <w:docPartPr>
        <w:name w:val="9632E4ACBADA4A8AA41F610951FD4775"/>
        <w:category>
          <w:name w:val="Allmänt"/>
          <w:gallery w:val="placeholder"/>
        </w:category>
        <w:types>
          <w:type w:val="bbPlcHdr"/>
        </w:types>
        <w:behaviors>
          <w:behavior w:val="content"/>
        </w:behaviors>
        <w:guid w:val="{54BC97D4-88EC-4710-B40E-F05B607680E3}"/>
      </w:docPartPr>
      <w:docPartBody>
        <w:p w:rsidR="005850FD" w:rsidRDefault="00EB2986">
          <w:pPr>
            <w:pStyle w:val="9632E4ACBADA4A8AA41F610951FD4775"/>
          </w:pPr>
          <w:r>
            <w:rPr>
              <w:rStyle w:val="Platshllartext"/>
            </w:rPr>
            <w:t xml:space="preserve"> </w:t>
          </w:r>
        </w:p>
      </w:docPartBody>
    </w:docPart>
    <w:docPart>
      <w:docPartPr>
        <w:name w:val="38E0545F6C794220BF6CAA66D4014406"/>
        <w:category>
          <w:name w:val="Allmänt"/>
          <w:gallery w:val="placeholder"/>
        </w:category>
        <w:types>
          <w:type w:val="bbPlcHdr"/>
        </w:types>
        <w:behaviors>
          <w:behavior w:val="content"/>
        </w:behaviors>
        <w:guid w:val="{98A7F7DE-60BF-48E5-AAF2-756F642FC347}"/>
      </w:docPartPr>
      <w:docPartBody>
        <w:p w:rsidR="005850FD" w:rsidRDefault="00EB2986">
          <w:pPr>
            <w:pStyle w:val="38E0545F6C794220BF6CAA66D4014406"/>
          </w:pPr>
          <w:r>
            <w:t xml:space="preserve"> </w:t>
          </w:r>
        </w:p>
      </w:docPartBody>
    </w:docPart>
    <w:docPart>
      <w:docPartPr>
        <w:name w:val="2B49D924877F4188A28E61486E8446D5"/>
        <w:category>
          <w:name w:val="Allmänt"/>
          <w:gallery w:val="placeholder"/>
        </w:category>
        <w:types>
          <w:type w:val="bbPlcHdr"/>
        </w:types>
        <w:behaviors>
          <w:behavior w:val="content"/>
        </w:behaviors>
        <w:guid w:val="{9352011D-712A-4016-8646-3A1AB051765B}"/>
      </w:docPartPr>
      <w:docPartBody>
        <w:p w:rsidR="005850FD" w:rsidRDefault="00EB2986" w:rsidP="00EB2986">
          <w:pPr>
            <w:pStyle w:val="2B49D924877F4188A28E61486E8446D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2B645186635429D8512650240F087F5"/>
        <w:category>
          <w:name w:val="Allmänt"/>
          <w:gallery w:val="placeholder"/>
        </w:category>
        <w:types>
          <w:type w:val="bbPlcHdr"/>
        </w:types>
        <w:behaviors>
          <w:behavior w:val="content"/>
        </w:behaviors>
        <w:guid w:val="{F72850D1-A116-4B07-8188-726366923930}"/>
      </w:docPartPr>
      <w:docPartBody>
        <w:p w:rsidR="001D3BBD" w:rsidRDefault="001D3B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86"/>
    <w:rsid w:val="001D3BBD"/>
    <w:rsid w:val="005850FD"/>
    <w:rsid w:val="00EB29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2986"/>
    <w:rPr>
      <w:color w:val="F4B083" w:themeColor="accent2" w:themeTint="99"/>
    </w:rPr>
  </w:style>
  <w:style w:type="paragraph" w:customStyle="1" w:styleId="283F021FED2D449AAF08132853F8754E">
    <w:name w:val="283F021FED2D449AAF08132853F8754E"/>
  </w:style>
  <w:style w:type="paragraph" w:customStyle="1" w:styleId="1065DF3292DF4175AF568B1168F3F8D7">
    <w:name w:val="1065DF3292DF4175AF568B1168F3F8D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B9E4CA4EE34FEDBEDDC9C278491F9D">
    <w:name w:val="66B9E4CA4EE34FEDBEDDC9C278491F9D"/>
  </w:style>
  <w:style w:type="paragraph" w:customStyle="1" w:styleId="F2F709F7010E49918C6AF920DF1A3CE5">
    <w:name w:val="F2F709F7010E49918C6AF920DF1A3CE5"/>
  </w:style>
  <w:style w:type="paragraph" w:customStyle="1" w:styleId="A68CD2EBF13940F5833EFBD2D56CFA0B">
    <w:name w:val="A68CD2EBF13940F5833EFBD2D56CFA0B"/>
  </w:style>
  <w:style w:type="paragraph" w:customStyle="1" w:styleId="F7A36803C5FB468EA2514D64318BEE3C">
    <w:name w:val="F7A36803C5FB468EA2514D64318BEE3C"/>
  </w:style>
  <w:style w:type="paragraph" w:customStyle="1" w:styleId="9632E4ACBADA4A8AA41F610951FD4775">
    <w:name w:val="9632E4ACBADA4A8AA41F610951FD4775"/>
  </w:style>
  <w:style w:type="paragraph" w:customStyle="1" w:styleId="38E0545F6C794220BF6CAA66D4014406">
    <w:name w:val="38E0545F6C794220BF6CAA66D4014406"/>
  </w:style>
  <w:style w:type="paragraph" w:customStyle="1" w:styleId="2B49D924877F4188A28E61486E8446D5">
    <w:name w:val="2B49D924877F4188A28E61486E8446D5"/>
    <w:rsid w:val="00EB2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5493BD-F49B-4567-8DF5-081E86A41D0E}"/>
</file>

<file path=customXml/itemProps2.xml><?xml version="1.0" encoding="utf-8"?>
<ds:datastoreItem xmlns:ds="http://schemas.openxmlformats.org/officeDocument/2006/customXml" ds:itemID="{4905342C-4EFA-4415-87EB-993BD082739D}"/>
</file>

<file path=customXml/itemProps3.xml><?xml version="1.0" encoding="utf-8"?>
<ds:datastoreItem xmlns:ds="http://schemas.openxmlformats.org/officeDocument/2006/customXml" ds:itemID="{C510D308-AFB5-458E-A073-EF8E84842394}"/>
</file>

<file path=docProps/app.xml><?xml version="1.0" encoding="utf-8"?>
<Properties xmlns="http://schemas.openxmlformats.org/officeDocument/2006/extended-properties" xmlns:vt="http://schemas.openxmlformats.org/officeDocument/2006/docPropsVTypes">
  <Template>Normal</Template>
  <TotalTime>6</TotalTime>
  <Pages>2</Pages>
  <Words>308</Words>
  <Characters>1999</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Villa Bonnier som talmansbostad</vt:lpstr>
      <vt:lpstr>
      </vt:lpstr>
    </vt:vector>
  </TitlesOfParts>
  <Company>Sveriges riksdag</Company>
  <LinksUpToDate>false</LinksUpToDate>
  <CharactersWithSpaces>2297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