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66153C">
              <w:rPr>
                <w:b/>
              </w:rPr>
              <w:t>3</w:t>
            </w:r>
            <w:r w:rsidR="00F7333E">
              <w:rPr>
                <w:b/>
              </w:rPr>
              <w:t>1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2022-0</w:t>
            </w:r>
            <w:r w:rsidR="009D65FE">
              <w:t>3-</w:t>
            </w:r>
            <w:r w:rsidR="00F7333E">
              <w:t>31</w:t>
            </w:r>
          </w:p>
        </w:tc>
      </w:tr>
      <w:tr w:rsidR="00072F27" w:rsidRPr="007A327C">
        <w:tc>
          <w:tcPr>
            <w:tcW w:w="1985" w:type="dxa"/>
          </w:tcPr>
          <w:p w:rsidR="00072F27" w:rsidRPr="007A327C" w:rsidRDefault="00072F27">
            <w:r>
              <w:t>TID</w:t>
            </w:r>
          </w:p>
        </w:tc>
        <w:tc>
          <w:tcPr>
            <w:tcW w:w="6463" w:type="dxa"/>
          </w:tcPr>
          <w:p w:rsidR="00072F27" w:rsidRDefault="00A80683" w:rsidP="00AC3854">
            <w:r>
              <w:t>1</w:t>
            </w:r>
            <w:r w:rsidR="00F7333E">
              <w:t>0</w:t>
            </w:r>
            <w:r>
              <w:t>.0</w:t>
            </w:r>
            <w:r w:rsidR="00072F27">
              <w:t>0–</w:t>
            </w:r>
            <w:r w:rsidR="00746B20">
              <w:t>10.50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333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2F27" w:rsidRPr="00072F27" w:rsidRDefault="00A80683" w:rsidP="00A806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="00746B20">
              <w:rPr>
                <w:snapToGrid w:val="0"/>
              </w:rPr>
              <w:t>30</w:t>
            </w:r>
            <w:r w:rsidRPr="0038247D">
              <w:rPr>
                <w:snapToGrid w:val="0"/>
              </w:rPr>
              <w:t>.</w:t>
            </w:r>
          </w:p>
        </w:tc>
      </w:tr>
      <w:tr w:rsidR="00BA7C52" w:rsidRPr="007A327C" w:rsidTr="00F5133A">
        <w:tc>
          <w:tcPr>
            <w:tcW w:w="567" w:type="dxa"/>
          </w:tcPr>
          <w:p w:rsidR="00BA7C52" w:rsidRPr="007A327C" w:rsidRDefault="00BA7C52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A7C52" w:rsidRPr="004C59D1" w:rsidRDefault="00BA7C52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7333E">
              <w:rPr>
                <w:b/>
                <w:snapToGrid w:val="0"/>
              </w:rPr>
              <w:t>Riksrevisionens rapport om neddragningar hos Migrationsverket 2017–2020 (SfU15)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skrivelse 2021/22:82 och följdmotioner.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betänkanden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15.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7333E" w:rsidRP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V-, KD- och MP-ledamöterna anmälde reservationer.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Socialförsäkringsfrågor (SfU17)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socialförsäkringsfrågor.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7333E" w:rsidRP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Ekonomisk familjepolitik (SfU18)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ekonomisk familjepolitik.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7333E" w:rsidRP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Migration, asylpolitik och anhöriginvandring (SfU20)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migration, asylpolitik och anhöriginvandring.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7333E" w:rsidRP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Återkallelse av uppehållstillstånd som har meddelats av Regeringskansliet i vissa fall (SfU23)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2021/22:121.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7333E" w:rsidRP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7 </w:t>
            </w:r>
          </w:p>
        </w:tc>
        <w:tc>
          <w:tcPr>
            <w:tcW w:w="6946" w:type="dxa"/>
            <w:gridSpan w:val="2"/>
          </w:tcPr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7333E">
              <w:rPr>
                <w:b/>
                <w:snapToGrid w:val="0"/>
              </w:rPr>
              <w:t>Kommissionens förslag till förordning om ändring av fonderna för inrikes frågor 2014–2020 m.fl.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inledde subsidiaritetsprövningen av </w:t>
            </w:r>
            <w:proofErr w:type="gramStart"/>
            <w:r>
              <w:rPr>
                <w:snapToGrid w:val="0"/>
              </w:rPr>
              <w:t>C</w:t>
            </w:r>
            <w:r w:rsidR="00C13769">
              <w:rPr>
                <w:snapToGrid w:val="0"/>
              </w:rPr>
              <w:t>OM</w:t>
            </w:r>
            <w:r>
              <w:rPr>
                <w:snapToGrid w:val="0"/>
              </w:rPr>
              <w:t>(</w:t>
            </w:r>
            <w:proofErr w:type="gramEnd"/>
            <w:r>
              <w:rPr>
                <w:snapToGrid w:val="0"/>
              </w:rPr>
              <w:t>202</w:t>
            </w:r>
            <w:r w:rsidR="00C13769">
              <w:rPr>
                <w:snapToGrid w:val="0"/>
              </w:rPr>
              <w:t>2</w:t>
            </w:r>
            <w:r>
              <w:rPr>
                <w:snapToGrid w:val="0"/>
              </w:rPr>
              <w:t>) 112.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7333E" w:rsidRPr="00746B20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 w:rsidRPr="00746B20">
              <w:rPr>
                <w:snapToGrid w:val="0"/>
              </w:rPr>
              <w:t>Utskottet ansåg att förslaget inte strider mot subsidiaritetsprincipen.</w:t>
            </w:r>
          </w:p>
          <w:p w:rsidR="00F7333E" w:rsidRPr="00746B20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7333E" w:rsidRPr="00F7333E" w:rsidRDefault="00746B20" w:rsidP="00705A0F">
            <w:pPr>
              <w:tabs>
                <w:tab w:val="left" w:pos="1701"/>
              </w:tabs>
              <w:rPr>
                <w:snapToGrid w:val="0"/>
              </w:rPr>
            </w:pPr>
            <w:r w:rsidRPr="00746B20">
              <w:rPr>
                <w:snapToGrid w:val="0"/>
              </w:rPr>
              <w:t>Denna paragraf förklarades omedelbart justerad.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7333E">
              <w:rPr>
                <w:b/>
                <w:snapToGrid w:val="0"/>
              </w:rPr>
              <w:t>Fråga om utskottsinitiativ om mottagande av ukrainska flyktingar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frågan om ett initiativ om mottagande av ukrainska flyktingar. </w:t>
            </w:r>
            <w:r>
              <w:rPr>
                <w:snapToGrid w:val="0"/>
              </w:rPr>
              <w:br/>
            </w:r>
          </w:p>
          <w:p w:rsidR="00F7333E" w:rsidRPr="00746B20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 w:rsidRPr="00746B20">
              <w:rPr>
                <w:snapToGrid w:val="0"/>
              </w:rPr>
              <w:t>Utskottet beslutade att inte ta något initiativ.</w:t>
            </w:r>
          </w:p>
          <w:p w:rsidR="00F7333E" w:rsidRPr="00746B20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7333E" w:rsidRPr="00746B20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 w:rsidRPr="00746B20">
              <w:rPr>
                <w:snapToGrid w:val="0"/>
              </w:rPr>
              <w:t xml:space="preserve">Mot beslutet reserverade sig </w:t>
            </w:r>
            <w:r w:rsidR="00746B20" w:rsidRPr="00746B20">
              <w:rPr>
                <w:snapToGrid w:val="0"/>
              </w:rPr>
              <w:t>V- och MP</w:t>
            </w:r>
            <w:r w:rsidRPr="00746B20">
              <w:rPr>
                <w:snapToGrid w:val="0"/>
              </w:rPr>
              <w:t>-</w:t>
            </w:r>
            <w:r w:rsidR="00746B20" w:rsidRPr="00746B20">
              <w:rPr>
                <w:snapToGrid w:val="0"/>
              </w:rPr>
              <w:t>leda</w:t>
            </w:r>
            <w:r w:rsidRPr="00746B20">
              <w:rPr>
                <w:snapToGrid w:val="0"/>
              </w:rPr>
              <w:t>möterna och ansåg att utskottet borde ha inlett ett beredningsarbete i syfte att ta ett initiativ i frågan.</w:t>
            </w:r>
          </w:p>
          <w:p w:rsidR="00F7333E" w:rsidRPr="00746B20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F7333E" w:rsidRPr="00F7333E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  <w:r w:rsidRPr="00746B20">
              <w:rPr>
                <w:snapToGrid w:val="0"/>
              </w:rPr>
              <w:t>Denna paragraf förklarades omedelbart justerad.</w:t>
            </w: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33E" w:rsidRPr="004C59D1" w:rsidRDefault="00F7333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72F27" w:rsidRPr="007A327C" w:rsidTr="00F5133A">
        <w:tc>
          <w:tcPr>
            <w:tcW w:w="567" w:type="dxa"/>
          </w:tcPr>
          <w:p w:rsidR="00072F27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9 </w:t>
            </w:r>
          </w:p>
        </w:tc>
        <w:tc>
          <w:tcPr>
            <w:tcW w:w="6946" w:type="dxa"/>
            <w:gridSpan w:val="2"/>
          </w:tcPr>
          <w:p w:rsidR="00622B68" w:rsidRDefault="009647B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F7333E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7333E" w:rsidRPr="009647BD" w:rsidRDefault="009647BD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</w:tc>
      </w:tr>
      <w:tr w:rsidR="00072F27" w:rsidRPr="007A327C" w:rsidTr="00F5133A">
        <w:tc>
          <w:tcPr>
            <w:tcW w:w="567" w:type="dxa"/>
          </w:tcPr>
          <w:p w:rsidR="00072F27" w:rsidRPr="007A327C" w:rsidRDefault="00072F2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72F27" w:rsidRPr="004C59D1" w:rsidRDefault="00072F27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47BD" w:rsidRPr="007A327C" w:rsidTr="00F5133A">
        <w:tc>
          <w:tcPr>
            <w:tcW w:w="567" w:type="dxa"/>
          </w:tcPr>
          <w:p w:rsidR="009647BD" w:rsidRPr="007A327C" w:rsidRDefault="009647B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10 </w:t>
            </w:r>
          </w:p>
        </w:tc>
        <w:tc>
          <w:tcPr>
            <w:tcW w:w="6946" w:type="dxa"/>
            <w:gridSpan w:val="2"/>
          </w:tcPr>
          <w:p w:rsidR="009647BD" w:rsidRDefault="00746B20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46B20">
              <w:rPr>
                <w:b/>
                <w:snapToGrid w:val="0"/>
              </w:rPr>
              <w:t>Övrig fråga</w:t>
            </w:r>
          </w:p>
          <w:p w:rsidR="00746B20" w:rsidRDefault="00746B20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46B20" w:rsidRPr="00746B20" w:rsidRDefault="00746B20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</w:t>
            </w:r>
            <w:r w:rsidR="00074A59">
              <w:rPr>
                <w:snapToGrid w:val="0"/>
              </w:rPr>
              <w:t>att till utskottssammanträdet den 5 april</w:t>
            </w:r>
            <w:r>
              <w:rPr>
                <w:snapToGrid w:val="0"/>
              </w:rPr>
              <w:t xml:space="preserve"> </w:t>
            </w:r>
            <w:r w:rsidR="00074A59">
              <w:rPr>
                <w:snapToGrid w:val="0"/>
              </w:rPr>
              <w:t xml:space="preserve">2022 </w:t>
            </w:r>
            <w:r>
              <w:rPr>
                <w:snapToGrid w:val="0"/>
              </w:rPr>
              <w:t>bjuda in</w:t>
            </w:r>
            <w:r w:rsidR="00074A59">
              <w:rPr>
                <w:snapToGrid w:val="0"/>
              </w:rPr>
              <w:t xml:space="preserve"> Pensionsmyndigheten,</w:t>
            </w:r>
            <w:r>
              <w:rPr>
                <w:snapToGrid w:val="0"/>
              </w:rPr>
              <w:t xml:space="preserve"> generaldirektör Daniel Barr</w:t>
            </w:r>
            <w:r w:rsidR="00074A59">
              <w:rPr>
                <w:snapToGrid w:val="0"/>
              </w:rPr>
              <w:t xml:space="preserve"> kl. 12.30</w:t>
            </w:r>
            <w:r>
              <w:rPr>
                <w:snapToGrid w:val="0"/>
              </w:rPr>
              <w:t xml:space="preserve"> och styrelseordförande Ingrid Burman</w:t>
            </w:r>
            <w:r w:rsidR="00074A59">
              <w:rPr>
                <w:snapToGrid w:val="0"/>
              </w:rPr>
              <w:t xml:space="preserve"> kl. 13.00,</w:t>
            </w:r>
            <w:r>
              <w:rPr>
                <w:snapToGrid w:val="0"/>
              </w:rPr>
              <w:t xml:space="preserve"> med anledning av förslag om garantitillägg i BTP</w:t>
            </w:r>
            <w:r w:rsidR="00074A59">
              <w:rPr>
                <w:snapToGrid w:val="0"/>
              </w:rPr>
              <w:t>.</w:t>
            </w:r>
          </w:p>
        </w:tc>
      </w:tr>
      <w:tr w:rsidR="009647BD" w:rsidRPr="007A327C" w:rsidTr="00F5133A">
        <w:tc>
          <w:tcPr>
            <w:tcW w:w="567" w:type="dxa"/>
          </w:tcPr>
          <w:p w:rsidR="009647BD" w:rsidRPr="007A327C" w:rsidRDefault="009647B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647BD" w:rsidRPr="004C59D1" w:rsidRDefault="009647B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46B20" w:rsidRPr="007A327C" w:rsidTr="00F5133A">
        <w:tc>
          <w:tcPr>
            <w:tcW w:w="567" w:type="dxa"/>
          </w:tcPr>
          <w:p w:rsidR="00746B20" w:rsidRPr="007A327C" w:rsidRDefault="00746B20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746B20" w:rsidRDefault="00746B20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 fråga</w:t>
            </w:r>
          </w:p>
          <w:p w:rsidR="00746B20" w:rsidRDefault="00746B20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46B20" w:rsidRDefault="00746B20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föreslog att utskottet skulle ta ett initiativ om att förlänga karensersättning</w:t>
            </w:r>
            <w:r w:rsidR="00945734">
              <w:rPr>
                <w:snapToGrid w:val="0"/>
              </w:rPr>
              <w:t xml:space="preserve">ar inom sjukförsäkringen. </w:t>
            </w:r>
          </w:p>
          <w:p w:rsidR="00746B20" w:rsidRDefault="00746B20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746B20" w:rsidRPr="00746B20" w:rsidRDefault="00746B20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bordlägga frågan.</w:t>
            </w:r>
          </w:p>
        </w:tc>
      </w:tr>
      <w:tr w:rsidR="009647BD" w:rsidRPr="007A327C" w:rsidTr="00F5133A">
        <w:tc>
          <w:tcPr>
            <w:tcW w:w="567" w:type="dxa"/>
          </w:tcPr>
          <w:p w:rsidR="009647BD" w:rsidRPr="007A327C" w:rsidRDefault="009647B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647BD" w:rsidRPr="004C59D1" w:rsidRDefault="009647B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5734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05A0F" w:rsidRPr="00F06797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0F184D">
              <w:rPr>
                <w:szCs w:val="24"/>
              </w:rPr>
              <w:t>t</w:t>
            </w:r>
            <w:r w:rsidR="009647BD">
              <w:rPr>
                <w:szCs w:val="24"/>
              </w:rPr>
              <w:t>i</w:t>
            </w:r>
            <w:r w:rsidR="00A80683">
              <w:rPr>
                <w:szCs w:val="24"/>
              </w:rPr>
              <w:t>s</w:t>
            </w:r>
            <w:r w:rsidR="00161DFE">
              <w:rPr>
                <w:szCs w:val="24"/>
              </w:rPr>
              <w:t xml:space="preserve">dagen den </w:t>
            </w:r>
            <w:r w:rsidR="009647BD">
              <w:rPr>
                <w:szCs w:val="24"/>
              </w:rPr>
              <w:t>5 april</w:t>
            </w:r>
            <w:r>
              <w:rPr>
                <w:szCs w:val="24"/>
              </w:rPr>
              <w:t xml:space="preserve"> 2022 kl. </w:t>
            </w:r>
            <w:r w:rsidR="00A80683">
              <w:rPr>
                <w:szCs w:val="24"/>
              </w:rPr>
              <w:t>1</w:t>
            </w:r>
            <w:r w:rsidR="00746B20">
              <w:rPr>
                <w:szCs w:val="24"/>
              </w:rPr>
              <w:t>2</w:t>
            </w:r>
            <w:r w:rsidR="00072F27">
              <w:rPr>
                <w:szCs w:val="24"/>
              </w:rPr>
              <w:t>.</w:t>
            </w:r>
            <w:r w:rsidR="00622B68">
              <w:rPr>
                <w:szCs w:val="24"/>
              </w:rPr>
              <w:t>0</w:t>
            </w:r>
            <w:r w:rsidR="00072F27">
              <w:rPr>
                <w:szCs w:val="24"/>
              </w:rPr>
              <w:t>0</w:t>
            </w:r>
            <w:r w:rsidR="00746B20">
              <w:rPr>
                <w:szCs w:val="24"/>
              </w:rPr>
              <w:t>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F62502" w:rsidRPr="007A327C" w:rsidRDefault="00F62502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9647BD">
              <w:t>5 april</w:t>
            </w:r>
            <w:r>
              <w:t xml:space="preserve"> 2022</w:t>
            </w:r>
          </w:p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BF51F1">
          <w:pgSz w:w="11906" w:h="16838" w:code="9"/>
          <w:pgMar w:top="851" w:right="1134" w:bottom="568" w:left="2268" w:header="720" w:footer="720" w:gutter="0"/>
          <w:cols w:space="720"/>
        </w:sectPr>
      </w:pPr>
    </w:p>
    <w:tbl>
      <w:tblPr>
        <w:tblpPr w:leftFromText="141" w:rightFromText="141" w:horzAnchor="margin" w:tblpXSpec="center" w:tblpY="56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452"/>
        <w:gridCol w:w="283"/>
        <w:gridCol w:w="426"/>
        <w:gridCol w:w="425"/>
        <w:gridCol w:w="406"/>
        <w:gridCol w:w="444"/>
        <w:gridCol w:w="426"/>
        <w:gridCol w:w="283"/>
        <w:gridCol w:w="284"/>
        <w:gridCol w:w="425"/>
        <w:gridCol w:w="425"/>
      </w:tblGrid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0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5ED" w:rsidRPr="00F2328F" w:rsidRDefault="008E35ED" w:rsidP="008E35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 w:rsidR="00A80683">
              <w:rPr>
                <w:sz w:val="23"/>
                <w:szCs w:val="23"/>
              </w:rPr>
              <w:t>3</w:t>
            </w:r>
            <w:r w:rsidR="009647BD">
              <w:rPr>
                <w:sz w:val="23"/>
                <w:szCs w:val="23"/>
              </w:rPr>
              <w:t>1</w:t>
            </w:r>
          </w:p>
        </w:tc>
      </w:tr>
      <w:tr w:rsidR="008E35ED" w:rsidRPr="002A1A33" w:rsidTr="00A84808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945734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1</w:t>
            </w:r>
            <w:r w:rsidR="00945734">
              <w:rPr>
                <w:sz w:val="23"/>
                <w:szCs w:val="23"/>
              </w:rPr>
              <w:t>–2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945734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945734">
              <w:rPr>
                <w:sz w:val="23"/>
                <w:szCs w:val="23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945734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</w:t>
            </w:r>
            <w:r w:rsidR="00945734">
              <w:rPr>
                <w:sz w:val="23"/>
                <w:szCs w:val="23"/>
              </w:rPr>
              <w:t>5–8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8E35ED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9–12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5734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5734" w:rsidRPr="002A1A33" w:rsidRDefault="00945734" w:rsidP="00945734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945734" w:rsidRPr="00675BB1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5734" w:rsidRPr="002A1A33" w:rsidRDefault="00945734" w:rsidP="009457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5734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5734" w:rsidRPr="002A1A33" w:rsidRDefault="00945734" w:rsidP="009457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5734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734" w:rsidRPr="0002540F" w:rsidRDefault="00945734" w:rsidP="00945734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5734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734" w:rsidRPr="002A1A33" w:rsidRDefault="00945734" w:rsidP="00945734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5734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734" w:rsidRPr="002A1A33" w:rsidRDefault="00945734" w:rsidP="00945734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945734" w:rsidP="008E35E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945734" w:rsidP="008E35E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45734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734" w:rsidRPr="002A1A33" w:rsidRDefault="00945734" w:rsidP="0094573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34" w:rsidRPr="002A1A33" w:rsidRDefault="00945734" w:rsidP="0094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0FB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FBD" w:rsidRPr="002A1A33" w:rsidRDefault="00A20FBD" w:rsidP="00A20FB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945734" w:rsidP="00A20FBD"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A20FBD" w:rsidP="00A20FB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945734" w:rsidP="00A20FB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945734" w:rsidP="00A20FB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945734" w:rsidP="00A20FBD">
            <w: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945734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E53500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775B0D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945734" w:rsidP="008E35E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Magnus Jakobsson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945734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5F118E" w:rsidTr="008E35ED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4D30F5" w:rsidTr="008E35ED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B45316" w:rsidRPr="004D30F5" w:rsidRDefault="008E35ED" w:rsidP="00B453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E35ED" w:rsidRPr="004D30F5" w:rsidTr="008E35ED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B45316" w:rsidRDefault="00B45316" w:rsidP="00AA339E">
      <w:pPr>
        <w:tabs>
          <w:tab w:val="left" w:pos="1701"/>
        </w:tabs>
        <w:rPr>
          <w:sz w:val="4"/>
          <w:szCs w:val="4"/>
        </w:rPr>
      </w:pPr>
      <w:bookmarkStart w:id="1" w:name="_GoBack"/>
      <w:bookmarkEnd w:id="0"/>
      <w:bookmarkEnd w:id="1"/>
    </w:p>
    <w:sectPr w:rsidR="00B45316" w:rsidSect="000F388E">
      <w:pgSz w:w="11906" w:h="16838" w:code="9"/>
      <w:pgMar w:top="284" w:right="1134" w:bottom="238" w:left="2268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53E76"/>
    <w:rsid w:val="00055868"/>
    <w:rsid w:val="000616DB"/>
    <w:rsid w:val="00064E0C"/>
    <w:rsid w:val="00065F76"/>
    <w:rsid w:val="00070EB6"/>
    <w:rsid w:val="00072F27"/>
    <w:rsid w:val="00073D71"/>
    <w:rsid w:val="00074A59"/>
    <w:rsid w:val="00081A95"/>
    <w:rsid w:val="00093BD4"/>
    <w:rsid w:val="000949AD"/>
    <w:rsid w:val="00095048"/>
    <w:rsid w:val="000A4818"/>
    <w:rsid w:val="000C6298"/>
    <w:rsid w:val="000C7234"/>
    <w:rsid w:val="000E161F"/>
    <w:rsid w:val="000E7D03"/>
    <w:rsid w:val="000F0AD5"/>
    <w:rsid w:val="000F184D"/>
    <w:rsid w:val="000F2A32"/>
    <w:rsid w:val="000F3254"/>
    <w:rsid w:val="000F388E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5463"/>
    <w:rsid w:val="0018036E"/>
    <w:rsid w:val="001817B7"/>
    <w:rsid w:val="0018189D"/>
    <w:rsid w:val="00183C0C"/>
    <w:rsid w:val="00195A71"/>
    <w:rsid w:val="001A7020"/>
    <w:rsid w:val="001B29C0"/>
    <w:rsid w:val="001B59E4"/>
    <w:rsid w:val="001C39BB"/>
    <w:rsid w:val="001F54F3"/>
    <w:rsid w:val="00211AAB"/>
    <w:rsid w:val="0021671F"/>
    <w:rsid w:val="00217602"/>
    <w:rsid w:val="00217D45"/>
    <w:rsid w:val="00250C53"/>
    <w:rsid w:val="00251677"/>
    <w:rsid w:val="002544E0"/>
    <w:rsid w:val="00274599"/>
    <w:rsid w:val="00277F32"/>
    <w:rsid w:val="002931F9"/>
    <w:rsid w:val="002A1A33"/>
    <w:rsid w:val="002A2FE6"/>
    <w:rsid w:val="002B4C7D"/>
    <w:rsid w:val="002B5FBD"/>
    <w:rsid w:val="002C5921"/>
    <w:rsid w:val="002D656B"/>
    <w:rsid w:val="0032031B"/>
    <w:rsid w:val="00320B36"/>
    <w:rsid w:val="003325A5"/>
    <w:rsid w:val="00333A92"/>
    <w:rsid w:val="00347A55"/>
    <w:rsid w:val="003547EE"/>
    <w:rsid w:val="003553E5"/>
    <w:rsid w:val="00376FF7"/>
    <w:rsid w:val="0038193D"/>
    <w:rsid w:val="0038247D"/>
    <w:rsid w:val="003835F4"/>
    <w:rsid w:val="00390300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4E3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3DB4"/>
    <w:rsid w:val="00447BD0"/>
    <w:rsid w:val="00447EA2"/>
    <w:rsid w:val="00453974"/>
    <w:rsid w:val="004659A3"/>
    <w:rsid w:val="00474E2B"/>
    <w:rsid w:val="00484380"/>
    <w:rsid w:val="004926D7"/>
    <w:rsid w:val="004B2502"/>
    <w:rsid w:val="004C59D1"/>
    <w:rsid w:val="004D30F5"/>
    <w:rsid w:val="004D68CE"/>
    <w:rsid w:val="004D7405"/>
    <w:rsid w:val="004F1558"/>
    <w:rsid w:val="004F1B55"/>
    <w:rsid w:val="004F42DA"/>
    <w:rsid w:val="004F680C"/>
    <w:rsid w:val="00515A13"/>
    <w:rsid w:val="00525B49"/>
    <w:rsid w:val="005347A1"/>
    <w:rsid w:val="005377E4"/>
    <w:rsid w:val="0055237C"/>
    <w:rsid w:val="005646A3"/>
    <w:rsid w:val="00564DBB"/>
    <w:rsid w:val="005714D8"/>
    <w:rsid w:val="0057395B"/>
    <w:rsid w:val="005778AA"/>
    <w:rsid w:val="0059053E"/>
    <w:rsid w:val="00592D6B"/>
    <w:rsid w:val="00596129"/>
    <w:rsid w:val="005A0889"/>
    <w:rsid w:val="005A37D9"/>
    <w:rsid w:val="005B6D13"/>
    <w:rsid w:val="005C3E25"/>
    <w:rsid w:val="005D721E"/>
    <w:rsid w:val="005E05DE"/>
    <w:rsid w:val="005F118E"/>
    <w:rsid w:val="005F59C8"/>
    <w:rsid w:val="005F7D3E"/>
    <w:rsid w:val="00606D38"/>
    <w:rsid w:val="006110D1"/>
    <w:rsid w:val="00616572"/>
    <w:rsid w:val="00622B68"/>
    <w:rsid w:val="00631795"/>
    <w:rsid w:val="0063430B"/>
    <w:rsid w:val="00634851"/>
    <w:rsid w:val="00640310"/>
    <w:rsid w:val="00640C19"/>
    <w:rsid w:val="0064344C"/>
    <w:rsid w:val="00656DD9"/>
    <w:rsid w:val="00660A8A"/>
    <w:rsid w:val="0066153C"/>
    <w:rsid w:val="006652C5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1BA9"/>
    <w:rsid w:val="006F41EB"/>
    <w:rsid w:val="006F6C7A"/>
    <w:rsid w:val="007026FD"/>
    <w:rsid w:val="00703D16"/>
    <w:rsid w:val="00705A0F"/>
    <w:rsid w:val="00711F2E"/>
    <w:rsid w:val="00721DB8"/>
    <w:rsid w:val="00723C10"/>
    <w:rsid w:val="00723DD0"/>
    <w:rsid w:val="00726C3B"/>
    <w:rsid w:val="00727D8D"/>
    <w:rsid w:val="00737EC8"/>
    <w:rsid w:val="00746974"/>
    <w:rsid w:val="00746B20"/>
    <w:rsid w:val="00775B0D"/>
    <w:rsid w:val="0078232D"/>
    <w:rsid w:val="007860EE"/>
    <w:rsid w:val="00786461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A2F12"/>
    <w:rsid w:val="008C2D0B"/>
    <w:rsid w:val="008D1752"/>
    <w:rsid w:val="008D4D41"/>
    <w:rsid w:val="008D7F81"/>
    <w:rsid w:val="008E35ED"/>
    <w:rsid w:val="008E3706"/>
    <w:rsid w:val="008F2514"/>
    <w:rsid w:val="008F4378"/>
    <w:rsid w:val="008F62F9"/>
    <w:rsid w:val="00901669"/>
    <w:rsid w:val="00912575"/>
    <w:rsid w:val="00913943"/>
    <w:rsid w:val="00914DCE"/>
    <w:rsid w:val="00916634"/>
    <w:rsid w:val="00940F4E"/>
    <w:rsid w:val="00945734"/>
    <w:rsid w:val="00946978"/>
    <w:rsid w:val="00957BD5"/>
    <w:rsid w:val="0096372C"/>
    <w:rsid w:val="009647BD"/>
    <w:rsid w:val="00965E44"/>
    <w:rsid w:val="00973D8B"/>
    <w:rsid w:val="00977046"/>
    <w:rsid w:val="009800E4"/>
    <w:rsid w:val="00993648"/>
    <w:rsid w:val="009966EE"/>
    <w:rsid w:val="009B458E"/>
    <w:rsid w:val="009D65F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4BA0"/>
    <w:rsid w:val="00A67973"/>
    <w:rsid w:val="00A80683"/>
    <w:rsid w:val="00A827D2"/>
    <w:rsid w:val="00A84808"/>
    <w:rsid w:val="00A8639C"/>
    <w:rsid w:val="00A90F6F"/>
    <w:rsid w:val="00A91D77"/>
    <w:rsid w:val="00AA339E"/>
    <w:rsid w:val="00AA6A03"/>
    <w:rsid w:val="00AC0186"/>
    <w:rsid w:val="00AC3854"/>
    <w:rsid w:val="00AC5412"/>
    <w:rsid w:val="00AD5D00"/>
    <w:rsid w:val="00AF1C07"/>
    <w:rsid w:val="00AF38AF"/>
    <w:rsid w:val="00AF5570"/>
    <w:rsid w:val="00B0007A"/>
    <w:rsid w:val="00B30142"/>
    <w:rsid w:val="00B30FEC"/>
    <w:rsid w:val="00B31485"/>
    <w:rsid w:val="00B4488D"/>
    <w:rsid w:val="00B45316"/>
    <w:rsid w:val="00B46785"/>
    <w:rsid w:val="00B47C0F"/>
    <w:rsid w:val="00B62306"/>
    <w:rsid w:val="00B64FA1"/>
    <w:rsid w:val="00B671AD"/>
    <w:rsid w:val="00B74FAF"/>
    <w:rsid w:val="00B75E0D"/>
    <w:rsid w:val="00B8028A"/>
    <w:rsid w:val="00BA3D43"/>
    <w:rsid w:val="00BA7C52"/>
    <w:rsid w:val="00BB778C"/>
    <w:rsid w:val="00BD037A"/>
    <w:rsid w:val="00BF51F1"/>
    <w:rsid w:val="00C0607C"/>
    <w:rsid w:val="00C12C24"/>
    <w:rsid w:val="00C13769"/>
    <w:rsid w:val="00C150F4"/>
    <w:rsid w:val="00C278FF"/>
    <w:rsid w:val="00C3011F"/>
    <w:rsid w:val="00C30522"/>
    <w:rsid w:val="00C33757"/>
    <w:rsid w:val="00C45E21"/>
    <w:rsid w:val="00C5528B"/>
    <w:rsid w:val="00C6569B"/>
    <w:rsid w:val="00C8075D"/>
    <w:rsid w:val="00C81302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1161"/>
    <w:rsid w:val="00CF22E1"/>
    <w:rsid w:val="00D21B05"/>
    <w:rsid w:val="00D2771C"/>
    <w:rsid w:val="00D3187E"/>
    <w:rsid w:val="00D360B4"/>
    <w:rsid w:val="00D409A3"/>
    <w:rsid w:val="00D54317"/>
    <w:rsid w:val="00D57CB4"/>
    <w:rsid w:val="00D6034B"/>
    <w:rsid w:val="00D626DE"/>
    <w:rsid w:val="00D6627D"/>
    <w:rsid w:val="00D90D9B"/>
    <w:rsid w:val="00D951CA"/>
    <w:rsid w:val="00DA26F4"/>
    <w:rsid w:val="00DC42D6"/>
    <w:rsid w:val="00DC4350"/>
    <w:rsid w:val="00DC4D41"/>
    <w:rsid w:val="00DC596D"/>
    <w:rsid w:val="00DC5F0A"/>
    <w:rsid w:val="00DD0831"/>
    <w:rsid w:val="00DD270A"/>
    <w:rsid w:val="00DE1C47"/>
    <w:rsid w:val="00DE6176"/>
    <w:rsid w:val="00DF2C5A"/>
    <w:rsid w:val="00E0349D"/>
    <w:rsid w:val="00E201F2"/>
    <w:rsid w:val="00E20E52"/>
    <w:rsid w:val="00E24A87"/>
    <w:rsid w:val="00E27802"/>
    <w:rsid w:val="00E366B2"/>
    <w:rsid w:val="00E42441"/>
    <w:rsid w:val="00E53500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586D"/>
    <w:rsid w:val="00EF10E1"/>
    <w:rsid w:val="00F000A7"/>
    <w:rsid w:val="00F05C6B"/>
    <w:rsid w:val="00F06797"/>
    <w:rsid w:val="00F104F7"/>
    <w:rsid w:val="00F2328F"/>
    <w:rsid w:val="00F271A2"/>
    <w:rsid w:val="00F33B9D"/>
    <w:rsid w:val="00F357B8"/>
    <w:rsid w:val="00F50DEF"/>
    <w:rsid w:val="00F5133A"/>
    <w:rsid w:val="00F5400B"/>
    <w:rsid w:val="00F541FF"/>
    <w:rsid w:val="00F62502"/>
    <w:rsid w:val="00F7333E"/>
    <w:rsid w:val="00FA0FF8"/>
    <w:rsid w:val="00FB1368"/>
    <w:rsid w:val="00FB2579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7C5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CDA9-751B-49F8-BBF6-B8400F74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5</TotalTime>
  <Pages>3</Pages>
  <Words>626</Words>
  <Characters>4114</Characters>
  <Application>Microsoft Office Word</Application>
  <DocSecurity>0</DocSecurity>
  <Lines>1371</Lines>
  <Paragraphs>338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5</cp:revision>
  <cp:lastPrinted>2022-03-31T09:29:00Z</cp:lastPrinted>
  <dcterms:created xsi:type="dcterms:W3CDTF">2022-03-31T11:25:00Z</dcterms:created>
  <dcterms:modified xsi:type="dcterms:W3CDTF">2022-04-05T13:47:00Z</dcterms:modified>
</cp:coreProperties>
</file>