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Hlk52891906"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5C83E7AB68234DC3B6A4D76259144683"/>
        </w:placeholder>
        <w:text/>
      </w:sdtPr>
      <w:sdtEndPr/>
      <w:sdtContent>
        <w:p w:rsidRPr="009B062B" w:rsidR="00AF30DD" w:rsidP="00AD4F08" w:rsidRDefault="00AF30DD" w14:paraId="593D224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9b33789-87c0-4cf0-b5ff-8e09a96a7be6"/>
        <w:id w:val="2047560634"/>
        <w:lock w:val="sdtLocked"/>
      </w:sdtPr>
      <w:sdtEndPr/>
      <w:sdtContent>
        <w:p w:rsidR="00F62287" w:rsidRDefault="006321D3" w14:paraId="5296ABDC" w14:textId="2373CAC9">
          <w:pPr>
            <w:pStyle w:val="Frslagstext"/>
            <w:numPr>
              <w:ilvl w:val="0"/>
              <w:numId w:val="0"/>
            </w:numPr>
          </w:pPr>
          <w:r w:rsidRPr="00DB3E9A">
            <w:rPr>
              <w:spacing w:val="-3"/>
            </w:rPr>
            <w:t>Riksdagen ställer sig bakom det som anförs i motionen om att verka för att införa allmän jakttid samt andra tillvägagångssätt för att hålla ned oproportionerligt stora skarvpopula</w:t>
          </w:r>
          <w:r w:rsidRPr="00DB3E9A" w:rsidR="00DB3E9A">
            <w:rPr>
              <w:spacing w:val="-3"/>
            </w:rPr>
            <w:softHyphen/>
          </w:r>
          <w:r w:rsidRPr="00DB3E9A">
            <w:rPr>
              <w:spacing w:val="-3"/>
            </w:rPr>
            <w:t>tioner</w:t>
          </w:r>
          <w:r>
            <w:t xml:space="preserve"> som den i Roxen och på andra drabbade platser i landet, och detta tillkännager riksdagen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A4B0EA08E89F440D85DB45AB943C6DB9"/>
        </w:placeholder>
        <w:text/>
      </w:sdtPr>
      <w:sdtEndPr/>
      <w:sdtContent>
        <w:p w:rsidRPr="009B062B" w:rsidR="006D79C9" w:rsidP="00413469" w:rsidRDefault="006D79C9" w14:paraId="129A011D" w14:textId="77777777">
          <w:pPr>
            <w:pStyle w:val="Rubrik1"/>
            <w:spacing w:line="360" w:lineRule="auto"/>
          </w:pPr>
          <w:r>
            <w:t>Motivering</w:t>
          </w:r>
        </w:p>
      </w:sdtContent>
    </w:sdt>
    <w:p w:rsidR="00E17A9D" w:rsidP="0047434B" w:rsidRDefault="00047FD8" w14:paraId="3929712E" w14:textId="5EEE0666">
      <w:pPr>
        <w:pStyle w:val="Normalutanindragellerluft"/>
      </w:pPr>
      <w:r w:rsidRPr="00DB3E9A">
        <w:rPr>
          <w:spacing w:val="-3"/>
        </w:rPr>
        <w:t>Roxen är</w:t>
      </w:r>
      <w:r w:rsidRPr="00DB3E9A" w:rsidR="005F092E">
        <w:rPr>
          <w:spacing w:val="-3"/>
        </w:rPr>
        <w:t xml:space="preserve"> </w:t>
      </w:r>
      <w:r w:rsidRPr="00DB3E9A" w:rsidR="00E17A9D">
        <w:rPr>
          <w:spacing w:val="-3"/>
        </w:rPr>
        <w:t>Östergötlands största sjö,</w:t>
      </w:r>
      <w:r w:rsidRPr="00DB3E9A" w:rsidR="007E0DED">
        <w:rPr>
          <w:spacing w:val="-3"/>
        </w:rPr>
        <w:t xml:space="preserve"> undantaget Vättern. </w:t>
      </w:r>
      <w:r w:rsidRPr="00DB3E9A" w:rsidR="00E17A9D">
        <w:rPr>
          <w:spacing w:val="-3"/>
        </w:rPr>
        <w:t>Sjön är viktig för</w:t>
      </w:r>
      <w:r w:rsidRPr="00DB3E9A" w:rsidR="007E0DED">
        <w:rPr>
          <w:spacing w:val="-3"/>
        </w:rPr>
        <w:t xml:space="preserve"> mark- och vatten</w:t>
      </w:r>
      <w:r w:rsidRPr="00DB3E9A" w:rsidR="00DB3E9A">
        <w:rPr>
          <w:spacing w:val="-3"/>
        </w:rPr>
        <w:softHyphen/>
      </w:r>
      <w:r w:rsidRPr="00DB3E9A" w:rsidR="007E0DED">
        <w:rPr>
          <w:spacing w:val="-3"/>
        </w:rPr>
        <w:t>ägare,</w:t>
      </w:r>
      <w:r w:rsidR="007E0DED">
        <w:t xml:space="preserve"> rekreation, båtägare, biologisk mångfald</w:t>
      </w:r>
      <w:r w:rsidR="0047434B">
        <w:t xml:space="preserve"> och</w:t>
      </w:r>
      <w:r w:rsidR="007E0DED">
        <w:t xml:space="preserve"> fiske med mera. </w:t>
      </w:r>
      <w:r w:rsidR="00E17A9D">
        <w:t>Dessa intressen på</w:t>
      </w:r>
      <w:r w:rsidR="00DB3E9A">
        <w:softHyphen/>
      </w:r>
      <w:r w:rsidRPr="00DB3E9A" w:rsidR="00E17A9D">
        <w:rPr>
          <w:spacing w:val="-3"/>
        </w:rPr>
        <w:t>verkas i dagsläget</w:t>
      </w:r>
      <w:r w:rsidRPr="00DB3E9A" w:rsidR="00AC58C9">
        <w:rPr>
          <w:spacing w:val="-3"/>
        </w:rPr>
        <w:t xml:space="preserve"> dock</w:t>
      </w:r>
      <w:r w:rsidRPr="00DB3E9A" w:rsidR="00E17A9D">
        <w:rPr>
          <w:spacing w:val="-3"/>
        </w:rPr>
        <w:t xml:space="preserve"> negativt av den orimli</w:t>
      </w:r>
      <w:r w:rsidRPr="00DB3E9A" w:rsidR="003E2501">
        <w:rPr>
          <w:spacing w:val="-3"/>
        </w:rPr>
        <w:t>gt</w:t>
      </w:r>
      <w:r w:rsidRPr="00DB3E9A" w:rsidR="00E17A9D">
        <w:rPr>
          <w:spacing w:val="-3"/>
        </w:rPr>
        <w:t xml:space="preserve"> och oproportionerlig</w:t>
      </w:r>
      <w:r w:rsidRPr="00DB3E9A" w:rsidR="00AC58C9">
        <w:rPr>
          <w:spacing w:val="-3"/>
        </w:rPr>
        <w:t>t stora</w:t>
      </w:r>
      <w:r w:rsidRPr="00DB3E9A" w:rsidR="00E17A9D">
        <w:rPr>
          <w:spacing w:val="-3"/>
        </w:rPr>
        <w:t xml:space="preserve"> </w:t>
      </w:r>
      <w:r w:rsidRPr="00DB3E9A" w:rsidR="005F092E">
        <w:rPr>
          <w:spacing w:val="-3"/>
        </w:rPr>
        <w:t>populationen</w:t>
      </w:r>
      <w:r w:rsidR="005F092E">
        <w:t xml:space="preserve"> av sjöfågeln skarv.</w:t>
      </w:r>
    </w:p>
    <w:p w:rsidR="005F092E" w:rsidP="00A867C5" w:rsidRDefault="005F092E" w14:paraId="26174D50" w14:textId="10335E66">
      <w:r w:rsidRPr="00DB3E9A">
        <w:rPr>
          <w:spacing w:val="-3"/>
        </w:rPr>
        <w:t>I Roxen finns det tusentals skarvar och Roxens fiskevårdsområd</w:t>
      </w:r>
      <w:r w:rsidRPr="00DB3E9A" w:rsidR="003E2501">
        <w:rPr>
          <w:spacing w:val="-3"/>
        </w:rPr>
        <w:t>e</w:t>
      </w:r>
      <w:r w:rsidRPr="00DB3E9A">
        <w:rPr>
          <w:spacing w:val="-3"/>
        </w:rPr>
        <w:t xml:space="preserve">sförening </w:t>
      </w:r>
      <w:r w:rsidRPr="00DB3E9A" w:rsidR="00CE092D">
        <w:rPr>
          <w:spacing w:val="-3"/>
        </w:rPr>
        <w:t>har</w:t>
      </w:r>
      <w:r w:rsidRPr="00DB3E9A" w:rsidR="00932C0A">
        <w:rPr>
          <w:spacing w:val="-3"/>
        </w:rPr>
        <w:t xml:space="preserve"> tidigare</w:t>
      </w:r>
      <w:r w:rsidR="00CE092D">
        <w:t xml:space="preserve"> bedömt </w:t>
      </w:r>
      <w:r>
        <w:t>att det</w:t>
      </w:r>
      <w:r w:rsidR="00C9623B">
        <w:t xml:space="preserve"> </w:t>
      </w:r>
      <w:r w:rsidR="002862E6">
        <w:t xml:space="preserve">kan </w:t>
      </w:r>
      <w:r w:rsidR="0041619C">
        <w:t>ha funnits</w:t>
      </w:r>
      <w:r>
        <w:t xml:space="preserve"> så många som 10 000 stycken</w:t>
      </w:r>
      <w:r w:rsidR="00BF5B3A">
        <w:t xml:space="preserve">, även om antalet har blivit </w:t>
      </w:r>
      <w:r w:rsidRPr="00DB3E9A" w:rsidR="00BF5B3A">
        <w:rPr>
          <w:spacing w:val="-3"/>
        </w:rPr>
        <w:t>mindre på senare år till följd av åtgärder som skyddsjakt</w:t>
      </w:r>
      <w:r w:rsidRPr="00DB3E9A">
        <w:rPr>
          <w:spacing w:val="-3"/>
        </w:rPr>
        <w:t>. S</w:t>
      </w:r>
      <w:r w:rsidRPr="00DB3E9A" w:rsidR="00BF5B3A">
        <w:rPr>
          <w:spacing w:val="-3"/>
        </w:rPr>
        <w:t xml:space="preserve">karven är samtidigt en </w:t>
      </w:r>
      <w:r w:rsidRPr="00DB3E9A">
        <w:rPr>
          <w:spacing w:val="-3"/>
        </w:rPr>
        <w:t>relativt</w:t>
      </w:r>
      <w:r>
        <w:t xml:space="preserve"> stor sjöfågel, vilket innebär stora påfrestningar på Roxen som sjö. Det handlar om sani</w:t>
      </w:r>
      <w:r w:rsidR="00DB3E9A">
        <w:softHyphen/>
      </w:r>
      <w:r>
        <w:t xml:space="preserve">tära olägenheter och problem för växtlighet och andra naturvärden. Vidare är skarvens </w:t>
      </w:r>
      <w:r w:rsidRPr="00DB3E9A">
        <w:rPr>
          <w:spacing w:val="-3"/>
        </w:rPr>
        <w:t>avföring stark</w:t>
      </w:r>
      <w:r w:rsidRPr="00DB3E9A" w:rsidR="00C9623B">
        <w:rPr>
          <w:spacing w:val="-3"/>
        </w:rPr>
        <w:t>t</w:t>
      </w:r>
      <w:r w:rsidRPr="00DB3E9A">
        <w:rPr>
          <w:spacing w:val="-3"/>
        </w:rPr>
        <w:t xml:space="preserve"> frätande och kan ta död på öar och andra platser som skarven har sina kolo</w:t>
      </w:r>
      <w:r w:rsidRPr="00DB3E9A" w:rsidR="00DB3E9A">
        <w:rPr>
          <w:spacing w:val="-3"/>
        </w:rPr>
        <w:softHyphen/>
      </w:r>
      <w:r w:rsidRPr="00DB3E9A">
        <w:rPr>
          <w:spacing w:val="-3"/>
        </w:rPr>
        <w:t xml:space="preserve">nier </w:t>
      </w:r>
      <w:r>
        <w:t>på. Det innebär givetvis</w:t>
      </w:r>
      <w:r w:rsidR="002862E6">
        <w:t xml:space="preserve"> också nackdelar för mark- och vattenägare i området samt för olika sorters rekreation.</w:t>
      </w:r>
    </w:p>
    <w:p w:rsidR="00D752F7" w:rsidP="00A867C5" w:rsidRDefault="002862E6" w14:paraId="30BEF25E" w14:textId="67A9FAD1">
      <w:r>
        <w:t>Den stora skarvpopulationen i Roxen medför också problem för fiskpopulationen i sjön</w:t>
      </w:r>
      <w:r w:rsidR="003E2501">
        <w:t xml:space="preserve"> på grund av att </w:t>
      </w:r>
      <w:r w:rsidR="00C330B7">
        <w:t xml:space="preserve">skarvpopulationen äter </w:t>
      </w:r>
      <w:r w:rsidR="00BF5B3A">
        <w:t xml:space="preserve">ett </w:t>
      </w:r>
      <w:r w:rsidR="0062548C">
        <w:t>betydande</w:t>
      </w:r>
      <w:r w:rsidR="00BF5B3A">
        <w:t xml:space="preserve"> antal</w:t>
      </w:r>
      <w:r w:rsidR="00C330B7">
        <w:t xml:space="preserve"> ton fisk per år</w:t>
      </w:r>
      <w:r>
        <w:t>. Skarven äte</w:t>
      </w:r>
      <w:r w:rsidR="00C330B7">
        <w:t xml:space="preserve">r så pass mycket av fisken nors i sjön att det i nästa led slår mot de fiskarter som har norsen som byte. </w:t>
      </w:r>
    </w:p>
    <w:p w:rsidR="003D1CA1" w:rsidP="00A867C5" w:rsidRDefault="003D1CA1" w14:paraId="40958A60" w14:textId="6377012E">
      <w:r>
        <w:t xml:space="preserve">Länsstyrelsen Östergötland </w:t>
      </w:r>
      <w:r w:rsidR="00BF5B3A">
        <w:t>presenterade under 2022</w:t>
      </w:r>
      <w:r>
        <w:t xml:space="preserve"> länets första förvaltningsplan för skarv, något som undertecknad välkomnar. I planen beskriver man hur förvaltningen </w:t>
      </w:r>
      <w:r w:rsidRPr="00DB3E9A">
        <w:rPr>
          <w:spacing w:val="-3"/>
        </w:rPr>
        <w:t>bland annat ska arbeta med utökad skyddsjakt</w:t>
      </w:r>
      <w:r w:rsidRPr="00DB3E9A" w:rsidR="00062B16">
        <w:rPr>
          <w:spacing w:val="-3"/>
        </w:rPr>
        <w:t xml:space="preserve"> </w:t>
      </w:r>
      <w:r w:rsidRPr="00DB3E9A">
        <w:rPr>
          <w:spacing w:val="-3"/>
        </w:rPr>
        <w:t>inom viktiga föryngringsområden för fisk.</w:t>
      </w:r>
      <w:r>
        <w:t xml:space="preserve"> </w:t>
      </w:r>
      <w:r w:rsidRPr="00DB3E9A">
        <w:rPr>
          <w:spacing w:val="-3"/>
        </w:rPr>
        <w:t xml:space="preserve">Skarven är svårskjuten i praktiken så det är dock viktigt att även använda andra effektiva </w:t>
      </w:r>
      <w:r>
        <w:lastRenderedPageBreak/>
        <w:t>metoder för att ge resultat</w:t>
      </w:r>
      <w:r w:rsidRPr="003D1CA1">
        <w:t>. Oljering av ägg är en metod som omnämns i förvaltnings</w:t>
      </w:r>
      <w:r w:rsidR="00DB3E9A">
        <w:softHyphen/>
      </w:r>
      <w:r w:rsidRPr="003D1CA1">
        <w:t>planen och som bör användas i större omfattning än i dag. Det är en selektiv metod som är tillförlitlig men samtidigt passande och skonsam.</w:t>
      </w:r>
      <w:r w:rsidR="00BF5B3A">
        <w:t xml:space="preserve"> Under 2023 kom rapporter om att antalet skarvar </w:t>
      </w:r>
      <w:r w:rsidR="0012093F">
        <w:t>i Roxen tydligt har minskat</w:t>
      </w:r>
      <w:r w:rsidR="00C242FD">
        <w:t xml:space="preserve"> på senare år</w:t>
      </w:r>
      <w:r w:rsidR="0012093F">
        <w:t xml:space="preserve"> till följd av åtgärder </w:t>
      </w:r>
      <w:r w:rsidR="0062548C">
        <w:t>likt skydds</w:t>
      </w:r>
      <w:r w:rsidR="00DB3E9A">
        <w:softHyphen/>
      </w:r>
      <w:r w:rsidR="0062548C">
        <w:t>jakt</w:t>
      </w:r>
      <w:r w:rsidR="0012093F">
        <w:t>, även om antalet i Östergötland som helhet har ökat. Problemet med en o</w:t>
      </w:r>
      <w:r w:rsidR="0002077A">
        <w:t>rimlig</w:t>
      </w:r>
      <w:r w:rsidR="0012093F">
        <w:t xml:space="preserve">t stor skarvpopulation i Roxen kvarstår, även om läget har förbättrats. </w:t>
      </w:r>
    </w:p>
    <w:p w:rsidR="00BB6339" w:rsidP="00A867C5" w:rsidRDefault="00AC58C9" w14:paraId="10492F47" w14:textId="07122A6B">
      <w:r>
        <w:t>Utöver</w:t>
      </w:r>
      <w:r w:rsidR="003D1CA1">
        <w:t xml:space="preserve"> åtgärder som</w:t>
      </w:r>
      <w:r w:rsidR="00477752">
        <w:t xml:space="preserve"> utökad skyddsjakt på skarv</w:t>
      </w:r>
      <w:r w:rsidR="00DD0EC8">
        <w:t>, så bör även allmän</w:t>
      </w:r>
      <w:r>
        <w:t xml:space="preserve"> </w:t>
      </w:r>
      <w:r w:rsidR="00DD0EC8">
        <w:t>jakt</w:t>
      </w:r>
      <w:r w:rsidR="007E143A">
        <w:t>tid</w:t>
      </w:r>
      <w:r w:rsidR="00DD0EC8">
        <w:t xml:space="preserve"> införas </w:t>
      </w:r>
      <w:r w:rsidR="006321D3">
        <w:t>för</w:t>
      </w:r>
      <w:r w:rsidR="00DD0EC8">
        <w:t xml:space="preserve"> </w:t>
      </w:r>
      <w:r>
        <w:t>fågeln</w:t>
      </w:r>
      <w:r w:rsidR="00DD0EC8">
        <w:t>. Dessvärre gör EU:s fågeldirektiv att allmän jakt</w:t>
      </w:r>
      <w:r w:rsidR="007E143A">
        <w:t>tid</w:t>
      </w:r>
      <w:r w:rsidR="00DD0EC8">
        <w:t xml:space="preserve"> inte är möjlig</w:t>
      </w:r>
      <w:r w:rsidR="007E143A">
        <w:t xml:space="preserve"> att införa</w:t>
      </w:r>
      <w:r w:rsidR="00DD0EC8">
        <w:t xml:space="preserve"> </w:t>
      </w:r>
      <w:r w:rsidR="007E143A">
        <w:t xml:space="preserve">gällande </w:t>
      </w:r>
      <w:r w:rsidR="00DD0EC8">
        <w:t>skarv, men Sverige bör agera för att ges undantag från direktivet med tanke på de problem som finns koppla</w:t>
      </w:r>
      <w:r w:rsidR="006321D3">
        <w:t>de</w:t>
      </w:r>
      <w:r w:rsidR="00DD0EC8">
        <w:t xml:space="preserve"> till de orimligt stora populationer </w:t>
      </w:r>
      <w:r>
        <w:t xml:space="preserve">av fågeln som </w:t>
      </w:r>
      <w:r w:rsidR="00903511">
        <w:t xml:space="preserve">finns </w:t>
      </w:r>
      <w:r w:rsidR="00DD0EC8">
        <w:t>i Roxen och på andra platser i Sverige.</w:t>
      </w:r>
    </w:p>
    <w:sdt>
      <w:sdtPr>
        <w:alias w:val="CC_Underskrifter"/>
        <w:tag w:val="CC_Underskrifter"/>
        <w:id w:val="583496634"/>
        <w:lock w:val="sdtContentLocked"/>
        <w:placeholder>
          <w:docPart w:val="E6BE6F8CF2854A5B9C792A78F7FA21D2"/>
        </w:placeholder>
      </w:sdtPr>
      <w:sdtEndPr/>
      <w:sdtContent>
        <w:p w:rsidR="00AD4F08" w:rsidP="00AD4F08" w:rsidRDefault="00AD4F08" w14:paraId="092C2D88" w14:textId="77777777"/>
        <w:p w:rsidRPr="008E0FE2" w:rsidR="004801AC" w:rsidP="00AD4F08" w:rsidRDefault="00DB3E9A" w14:paraId="6AC56AD5" w14:textId="452E268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62287" w14:paraId="5D4BB479" w14:textId="77777777">
        <w:trPr>
          <w:cantSplit/>
        </w:trPr>
        <w:tc>
          <w:tcPr>
            <w:tcW w:w="50" w:type="pct"/>
            <w:vAlign w:val="bottom"/>
          </w:tcPr>
          <w:p w:rsidR="00F62287" w:rsidRDefault="006321D3" w14:paraId="3A3EAF57" w14:textId="77777777">
            <w:pPr>
              <w:pStyle w:val="Underskrifter"/>
              <w:spacing w:after="0"/>
            </w:pPr>
            <w:r>
              <w:t>Jonas Andersson (SD)</w:t>
            </w:r>
          </w:p>
        </w:tc>
        <w:tc>
          <w:tcPr>
            <w:tcW w:w="50" w:type="pct"/>
            <w:vAlign w:val="bottom"/>
          </w:tcPr>
          <w:p w:rsidR="00F62287" w:rsidRDefault="00F62287" w14:paraId="11D96D88" w14:textId="77777777">
            <w:pPr>
              <w:pStyle w:val="Underskrifter"/>
              <w:spacing w:after="0"/>
            </w:pPr>
          </w:p>
        </w:tc>
        <w:bookmarkEnd w:id="0"/>
      </w:tr>
    </w:tbl>
    <w:p w:rsidR="002F1708" w:rsidRDefault="002F1708" w14:paraId="68411342" w14:textId="77777777"/>
    <w:sectPr w:rsidR="002F1708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6396" w14:textId="77777777" w:rsidR="00EB2993" w:rsidRDefault="00EB2993" w:rsidP="000C1CAD">
      <w:pPr>
        <w:spacing w:line="240" w:lineRule="auto"/>
      </w:pPr>
      <w:r>
        <w:separator/>
      </w:r>
    </w:p>
  </w:endnote>
  <w:endnote w:type="continuationSeparator" w:id="0">
    <w:p w14:paraId="24B24F50" w14:textId="77777777" w:rsidR="00EB2993" w:rsidRDefault="00EB29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42C0" w14:textId="77777777" w:rsidR="00EB2993" w:rsidRDefault="00EB299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097D" w14:textId="77777777" w:rsidR="00EB2993" w:rsidRDefault="00EB299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CD1D" w14:textId="77777777" w:rsidR="00EB2993" w:rsidRPr="00AD4F08" w:rsidRDefault="00EB2993" w:rsidP="00AD4F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8B0D" w14:textId="77777777" w:rsidR="00EB2993" w:rsidRDefault="00EB2993" w:rsidP="000C1CAD">
      <w:pPr>
        <w:spacing w:line="240" w:lineRule="auto"/>
      </w:pPr>
      <w:r>
        <w:separator/>
      </w:r>
    </w:p>
  </w:footnote>
  <w:footnote w:type="continuationSeparator" w:id="0">
    <w:p w14:paraId="6EA0C625" w14:textId="77777777" w:rsidR="00EB2993" w:rsidRDefault="00EB29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8FB2" w14:textId="77777777" w:rsidR="00EB2993" w:rsidRDefault="00EB299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708379" wp14:editId="0B70850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59D45A" w14:textId="77777777" w:rsidR="00EB2993" w:rsidRDefault="00DB3E9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1D5FB834A584C63954AC37E373ACE49"/>
                              </w:placeholder>
                              <w:text/>
                            </w:sdtPr>
                            <w:sdtEndPr/>
                            <w:sdtContent>
                              <w:r w:rsidR="00EB299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F22EEB1DD9B4555867A39DD04BEBA5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EB299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70837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159D45A" w14:textId="77777777" w:rsidR="00EB2993" w:rsidRDefault="00DB3E9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1D5FB834A584C63954AC37E373ACE49"/>
                        </w:placeholder>
                        <w:text/>
                      </w:sdtPr>
                      <w:sdtEndPr/>
                      <w:sdtContent>
                        <w:r w:rsidR="00EB299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F22EEB1DD9B4555867A39DD04BEBA56"/>
                        </w:placeholder>
                        <w:showingPlcHdr/>
                        <w:text/>
                      </w:sdtPr>
                      <w:sdtEndPr/>
                      <w:sdtContent>
                        <w:r w:rsidR="00EB299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2D75637" w14:textId="77777777" w:rsidR="00EB2993" w:rsidRPr="00293C4F" w:rsidRDefault="00EB299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74A8" w14:textId="77777777" w:rsidR="00EB2993" w:rsidRDefault="00EB2993" w:rsidP="008563AC">
    <w:pPr>
      <w:jc w:val="right"/>
    </w:pPr>
  </w:p>
  <w:p w14:paraId="2EAD4BEA" w14:textId="77777777" w:rsidR="00EB2993" w:rsidRDefault="00EB299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2891904"/>
  <w:bookmarkStart w:id="3" w:name="_Hlk52891905"/>
  <w:p w14:paraId="6E2B77A2" w14:textId="77777777" w:rsidR="00EB2993" w:rsidRDefault="00DB3E9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EB2993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6AB8593" wp14:editId="2D304F2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49973F8" w14:textId="77777777" w:rsidR="00EB2993" w:rsidRDefault="00DB3E9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D4F08">
          <w:t>Enskild motion</w:t>
        </w:r>
      </w:sdtContent>
    </w:sdt>
    <w:r w:rsidR="00EB2993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B299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EB2993">
          <w:t xml:space="preserve"> </w:t>
        </w:r>
      </w:sdtContent>
    </w:sdt>
  </w:p>
  <w:p w14:paraId="5E02BD25" w14:textId="77777777" w:rsidR="00EB2993" w:rsidRPr="008227B3" w:rsidRDefault="00DB3E9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EB2993" w:rsidRPr="008227B3">
          <w:t>Motion till riksdagen </w:t>
        </w:r>
      </w:sdtContent>
    </w:sdt>
  </w:p>
  <w:p w14:paraId="2A1F1C4B" w14:textId="2B43F53B" w:rsidR="00EB2993" w:rsidRPr="008227B3" w:rsidRDefault="00DB3E9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D4F0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D4F08">
          <w:t>:2690</w:t>
        </w:r>
      </w:sdtContent>
    </w:sdt>
  </w:p>
  <w:p w14:paraId="068D39A6" w14:textId="77777777" w:rsidR="00EB2993" w:rsidRDefault="00DB3E9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D4F08">
          <w:t>av Jonas Andersson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2E944F5" w14:textId="77777777" w:rsidR="00EB2993" w:rsidRDefault="00EB2993" w:rsidP="00283E0F">
        <w:pPr>
          <w:pStyle w:val="FSHRub2"/>
        </w:pPr>
        <w:r>
          <w:t>Skarven i Roxen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A0758EC" w14:textId="77777777" w:rsidR="00EB2993" w:rsidRDefault="00EB2993" w:rsidP="00283E0F">
        <w:pPr>
          <w:pStyle w:val="FSHNormL"/>
        </w:pPr>
        <w:r>
          <w:br/>
        </w:r>
      </w:p>
    </w:sdtContent>
  </w:sdt>
  <w:bookmarkEnd w:id="3" w:displacedByCustomXml="prev"/>
  <w:bookmarkEnd w:id="2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60B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077A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47FD8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B1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93F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BF0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2E6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1FA2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71B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1708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58D"/>
    <w:rsid w:val="003A6283"/>
    <w:rsid w:val="003A63D3"/>
    <w:rsid w:val="003A69D1"/>
    <w:rsid w:val="003A6F73"/>
    <w:rsid w:val="003A70C6"/>
    <w:rsid w:val="003A7434"/>
    <w:rsid w:val="003A7C19"/>
    <w:rsid w:val="003A7EAB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CA1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501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469"/>
    <w:rsid w:val="00413DE2"/>
    <w:rsid w:val="004156F1"/>
    <w:rsid w:val="00415928"/>
    <w:rsid w:val="00415B2B"/>
    <w:rsid w:val="00416089"/>
    <w:rsid w:val="0041619C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0D2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34B"/>
    <w:rsid w:val="004745C8"/>
    <w:rsid w:val="004745FC"/>
    <w:rsid w:val="004749E0"/>
    <w:rsid w:val="0047554D"/>
    <w:rsid w:val="00476A7B"/>
    <w:rsid w:val="00476CDA"/>
    <w:rsid w:val="00477162"/>
    <w:rsid w:val="004774BF"/>
    <w:rsid w:val="00477752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184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EA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E0F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92E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48C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1D3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6A7"/>
    <w:rsid w:val="00636D43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2FA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DED"/>
    <w:rsid w:val="007E0EA6"/>
    <w:rsid w:val="007E143A"/>
    <w:rsid w:val="007E14EF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0E4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69F5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511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C0A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0BF1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6742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87CC2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37B35"/>
    <w:rsid w:val="00A406F5"/>
    <w:rsid w:val="00A40791"/>
    <w:rsid w:val="00A40E1B"/>
    <w:rsid w:val="00A41292"/>
    <w:rsid w:val="00A41714"/>
    <w:rsid w:val="00A41800"/>
    <w:rsid w:val="00A42228"/>
    <w:rsid w:val="00A4247A"/>
    <w:rsid w:val="00A42680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7C5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382F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8C9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4F08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17CB6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B5B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4C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5B3A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2FD"/>
    <w:rsid w:val="00C24844"/>
    <w:rsid w:val="00C24F36"/>
    <w:rsid w:val="00C2532F"/>
    <w:rsid w:val="00C25970"/>
    <w:rsid w:val="00C26E30"/>
    <w:rsid w:val="00C274CC"/>
    <w:rsid w:val="00C27611"/>
    <w:rsid w:val="00C3039D"/>
    <w:rsid w:val="00C305F0"/>
    <w:rsid w:val="00C30D70"/>
    <w:rsid w:val="00C316AE"/>
    <w:rsid w:val="00C32392"/>
    <w:rsid w:val="00C32664"/>
    <w:rsid w:val="00C3271D"/>
    <w:rsid w:val="00C330B7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6E70"/>
    <w:rsid w:val="00C57621"/>
    <w:rsid w:val="00C5786A"/>
    <w:rsid w:val="00C57A48"/>
    <w:rsid w:val="00C57C2E"/>
    <w:rsid w:val="00C60742"/>
    <w:rsid w:val="00C60B0D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519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23B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092D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15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2F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75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484"/>
    <w:rsid w:val="00DA67A1"/>
    <w:rsid w:val="00DA6F12"/>
    <w:rsid w:val="00DA7F72"/>
    <w:rsid w:val="00DB01C7"/>
    <w:rsid w:val="00DB0673"/>
    <w:rsid w:val="00DB10F6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3E9A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0EC8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3BD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2D6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5242"/>
    <w:rsid w:val="00E16014"/>
    <w:rsid w:val="00E16580"/>
    <w:rsid w:val="00E16EEB"/>
    <w:rsid w:val="00E176EB"/>
    <w:rsid w:val="00E17A9D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2BD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05B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2993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312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287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3F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D5B9A9"/>
  <w15:chartTrackingRefBased/>
  <w15:docId w15:val="{9EE22493-D1B7-43F9-A851-C78D71C2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83E7AB68234DC3B6A4D762591446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A541A-ACEE-455C-8D85-975D830A4740}"/>
      </w:docPartPr>
      <w:docPartBody>
        <w:p w:rsidR="00BE35F3" w:rsidRDefault="00BE35F3">
          <w:pPr>
            <w:pStyle w:val="5C83E7AB68234DC3B6A4D7625914468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4B0EA08E89F440D85DB45AB943C6D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712431-852C-412F-B850-AE4D717C925F}"/>
      </w:docPartPr>
      <w:docPartBody>
        <w:p w:rsidR="00BE35F3" w:rsidRDefault="00BE35F3">
          <w:pPr>
            <w:pStyle w:val="A4B0EA08E89F440D85DB45AB943C6DB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1D5FB834A584C63954AC37E373ACE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233B1-2FDF-4F63-A2B1-089B0F851B91}"/>
      </w:docPartPr>
      <w:docPartBody>
        <w:p w:rsidR="00BE35F3" w:rsidRDefault="00BE35F3">
          <w:pPr>
            <w:pStyle w:val="31D5FB834A584C63954AC37E373ACE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22EEB1DD9B4555867A39DD04BEBA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3C128-0633-4FAD-8E30-239BDE03ACC0}"/>
      </w:docPartPr>
      <w:docPartBody>
        <w:p w:rsidR="00BE35F3" w:rsidRDefault="00BE35F3">
          <w:pPr>
            <w:pStyle w:val="EF22EEB1DD9B4555867A39DD04BEBA56"/>
          </w:pPr>
          <w:r>
            <w:t xml:space="preserve"> </w:t>
          </w:r>
        </w:p>
      </w:docPartBody>
    </w:docPart>
    <w:docPart>
      <w:docPartPr>
        <w:name w:val="E6BE6F8CF2854A5B9C792A78F7FA2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580F6-89BF-4FEA-BE9B-7E161D7981A8}"/>
      </w:docPartPr>
      <w:docPartBody>
        <w:p w:rsidR="00A3085F" w:rsidRDefault="00A308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F3"/>
    <w:rsid w:val="009D7584"/>
    <w:rsid w:val="00A3085F"/>
    <w:rsid w:val="00BE35F3"/>
    <w:rsid w:val="00F0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C83E7AB68234DC3B6A4D76259144683">
    <w:name w:val="5C83E7AB68234DC3B6A4D76259144683"/>
  </w:style>
  <w:style w:type="paragraph" w:customStyle="1" w:styleId="A4B0EA08E89F440D85DB45AB943C6DB9">
    <w:name w:val="A4B0EA08E89F440D85DB45AB943C6DB9"/>
  </w:style>
  <w:style w:type="paragraph" w:customStyle="1" w:styleId="31D5FB834A584C63954AC37E373ACE49">
    <w:name w:val="31D5FB834A584C63954AC37E373ACE49"/>
  </w:style>
  <w:style w:type="paragraph" w:customStyle="1" w:styleId="EF22EEB1DD9B4555867A39DD04BEBA56">
    <w:name w:val="EF22EEB1DD9B4555867A39DD04BEB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4EF3C-8C6A-4DCB-9D18-E47FF3FB15C1}"/>
</file>

<file path=customXml/itemProps2.xml><?xml version="1.0" encoding="utf-8"?>
<ds:datastoreItem xmlns:ds="http://schemas.openxmlformats.org/officeDocument/2006/customXml" ds:itemID="{B3FC24FE-D24A-4618-B6A3-E8904AC5E205}"/>
</file>

<file path=customXml/itemProps3.xml><?xml version="1.0" encoding="utf-8"?>
<ds:datastoreItem xmlns:ds="http://schemas.openxmlformats.org/officeDocument/2006/customXml" ds:itemID="{820A3585-2AAC-4968-AF1F-CC9486751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438</Words>
  <Characters>2377</Characters>
  <Application>Microsoft Office Word</Application>
  <DocSecurity>0</DocSecurity>
  <Lines>42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Skarven i Roxen</vt:lpstr>
      <vt:lpstr>
      </vt:lpstr>
    </vt:vector>
  </TitlesOfParts>
  <Company>Sveriges riksdag</Company>
  <LinksUpToDate>false</LinksUpToDate>
  <CharactersWithSpaces>2805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