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A292A" w:rsidR="00C57C2E" w:rsidP="00C57C2E" w:rsidRDefault="001F4293" w14:paraId="78F3B75D" w14:textId="77777777">
      <w:pPr>
        <w:pStyle w:val="Normalutanindragellerluft"/>
      </w:pPr>
      <w:r w:rsidRPr="00CA292A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6F7A72E290443E68E5A8D8F34CA4476"/>
        </w:placeholder>
        <w15:appearance w15:val="hidden"/>
        <w:text/>
      </w:sdtPr>
      <w:sdtEndPr/>
      <w:sdtContent>
        <w:p w:rsidRPr="00CA292A" w:rsidR="00AF30DD" w:rsidP="00CC4C93" w:rsidRDefault="00AF30DD" w14:paraId="78F3B75E" w14:textId="77777777">
          <w:pPr>
            <w:pStyle w:val="Rubrik1"/>
          </w:pPr>
          <w:r w:rsidRPr="00CA292A">
            <w:t>Förslag till riksdagsbeslut</w:t>
          </w:r>
        </w:p>
      </w:sdtContent>
    </w:sdt>
    <w:sdt>
      <w:sdtPr>
        <w:alias w:val="Yrkande 1"/>
        <w:tag w:val="cc318496-6dde-47de-b5e1-a04e5e16d64e"/>
        <w:id w:val="383220169"/>
        <w:lock w:val="sdtLocked"/>
      </w:sdtPr>
      <w:sdtEndPr/>
      <w:sdtContent>
        <w:p w:rsidR="004B3BC1" w:rsidRDefault="006B49CB" w14:paraId="78F3B75F" w14:textId="70BBD41B">
          <w:pPr>
            <w:pStyle w:val="Frslagstext"/>
          </w:pPr>
          <w:r>
            <w:t>Riksdagen ställer sig bakom det som anförs i motionen om att se över möjligheterna att i samverkan med SKL ta fram nationella riktlinjer för införandet av idrottsbibliotek i landets samtliga kommuner och tillkännager detta för regeringen.</w:t>
          </w:r>
        </w:p>
      </w:sdtContent>
    </w:sdt>
    <w:p w:rsidRPr="00CA292A" w:rsidR="00AF30DD" w:rsidP="00AF30DD" w:rsidRDefault="000156D9" w14:paraId="78F3B760" w14:textId="77777777">
      <w:pPr>
        <w:pStyle w:val="Rubrik1"/>
      </w:pPr>
      <w:bookmarkStart w:name="MotionsStart" w:id="0"/>
      <w:bookmarkEnd w:id="0"/>
      <w:r w:rsidRPr="00CA292A">
        <w:t>Motivering</w:t>
      </w:r>
    </w:p>
    <w:p w:rsidRPr="00CA292A" w:rsidR="00CA292A" w:rsidP="00CA292A" w:rsidRDefault="00CA292A" w14:paraId="78F3B761" w14:textId="068D5539">
      <w:pPr>
        <w:pStyle w:val="Normalutanindragellerluft"/>
      </w:pPr>
      <w:r w:rsidRPr="00CA292A">
        <w:t>Idrottsutövande i allmänhet har varit ett fundament för stärkt folkhälsa, social fostran och gemenskap och välbefinnande i det svenska välfärdssamhället. Förmånen att träna på allmänna ytor i kombination med ett stark</w:t>
      </w:r>
      <w:r w:rsidR="00716725">
        <w:t>t</w:t>
      </w:r>
      <w:r w:rsidRPr="00CA292A">
        <w:t xml:space="preserve"> ideellt ledarskap har gett Sverige unika förutsättningar att såväl </w:t>
      </w:r>
      <w:r w:rsidRPr="00CA292A" w:rsidR="00716725">
        <w:t>fostra</w:t>
      </w:r>
      <w:r w:rsidRPr="00CA292A" w:rsidR="00716725">
        <w:t xml:space="preserve"> </w:t>
      </w:r>
      <w:r w:rsidR="00716725">
        <w:t>unika talanger som</w:t>
      </w:r>
      <w:r w:rsidRPr="00CA292A">
        <w:t xml:space="preserve"> ge ett stort utrymme för breddidrott. Idrottsrörelsen har alltid varit i samklang med samhällsutvecklingen, många gånger även varit i framkant av densamma. </w:t>
      </w:r>
    </w:p>
    <w:p w:rsidRPr="00CA292A" w:rsidR="00CA292A" w:rsidP="00CA292A" w:rsidRDefault="00CA292A" w14:paraId="78F3B762" w14:textId="0418BC2E">
      <w:pPr>
        <w:pStyle w:val="Normalutanindragellerluft"/>
      </w:pPr>
      <w:r w:rsidRPr="00CA292A">
        <w:t>Under de senaste decennierna har idrotten dock blivit alltmer kommersiell. Det finns ett stort utbud av privata aktörer som söke</w:t>
      </w:r>
      <w:r w:rsidR="00716725">
        <w:t>r kommersiella framgångar inom –</w:t>
      </w:r>
      <w:r w:rsidRPr="00CA292A">
        <w:t xml:space="preserve"> och runt idrottsrörelsen. Det har inneburit att idrottsutövandet också numera blivit en klassfråga. Tidigare skämtades det om att golf </w:t>
      </w:r>
      <w:r w:rsidRPr="00CA292A">
        <w:lastRenderedPageBreak/>
        <w:t>och ridsport var idrotter för de som har råd, i dag är det lika kostsamt, om inte dy</w:t>
      </w:r>
      <w:r w:rsidR="00716725">
        <w:t>rare att utöva ishockey, alpin</w:t>
      </w:r>
      <w:r w:rsidRPr="00CA292A">
        <w:t xml:space="preserve"> och traditionell skidåkning med mera. Många barn och ungdomar exkluderas därmed från möjligheterna att ens prova på dessa idrotter, då utrustningen och kostnaderna för att vara med i föreningar kan vara väldigt kostsamma. </w:t>
      </w:r>
    </w:p>
    <w:p w:rsidRPr="00CA292A" w:rsidR="00CA292A" w:rsidP="00CA292A" w:rsidRDefault="00CA292A" w14:paraId="78F3B763" w14:textId="4CCD6EA9">
      <w:pPr>
        <w:pStyle w:val="Normalutanindragellerluft"/>
      </w:pPr>
      <w:r w:rsidRPr="00CA292A">
        <w:t>Ett antal av landets kommuner har infört idrottsbibliotek. Det är bibliotek där man främst som barn-</w:t>
      </w:r>
      <w:r w:rsidR="00716725">
        <w:t xml:space="preserve"> och </w:t>
      </w:r>
      <w:bookmarkStart w:name="_GoBack" w:id="1"/>
      <w:bookmarkEnd w:id="1"/>
      <w:r w:rsidRPr="00CA292A">
        <w:t xml:space="preserve">ungdom kan låna olika sorters utrustning för idrottsutövande. Skridskor, skidor, ishockeyutrustning med mera. Det ger många fler möjligheter att i yngre år ändå få prova på olika idrotter, utan att ta på sig alltför stora utrustningskostnader. På det viset breddar de möjligheterna att minska snedrekryteringen till olika idrotter i kombination med att utöka mångfalden bland idrottsutövarna även i grenar som nya svenskar sällan eller aldrig medverkar i. </w:t>
      </w:r>
    </w:p>
    <w:p w:rsidRPr="00CA292A" w:rsidR="00AF30DD" w:rsidP="00CA292A" w:rsidRDefault="00CA292A" w14:paraId="78F3B764" w14:textId="77777777">
      <w:pPr>
        <w:pStyle w:val="Normalutanindragellerluft"/>
      </w:pPr>
      <w:r w:rsidRPr="00CA292A">
        <w:t xml:space="preserve">Det är därför angeläget att regeringen ser över möjligheterna att arbeta fram nationella riktlinjer för införandet av idrottsbibliotek i landets samtliga kommuner.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DD1952AA0124DEE928B85994CEE96EB"/>
        </w:placeholder>
        <w15:appearance w15:val="hidden"/>
      </w:sdtPr>
      <w:sdtEndPr>
        <w:rPr>
          <w:noProof w:val="0"/>
        </w:rPr>
      </w:sdtEndPr>
      <w:sdtContent>
        <w:p w:rsidRPr="00CA292A" w:rsidR="00865E70" w:rsidP="006A36C2" w:rsidRDefault="00716725" w14:paraId="78F3B76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Pyry Niemi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Sanne Eriksson (S)</w:t>
            </w:r>
          </w:p>
        </w:tc>
      </w:tr>
    </w:tbl>
    <w:p w:rsidR="00772F6D" w:rsidRDefault="00772F6D" w14:paraId="78F3B769" w14:textId="77777777"/>
    <w:sectPr w:rsidR="00772F6D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3B76B" w14:textId="77777777" w:rsidR="00CC109E" w:rsidRDefault="00CC109E" w:rsidP="000C1CAD">
      <w:pPr>
        <w:spacing w:line="240" w:lineRule="auto"/>
      </w:pPr>
      <w:r>
        <w:separator/>
      </w:r>
    </w:p>
  </w:endnote>
  <w:endnote w:type="continuationSeparator" w:id="0">
    <w:p w14:paraId="78F3B76C" w14:textId="77777777" w:rsidR="00CC109E" w:rsidRDefault="00CC109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B77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1672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B777" w14:textId="77777777" w:rsidR="00F22CCB" w:rsidRDefault="00F22CCB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201509300916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201510050953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09:53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09:53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3B769" w14:textId="77777777" w:rsidR="00CC109E" w:rsidRDefault="00CC109E" w:rsidP="000C1CAD">
      <w:pPr>
        <w:spacing w:line="240" w:lineRule="auto"/>
      </w:pPr>
      <w:r>
        <w:separator/>
      </w:r>
    </w:p>
  </w:footnote>
  <w:footnote w:type="continuationSeparator" w:id="0">
    <w:p w14:paraId="78F3B76A" w14:textId="77777777" w:rsidR="00CC109E" w:rsidRDefault="00CC109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8F3B77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16725" w14:paraId="78F3B77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:2428</w:t>
        </w:r>
      </w:sdtContent>
    </w:sdt>
  </w:p>
  <w:p w:rsidR="00A42228" w:rsidP="00283E0F" w:rsidRDefault="00716725" w14:paraId="78F3B77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Pyry Niemi och Sanne Eriksson (båda 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A292A" w14:paraId="78F3B775" w14:textId="77777777">
        <w:pPr>
          <w:pStyle w:val="FSHRub2"/>
        </w:pPr>
        <w:r>
          <w:t>Idrottsbibliotek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8F3B77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A292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64E53"/>
    <w:rsid w:val="00270A2E"/>
    <w:rsid w:val="00271C85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3BC1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36C2"/>
    <w:rsid w:val="006A5CAE"/>
    <w:rsid w:val="006A64C1"/>
    <w:rsid w:val="006B2851"/>
    <w:rsid w:val="006B3D40"/>
    <w:rsid w:val="006B49CB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6725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2F6D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D613D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661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5762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2A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09E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C7ED8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2CCB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F3B75D"/>
  <w15:chartTrackingRefBased/>
  <w15:docId w15:val="{60669F3C-29C0-4632-B669-062DC14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F7A72E290443E68E5A8D8F34CA44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5928F-AEF6-47C9-A089-0518BBF3B4D8}"/>
      </w:docPartPr>
      <w:docPartBody>
        <w:p w:rsidR="00896E93" w:rsidRDefault="005B66D5">
          <w:pPr>
            <w:pStyle w:val="06F7A72E290443E68E5A8D8F34CA447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952AA0124DEE928B85994CEE96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1B635-6547-4761-A0B4-80371D42392F}"/>
      </w:docPartPr>
      <w:docPartBody>
        <w:p w:rsidR="00896E93" w:rsidRDefault="005B66D5">
          <w:pPr>
            <w:pStyle w:val="1DD1952AA0124DEE928B85994CEE96E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D5"/>
    <w:rsid w:val="001E333A"/>
    <w:rsid w:val="005B66D5"/>
    <w:rsid w:val="008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F7A72E290443E68E5A8D8F34CA4476">
    <w:name w:val="06F7A72E290443E68E5A8D8F34CA4476"/>
  </w:style>
  <w:style w:type="paragraph" w:customStyle="1" w:styleId="76629B3AB5AB4AB0A7F2FF93D50F69D0">
    <w:name w:val="76629B3AB5AB4AB0A7F2FF93D50F69D0"/>
  </w:style>
  <w:style w:type="paragraph" w:customStyle="1" w:styleId="1DD1952AA0124DEE928B85994CEE96EB">
    <w:name w:val="1DD1952AA0124DEE928B85994CEE9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5541</RubrikLookup>
    <MotionGuid xmlns="00d11361-0b92-4bae-a181-288d6a55b763">a32ae877-3fe8-4e39-91db-16c150c0e42b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B22F-AE1F-4FE7-A807-C50E30E7AD41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07B681D1-950C-45C0-ADF8-3F0BD2C8D8B5}"/>
</file>

<file path=customXml/itemProps4.xml><?xml version="1.0" encoding="utf-8"?>
<ds:datastoreItem xmlns:ds="http://schemas.openxmlformats.org/officeDocument/2006/customXml" ds:itemID="{BD5F1C2E-9B2C-4EC9-8B7B-73505E0491D9}"/>
</file>

<file path=customXml/itemProps5.xml><?xml version="1.0" encoding="utf-8"?>
<ds:datastoreItem xmlns:ds="http://schemas.openxmlformats.org/officeDocument/2006/customXml" ds:itemID="{38CEA983-01F6-4BE4-99AC-426EF3A63B9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317</Words>
  <Characters>1836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201516S3101 Idrottsbibliotek</dc:title>
  <dc:subject/>
  <dc:creator>Camilla Frick</dc:creator>
  <cp:keywords/>
  <dc:description/>
  <cp:lastModifiedBy>Kerstin Carlqvist</cp:lastModifiedBy>
  <cp:revision>9</cp:revision>
  <cp:lastPrinted>2015-10-05T07:53:00Z</cp:lastPrinted>
  <dcterms:created xsi:type="dcterms:W3CDTF">2015-09-30T07:16:00Z</dcterms:created>
  <dcterms:modified xsi:type="dcterms:W3CDTF">2016-06-01T12:29:00Z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*T3691652946F3*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https://filur.riksdagen.se/drop/DropOffLibrary/T3691652946F3.docx</vt:lpwstr>
  </property>
  <property fmtid="{D5CDD505-2E9C-101B-9397-08002B2CF9AE}" pid="11" name="RevisionsOn">
    <vt:lpwstr>1</vt:lpwstr>
  </property>
</Properties>
</file>