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88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18 mars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Emilia Töyrä (S) som suppleant i socialförsäkringsutskottet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Staffan Eklöf (SD) som suppleant i Nordiska 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Andreas Carlson (KD) som ledamot i justitieutskottet och suppleant i skatteutskottet, utrikesutskottet, socialförsäkringsutskottet, kulturutskottet, utbildningsutskottet och näringsutskottet fr.o.m. den 19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Emilia Töyrä (S) som ledamot i socialförsäkringsutskottet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Nooshi Dadgostar (V) om suppleant i finansutskottet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Ulla Andersson (V) som suppleant i skatteutskottet och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Adnan Dibrani (S) som suppleant i justitieutskottet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Alireza Akhondi (C) som suppleant i justitieutskottet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Amir Adan (M) som suppleant i civilutskottet, näringsutskottet och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Mattias Vepsä (S) som suppleant i socialförsäkringsutskottet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Jasenko Omanovic (S) som suppleant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Björn Petersson (S) 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Staffan Eklöf (SD) som ledamot i Nordiska 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Ann-Christine From Utterstedt (SD) som suppleant i Nordiska 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Utökning av antalet suppleanter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 29 till 321 i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29 till 266 i finansutskottet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28 till 321 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29 till 321 i justitieutskottet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27 till 269 i civilutskottet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31 till 321 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29 till 267 i försvarsutskottet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31 till 320 i socialförsäkringsutskottet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29 till 321 i socialutskottet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29 till 323 i kulturutskottet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 30 till 321 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28 till 320 i trafikutskottet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29 till 322 i miljö- och jordbruksutskottet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 30 till 321 i näringsutskottet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27 till 267 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95 till 324 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 av extra suppleanter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 292 suppleanter i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237 suppleanter i finansutskottet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293 suppleanter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292 suppleanter i justitieutskottet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242 suppleanter i civilutskottet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290 suppleanter 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238 suppleanter i försvarsutskottet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289 suppleanter i socialförsäkringsutskottet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292 suppleanter i socialutskottet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294 suppleanter i kulturutskottet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291 suppleanter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292 suppleanter i trafikutskottet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293 suppleanter i miljö- och jordbruksutskottet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291 suppleanter i näringsutskottet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240 suppleanter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229 suppleanter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2019/20:363 av Jan Ericson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Konsumentverkets agerande gällande regler vid tobaksförsäljning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2020:6 Innovation genom samverkan – statens satsningar på strategiska samverkans- och innovationsprogram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2019/20:86 Svenskt deltagande i militär insats för stärkt säkerhet i Mali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2019/20:89 En effektivare hantering av ärenden om överförande av straffverkställighet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2019/20:94 Höjt tak för uppskov med kapitalvinst vid avyttring av privatbostad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2019/20:96 Ändring i skatteavtalet mellan Sverige och Schweiz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2019/20:97 Ny associationsrätt för medlemsbanker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2019/20:102 Sekretess till skydd för enskilda som lämnat stödförklaringar enligt EU:s nya förordning om det europeiska medborgarinitiativet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2019/20:105 Komvux för stärkt kompetensförsörjning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2019/20:107 Förbättrade möjligheter till bilstöd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2019/20:111 Bilateralt avtal mellan Europeiska unionen och Amerikas förenta stater om tillsynsregler för försäkring och återförsäkring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2019/20:113 En mer ändamålsenlig dataskyddsreglering för studiestödsverksamheten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2019/20:116 Kompletteringar till nya EU-regler om aktieägares rättigheter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2019/20:117 Förutsättningar för etableringsjobb och vissa frågor om kontroll inom den arbetsmarknadspolitiska verksamheten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2019/20:118 Ungdomsövervakning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2019/20:119 Internationellt samarbete om verkställighet av straff anpassas till nya regler i brottsbalken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2019/20:136 Extra ändringsbudget för 2020 – Kreditgarantier till flygföretag med anledning av coronaviruset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förkortad motionstid för denna proposition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18 mars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2019/20:NR1 Nordiska rådets svenska delegations berättelse om verksamheten under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2019/20:UU5 Kommissionens arbetsprogram 2020 och kommissionens meddelande om konferensen om Europas framtid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(V,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2019/20:UbU11 Grundläggande frågor om utbildning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15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2019/20:UbU15 Högskolan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21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2019/20:MJU11 Fiskeripolitik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17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2019/20:FiU22 Finansiell stabilitet och finansmarknadsfrågor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2019/20:CU14 Konsumenträtt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SD, C,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2019/20:CU15 Hushållningen med mark- och vattenområden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(C,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2019/20:FöU9 Militära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(M, SD, C,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2019/20:TU7 Infrastrukturfrågor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42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2019/20:MJU9 Djurskydd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SD, C,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2019/20:MJU10 Vattenvård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17 res. (M, SD, C, V, KD, L)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18 mars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2020-03-18</SAFIR_Sammantradesdatum_Doc>
    <SAFIR_SammantradeID xmlns="C07A1A6C-0B19-41D9-BDF8-F523BA3921EB">6a84cf3d-2752-4673-9a85-106ea748babd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2EB0E9-5DA4-4EF8-ACC7-9C5E0E10F468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18 mars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