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281E4AE4B949599DBAE02BFF10AED7"/>
        </w:placeholder>
        <w:text/>
      </w:sdtPr>
      <w:sdtEndPr/>
      <w:sdtContent>
        <w:p w:rsidRPr="009B062B" w:rsidR="00AF30DD" w:rsidP="00DA28CE" w:rsidRDefault="00AF30DD" w14:paraId="63231FDE" w14:textId="77777777">
          <w:pPr>
            <w:pStyle w:val="Rubrik1"/>
            <w:spacing w:after="300"/>
          </w:pPr>
          <w:r w:rsidRPr="009B062B">
            <w:t>Förslag till riksdagsbeslut</w:t>
          </w:r>
        </w:p>
      </w:sdtContent>
    </w:sdt>
    <w:bookmarkStart w:name="_Hlk21022578" w:displacedByCustomXml="next" w:id="0"/>
    <w:sdt>
      <w:sdtPr>
        <w:alias w:val="Yrkande 1"/>
        <w:tag w:val="d91ffc90-40e9-4185-9295-f92f14684198"/>
        <w:id w:val="802348420"/>
        <w:lock w:val="sdtLocked"/>
      </w:sdtPr>
      <w:sdtEndPr/>
      <w:sdtContent>
        <w:p w:rsidR="004E4350" w:rsidRDefault="008D2073" w14:paraId="63231FDF" w14:textId="77777777">
          <w:pPr>
            <w:pStyle w:val="Frslagstext"/>
          </w:pPr>
          <w:r>
            <w:t>Riksdagen ställer sig bakom det som anförs i motionen om att införa en nationell djurskyddspolis och tillkännager detta för regeringen.</w:t>
          </w:r>
        </w:p>
      </w:sdtContent>
    </w:sdt>
    <w:bookmarkEnd w:displacedByCustomXml="next" w:id="0"/>
    <w:bookmarkStart w:name="_Hlk21022579" w:displacedByCustomXml="next" w:id="1"/>
    <w:sdt>
      <w:sdtPr>
        <w:alias w:val="Yrkande 2"/>
        <w:tag w:val="3c348b02-ced2-4bdb-9737-c291d54cce36"/>
        <w:id w:val="2131507759"/>
        <w:lock w:val="sdtLocked"/>
      </w:sdtPr>
      <w:sdtEndPr/>
      <w:sdtContent>
        <w:p w:rsidR="004E4350" w:rsidRDefault="008D2073" w14:paraId="63231FE0" w14:textId="561AFE5A">
          <w:pPr>
            <w:pStyle w:val="Frslagstext"/>
          </w:pPr>
          <w:r>
            <w:t>Riksdagen ställer sig bakom det som anförs i motionen om att djurskyddspolisen bör samordnas centralt för att effektivisera arbetet och bör ansvara för vidareutbildning inom djurskyddsområdet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1BBC6A309F241BB8205E79B3D1A4285"/>
        </w:placeholder>
        <w:text/>
      </w:sdtPr>
      <w:sdtEndPr/>
      <w:sdtContent>
        <w:p w:rsidRPr="002D62C0" w:rsidR="006D79C9" w:rsidP="002D62C0" w:rsidRDefault="002D62C0" w14:paraId="63231FE1" w14:textId="24E6E997">
          <w:pPr>
            <w:pStyle w:val="Rubrik1"/>
          </w:pPr>
          <w:r w:rsidRPr="002D62C0">
            <w:t>Nationell djurskyddspolis</w:t>
          </w:r>
        </w:p>
      </w:sdtContent>
    </w:sdt>
    <w:p w:rsidR="00F854C3" w:rsidP="00F854C3" w:rsidRDefault="00F854C3" w14:paraId="63231FE3" w14:textId="0EFFE968">
      <w:pPr>
        <w:pStyle w:val="Normalutanindragellerluft"/>
      </w:pPr>
      <w:r>
        <w:t>En särskild djurskyddspolis finns redan i Stockholms läns polisdistrikt, men genom att införa en särskild nationell djurskyddspolis kan respekten för djurens rättigheter bli allt bättre, och det blir dessutom enklare att upprätthålla våra djurskyddslagar. Djur</w:t>
      </w:r>
      <w:r w:rsidR="002D62C0">
        <w:softHyphen/>
      </w:r>
      <w:r>
        <w:t>skyddspolisen i Stockholm arbetar för närvarande mot djurplågeri och djurskyddsbrott med målet att utveckla det förebyggande arbetet, öka lagföringen och skapa en mer rättssäker hantering av brott mot djur. Denna satsning har visat sig kraftigt öka antalet utredda anmälningar, vilket borde vara en tydlig signal att införa en nationell djurskyddspolis.</w:t>
      </w:r>
    </w:p>
    <w:p w:rsidRPr="002D62C0" w:rsidR="00F854C3" w:rsidP="002D62C0" w:rsidRDefault="00F854C3" w14:paraId="63231FE5" w14:textId="77777777">
      <w:pPr>
        <w:pStyle w:val="Rubrik2"/>
      </w:pPr>
      <w:r w:rsidRPr="002D62C0">
        <w:t>Central samordning för djurskyddspolisen</w:t>
      </w:r>
    </w:p>
    <w:p w:rsidR="00BB6339" w:rsidP="008E0FE2" w:rsidRDefault="00F854C3" w14:paraId="63231FE6" w14:textId="4AC798A7">
      <w:pPr>
        <w:pStyle w:val="Normalutanindragellerluft"/>
      </w:pPr>
      <w:r>
        <w:t xml:space="preserve">Om en nationell djurskyddsgrupp får ett samordnande ansvar för denna typ av verksamhet i landet skapas en mer effektiv och rättssäker hantering även på lokal nivå. Djurskyddsgruppen ansvarar för att polisen effektivt ska driva in de höga kostnader som </w:t>
      </w:r>
      <w:r>
        <w:lastRenderedPageBreak/>
        <w:t>myndigheten har för uppstallning av omhändertagna djur. Den nationella djur</w:t>
      </w:r>
      <w:r w:rsidR="002D62C0">
        <w:softHyphen/>
      </w:r>
      <w:r>
        <w:t>skyddsgruppen ansvarar således också för metodutveckling och utbildning inom djurskyddsområdet, vilket är ett mycket viktigt komplement inom det polisiära arbetet. De lokala polisdistrikten ansvarar sedan för att utreda djurskyddsbrotten. Djurskydds</w:t>
      </w:r>
      <w:r w:rsidR="002D62C0">
        <w:softHyphen/>
      </w:r>
      <w:r>
        <w:t>polisen kan således också arbeta förebyggande genom att tillrättavisa djurägare innan det gått för långt för att förhindra att djur far illa. Förebyggande arbete kan även inkludera ökad samverkan mellan polisorganisationen och länsstyrelsen, frivillig</w:t>
      </w:r>
      <w:r w:rsidR="002D62C0">
        <w:softHyphen/>
      </w:r>
      <w:bookmarkStart w:name="_GoBack" w:id="3"/>
      <w:bookmarkEnd w:id="3"/>
      <w:r>
        <w:t>organisationer eller djursjukhus. Genom dessa samarbeten kan polisen tidigt få reda på om det finns risk för att djur far illa.</w:t>
      </w:r>
    </w:p>
    <w:sdt>
      <w:sdtPr>
        <w:rPr>
          <w:i/>
          <w:noProof/>
        </w:rPr>
        <w:alias w:val="CC_Underskrifter"/>
        <w:tag w:val="CC_Underskrifter"/>
        <w:id w:val="583496634"/>
        <w:lock w:val="sdtContentLocked"/>
        <w:placeholder>
          <w:docPart w:val="54B918F44D28480EABFBDE0581D22B2F"/>
        </w:placeholder>
      </w:sdtPr>
      <w:sdtEndPr>
        <w:rPr>
          <w:i w:val="0"/>
          <w:noProof w:val="0"/>
        </w:rPr>
      </w:sdtEndPr>
      <w:sdtContent>
        <w:p w:rsidR="00B64A06" w:rsidP="00B64A06" w:rsidRDefault="00B64A06" w14:paraId="63231FE7" w14:textId="77777777"/>
        <w:p w:rsidRPr="008E0FE2" w:rsidR="004801AC" w:rsidP="00B64A06" w:rsidRDefault="002D62C0" w14:paraId="63231F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EA3F6B" w:rsidRDefault="00EA3F6B" w14:paraId="63231FF2" w14:textId="77777777"/>
    <w:sectPr w:rsidR="00EA3F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1FF4" w14:textId="77777777" w:rsidR="000E531D" w:rsidRDefault="000E531D" w:rsidP="000C1CAD">
      <w:pPr>
        <w:spacing w:line="240" w:lineRule="auto"/>
      </w:pPr>
      <w:r>
        <w:separator/>
      </w:r>
    </w:p>
  </w:endnote>
  <w:endnote w:type="continuationSeparator" w:id="0">
    <w:p w14:paraId="63231FF5" w14:textId="77777777" w:rsidR="000E531D" w:rsidRDefault="000E53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F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F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A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BD68" w14:textId="77777777" w:rsidR="00BA1395" w:rsidRDefault="00BA13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1FF2" w14:textId="77777777" w:rsidR="000E531D" w:rsidRDefault="000E531D" w:rsidP="000C1CAD">
      <w:pPr>
        <w:spacing w:line="240" w:lineRule="auto"/>
      </w:pPr>
      <w:r>
        <w:separator/>
      </w:r>
    </w:p>
  </w:footnote>
  <w:footnote w:type="continuationSeparator" w:id="0">
    <w:p w14:paraId="63231FF3" w14:textId="77777777" w:rsidR="000E531D" w:rsidRDefault="000E53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231F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232005" wp14:anchorId="63232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2C0" w14:paraId="63232008" w14:textId="77777777">
                          <w:pPr>
                            <w:jc w:val="right"/>
                          </w:pPr>
                          <w:sdt>
                            <w:sdtPr>
                              <w:alias w:val="CC_Noformat_Partikod"/>
                              <w:tag w:val="CC_Noformat_Partikod"/>
                              <w:id w:val="-53464382"/>
                              <w:placeholder>
                                <w:docPart w:val="AB3A987CD66E480EA06A9D3A35684261"/>
                              </w:placeholder>
                              <w:text/>
                            </w:sdtPr>
                            <w:sdtEndPr/>
                            <w:sdtContent>
                              <w:r w:rsidR="00F854C3">
                                <w:t>SD</w:t>
                              </w:r>
                            </w:sdtContent>
                          </w:sdt>
                          <w:sdt>
                            <w:sdtPr>
                              <w:alias w:val="CC_Noformat_Partinummer"/>
                              <w:tag w:val="CC_Noformat_Partinummer"/>
                              <w:id w:val="-1709555926"/>
                              <w:placeholder>
                                <w:docPart w:val="A9A9DF9BCBE8492F85DB754C1225C7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2320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2C0" w14:paraId="63232008" w14:textId="77777777">
                    <w:pPr>
                      <w:jc w:val="right"/>
                    </w:pPr>
                    <w:sdt>
                      <w:sdtPr>
                        <w:alias w:val="CC_Noformat_Partikod"/>
                        <w:tag w:val="CC_Noformat_Partikod"/>
                        <w:id w:val="-53464382"/>
                        <w:placeholder>
                          <w:docPart w:val="AB3A987CD66E480EA06A9D3A35684261"/>
                        </w:placeholder>
                        <w:text/>
                      </w:sdtPr>
                      <w:sdtEndPr/>
                      <w:sdtContent>
                        <w:r w:rsidR="00F854C3">
                          <w:t>SD</w:t>
                        </w:r>
                      </w:sdtContent>
                    </w:sdt>
                    <w:sdt>
                      <w:sdtPr>
                        <w:alias w:val="CC_Noformat_Partinummer"/>
                        <w:tag w:val="CC_Noformat_Partinummer"/>
                        <w:id w:val="-1709555926"/>
                        <w:placeholder>
                          <w:docPart w:val="A9A9DF9BCBE8492F85DB754C1225C78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231F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231FF8" w14:textId="77777777">
    <w:pPr>
      <w:jc w:val="right"/>
    </w:pPr>
  </w:p>
  <w:p w:rsidR="00262EA3" w:rsidP="00776B74" w:rsidRDefault="00262EA3" w14:paraId="63231F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2C0" w14:paraId="63231F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232007" wp14:anchorId="632320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2C0" w14:paraId="63231F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54C3">
          <w:t>SD</w:t>
        </w:r>
      </w:sdtContent>
    </w:sdt>
    <w:sdt>
      <w:sdtPr>
        <w:alias w:val="CC_Noformat_Partinummer"/>
        <w:tag w:val="CC_Noformat_Partinummer"/>
        <w:id w:val="-2014525982"/>
        <w:placeholder>
          <w:docPart w:val="E14CA6CFF6C24483A4C3399A99B7EAE9"/>
        </w:placeholder>
        <w:showingPlcHdr/>
        <w:text/>
      </w:sdtPr>
      <w:sdtEndPr/>
      <w:sdtContent>
        <w:r w:rsidR="00821B36">
          <w:t xml:space="preserve"> </w:t>
        </w:r>
      </w:sdtContent>
    </w:sdt>
  </w:p>
  <w:p w:rsidRPr="008227B3" w:rsidR="00262EA3" w:rsidP="008227B3" w:rsidRDefault="002D62C0" w14:paraId="63231F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2C0" w14:paraId="63231F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3EC1F7EBD284E1BA052769FA27727BF"/>
        </w:placeholder>
        <w:showingPlcHdr/>
        <w15:appearance w15:val="hidden"/>
        <w:text/>
      </w:sdtPr>
      <w:sdtEndPr>
        <w:rPr>
          <w:rStyle w:val="Rubrik1Char"/>
          <w:rFonts w:asciiTheme="majorHAnsi" w:hAnsiTheme="majorHAnsi"/>
          <w:sz w:val="38"/>
        </w:rPr>
      </w:sdtEndPr>
      <w:sdtContent>
        <w:r>
          <w:t>:3222</w:t>
        </w:r>
      </w:sdtContent>
    </w:sdt>
  </w:p>
  <w:p w:rsidR="00262EA3" w:rsidP="00E03A3D" w:rsidRDefault="002D62C0" w14:paraId="6323200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854C3" w14:paraId="63232001" w14:textId="77777777">
        <w:pPr>
          <w:pStyle w:val="FSHRub2"/>
        </w:pPr>
        <w:r>
          <w:t>Nationell djurskyddspolis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63232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5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6C"/>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1D"/>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C0"/>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3B8"/>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35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85"/>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0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73"/>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14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D4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06"/>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9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D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3F6B"/>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99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4C3"/>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31FDD"/>
  <w15:chartTrackingRefBased/>
  <w15:docId w15:val="{EE6B7553-6D6F-4C76-9B4F-D20C8C2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75247">
      <w:bodyDiv w:val="1"/>
      <w:marLeft w:val="0"/>
      <w:marRight w:val="0"/>
      <w:marTop w:val="0"/>
      <w:marBottom w:val="0"/>
      <w:divBdr>
        <w:top w:val="none" w:sz="0" w:space="0" w:color="auto"/>
        <w:left w:val="none" w:sz="0" w:space="0" w:color="auto"/>
        <w:bottom w:val="none" w:sz="0" w:space="0" w:color="auto"/>
        <w:right w:val="none" w:sz="0" w:space="0" w:color="auto"/>
      </w:divBdr>
    </w:div>
    <w:div w:id="15899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281E4AE4B949599DBAE02BFF10AED7"/>
        <w:category>
          <w:name w:val="Allmänt"/>
          <w:gallery w:val="placeholder"/>
        </w:category>
        <w:types>
          <w:type w:val="bbPlcHdr"/>
        </w:types>
        <w:behaviors>
          <w:behavior w:val="content"/>
        </w:behaviors>
        <w:guid w:val="{0F3427A9-460A-48A0-BA67-0971B71E5569}"/>
      </w:docPartPr>
      <w:docPartBody>
        <w:p w:rsidR="00F11179" w:rsidRDefault="009D27C3">
          <w:pPr>
            <w:pStyle w:val="E6281E4AE4B949599DBAE02BFF10AED7"/>
          </w:pPr>
          <w:r w:rsidRPr="005A0A93">
            <w:rPr>
              <w:rStyle w:val="Platshllartext"/>
            </w:rPr>
            <w:t>Förslag till riksdagsbeslut</w:t>
          </w:r>
        </w:p>
      </w:docPartBody>
    </w:docPart>
    <w:docPart>
      <w:docPartPr>
        <w:name w:val="91BBC6A309F241BB8205E79B3D1A4285"/>
        <w:category>
          <w:name w:val="Allmänt"/>
          <w:gallery w:val="placeholder"/>
        </w:category>
        <w:types>
          <w:type w:val="bbPlcHdr"/>
        </w:types>
        <w:behaviors>
          <w:behavior w:val="content"/>
        </w:behaviors>
        <w:guid w:val="{307D1A18-A27A-4DDC-9E43-BC5E1470B9A3}"/>
      </w:docPartPr>
      <w:docPartBody>
        <w:p w:rsidR="00F11179" w:rsidRDefault="009D27C3">
          <w:pPr>
            <w:pStyle w:val="91BBC6A309F241BB8205E79B3D1A4285"/>
          </w:pPr>
          <w:r w:rsidRPr="005A0A93">
            <w:rPr>
              <w:rStyle w:val="Platshllartext"/>
            </w:rPr>
            <w:t>Motivering</w:t>
          </w:r>
        </w:p>
      </w:docPartBody>
    </w:docPart>
    <w:docPart>
      <w:docPartPr>
        <w:name w:val="AB3A987CD66E480EA06A9D3A35684261"/>
        <w:category>
          <w:name w:val="Allmänt"/>
          <w:gallery w:val="placeholder"/>
        </w:category>
        <w:types>
          <w:type w:val="bbPlcHdr"/>
        </w:types>
        <w:behaviors>
          <w:behavior w:val="content"/>
        </w:behaviors>
        <w:guid w:val="{9D40A8F6-25AF-4F4A-89E3-AECC06991ED9}"/>
      </w:docPartPr>
      <w:docPartBody>
        <w:p w:rsidR="00F11179" w:rsidRDefault="009D27C3">
          <w:pPr>
            <w:pStyle w:val="AB3A987CD66E480EA06A9D3A35684261"/>
          </w:pPr>
          <w:r>
            <w:rPr>
              <w:rStyle w:val="Platshllartext"/>
            </w:rPr>
            <w:t xml:space="preserve"> </w:t>
          </w:r>
        </w:p>
      </w:docPartBody>
    </w:docPart>
    <w:docPart>
      <w:docPartPr>
        <w:name w:val="A9A9DF9BCBE8492F85DB754C1225C78C"/>
        <w:category>
          <w:name w:val="Allmänt"/>
          <w:gallery w:val="placeholder"/>
        </w:category>
        <w:types>
          <w:type w:val="bbPlcHdr"/>
        </w:types>
        <w:behaviors>
          <w:behavior w:val="content"/>
        </w:behaviors>
        <w:guid w:val="{8D1DD30C-7CD7-405F-A8FF-9E2C889AD2BF}"/>
      </w:docPartPr>
      <w:docPartBody>
        <w:p w:rsidR="00F11179" w:rsidRDefault="00F14C80">
          <w:pPr>
            <w:pStyle w:val="A9A9DF9BCBE8492F85DB754C1225C78C"/>
          </w:pPr>
          <w:r>
            <w:t xml:space="preserve"> </w:t>
          </w:r>
        </w:p>
      </w:docPartBody>
    </w:docPart>
    <w:docPart>
      <w:docPartPr>
        <w:name w:val="54B918F44D28480EABFBDE0581D22B2F"/>
        <w:category>
          <w:name w:val="Allmänt"/>
          <w:gallery w:val="placeholder"/>
        </w:category>
        <w:types>
          <w:type w:val="bbPlcHdr"/>
        </w:types>
        <w:behaviors>
          <w:behavior w:val="content"/>
        </w:behaviors>
        <w:guid w:val="{08B00AB9-F40E-4C36-AA90-E1BA543A1BF1}"/>
      </w:docPartPr>
      <w:docPartBody>
        <w:p w:rsidR="00AD416A" w:rsidRDefault="00AD416A"/>
      </w:docPartBody>
    </w:docPart>
    <w:docPart>
      <w:docPartPr>
        <w:name w:val="E14CA6CFF6C24483A4C3399A99B7EAE9"/>
        <w:category>
          <w:name w:val="Allmänt"/>
          <w:gallery w:val="placeholder"/>
        </w:category>
        <w:types>
          <w:type w:val="bbPlcHdr"/>
        </w:types>
        <w:behaviors>
          <w:behavior w:val="content"/>
        </w:behaviors>
        <w:guid w:val="{405F41F3-D806-4A9B-9EE4-E0D22943975F}"/>
      </w:docPartPr>
      <w:docPartBody>
        <w:p w:rsidR="00000000" w:rsidRDefault="00F14C80">
          <w:r>
            <w:t xml:space="preserve"> </w:t>
          </w:r>
        </w:p>
      </w:docPartBody>
    </w:docPart>
    <w:docPart>
      <w:docPartPr>
        <w:name w:val="73EC1F7EBD284E1BA052769FA27727BF"/>
        <w:category>
          <w:name w:val="Allmänt"/>
          <w:gallery w:val="placeholder"/>
        </w:category>
        <w:types>
          <w:type w:val="bbPlcHdr"/>
        </w:types>
        <w:behaviors>
          <w:behavior w:val="content"/>
        </w:behaviors>
        <w:guid w:val="{39CEB85C-5F9A-456C-B583-9948BB53809A}"/>
      </w:docPartPr>
      <w:docPartBody>
        <w:p w:rsidR="00000000" w:rsidRDefault="00F14C80">
          <w:r>
            <w:t>:3222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C3"/>
    <w:rsid w:val="0043110C"/>
    <w:rsid w:val="009D27C3"/>
    <w:rsid w:val="00AD416A"/>
    <w:rsid w:val="00F11179"/>
    <w:rsid w:val="00F12E6C"/>
    <w:rsid w:val="00F14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C80"/>
    <w:rPr>
      <w:color w:val="F4B083" w:themeColor="accent2" w:themeTint="99"/>
    </w:rPr>
  </w:style>
  <w:style w:type="paragraph" w:customStyle="1" w:styleId="E6281E4AE4B949599DBAE02BFF10AED7">
    <w:name w:val="E6281E4AE4B949599DBAE02BFF10AED7"/>
  </w:style>
  <w:style w:type="paragraph" w:customStyle="1" w:styleId="E3C42667940B457F8D745C238ECDD98C">
    <w:name w:val="E3C42667940B457F8D745C238ECDD9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C65ACDFA9F4C6DAA5CAFF0AAED12A6">
    <w:name w:val="DAC65ACDFA9F4C6DAA5CAFF0AAED12A6"/>
  </w:style>
  <w:style w:type="paragraph" w:customStyle="1" w:styleId="91BBC6A309F241BB8205E79B3D1A4285">
    <w:name w:val="91BBC6A309F241BB8205E79B3D1A4285"/>
  </w:style>
  <w:style w:type="paragraph" w:customStyle="1" w:styleId="FDEF32FEF6D247C1B65BF51825D00B79">
    <w:name w:val="FDEF32FEF6D247C1B65BF51825D00B79"/>
  </w:style>
  <w:style w:type="paragraph" w:customStyle="1" w:styleId="72705412A9CB4FF59EEE1404B1AFC55A">
    <w:name w:val="72705412A9CB4FF59EEE1404B1AFC55A"/>
  </w:style>
  <w:style w:type="paragraph" w:customStyle="1" w:styleId="AB3A987CD66E480EA06A9D3A35684261">
    <w:name w:val="AB3A987CD66E480EA06A9D3A35684261"/>
  </w:style>
  <w:style w:type="paragraph" w:customStyle="1" w:styleId="A9A9DF9BCBE8492F85DB754C1225C78C">
    <w:name w:val="A9A9DF9BCBE8492F85DB754C1225C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8479D-4664-4C66-89D6-0E7B7CCA2E20}"/>
</file>

<file path=customXml/itemProps2.xml><?xml version="1.0" encoding="utf-8"?>
<ds:datastoreItem xmlns:ds="http://schemas.openxmlformats.org/officeDocument/2006/customXml" ds:itemID="{7D4E4827-A9BF-4CD1-9A6D-0C3ECC6FDADE}"/>
</file>

<file path=customXml/itemProps3.xml><?xml version="1.0" encoding="utf-8"?>
<ds:datastoreItem xmlns:ds="http://schemas.openxmlformats.org/officeDocument/2006/customXml" ds:itemID="{C590DC86-7E4B-4DD7-BFA4-8BA4CAD99D3A}"/>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1842</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