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76085B7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901B8">
              <w:rPr>
                <w:b/>
                <w:szCs w:val="24"/>
              </w:rPr>
              <w:t>4</w:t>
            </w:r>
            <w:r w:rsidR="00E82A10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C57081C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0901B8">
              <w:rPr>
                <w:szCs w:val="24"/>
              </w:rPr>
              <w:t>4</w:t>
            </w:r>
            <w:r w:rsidR="00624E6C">
              <w:rPr>
                <w:szCs w:val="24"/>
              </w:rPr>
              <w:t>-</w:t>
            </w:r>
            <w:r w:rsidR="00BC0C9B">
              <w:rPr>
                <w:szCs w:val="24"/>
              </w:rPr>
              <w:t>1</w:t>
            </w:r>
            <w:r w:rsidR="00E82A10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2F191FE" w:rsidR="00DE6E32" w:rsidRPr="00EF25A5" w:rsidRDefault="00891F8A" w:rsidP="00EE1733">
            <w:pPr>
              <w:rPr>
                <w:szCs w:val="24"/>
              </w:rPr>
            </w:pPr>
            <w:r w:rsidRPr="00F81E32">
              <w:rPr>
                <w:szCs w:val="24"/>
              </w:rPr>
              <w:t>1</w:t>
            </w:r>
            <w:r w:rsidR="00E82A10">
              <w:rPr>
                <w:szCs w:val="24"/>
              </w:rPr>
              <w:t>1</w:t>
            </w:r>
            <w:r w:rsidR="00313337" w:rsidRPr="00F81E32">
              <w:rPr>
                <w:szCs w:val="24"/>
              </w:rPr>
              <w:t>.</w:t>
            </w:r>
            <w:r w:rsidR="00A95CF1">
              <w:rPr>
                <w:szCs w:val="24"/>
              </w:rPr>
              <w:t>0</w:t>
            </w:r>
            <w:r w:rsidR="005E199B" w:rsidRPr="00F81E32">
              <w:rPr>
                <w:szCs w:val="24"/>
              </w:rPr>
              <w:t>0</w:t>
            </w:r>
            <w:r w:rsidR="00953995" w:rsidRPr="00F81E32">
              <w:rPr>
                <w:szCs w:val="24"/>
              </w:rPr>
              <w:t>–</w:t>
            </w:r>
            <w:r w:rsidR="002B7DAF" w:rsidRPr="002B7DAF">
              <w:rPr>
                <w:szCs w:val="24"/>
              </w:rPr>
              <w:t>12</w:t>
            </w:r>
            <w:r w:rsidR="000901B8" w:rsidRPr="002B7DAF">
              <w:rPr>
                <w:szCs w:val="24"/>
              </w:rPr>
              <w:t>.</w:t>
            </w:r>
            <w:r w:rsidR="002B7DAF" w:rsidRPr="002B7DAF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CF011FC" w14:textId="77777777" w:rsidR="007C6750" w:rsidRPr="007F393D" w:rsidRDefault="007C6750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7819E3" w14:paraId="6A3B2942" w14:textId="77777777" w:rsidTr="00887D33">
        <w:tc>
          <w:tcPr>
            <w:tcW w:w="567" w:type="dxa"/>
          </w:tcPr>
          <w:p w14:paraId="20AAADAC" w14:textId="41A7F44C" w:rsidR="007819E3" w:rsidRPr="00F81E32" w:rsidRDefault="007819E3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0C9B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FA767EF" w14:textId="53826FE2" w:rsidR="007819E3" w:rsidRPr="007819E3" w:rsidRDefault="007819E3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19E3">
              <w:rPr>
                <w:b/>
                <w:snapToGrid w:val="0"/>
              </w:rPr>
              <w:t>Information från</w:t>
            </w:r>
            <w:r w:rsidRPr="00360023">
              <w:rPr>
                <w:b/>
                <w:snapToGrid w:val="0"/>
              </w:rPr>
              <w:t xml:space="preserve"> </w:t>
            </w:r>
            <w:r w:rsidR="00360023" w:rsidRPr="00360023">
              <w:rPr>
                <w:b/>
                <w:snapToGrid w:val="0"/>
              </w:rPr>
              <w:t>Socialdepartementet</w:t>
            </w:r>
          </w:p>
          <w:p w14:paraId="69CE1E53" w14:textId="39A8275A" w:rsidR="00360023" w:rsidRPr="00360023" w:rsidRDefault="00360023" w:rsidP="00360023">
            <w:pPr>
              <w:rPr>
                <w:bCs/>
                <w:snapToGrid w:val="0"/>
              </w:rPr>
            </w:pPr>
          </w:p>
          <w:p w14:paraId="5C87F620" w14:textId="42967587" w:rsidR="00747B27" w:rsidRDefault="00360023" w:rsidP="0036002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0023">
              <w:rPr>
                <w:bCs/>
                <w:snapToGrid w:val="0"/>
              </w:rPr>
              <w:t xml:space="preserve">Äldre- och socialförsäkringsminister Anna </w:t>
            </w:r>
            <w:proofErr w:type="spellStart"/>
            <w:r w:rsidRPr="00360023">
              <w:rPr>
                <w:bCs/>
                <w:snapToGrid w:val="0"/>
              </w:rPr>
              <w:t>Tenje</w:t>
            </w:r>
            <w:proofErr w:type="spellEnd"/>
            <w:r>
              <w:rPr>
                <w:bCs/>
                <w:snapToGrid w:val="0"/>
              </w:rPr>
              <w:t xml:space="preserve">, </w:t>
            </w:r>
            <w:r w:rsidRPr="00A712A6">
              <w:rPr>
                <w:bCs/>
                <w:snapToGrid w:val="0"/>
              </w:rPr>
              <w:t>biträdd av medarbetare från Socialdepartementet</w:t>
            </w:r>
            <w:r>
              <w:rPr>
                <w:bCs/>
                <w:snapToGrid w:val="0"/>
              </w:rPr>
              <w:t>,</w:t>
            </w:r>
            <w:r w:rsidRPr="00360023">
              <w:rPr>
                <w:bCs/>
                <w:snapToGrid w:val="0"/>
              </w:rPr>
              <w:t xml:space="preserve"> informera</w:t>
            </w:r>
            <w:r>
              <w:rPr>
                <w:bCs/>
                <w:snapToGrid w:val="0"/>
              </w:rPr>
              <w:t>de</w:t>
            </w:r>
            <w:r w:rsidRPr="00360023">
              <w:rPr>
                <w:bCs/>
                <w:snapToGrid w:val="0"/>
              </w:rPr>
              <w:t xml:space="preserve"> dels om regeringens generella prioriteringar när det gäller äldrefrågorna, dels frågan om kvarstående problem i äldreomsorgen efter coronapandemin. </w:t>
            </w:r>
          </w:p>
          <w:p w14:paraId="4ED55C1A" w14:textId="02FA6F2E" w:rsidR="00360023" w:rsidRPr="00F81E32" w:rsidRDefault="00360023" w:rsidP="0036002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502F54D8" w14:textId="77777777" w:rsidTr="00887D33">
        <w:tc>
          <w:tcPr>
            <w:tcW w:w="567" w:type="dxa"/>
          </w:tcPr>
          <w:p w14:paraId="34D4B1AE" w14:textId="5E20FA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BC0C9B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87C4089" w14:textId="77777777" w:rsidR="00F533E1" w:rsidRPr="002B7DA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B7DAF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2B7DA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382596D0" w:rsidR="00F533E1" w:rsidRPr="002B7DAF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2B7DAF">
              <w:rPr>
                <w:snapToGrid w:val="0"/>
              </w:rPr>
              <w:t>Utskottet justerade protokoll 2023/24:</w:t>
            </w:r>
            <w:r w:rsidR="00A95CF1" w:rsidRPr="002B7DAF">
              <w:rPr>
                <w:snapToGrid w:val="0"/>
              </w:rPr>
              <w:t>4</w:t>
            </w:r>
            <w:r w:rsidR="00E82A10" w:rsidRPr="002B7DAF">
              <w:rPr>
                <w:snapToGrid w:val="0"/>
              </w:rPr>
              <w:t>2</w:t>
            </w:r>
            <w:r w:rsidRPr="002B7DAF">
              <w:rPr>
                <w:snapToGrid w:val="0"/>
              </w:rPr>
              <w:t>.</w:t>
            </w:r>
          </w:p>
          <w:p w14:paraId="5EB13AF3" w14:textId="77777777" w:rsidR="00F533E1" w:rsidRPr="002B7DA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9CAD47D" w14:textId="77777777" w:rsidTr="00887D33">
        <w:tc>
          <w:tcPr>
            <w:tcW w:w="567" w:type="dxa"/>
          </w:tcPr>
          <w:p w14:paraId="1A50AAA3" w14:textId="77F218DB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551F6589" w14:textId="77777777" w:rsidR="00AD4081" w:rsidRPr="002B7D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B7DAF">
              <w:rPr>
                <w:b/>
                <w:snapToGrid w:val="0"/>
              </w:rPr>
              <w:t>Riksrevisionens rapport om statens arbete med väntetider i vården (SoU8)</w:t>
            </w:r>
          </w:p>
          <w:p w14:paraId="4DABEA63" w14:textId="77777777" w:rsidR="00426C89" w:rsidRPr="002B7DAF" w:rsidRDefault="00426C89" w:rsidP="00426C89">
            <w:pPr>
              <w:rPr>
                <w:szCs w:val="24"/>
              </w:rPr>
            </w:pPr>
          </w:p>
          <w:p w14:paraId="0C10B468" w14:textId="05E16FE3" w:rsidR="00426C89" w:rsidRPr="002B7DAF" w:rsidRDefault="00426C89" w:rsidP="00426C89">
            <w:pPr>
              <w:rPr>
                <w:szCs w:val="24"/>
              </w:rPr>
            </w:pPr>
            <w:r w:rsidRPr="002B7DAF">
              <w:rPr>
                <w:szCs w:val="24"/>
              </w:rPr>
              <w:t xml:space="preserve">Utskottet fortsatte beredningen av skrivelse 2023/24:48 och </w:t>
            </w:r>
            <w:r w:rsidRPr="002B7DAF">
              <w:rPr>
                <w:snapToGrid w:val="0"/>
              </w:rPr>
              <w:t>motioner</w:t>
            </w:r>
            <w:r w:rsidRPr="002B7DAF">
              <w:rPr>
                <w:szCs w:val="24"/>
              </w:rPr>
              <w:t>.</w:t>
            </w:r>
          </w:p>
          <w:p w14:paraId="77E5AC0E" w14:textId="77777777" w:rsidR="00426C89" w:rsidRPr="002B7DAF" w:rsidRDefault="00426C89" w:rsidP="00426C89">
            <w:pPr>
              <w:rPr>
                <w:szCs w:val="24"/>
              </w:rPr>
            </w:pPr>
          </w:p>
          <w:p w14:paraId="3332427D" w14:textId="04E9CB37" w:rsidR="007E0D00" w:rsidRPr="002B7DAF" w:rsidRDefault="007E0D00" w:rsidP="007E0D00">
            <w:pPr>
              <w:tabs>
                <w:tab w:val="left" w:pos="1701"/>
              </w:tabs>
              <w:rPr>
                <w:snapToGrid w:val="0"/>
              </w:rPr>
            </w:pPr>
            <w:r w:rsidRPr="002B7DAF">
              <w:rPr>
                <w:snapToGrid w:val="0"/>
              </w:rPr>
              <w:t xml:space="preserve">Utskottet justerade betänkande SoU8. </w:t>
            </w:r>
          </w:p>
          <w:p w14:paraId="2A2D9206" w14:textId="77777777" w:rsidR="007E0D00" w:rsidRPr="002B7DAF" w:rsidRDefault="007E0D00" w:rsidP="007E0D00">
            <w:pPr>
              <w:tabs>
                <w:tab w:val="left" w:pos="1701"/>
              </w:tabs>
              <w:rPr>
                <w:snapToGrid w:val="0"/>
              </w:rPr>
            </w:pPr>
          </w:p>
          <w:p w14:paraId="3147B723" w14:textId="77777777" w:rsidR="007E0D00" w:rsidRPr="002B7DAF" w:rsidRDefault="007E0D00" w:rsidP="007E0D0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B7DAF">
              <w:rPr>
                <w:snapToGrid w:val="0"/>
              </w:rPr>
              <w:t xml:space="preserve">S-, V-, C- och MP-ledamöterna anmälde reservationer. </w:t>
            </w:r>
          </w:p>
          <w:p w14:paraId="23AEF3C7" w14:textId="4D306855" w:rsidR="00AD4081" w:rsidRPr="002B7D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A5F8DD7" w14:textId="77777777" w:rsidTr="00887D33">
        <w:tc>
          <w:tcPr>
            <w:tcW w:w="567" w:type="dxa"/>
          </w:tcPr>
          <w:p w14:paraId="5F9257A5" w14:textId="00CCDAA3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41EA6FDD" w14:textId="77777777" w:rsidR="00AD4081" w:rsidRPr="002B7D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B7DAF">
              <w:rPr>
                <w:b/>
                <w:snapToGrid w:val="0"/>
              </w:rPr>
              <w:t>Riksrevisionens rapport om det nationella smittskyddet (SoU7)</w:t>
            </w:r>
          </w:p>
          <w:p w14:paraId="1CC2E470" w14:textId="77777777" w:rsidR="00AD4081" w:rsidRPr="002B7DAF" w:rsidRDefault="00AD4081" w:rsidP="00AD4081">
            <w:pPr>
              <w:rPr>
                <w:szCs w:val="24"/>
              </w:rPr>
            </w:pPr>
          </w:p>
          <w:p w14:paraId="57F905AE" w14:textId="0E94E99A" w:rsidR="00AD4081" w:rsidRPr="002B7DAF" w:rsidRDefault="00AD4081" w:rsidP="00AD4081">
            <w:pPr>
              <w:rPr>
                <w:szCs w:val="24"/>
              </w:rPr>
            </w:pPr>
            <w:r w:rsidRPr="002B7DAF">
              <w:rPr>
                <w:szCs w:val="24"/>
              </w:rPr>
              <w:t xml:space="preserve">Utskottet fortsatte beredningen av skrivelse 2023/24:39 och </w:t>
            </w:r>
            <w:r w:rsidRPr="002B7DAF">
              <w:rPr>
                <w:snapToGrid w:val="0"/>
              </w:rPr>
              <w:t>motion</w:t>
            </w:r>
            <w:r w:rsidRPr="002B7DAF">
              <w:rPr>
                <w:szCs w:val="24"/>
              </w:rPr>
              <w:t>.</w:t>
            </w:r>
          </w:p>
          <w:p w14:paraId="075BCDCA" w14:textId="77777777" w:rsidR="00AD4081" w:rsidRPr="002B7DAF" w:rsidRDefault="00AD4081" w:rsidP="00AD4081">
            <w:pPr>
              <w:rPr>
                <w:szCs w:val="24"/>
              </w:rPr>
            </w:pPr>
          </w:p>
          <w:p w14:paraId="67F26F3C" w14:textId="77777777" w:rsidR="00AD4081" w:rsidRPr="002B7DAF" w:rsidRDefault="00AD4081" w:rsidP="00AD4081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2B7DAF">
              <w:t>Ärendet bordlades.</w:t>
            </w:r>
          </w:p>
          <w:p w14:paraId="0C393980" w14:textId="31B683C8" w:rsidR="00AD4081" w:rsidRPr="002B7D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621FA80" w14:textId="77777777" w:rsidTr="00887D33">
        <w:tc>
          <w:tcPr>
            <w:tcW w:w="567" w:type="dxa"/>
          </w:tcPr>
          <w:p w14:paraId="42302451" w14:textId="557ED530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53756A9A" w14:textId="77777777" w:rsidR="00AD4081" w:rsidRPr="002B7D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B7DAF">
              <w:rPr>
                <w:b/>
                <w:snapToGrid w:val="0"/>
              </w:rPr>
              <w:t>Kompetensförsörjning, e-hälsa och beredskap (SoU21)</w:t>
            </w:r>
          </w:p>
          <w:p w14:paraId="1DDE6542" w14:textId="77777777" w:rsidR="00AD4081" w:rsidRPr="002B7DAF" w:rsidRDefault="00AD4081" w:rsidP="00AD4081">
            <w:pPr>
              <w:rPr>
                <w:szCs w:val="24"/>
              </w:rPr>
            </w:pPr>
          </w:p>
          <w:p w14:paraId="77FD19BB" w14:textId="5EAFEB2F" w:rsidR="00AD4081" w:rsidRPr="002B7DAF" w:rsidRDefault="00AD4081" w:rsidP="00AD4081">
            <w:pPr>
              <w:rPr>
                <w:szCs w:val="24"/>
              </w:rPr>
            </w:pPr>
            <w:r w:rsidRPr="002B7DAF">
              <w:rPr>
                <w:szCs w:val="24"/>
              </w:rPr>
              <w:t xml:space="preserve">Utskottet fortsatte beredningen av </w:t>
            </w:r>
            <w:r w:rsidRPr="002B7DAF">
              <w:rPr>
                <w:snapToGrid w:val="0"/>
              </w:rPr>
              <w:t>motioner om kompetensförsörjning, e-hälsa och beredskap</w:t>
            </w:r>
            <w:r w:rsidRPr="002B7DAF">
              <w:rPr>
                <w:szCs w:val="24"/>
              </w:rPr>
              <w:t>.</w:t>
            </w:r>
          </w:p>
          <w:p w14:paraId="43D123C1" w14:textId="77777777" w:rsidR="00AD4081" w:rsidRPr="002B7DAF" w:rsidRDefault="00AD4081" w:rsidP="00AD4081">
            <w:pPr>
              <w:rPr>
                <w:szCs w:val="24"/>
              </w:rPr>
            </w:pPr>
          </w:p>
          <w:p w14:paraId="495570AA" w14:textId="77777777" w:rsidR="00AD4081" w:rsidRPr="002B7DAF" w:rsidRDefault="00AD4081" w:rsidP="00AD4081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2B7DAF">
              <w:t>Ärendet bordlades.</w:t>
            </w:r>
          </w:p>
          <w:p w14:paraId="4BEE0AD2" w14:textId="2B4D6701" w:rsidR="00AD4081" w:rsidRPr="002B7D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7A0E" w14:paraId="4C5FCCE8" w14:textId="77777777" w:rsidTr="00887D33">
        <w:tc>
          <w:tcPr>
            <w:tcW w:w="567" w:type="dxa"/>
          </w:tcPr>
          <w:p w14:paraId="5F0B4892" w14:textId="2E685D0E" w:rsidR="00737A0E" w:rsidRDefault="00737A0E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17" w:type="dxa"/>
          </w:tcPr>
          <w:p w14:paraId="711144DA" w14:textId="77777777" w:rsidR="00737A0E" w:rsidRPr="002B7DAF" w:rsidRDefault="00737A0E" w:rsidP="00737A0E">
            <w:pPr>
              <w:rPr>
                <w:b/>
                <w:snapToGrid w:val="0"/>
              </w:rPr>
            </w:pPr>
            <w:r w:rsidRPr="002B7DAF">
              <w:rPr>
                <w:b/>
                <w:snapToGrid w:val="0"/>
              </w:rPr>
              <w:t>Begränsningar och kontroll i fråga om elektroniska kommunikationstjänster och besök på särskilda ungdomshem (SoU25)</w:t>
            </w:r>
          </w:p>
          <w:p w14:paraId="3E8B4EB0" w14:textId="77777777" w:rsidR="00737A0E" w:rsidRPr="002B7DAF" w:rsidRDefault="00737A0E" w:rsidP="00737A0E">
            <w:pPr>
              <w:rPr>
                <w:b/>
                <w:snapToGrid w:val="0"/>
              </w:rPr>
            </w:pPr>
          </w:p>
          <w:p w14:paraId="01569A92" w14:textId="738042E9" w:rsidR="00737A0E" w:rsidRPr="002B7DAF" w:rsidRDefault="00737A0E" w:rsidP="00737A0E">
            <w:pPr>
              <w:rPr>
                <w:szCs w:val="24"/>
              </w:rPr>
            </w:pPr>
            <w:r w:rsidRPr="002B7DAF">
              <w:rPr>
                <w:szCs w:val="24"/>
              </w:rPr>
              <w:t xml:space="preserve">Utskottet fortsatte beredningen av </w:t>
            </w:r>
            <w:r w:rsidRPr="002B7DAF">
              <w:rPr>
                <w:snapToGrid w:val="0"/>
              </w:rPr>
              <w:t>proposition 2023/24:81 och motioner</w:t>
            </w:r>
            <w:r w:rsidRPr="002B7DAF">
              <w:rPr>
                <w:szCs w:val="24"/>
              </w:rPr>
              <w:t>.</w:t>
            </w:r>
          </w:p>
          <w:p w14:paraId="72748457" w14:textId="77777777" w:rsidR="00737A0E" w:rsidRPr="002B7DAF" w:rsidRDefault="00737A0E" w:rsidP="00737A0E">
            <w:pPr>
              <w:rPr>
                <w:szCs w:val="24"/>
              </w:rPr>
            </w:pPr>
          </w:p>
          <w:p w14:paraId="7B05EB60" w14:textId="77777777" w:rsidR="00737A0E" w:rsidRPr="002B7DAF" w:rsidRDefault="00737A0E" w:rsidP="00737A0E">
            <w:pPr>
              <w:tabs>
                <w:tab w:val="left" w:pos="1701"/>
              </w:tabs>
              <w:rPr>
                <w:rStyle w:val="bold"/>
              </w:rPr>
            </w:pPr>
            <w:r w:rsidRPr="002B7DAF">
              <w:t>Ärendet bordlades.</w:t>
            </w:r>
          </w:p>
          <w:p w14:paraId="4EEBEFEA" w14:textId="77777777" w:rsidR="00737A0E" w:rsidRPr="002B7DAF" w:rsidRDefault="00737A0E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29F04CE5" w14:textId="77777777" w:rsidTr="00887D33">
        <w:tc>
          <w:tcPr>
            <w:tcW w:w="567" w:type="dxa"/>
          </w:tcPr>
          <w:p w14:paraId="64B271FE" w14:textId="34D96083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37A0E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B977E92" w14:textId="77777777" w:rsidR="00AD4081" w:rsidRPr="002B7D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B7DAF">
              <w:rPr>
                <w:b/>
                <w:snapToGrid w:val="0"/>
              </w:rPr>
              <w:t>Prioriteringar inom hälso- och sjukvården (SoU16)</w:t>
            </w:r>
          </w:p>
          <w:p w14:paraId="3F73C200" w14:textId="77777777" w:rsidR="00AD4081" w:rsidRPr="002B7DAF" w:rsidRDefault="00AD4081" w:rsidP="00AD4081">
            <w:pPr>
              <w:tabs>
                <w:tab w:val="left" w:pos="1701"/>
              </w:tabs>
              <w:rPr>
                <w:szCs w:val="24"/>
              </w:rPr>
            </w:pPr>
          </w:p>
          <w:p w14:paraId="6C883E25" w14:textId="512A8AA3" w:rsidR="00AD4081" w:rsidRPr="002B7DAF" w:rsidRDefault="00AD4081" w:rsidP="00AD4081">
            <w:pPr>
              <w:tabs>
                <w:tab w:val="left" w:pos="1701"/>
              </w:tabs>
              <w:rPr>
                <w:szCs w:val="24"/>
              </w:rPr>
            </w:pPr>
            <w:r w:rsidRPr="002B7DAF">
              <w:rPr>
                <w:szCs w:val="24"/>
              </w:rPr>
              <w:t xml:space="preserve">Utskottet inledde beredningen av motioner om </w:t>
            </w:r>
            <w:r w:rsidRPr="002B7DAF">
              <w:rPr>
                <w:snapToGrid w:val="0"/>
              </w:rPr>
              <w:t>prioriteringar inom hälso- och sjukvården</w:t>
            </w:r>
            <w:r w:rsidRPr="002B7DAF">
              <w:rPr>
                <w:szCs w:val="24"/>
              </w:rPr>
              <w:t>.</w:t>
            </w:r>
          </w:p>
          <w:p w14:paraId="771D2FC2" w14:textId="77777777" w:rsidR="00AD4081" w:rsidRPr="002B7DAF" w:rsidRDefault="00AD4081" w:rsidP="00AD4081">
            <w:pPr>
              <w:tabs>
                <w:tab w:val="left" w:pos="1701"/>
              </w:tabs>
            </w:pPr>
          </w:p>
          <w:p w14:paraId="35BE2F6C" w14:textId="77777777" w:rsidR="00AD4081" w:rsidRPr="002B7DAF" w:rsidRDefault="00AD4081" w:rsidP="00AD4081">
            <w:pPr>
              <w:tabs>
                <w:tab w:val="left" w:pos="1701"/>
              </w:tabs>
              <w:rPr>
                <w:szCs w:val="24"/>
              </w:rPr>
            </w:pPr>
            <w:r w:rsidRPr="002B7DAF">
              <w:t>Ärendet bordlades.</w:t>
            </w:r>
          </w:p>
          <w:p w14:paraId="2CCC0533" w14:textId="2945F367" w:rsidR="00AD4081" w:rsidRPr="002B7D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5FE11D5A" w:rsidR="005B47E6" w:rsidRPr="00F81E32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737A0E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89A4C8C" w14:textId="1BA4CB27" w:rsidR="00747B27" w:rsidRPr="002B7DAF" w:rsidRDefault="00AD4081" w:rsidP="005B47E6">
            <w:pPr>
              <w:rPr>
                <w:b/>
                <w:snapToGrid w:val="0"/>
              </w:rPr>
            </w:pPr>
            <w:r w:rsidRPr="002B7DAF">
              <w:rPr>
                <w:b/>
                <w:snapToGrid w:val="0"/>
              </w:rPr>
              <w:t>Socialtjänstens arbete (SoU17)</w:t>
            </w:r>
          </w:p>
          <w:p w14:paraId="1C12567C" w14:textId="77777777" w:rsidR="00AD4081" w:rsidRPr="002B7DAF" w:rsidRDefault="00AD4081" w:rsidP="005B47E6">
            <w:pPr>
              <w:rPr>
                <w:szCs w:val="24"/>
              </w:rPr>
            </w:pPr>
          </w:p>
          <w:p w14:paraId="72397FA0" w14:textId="74782CDA" w:rsidR="00747B27" w:rsidRPr="002B7DAF" w:rsidRDefault="007819E3" w:rsidP="00747B27">
            <w:pPr>
              <w:tabs>
                <w:tab w:val="left" w:pos="1701"/>
              </w:tabs>
              <w:rPr>
                <w:szCs w:val="24"/>
              </w:rPr>
            </w:pPr>
            <w:r w:rsidRPr="002B7DAF">
              <w:rPr>
                <w:szCs w:val="24"/>
              </w:rPr>
              <w:t xml:space="preserve">Utskottet </w:t>
            </w:r>
            <w:r w:rsidR="00ED1B34" w:rsidRPr="002B7DAF">
              <w:rPr>
                <w:szCs w:val="24"/>
              </w:rPr>
              <w:t>inledde</w:t>
            </w:r>
            <w:r w:rsidRPr="002B7DAF">
              <w:rPr>
                <w:szCs w:val="24"/>
              </w:rPr>
              <w:t xml:space="preserve"> beredningen av</w:t>
            </w:r>
            <w:r w:rsidR="00747B27" w:rsidRPr="002B7DAF">
              <w:rPr>
                <w:szCs w:val="24"/>
              </w:rPr>
              <w:t xml:space="preserve"> motioner</w:t>
            </w:r>
            <w:r w:rsidR="00ED1B34" w:rsidRPr="002B7DAF">
              <w:rPr>
                <w:szCs w:val="24"/>
              </w:rPr>
              <w:t xml:space="preserve"> </w:t>
            </w:r>
            <w:r w:rsidR="00AD4081" w:rsidRPr="002B7DAF">
              <w:rPr>
                <w:szCs w:val="24"/>
              </w:rPr>
              <w:t>om socialtjänstens arbete</w:t>
            </w:r>
            <w:r w:rsidR="00747B27" w:rsidRPr="002B7DAF">
              <w:rPr>
                <w:szCs w:val="24"/>
              </w:rPr>
              <w:t>.</w:t>
            </w:r>
          </w:p>
          <w:p w14:paraId="6D8D9A3D" w14:textId="77777777" w:rsidR="00747B27" w:rsidRPr="002B7DAF" w:rsidRDefault="00747B27" w:rsidP="00747B27">
            <w:pPr>
              <w:tabs>
                <w:tab w:val="left" w:pos="1701"/>
              </w:tabs>
            </w:pPr>
          </w:p>
          <w:p w14:paraId="7EA1E5D6" w14:textId="22E208F3" w:rsidR="008338C2" w:rsidRPr="002B7DAF" w:rsidRDefault="00747B27" w:rsidP="00747B27">
            <w:pPr>
              <w:tabs>
                <w:tab w:val="left" w:pos="1701"/>
              </w:tabs>
              <w:rPr>
                <w:szCs w:val="24"/>
              </w:rPr>
            </w:pPr>
            <w:r w:rsidRPr="002B7DAF">
              <w:t>Ärendet bordlades.</w:t>
            </w:r>
          </w:p>
          <w:p w14:paraId="579CEA45" w14:textId="77777777" w:rsidR="005B47E6" w:rsidRPr="002B7DAF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6C0E" w14:paraId="0D4685EA" w14:textId="77777777" w:rsidTr="00887D33">
        <w:tc>
          <w:tcPr>
            <w:tcW w:w="567" w:type="dxa"/>
          </w:tcPr>
          <w:p w14:paraId="59DCDF09" w14:textId="0DF07743" w:rsidR="00306C0E" w:rsidRPr="00F81E32" w:rsidRDefault="00306C0E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17" w:type="dxa"/>
          </w:tcPr>
          <w:p w14:paraId="26CA1401" w14:textId="59EE6504" w:rsidR="00306C0E" w:rsidRPr="002B7DAF" w:rsidRDefault="00306C0E" w:rsidP="005B47E6">
            <w:pPr>
              <w:rPr>
                <w:b/>
                <w:snapToGrid w:val="0"/>
              </w:rPr>
            </w:pPr>
            <w:r w:rsidRPr="002B7DAF">
              <w:rPr>
                <w:b/>
                <w:snapToGrid w:val="0"/>
              </w:rPr>
              <w:t>En ny lag om uppgiftsskyldighet för att motverka felaktiga utbetalningar från välfärdssystemen samt fusk, regelöverträdelser och brottslighet i arbetslivet</w:t>
            </w:r>
          </w:p>
          <w:p w14:paraId="6D49DB6C" w14:textId="77777777" w:rsidR="00306C0E" w:rsidRPr="002B7DAF" w:rsidRDefault="00306C0E" w:rsidP="005B47E6">
            <w:pPr>
              <w:rPr>
                <w:b/>
                <w:snapToGrid w:val="0"/>
              </w:rPr>
            </w:pPr>
          </w:p>
          <w:p w14:paraId="4573BEE3" w14:textId="080ADA4A" w:rsidR="00306C0E" w:rsidRPr="002B7DAF" w:rsidRDefault="00306C0E" w:rsidP="00306C0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B7DAF">
              <w:rPr>
                <w:bCs/>
                <w:snapToGrid w:val="0"/>
              </w:rPr>
              <w:t>Utskottet behandlade frågan om yttrande till konstitutionsutskottet över proposition 2023/24:85.</w:t>
            </w:r>
          </w:p>
          <w:p w14:paraId="046EDFAA" w14:textId="77777777" w:rsidR="00306C0E" w:rsidRPr="002B7DAF" w:rsidRDefault="00306C0E" w:rsidP="00306C0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C871E07" w14:textId="6D27D8A3" w:rsidR="00306C0E" w:rsidRPr="002B7DAF" w:rsidRDefault="00306C0E" w:rsidP="00306C0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2B7DAF">
              <w:rPr>
                <w:bCs/>
                <w:snapToGrid w:val="0"/>
                <w:szCs w:val="24"/>
              </w:rPr>
              <w:t>Frågan bordlades.</w:t>
            </w:r>
          </w:p>
          <w:p w14:paraId="0965464C" w14:textId="316E3DE9" w:rsidR="00306C0E" w:rsidRPr="002B7DAF" w:rsidRDefault="00306C0E" w:rsidP="005B47E6">
            <w:pPr>
              <w:rPr>
                <w:b/>
                <w:snapToGrid w:val="0"/>
              </w:rPr>
            </w:pPr>
          </w:p>
        </w:tc>
      </w:tr>
      <w:tr w:rsidR="00EF6302" w14:paraId="3E203587" w14:textId="77777777" w:rsidTr="00887D33">
        <w:tc>
          <w:tcPr>
            <w:tcW w:w="567" w:type="dxa"/>
          </w:tcPr>
          <w:p w14:paraId="23322212" w14:textId="2A8133BE" w:rsidR="00EF6302" w:rsidRPr="00F81E32" w:rsidRDefault="00EF6302" w:rsidP="00F04C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06C0E">
              <w:rPr>
                <w:b/>
                <w:snapToGrid w:val="0"/>
              </w:rPr>
              <w:t>10</w:t>
            </w:r>
          </w:p>
        </w:tc>
        <w:tc>
          <w:tcPr>
            <w:tcW w:w="7017" w:type="dxa"/>
          </w:tcPr>
          <w:p w14:paraId="74B257C1" w14:textId="77777777" w:rsidR="00EF6302" w:rsidRPr="002B7DAF" w:rsidRDefault="00EF6302" w:rsidP="00EF6302">
            <w:pPr>
              <w:tabs>
                <w:tab w:val="left" w:pos="1701"/>
              </w:tabs>
              <w:rPr>
                <w:b/>
              </w:rPr>
            </w:pPr>
            <w:r w:rsidRPr="002B7DAF">
              <w:rPr>
                <w:b/>
              </w:rPr>
              <w:t>Inkomna skrivelser</w:t>
            </w:r>
            <w:r w:rsidRPr="002B7DAF">
              <w:rPr>
                <w:b/>
              </w:rPr>
              <w:br/>
            </w:r>
          </w:p>
          <w:p w14:paraId="78DD6D8A" w14:textId="7BAED061" w:rsidR="00EF6302" w:rsidRPr="002B7DAF" w:rsidRDefault="00EF6302" w:rsidP="00EF6302">
            <w:pPr>
              <w:tabs>
                <w:tab w:val="left" w:pos="1701"/>
              </w:tabs>
              <w:rPr>
                <w:szCs w:val="24"/>
              </w:rPr>
            </w:pPr>
            <w:r w:rsidRPr="002B7DAF">
              <w:rPr>
                <w:szCs w:val="24"/>
              </w:rPr>
              <w:t xml:space="preserve">Inkomna skrivelser anmäldes (dnr </w:t>
            </w:r>
            <w:r w:rsidR="00737A0E" w:rsidRPr="002B7DAF">
              <w:rPr>
                <w:szCs w:val="24"/>
              </w:rPr>
              <w:t>255</w:t>
            </w:r>
            <w:r w:rsidRPr="002B7DAF">
              <w:rPr>
                <w:szCs w:val="24"/>
              </w:rPr>
              <w:t>-2023/24).</w:t>
            </w:r>
          </w:p>
          <w:p w14:paraId="5551CC87" w14:textId="77777777" w:rsidR="00EF6302" w:rsidRPr="002B7DAF" w:rsidRDefault="00EF6302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65D19A5E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737A0E">
              <w:rPr>
                <w:b/>
                <w:snapToGrid w:val="0"/>
              </w:rPr>
              <w:t>1</w:t>
            </w:r>
            <w:r w:rsidR="00306C0E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36BCB7CC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F81E32" w:rsidRDefault="000C73A3" w:rsidP="000C73A3">
            <w:pPr>
              <w:tabs>
                <w:tab w:val="left" w:pos="1701"/>
              </w:tabs>
            </w:pPr>
          </w:p>
          <w:p w14:paraId="2A4F1873" w14:textId="33C229D9" w:rsidR="000C73A3" w:rsidRPr="00F81E32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1E32">
              <w:rPr>
                <w:bCs/>
                <w:szCs w:val="24"/>
              </w:rPr>
              <w:t>Kanslichefen informerade om arbetsplanen.</w:t>
            </w:r>
            <w:r w:rsidRPr="00F81E32">
              <w:rPr>
                <w:bCs/>
                <w:szCs w:val="24"/>
              </w:rPr>
              <w:br/>
            </w: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0BC1C12D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AD4081">
              <w:rPr>
                <w:b/>
                <w:snapToGrid w:val="0"/>
              </w:rPr>
              <w:t>1</w:t>
            </w:r>
            <w:r w:rsidR="00306C0E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AFF25B0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0376B174" w:rsidR="000C73A3" w:rsidRPr="00F81E32" w:rsidRDefault="000C73A3" w:rsidP="000C73A3">
            <w:pPr>
              <w:ind w:right="69"/>
              <w:rPr>
                <w:snapToGrid w:val="0"/>
              </w:rPr>
            </w:pPr>
            <w:r w:rsidRPr="00F81E32">
              <w:rPr>
                <w:snapToGrid w:val="0"/>
              </w:rPr>
              <w:t xml:space="preserve">Utskottet beslutade att nästa sammanträde ska äga rum </w:t>
            </w:r>
            <w:r w:rsidR="00E82A10" w:rsidRPr="00F81E32">
              <w:rPr>
                <w:snapToGrid w:val="0"/>
              </w:rPr>
              <w:t>t</w:t>
            </w:r>
            <w:r w:rsidR="00E82A10">
              <w:rPr>
                <w:snapToGrid w:val="0"/>
              </w:rPr>
              <w:t>o</w:t>
            </w:r>
            <w:r w:rsidR="00E82A10" w:rsidRPr="00F81E32">
              <w:rPr>
                <w:snapToGrid w:val="0"/>
              </w:rPr>
              <w:t>rsdagen</w:t>
            </w:r>
            <w:r w:rsidRPr="00F81E32">
              <w:rPr>
                <w:snapToGrid w:val="0"/>
              </w:rPr>
              <w:t xml:space="preserve"> den </w:t>
            </w:r>
            <w:r w:rsidR="00747B27">
              <w:rPr>
                <w:snapToGrid w:val="0"/>
              </w:rPr>
              <w:t>1</w:t>
            </w:r>
            <w:r w:rsidR="00E82A10">
              <w:rPr>
                <w:snapToGrid w:val="0"/>
              </w:rPr>
              <w:t>8</w:t>
            </w:r>
            <w:r w:rsidR="000901B8">
              <w:rPr>
                <w:snapToGrid w:val="0"/>
              </w:rPr>
              <w:t xml:space="preserve"> april </w:t>
            </w:r>
            <w:r w:rsidRPr="00F81E32">
              <w:rPr>
                <w:snapToGrid w:val="0"/>
              </w:rPr>
              <w:t xml:space="preserve">2024 kl. </w:t>
            </w:r>
            <w:r w:rsidR="00E82A10">
              <w:rPr>
                <w:snapToGrid w:val="0"/>
              </w:rPr>
              <w:t>08</w:t>
            </w:r>
            <w:r w:rsidRPr="00F81E32">
              <w:rPr>
                <w:snapToGrid w:val="0"/>
              </w:rPr>
              <w:t>.</w:t>
            </w:r>
            <w:r w:rsidR="00E82A10">
              <w:rPr>
                <w:snapToGrid w:val="0"/>
              </w:rPr>
              <w:t>3</w:t>
            </w:r>
            <w:r w:rsidRPr="00F81E32">
              <w:rPr>
                <w:snapToGrid w:val="0"/>
              </w:rPr>
              <w:t>0.</w:t>
            </w:r>
          </w:p>
          <w:p w14:paraId="67C67290" w14:textId="7AE050A1" w:rsidR="000C73A3" w:rsidRPr="00F81E32" w:rsidRDefault="000C73A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F81E32">
              <w:rPr>
                <w:szCs w:val="24"/>
              </w:rPr>
              <w:t>Vid protokollet</w:t>
            </w:r>
          </w:p>
          <w:p w14:paraId="1F7B917A" w14:textId="346F78CB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048DDF3D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1B9E473" w14:textId="77777777" w:rsidR="00B13634" w:rsidRPr="00F81E32" w:rsidRDefault="00B13634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0C73A3" w:rsidRPr="002B7DAF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4D796872" w:rsidR="000C73A3" w:rsidRPr="002B7DAF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2B7DAF">
              <w:rPr>
                <w:szCs w:val="24"/>
              </w:rPr>
              <w:t xml:space="preserve">Justeras den </w:t>
            </w:r>
            <w:r w:rsidR="00A95CF1" w:rsidRPr="002B7DAF">
              <w:rPr>
                <w:szCs w:val="24"/>
              </w:rPr>
              <w:t>1</w:t>
            </w:r>
            <w:r w:rsidR="00E82A10" w:rsidRPr="002B7DAF">
              <w:rPr>
                <w:szCs w:val="24"/>
              </w:rPr>
              <w:t>8</w:t>
            </w:r>
            <w:r w:rsidR="00957347" w:rsidRPr="002B7DAF">
              <w:rPr>
                <w:szCs w:val="24"/>
              </w:rPr>
              <w:t xml:space="preserve"> </w:t>
            </w:r>
            <w:r w:rsidR="000901B8" w:rsidRPr="002B7DAF">
              <w:rPr>
                <w:szCs w:val="24"/>
              </w:rPr>
              <w:t>april</w:t>
            </w:r>
          </w:p>
          <w:p w14:paraId="55C8EDB7" w14:textId="38EACE0B" w:rsidR="000C73A3" w:rsidRPr="002B7DAF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0C73A3" w:rsidRPr="002B7DAF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77777777" w:rsidR="00D201E3" w:rsidRPr="002B7DAF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0901B8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2B7DAF">
              <w:rPr>
                <w:szCs w:val="24"/>
              </w:rPr>
              <w:t xml:space="preserve">Fredrik Lundh Sammeli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757C7F6B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901B8">
              <w:rPr>
                <w:sz w:val="20"/>
              </w:rPr>
              <w:t>4</w:t>
            </w:r>
            <w:r w:rsidR="00E82A10">
              <w:rPr>
                <w:sz w:val="20"/>
              </w:rPr>
              <w:t>3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185E7A1A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7B7EF51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2B7DAF">
              <w:rPr>
                <w:sz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58448D8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2B7DAF">
              <w:rPr>
                <w:sz w:val="20"/>
              </w:rPr>
              <w:t>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438850D1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2B7DAF">
              <w:rPr>
                <w:sz w:val="20"/>
              </w:rPr>
              <w:t>5-9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566B4F42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2B7DAF">
              <w:rPr>
                <w:sz w:val="20"/>
              </w:rPr>
              <w:t>10-12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31938560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322FC729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153230D5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39303D6B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176B1C65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0C156B6B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15D3C224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5775E241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0C2B5DF6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0788AAAA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15A86001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29C0B6B1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9B6C606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6C0551F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2107E14D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47A096F7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6CE2B112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57AF7829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4B62DFEA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473D820F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64D7C960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47D8E7A5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07991E9D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1758DBFB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05128861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5AB92357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76DBEE76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2AA52870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2DA2CE1E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0B5D50DF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7934FEF4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0ACCCF9D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0AA55051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43CA45F4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0DBA5AC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19C8563C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583CEE3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06B52476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048C6ED9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0F0CC32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20D66ACC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00C95C11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3545A572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2D77F3CD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05FA2034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531C5CA9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7DD9639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4BE8D517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6DD0D63D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67B2112D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2A5D84F0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0CB74016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3714B6A9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2F916CCE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2F641FC0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68967F63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02A586EA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676E793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5CA5D068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1576443E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08475F1B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FCF9DB0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19A4972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03916EC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524CAA6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5DB6D6BE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7A463898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6CB8DC4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64C0E0C4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1F7F3120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50879A4E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274BA3D3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15BA8A52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68E59ECF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39E2D323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6E979FFB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1BD8A12F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05937EB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BD3F52B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4DCACB2B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53C28235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416D4255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1A770AA4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3C54E5B9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4A0878CD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441CDBFF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328D2E0D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5833B298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489335AD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3299750E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1CB47508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650B4665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525745E3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527F0EA7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442C6923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23194A96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7CA75508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5250CCE7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973050B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33068A1B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5FB5D04D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6E55D48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6B408E44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6C11F6F1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501C245A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185CCEA9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1ED72A42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AE0D360" w:rsidR="00B06FA5" w:rsidRPr="00E40C0C" w:rsidRDefault="002B7DA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358CECBF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5E086318" w:rsidR="00B06FA5" w:rsidRPr="00E40C0C" w:rsidRDefault="007B519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3486CF45" w:rsidR="004A1961" w:rsidRPr="00E40C0C" w:rsidRDefault="002B7DA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0B903758" w:rsidR="004A1961" w:rsidRPr="00E40C0C" w:rsidRDefault="002B7DA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618C72E2" w:rsidR="004A1961" w:rsidRPr="00E40C0C" w:rsidRDefault="002B7DA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2944EDE" w:rsidR="004A1961" w:rsidRPr="00E40C0C" w:rsidRDefault="007B519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E71E662" w:rsidR="004A1961" w:rsidRPr="00E40C0C" w:rsidRDefault="007B519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7B7D9E77" w:rsidR="00D77427" w:rsidRPr="00E40C0C" w:rsidRDefault="002B7DA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5DE45D36" w:rsidR="00D77427" w:rsidRPr="00E40C0C" w:rsidRDefault="002B7DA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2D7DC544" w:rsidR="00D77427" w:rsidRPr="00E40C0C" w:rsidRDefault="002B7DA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2941692E" w:rsidR="00D77427" w:rsidRPr="00E40C0C" w:rsidRDefault="007B519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536D42FC" w:rsidR="00D77427" w:rsidRPr="00E40C0C" w:rsidRDefault="007B519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DAF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5A3A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6C0E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02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18E2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6C8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A0E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19A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750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0D00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081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C9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3CC8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2A10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1B34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2F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6376</TotalTime>
  <Pages>3</Pages>
  <Words>608</Words>
  <Characters>3936</Characters>
  <Application>Microsoft Office Word</Application>
  <DocSecurity>0</DocSecurity>
  <Lines>1312</Lines>
  <Paragraphs>378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1816</cp:revision>
  <cp:lastPrinted>2024-03-19T11:21:00Z</cp:lastPrinted>
  <dcterms:created xsi:type="dcterms:W3CDTF">2020-06-26T09:11:00Z</dcterms:created>
  <dcterms:modified xsi:type="dcterms:W3CDTF">2024-04-18T09:00:00Z</dcterms:modified>
</cp:coreProperties>
</file>