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05F25F2D4F34F5589299A1F21D6C41A"/>
        </w:placeholder>
        <w:text/>
      </w:sdtPr>
      <w:sdtEndPr/>
      <w:sdtContent>
        <w:p w:rsidRPr="009B062B" w:rsidR="00AF30DD" w:rsidP="00DB69B7" w:rsidRDefault="00AF30DD" w14:paraId="7577C18D" w14:textId="77777777">
          <w:pPr>
            <w:pStyle w:val="Rubrik1"/>
            <w:spacing w:after="300"/>
          </w:pPr>
          <w:r w:rsidRPr="009B062B">
            <w:t>Förslag till riksdagsbeslut</w:t>
          </w:r>
        </w:p>
      </w:sdtContent>
    </w:sdt>
    <w:sdt>
      <w:sdtPr>
        <w:alias w:val="Yrkande 1"/>
        <w:tag w:val="d63e409b-0b25-41ad-ba1c-ca82f1871999"/>
        <w:id w:val="-716583816"/>
        <w:lock w:val="sdtLocked"/>
      </w:sdtPr>
      <w:sdtEndPr/>
      <w:sdtContent>
        <w:p w:rsidR="005A3EFA" w:rsidRDefault="008D1A37" w14:paraId="4940C4F7" w14:textId="77777777">
          <w:pPr>
            <w:pStyle w:val="Frslagstext"/>
            <w:numPr>
              <w:ilvl w:val="0"/>
              <w:numId w:val="0"/>
            </w:numPr>
          </w:pPr>
          <w:r>
            <w:t>Riksdagen ställer sig bakom det som anförs i motionen om att införa s.k. mellantvång i socialtjänstlagen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EF7BD80515B46C98890ED3FF8143F9A"/>
        </w:placeholder>
        <w:text/>
      </w:sdtPr>
      <w:sdtEndPr/>
      <w:sdtContent>
        <w:p w:rsidRPr="009B062B" w:rsidR="006D79C9" w:rsidP="00333E95" w:rsidRDefault="006D79C9" w14:paraId="2BAA64CF" w14:textId="77777777">
          <w:pPr>
            <w:pStyle w:val="Rubrik1"/>
          </w:pPr>
          <w:r>
            <w:t>Motivering</w:t>
          </w:r>
        </w:p>
      </w:sdtContent>
    </w:sdt>
    <w:bookmarkEnd w:displacedByCustomXml="prev" w:id="3"/>
    <w:bookmarkEnd w:displacedByCustomXml="prev" w:id="4"/>
    <w:p w:rsidR="00B55E4A" w:rsidP="00B833B9" w:rsidRDefault="00B55E4A" w14:paraId="7C441947" w14:textId="4B7EFB56">
      <w:pPr>
        <w:pStyle w:val="Normalutanindragellerluft"/>
      </w:pPr>
      <w:r>
        <w:t>Barns rätt till trygghet</w:t>
      </w:r>
      <w:r w:rsidR="00A747AA">
        <w:t xml:space="preserve"> och</w:t>
      </w:r>
      <w:r>
        <w:t xml:space="preserve"> en bra utbildning och förutsättningar att kunna utveckla sina förmågor måste alltid prioriteras. Socialtjänsten har ett stort och viktigt uppdrag att stödja och hjälpa barn och ungdomar som inte har fått de förutsättningarna. Det kan handla om föräldrars oförmåga att se och tillgodose sina barns behov. Det kan också handla om unga som dragits in i destruktiva och kriminella miljöer. </w:t>
      </w:r>
    </w:p>
    <w:p w:rsidR="00B55E4A" w:rsidP="00B833B9" w:rsidRDefault="00B55E4A" w14:paraId="70C0302F" w14:textId="5921BBD3">
      <w:r>
        <w:t xml:space="preserve">Socialtjänsten har verktyg att ge frivilligt stöd. När det finns en allvarlig oro kring barn och ungdomar men samtycke till föreslagna insatser saknas kan tvångsvård i vissa fall bli aktuellt. Men steget mellan frivillighet </w:t>
      </w:r>
      <w:r w:rsidR="008D1A37">
        <w:t xml:space="preserve">och </w:t>
      </w:r>
      <w:r>
        <w:t>tvångsvård är alltför långt. Social</w:t>
      </w:r>
      <w:r w:rsidR="00B833B9">
        <w:softHyphen/>
      </w:r>
      <w:r>
        <w:t>tjänsten kan behöva ökade befogenheter för att ingripa tidigare genom så kallat mellan</w:t>
      </w:r>
      <w:r w:rsidR="00B833B9">
        <w:softHyphen/>
      </w:r>
      <w:r>
        <w:t>tvång. Det handlar om en starkare socialtjänstlag som möjliggör att ingripa tidigare med tvingande åtgärder – så att familjers eventuella nej till insatser inte förhindrar möjlighe</w:t>
      </w:r>
      <w:r w:rsidR="00B833B9">
        <w:softHyphen/>
      </w:r>
      <w:r>
        <w:t xml:space="preserve">ten till förändring. I vissa fall vill den unge få stöd, men föräldrarna motsätter sig </w:t>
      </w:r>
      <w:r w:rsidR="008D1A37">
        <w:t xml:space="preserve">detta </w:t>
      </w:r>
      <w:r>
        <w:t xml:space="preserve">av olika skäl. När det gäller unga som dragits in i kriminella miljöer kan svårigheterna finnas att tacka ja till en insats även om viljan finns, särskilt om familjemedlemmar finns med i dessa miljöer. </w:t>
      </w:r>
    </w:p>
    <w:p w:rsidR="00B55E4A" w:rsidP="00B833B9" w:rsidRDefault="00B55E4A" w14:paraId="262EBAEB" w14:textId="25F9864D">
      <w:r>
        <w:t xml:space="preserve">Att införa möjligheten att använda mellantvång ska ses som en väg att sätta barnets bästa främst </w:t>
      </w:r>
      <w:r w:rsidR="00A747AA">
        <w:t>–</w:t>
      </w:r>
      <w:r>
        <w:t xml:space="preserve"> för att den unge ska kunna få ett gott liv samt förhindra att fler unga dras in i kriminalitet.</w:t>
      </w:r>
    </w:p>
    <w:sdt>
      <w:sdtPr>
        <w:alias w:val="CC_Underskrifter"/>
        <w:tag w:val="CC_Underskrifter"/>
        <w:id w:val="583496634"/>
        <w:lock w:val="sdtContentLocked"/>
        <w:placeholder>
          <w:docPart w:val="7AE8312497204BF598E5263C8F24DD12"/>
        </w:placeholder>
      </w:sdtPr>
      <w:sdtEndPr/>
      <w:sdtContent>
        <w:p w:rsidR="00DB69B7" w:rsidP="00DB69B7" w:rsidRDefault="00DB69B7" w14:paraId="7251B71F" w14:textId="77777777"/>
        <w:p w:rsidRPr="008E0FE2" w:rsidR="004801AC" w:rsidP="00DB69B7" w:rsidRDefault="00B833B9" w14:paraId="2D16E31C" w14:textId="511E7BE9"/>
      </w:sdtContent>
    </w:sdt>
    <w:tbl>
      <w:tblPr>
        <w:tblW w:w="5000" w:type="pct"/>
        <w:tblLook w:val="04A0" w:firstRow="1" w:lastRow="0" w:firstColumn="1" w:lastColumn="0" w:noHBand="0" w:noVBand="1"/>
        <w:tblCaption w:val="underskrifter"/>
      </w:tblPr>
      <w:tblGrid>
        <w:gridCol w:w="4252"/>
        <w:gridCol w:w="4252"/>
      </w:tblGrid>
      <w:tr w:rsidR="005A3EFA" w14:paraId="7FFC41FD" w14:textId="77777777">
        <w:trPr>
          <w:cantSplit/>
        </w:trPr>
        <w:tc>
          <w:tcPr>
            <w:tcW w:w="50" w:type="pct"/>
            <w:vAlign w:val="bottom"/>
          </w:tcPr>
          <w:p w:rsidR="005A3EFA" w:rsidRDefault="008D1A37" w14:paraId="411CB8F7" w14:textId="77777777">
            <w:pPr>
              <w:pStyle w:val="Underskrifter"/>
            </w:pPr>
            <w:r>
              <w:t>Eva Lindh (S)</w:t>
            </w:r>
          </w:p>
        </w:tc>
        <w:tc>
          <w:tcPr>
            <w:tcW w:w="50" w:type="pct"/>
            <w:vAlign w:val="bottom"/>
          </w:tcPr>
          <w:p w:rsidR="005A3EFA" w:rsidRDefault="008D1A37" w14:paraId="249A0E20" w14:textId="77777777">
            <w:pPr>
              <w:pStyle w:val="Underskrifter"/>
            </w:pPr>
            <w:r>
              <w:t>Johan Andersson (S)</w:t>
            </w:r>
          </w:p>
        </w:tc>
      </w:tr>
      <w:tr w:rsidR="005A3EFA" w14:paraId="1FBE8F77" w14:textId="77777777">
        <w:trPr>
          <w:cantSplit/>
        </w:trPr>
        <w:tc>
          <w:tcPr>
            <w:tcW w:w="50" w:type="pct"/>
            <w:vAlign w:val="bottom"/>
          </w:tcPr>
          <w:p w:rsidR="005A3EFA" w:rsidRDefault="008D1A37" w14:paraId="451CB566" w14:textId="77777777">
            <w:pPr>
              <w:pStyle w:val="Underskrifter"/>
            </w:pPr>
            <w:r>
              <w:lastRenderedPageBreak/>
              <w:t>Johan Löfstrand (S)</w:t>
            </w:r>
          </w:p>
        </w:tc>
        <w:tc>
          <w:tcPr>
            <w:tcW w:w="50" w:type="pct"/>
            <w:vAlign w:val="bottom"/>
          </w:tcPr>
          <w:p w:rsidR="005A3EFA" w:rsidRDefault="008D1A37" w14:paraId="7967D761" w14:textId="77777777">
            <w:pPr>
              <w:pStyle w:val="Underskrifter"/>
            </w:pPr>
            <w:r>
              <w:t>Mattias Ottosson (S)</w:t>
            </w:r>
          </w:p>
        </w:tc>
      </w:tr>
      <w:tr w:rsidR="005A3EFA" w14:paraId="4A392515" w14:textId="77777777">
        <w:trPr>
          <w:gridAfter w:val="1"/>
          <w:wAfter w:w="4252" w:type="dxa"/>
          <w:cantSplit/>
        </w:trPr>
        <w:tc>
          <w:tcPr>
            <w:tcW w:w="50" w:type="pct"/>
            <w:vAlign w:val="bottom"/>
          </w:tcPr>
          <w:p w:rsidR="005A3EFA" w:rsidRDefault="008D1A37" w14:paraId="6C927902" w14:textId="77777777">
            <w:pPr>
              <w:pStyle w:val="Underskrifter"/>
            </w:pPr>
            <w:r>
              <w:t>Teresa Carvalho (S)</w:t>
            </w:r>
          </w:p>
        </w:tc>
      </w:tr>
    </w:tbl>
    <w:p w:rsidR="00506127" w:rsidRDefault="00506127" w14:paraId="281ABAB8" w14:textId="77777777"/>
    <w:sectPr w:rsidR="0050612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09AC3" w14:textId="77777777" w:rsidR="00267913" w:rsidRDefault="00267913" w:rsidP="000C1CAD">
      <w:pPr>
        <w:spacing w:line="240" w:lineRule="auto"/>
      </w:pPr>
      <w:r>
        <w:separator/>
      </w:r>
    </w:p>
  </w:endnote>
  <w:endnote w:type="continuationSeparator" w:id="0">
    <w:p w14:paraId="0D8405F3" w14:textId="77777777" w:rsidR="00267913" w:rsidRDefault="002679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021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10A3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7532" w14:textId="0883004E" w:rsidR="00262EA3" w:rsidRPr="00DB69B7" w:rsidRDefault="00262EA3" w:rsidP="00DB69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80980" w14:textId="77777777" w:rsidR="00267913" w:rsidRDefault="00267913" w:rsidP="000C1CAD">
      <w:pPr>
        <w:spacing w:line="240" w:lineRule="auto"/>
      </w:pPr>
      <w:r>
        <w:separator/>
      </w:r>
    </w:p>
  </w:footnote>
  <w:footnote w:type="continuationSeparator" w:id="0">
    <w:p w14:paraId="7BE3BA4C" w14:textId="77777777" w:rsidR="00267913" w:rsidRDefault="0026791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E17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DE9FF4" wp14:editId="5BAB1B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96B624" w14:textId="0D86321D" w:rsidR="00262EA3" w:rsidRDefault="00B833B9" w:rsidP="008103B5">
                          <w:pPr>
                            <w:jc w:val="right"/>
                          </w:pPr>
                          <w:sdt>
                            <w:sdtPr>
                              <w:alias w:val="CC_Noformat_Partikod"/>
                              <w:tag w:val="CC_Noformat_Partikod"/>
                              <w:id w:val="-53464382"/>
                              <w:text/>
                            </w:sdtPr>
                            <w:sdtEndPr/>
                            <w:sdtContent>
                              <w:r w:rsidR="00F14670">
                                <w:t>S</w:t>
                              </w:r>
                            </w:sdtContent>
                          </w:sdt>
                          <w:sdt>
                            <w:sdtPr>
                              <w:alias w:val="CC_Noformat_Partinummer"/>
                              <w:tag w:val="CC_Noformat_Partinummer"/>
                              <w:id w:val="-1709555926"/>
                              <w:text/>
                            </w:sdtPr>
                            <w:sdtEndPr/>
                            <w:sdtContent>
                              <w:r w:rsidR="00B55E4A">
                                <w:t>1404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DE9FF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96B624" w14:textId="0D86321D" w:rsidR="00262EA3" w:rsidRDefault="00B833B9" w:rsidP="008103B5">
                    <w:pPr>
                      <w:jc w:val="right"/>
                    </w:pPr>
                    <w:sdt>
                      <w:sdtPr>
                        <w:alias w:val="CC_Noformat_Partikod"/>
                        <w:tag w:val="CC_Noformat_Partikod"/>
                        <w:id w:val="-53464382"/>
                        <w:text/>
                      </w:sdtPr>
                      <w:sdtEndPr/>
                      <w:sdtContent>
                        <w:r w:rsidR="00F14670">
                          <w:t>S</w:t>
                        </w:r>
                      </w:sdtContent>
                    </w:sdt>
                    <w:sdt>
                      <w:sdtPr>
                        <w:alias w:val="CC_Noformat_Partinummer"/>
                        <w:tag w:val="CC_Noformat_Partinummer"/>
                        <w:id w:val="-1709555926"/>
                        <w:text/>
                      </w:sdtPr>
                      <w:sdtEndPr/>
                      <w:sdtContent>
                        <w:r w:rsidR="00B55E4A">
                          <w:t>1404</w:t>
                        </w:r>
                      </w:sdtContent>
                    </w:sdt>
                  </w:p>
                </w:txbxContent>
              </v:textbox>
              <w10:wrap anchorx="page"/>
            </v:shape>
          </w:pict>
        </mc:Fallback>
      </mc:AlternateContent>
    </w:r>
  </w:p>
  <w:p w14:paraId="4EF86C0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AB82" w14:textId="77777777" w:rsidR="00262EA3" w:rsidRDefault="00262EA3" w:rsidP="008563AC">
    <w:pPr>
      <w:jc w:val="right"/>
    </w:pPr>
  </w:p>
  <w:p w14:paraId="1A949C9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F4177" w14:textId="77777777" w:rsidR="00262EA3" w:rsidRDefault="00B833B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47D886" wp14:editId="354A61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8F6133" w14:textId="7A02A397" w:rsidR="00262EA3" w:rsidRDefault="00B833B9" w:rsidP="00A314CF">
    <w:pPr>
      <w:pStyle w:val="FSHNormal"/>
      <w:spacing w:before="40"/>
    </w:pPr>
    <w:sdt>
      <w:sdtPr>
        <w:alias w:val="CC_Noformat_Motionstyp"/>
        <w:tag w:val="CC_Noformat_Motionstyp"/>
        <w:id w:val="1162973129"/>
        <w:lock w:val="sdtContentLocked"/>
        <w15:appearance w15:val="hidden"/>
        <w:text/>
      </w:sdtPr>
      <w:sdtEndPr/>
      <w:sdtContent>
        <w:r w:rsidR="00DB69B7">
          <w:t>Enskild motion</w:t>
        </w:r>
      </w:sdtContent>
    </w:sdt>
    <w:r w:rsidR="00821B36">
      <w:t xml:space="preserve"> </w:t>
    </w:r>
    <w:sdt>
      <w:sdtPr>
        <w:alias w:val="CC_Noformat_Partikod"/>
        <w:tag w:val="CC_Noformat_Partikod"/>
        <w:id w:val="1471015553"/>
        <w:text/>
      </w:sdtPr>
      <w:sdtEndPr/>
      <w:sdtContent>
        <w:r w:rsidR="00F14670">
          <w:t>S</w:t>
        </w:r>
      </w:sdtContent>
    </w:sdt>
    <w:sdt>
      <w:sdtPr>
        <w:alias w:val="CC_Noformat_Partinummer"/>
        <w:tag w:val="CC_Noformat_Partinummer"/>
        <w:id w:val="-2014525982"/>
        <w:text/>
      </w:sdtPr>
      <w:sdtEndPr/>
      <w:sdtContent>
        <w:r w:rsidR="00B55E4A">
          <w:t>1404</w:t>
        </w:r>
      </w:sdtContent>
    </w:sdt>
  </w:p>
  <w:p w14:paraId="4C90BBBE" w14:textId="77777777" w:rsidR="00262EA3" w:rsidRPr="008227B3" w:rsidRDefault="00B833B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7F362C" w14:textId="2669E8A1" w:rsidR="00262EA3" w:rsidRPr="008227B3" w:rsidRDefault="00B833B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B69B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B69B7">
          <w:t>:1978</w:t>
        </w:r>
      </w:sdtContent>
    </w:sdt>
  </w:p>
  <w:p w14:paraId="164E2122" w14:textId="76D92B24" w:rsidR="00262EA3" w:rsidRDefault="00B833B9" w:rsidP="00E03A3D">
    <w:pPr>
      <w:pStyle w:val="Motionr"/>
    </w:pPr>
    <w:sdt>
      <w:sdtPr>
        <w:alias w:val="CC_Noformat_Avtext"/>
        <w:tag w:val="CC_Noformat_Avtext"/>
        <w:id w:val="-2020768203"/>
        <w:lock w:val="sdtContentLocked"/>
        <w15:appearance w15:val="hidden"/>
        <w:text/>
      </w:sdtPr>
      <w:sdtEndPr/>
      <w:sdtContent>
        <w:r w:rsidR="00DB69B7">
          <w:t>av Eva Lindh m.fl. (S)</w:t>
        </w:r>
      </w:sdtContent>
    </w:sdt>
  </w:p>
  <w:sdt>
    <w:sdtPr>
      <w:alias w:val="CC_Noformat_Rubtext"/>
      <w:tag w:val="CC_Noformat_Rubtext"/>
      <w:id w:val="-218060500"/>
      <w:lock w:val="sdtLocked"/>
      <w:text/>
    </w:sdtPr>
    <w:sdtEndPr/>
    <w:sdtContent>
      <w:p w14:paraId="4E59E573" w14:textId="018EA846" w:rsidR="00262EA3" w:rsidRDefault="00B55E4A" w:rsidP="00283E0F">
        <w:pPr>
          <w:pStyle w:val="FSHRub2"/>
        </w:pPr>
        <w:r>
          <w:t>Möjliggörande av mellantvång</w:t>
        </w:r>
      </w:p>
    </w:sdtContent>
  </w:sdt>
  <w:sdt>
    <w:sdtPr>
      <w:alias w:val="CC_Boilerplate_3"/>
      <w:tag w:val="CC_Boilerplate_3"/>
      <w:id w:val="1606463544"/>
      <w:lock w:val="sdtContentLocked"/>
      <w15:appearance w15:val="hidden"/>
      <w:text w:multiLine="1"/>
    </w:sdtPr>
    <w:sdtEndPr/>
    <w:sdtContent>
      <w:p w14:paraId="69C44D4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146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913"/>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7AD"/>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127"/>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3EFA"/>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A37"/>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7AA"/>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E4A"/>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3B9"/>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9B7"/>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670"/>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7B4F36"/>
  <w15:chartTrackingRefBased/>
  <w15:docId w15:val="{CC930FF1-FB30-4865-A2B8-824CC29A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5F25F2D4F34F5589299A1F21D6C41A"/>
        <w:category>
          <w:name w:val="Allmänt"/>
          <w:gallery w:val="placeholder"/>
        </w:category>
        <w:types>
          <w:type w:val="bbPlcHdr"/>
        </w:types>
        <w:behaviors>
          <w:behavior w:val="content"/>
        </w:behaviors>
        <w:guid w:val="{25BFBAB9-B3E8-4F1D-97B6-90AB3CFAB0CB}"/>
      </w:docPartPr>
      <w:docPartBody>
        <w:p w:rsidR="00140C1B" w:rsidRDefault="00B93002">
          <w:pPr>
            <w:pStyle w:val="105F25F2D4F34F5589299A1F21D6C41A"/>
          </w:pPr>
          <w:r w:rsidRPr="005A0A93">
            <w:rPr>
              <w:rStyle w:val="Platshllartext"/>
            </w:rPr>
            <w:t>Förslag till riksdagsbeslut</w:t>
          </w:r>
        </w:p>
      </w:docPartBody>
    </w:docPart>
    <w:docPart>
      <w:docPartPr>
        <w:name w:val="2EF7BD80515B46C98890ED3FF8143F9A"/>
        <w:category>
          <w:name w:val="Allmänt"/>
          <w:gallery w:val="placeholder"/>
        </w:category>
        <w:types>
          <w:type w:val="bbPlcHdr"/>
        </w:types>
        <w:behaviors>
          <w:behavior w:val="content"/>
        </w:behaviors>
        <w:guid w:val="{B104CBD4-E8F5-40F6-B194-1A27DE072880}"/>
      </w:docPartPr>
      <w:docPartBody>
        <w:p w:rsidR="00140C1B" w:rsidRDefault="00B93002">
          <w:pPr>
            <w:pStyle w:val="2EF7BD80515B46C98890ED3FF8143F9A"/>
          </w:pPr>
          <w:r w:rsidRPr="005A0A93">
            <w:rPr>
              <w:rStyle w:val="Platshllartext"/>
            </w:rPr>
            <w:t>Motivering</w:t>
          </w:r>
        </w:p>
      </w:docPartBody>
    </w:docPart>
    <w:docPart>
      <w:docPartPr>
        <w:name w:val="7AE8312497204BF598E5263C8F24DD12"/>
        <w:category>
          <w:name w:val="Allmänt"/>
          <w:gallery w:val="placeholder"/>
        </w:category>
        <w:types>
          <w:type w:val="bbPlcHdr"/>
        </w:types>
        <w:behaviors>
          <w:behavior w:val="content"/>
        </w:behaviors>
        <w:guid w:val="{3B458ADA-CD01-4C78-A451-44397E4AE985}"/>
      </w:docPartPr>
      <w:docPartBody>
        <w:p w:rsidR="00A36B79" w:rsidRDefault="00A36B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002"/>
    <w:rsid w:val="00140C1B"/>
    <w:rsid w:val="00A36B79"/>
    <w:rsid w:val="00B930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5F25F2D4F34F5589299A1F21D6C41A">
    <w:name w:val="105F25F2D4F34F5589299A1F21D6C41A"/>
  </w:style>
  <w:style w:type="paragraph" w:customStyle="1" w:styleId="2EF7BD80515B46C98890ED3FF8143F9A">
    <w:name w:val="2EF7BD80515B46C98890ED3FF8143F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71789C-0657-4953-8C60-38040B75BCCD}"/>
</file>

<file path=customXml/itemProps2.xml><?xml version="1.0" encoding="utf-8"?>
<ds:datastoreItem xmlns:ds="http://schemas.openxmlformats.org/officeDocument/2006/customXml" ds:itemID="{5FFFAC34-707C-42BA-A2A9-29A10DBA3009}"/>
</file>

<file path=customXml/itemProps3.xml><?xml version="1.0" encoding="utf-8"?>
<ds:datastoreItem xmlns:ds="http://schemas.openxmlformats.org/officeDocument/2006/customXml" ds:itemID="{A2E3AF49-057C-4EF8-BB3B-FF48E674C5EF}"/>
</file>

<file path=docProps/app.xml><?xml version="1.0" encoding="utf-8"?>
<Properties xmlns="http://schemas.openxmlformats.org/officeDocument/2006/extended-properties" xmlns:vt="http://schemas.openxmlformats.org/officeDocument/2006/docPropsVTypes">
  <Template>Normal</Template>
  <TotalTime>8</TotalTime>
  <Pages>2</Pages>
  <Words>268</Words>
  <Characters>1463</Characters>
  <Application>Microsoft Office Word</Application>
  <DocSecurity>0</DocSecurity>
  <Lines>30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1718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