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DF16" w14:textId="77777777" w:rsidR="006E04A4" w:rsidRPr="00CD7560" w:rsidRDefault="00854797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35</w:t>
      </w:r>
      <w:bookmarkEnd w:id="1"/>
    </w:p>
    <w:p w14:paraId="1125DF17" w14:textId="77777777" w:rsidR="006E04A4" w:rsidRDefault="00854797">
      <w:pPr>
        <w:pStyle w:val="Datum"/>
        <w:outlineLvl w:val="0"/>
      </w:pPr>
      <w:bookmarkStart w:id="2" w:name="DocumentDate"/>
      <w:r>
        <w:t>Torsdagen den 23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A28DA" w14:paraId="1125DF1C" w14:textId="77777777" w:rsidTr="00E47117">
        <w:trPr>
          <w:cantSplit/>
        </w:trPr>
        <w:tc>
          <w:tcPr>
            <w:tcW w:w="454" w:type="dxa"/>
          </w:tcPr>
          <w:p w14:paraId="1125DF18" w14:textId="77777777" w:rsidR="006E04A4" w:rsidRDefault="0085479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125DF19" w14:textId="77777777" w:rsidR="006E04A4" w:rsidRDefault="0085479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125DF1A" w14:textId="77777777" w:rsidR="006E04A4" w:rsidRDefault="00854797"/>
        </w:tc>
        <w:tc>
          <w:tcPr>
            <w:tcW w:w="7512" w:type="dxa"/>
          </w:tcPr>
          <w:p w14:paraId="1125DF1B" w14:textId="77777777" w:rsidR="006E04A4" w:rsidRDefault="0085479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A28DA" w14:paraId="1125DF21" w14:textId="77777777" w:rsidTr="00E47117">
        <w:trPr>
          <w:cantSplit/>
        </w:trPr>
        <w:tc>
          <w:tcPr>
            <w:tcW w:w="454" w:type="dxa"/>
          </w:tcPr>
          <w:p w14:paraId="1125DF1D" w14:textId="77777777" w:rsidR="006E04A4" w:rsidRDefault="00854797"/>
        </w:tc>
        <w:tc>
          <w:tcPr>
            <w:tcW w:w="1134" w:type="dxa"/>
          </w:tcPr>
          <w:p w14:paraId="1125DF1E" w14:textId="77777777" w:rsidR="006E04A4" w:rsidRDefault="00854797">
            <w:pPr>
              <w:jc w:val="right"/>
            </w:pPr>
          </w:p>
        </w:tc>
        <w:tc>
          <w:tcPr>
            <w:tcW w:w="397" w:type="dxa"/>
          </w:tcPr>
          <w:p w14:paraId="1125DF1F" w14:textId="77777777" w:rsidR="006E04A4" w:rsidRDefault="00854797"/>
        </w:tc>
        <w:tc>
          <w:tcPr>
            <w:tcW w:w="7512" w:type="dxa"/>
          </w:tcPr>
          <w:p w14:paraId="1125DF20" w14:textId="77777777" w:rsidR="006E04A4" w:rsidRDefault="0085479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A28DA" w14:paraId="1125DF26" w14:textId="77777777" w:rsidTr="00E47117">
        <w:trPr>
          <w:cantSplit/>
        </w:trPr>
        <w:tc>
          <w:tcPr>
            <w:tcW w:w="454" w:type="dxa"/>
          </w:tcPr>
          <w:p w14:paraId="1125DF22" w14:textId="77777777" w:rsidR="006E04A4" w:rsidRDefault="00854797"/>
        </w:tc>
        <w:tc>
          <w:tcPr>
            <w:tcW w:w="1134" w:type="dxa"/>
          </w:tcPr>
          <w:p w14:paraId="1125DF23" w14:textId="77777777" w:rsidR="006E04A4" w:rsidRDefault="00854797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125DF24" w14:textId="77777777" w:rsidR="006E04A4" w:rsidRDefault="00854797"/>
        </w:tc>
        <w:tc>
          <w:tcPr>
            <w:tcW w:w="7512" w:type="dxa"/>
          </w:tcPr>
          <w:p w14:paraId="1125DF25" w14:textId="77777777" w:rsidR="006E04A4" w:rsidRDefault="00854797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1125DF27" w14:textId="77777777" w:rsidR="006E04A4" w:rsidRDefault="00854797">
      <w:pPr>
        <w:pStyle w:val="StreckLngt"/>
      </w:pPr>
      <w:r>
        <w:tab/>
      </w:r>
    </w:p>
    <w:p w14:paraId="1125DF28" w14:textId="77777777" w:rsidR="00121B42" w:rsidRDefault="00854797" w:rsidP="00121B42">
      <w:pPr>
        <w:pStyle w:val="Blankrad"/>
      </w:pPr>
      <w:r>
        <w:t xml:space="preserve">      </w:t>
      </w:r>
    </w:p>
    <w:p w14:paraId="1125DF29" w14:textId="77777777" w:rsidR="00CF242C" w:rsidRDefault="0085479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A28DA" w14:paraId="1125DF2D" w14:textId="77777777" w:rsidTr="00055526">
        <w:trPr>
          <w:cantSplit/>
        </w:trPr>
        <w:tc>
          <w:tcPr>
            <w:tcW w:w="567" w:type="dxa"/>
          </w:tcPr>
          <w:p w14:paraId="1125DF2A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2B" w14:textId="77777777" w:rsidR="006E04A4" w:rsidRDefault="00854797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125DF2C" w14:textId="77777777" w:rsidR="006E04A4" w:rsidRDefault="00854797" w:rsidP="00C84F80">
            <w:pPr>
              <w:keepNext/>
            </w:pPr>
          </w:p>
        </w:tc>
      </w:tr>
      <w:tr w:rsidR="00854797" w14:paraId="1125DF31" w14:textId="77777777" w:rsidTr="002E3688">
        <w:trPr>
          <w:cantSplit/>
        </w:trPr>
        <w:tc>
          <w:tcPr>
            <w:tcW w:w="567" w:type="dxa"/>
          </w:tcPr>
          <w:p w14:paraId="1125DF2E" w14:textId="77777777" w:rsidR="00854797" w:rsidRDefault="00854797" w:rsidP="00C84F80">
            <w:pPr>
              <w:pStyle w:val="FlistaNrText"/>
            </w:pPr>
            <w:r>
              <w:t>1</w:t>
            </w:r>
          </w:p>
        </w:tc>
        <w:tc>
          <w:tcPr>
            <w:tcW w:w="8718" w:type="dxa"/>
            <w:gridSpan w:val="2"/>
          </w:tcPr>
          <w:p w14:paraId="1125DF30" w14:textId="3A3EA3C6" w:rsidR="00854797" w:rsidRDefault="00854797" w:rsidP="00C84F80">
            <w:r>
              <w:t>Per Bolund (MP) som ledamot i riksdagen fr.o.m. den 1 januari 2024</w:t>
            </w:r>
          </w:p>
        </w:tc>
      </w:tr>
      <w:tr w:rsidR="00CA28DA" w14:paraId="1125DF35" w14:textId="77777777" w:rsidTr="00055526">
        <w:trPr>
          <w:cantSplit/>
        </w:trPr>
        <w:tc>
          <w:tcPr>
            <w:tcW w:w="567" w:type="dxa"/>
          </w:tcPr>
          <w:p w14:paraId="1125DF32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33" w14:textId="77777777" w:rsidR="006E04A4" w:rsidRDefault="00854797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1125DF34" w14:textId="77777777" w:rsidR="006E04A4" w:rsidRDefault="00854797" w:rsidP="00C84F80">
            <w:pPr>
              <w:keepNext/>
            </w:pPr>
          </w:p>
        </w:tc>
      </w:tr>
      <w:tr w:rsidR="00CA28DA" w14:paraId="1125DF39" w14:textId="77777777" w:rsidTr="00055526">
        <w:trPr>
          <w:cantSplit/>
        </w:trPr>
        <w:tc>
          <w:tcPr>
            <w:tcW w:w="567" w:type="dxa"/>
          </w:tcPr>
          <w:p w14:paraId="1125DF36" w14:textId="77777777" w:rsidR="001D7AF0" w:rsidRDefault="0085479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125DF37" w14:textId="77777777" w:rsidR="006E04A4" w:rsidRDefault="00854797" w:rsidP="000326E3">
            <w:r>
              <w:t xml:space="preserve">2023/24:174 av Fredrik Olovsson (S) </w:t>
            </w:r>
            <w:r>
              <w:br/>
              <w:t>Ökad insatser för energieffektivisering</w:t>
            </w:r>
          </w:p>
        </w:tc>
        <w:tc>
          <w:tcPr>
            <w:tcW w:w="2055" w:type="dxa"/>
          </w:tcPr>
          <w:p w14:paraId="1125DF38" w14:textId="77777777" w:rsidR="006E04A4" w:rsidRDefault="00854797" w:rsidP="00C84F80"/>
        </w:tc>
      </w:tr>
      <w:tr w:rsidR="00CA28DA" w14:paraId="1125DF3D" w14:textId="77777777" w:rsidTr="00055526">
        <w:trPr>
          <w:cantSplit/>
        </w:trPr>
        <w:tc>
          <w:tcPr>
            <w:tcW w:w="567" w:type="dxa"/>
          </w:tcPr>
          <w:p w14:paraId="1125DF3A" w14:textId="77777777" w:rsidR="001D7AF0" w:rsidRDefault="0085479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125DF3B" w14:textId="77777777" w:rsidR="006E04A4" w:rsidRDefault="00854797" w:rsidP="000326E3">
            <w:r>
              <w:t xml:space="preserve">2023/24:176 av Daniel Vencu Velasquez Castro (S) </w:t>
            </w:r>
            <w:r>
              <w:br/>
              <w:t>Förutsättningar för höginnovativa bolag att växa och skala upp</w:t>
            </w:r>
          </w:p>
        </w:tc>
        <w:tc>
          <w:tcPr>
            <w:tcW w:w="2055" w:type="dxa"/>
          </w:tcPr>
          <w:p w14:paraId="1125DF3C" w14:textId="77777777" w:rsidR="006E04A4" w:rsidRDefault="00854797" w:rsidP="00C84F80"/>
        </w:tc>
      </w:tr>
      <w:tr w:rsidR="00CA28DA" w14:paraId="1125DF41" w14:textId="77777777" w:rsidTr="00055526">
        <w:trPr>
          <w:cantSplit/>
        </w:trPr>
        <w:tc>
          <w:tcPr>
            <w:tcW w:w="567" w:type="dxa"/>
          </w:tcPr>
          <w:p w14:paraId="1125DF3E" w14:textId="77777777" w:rsidR="001D7AF0" w:rsidRDefault="0085479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125DF3F" w14:textId="77777777" w:rsidR="006E04A4" w:rsidRDefault="00854797" w:rsidP="000326E3">
            <w:r>
              <w:t xml:space="preserve">2023/24:179 av Aida Birinxhiku (S) </w:t>
            </w:r>
            <w:r>
              <w:br/>
              <w:t>Industrins innovationskraft</w:t>
            </w:r>
          </w:p>
        </w:tc>
        <w:tc>
          <w:tcPr>
            <w:tcW w:w="2055" w:type="dxa"/>
          </w:tcPr>
          <w:p w14:paraId="1125DF40" w14:textId="77777777" w:rsidR="006E04A4" w:rsidRDefault="00854797" w:rsidP="00C84F80"/>
        </w:tc>
      </w:tr>
      <w:tr w:rsidR="00CA28DA" w14:paraId="1125DF45" w14:textId="77777777" w:rsidTr="00055526">
        <w:trPr>
          <w:cantSplit/>
        </w:trPr>
        <w:tc>
          <w:tcPr>
            <w:tcW w:w="567" w:type="dxa"/>
          </w:tcPr>
          <w:p w14:paraId="1125DF42" w14:textId="77777777" w:rsidR="001D7AF0" w:rsidRDefault="0085479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125DF43" w14:textId="77777777" w:rsidR="006E04A4" w:rsidRDefault="00854797" w:rsidP="000326E3">
            <w:r>
              <w:t xml:space="preserve">2023/24:197 av Aida Birinxhiku (S) </w:t>
            </w:r>
            <w:r>
              <w:br/>
              <w:t>Uteblivet elstöd till kommuner och regioner</w:t>
            </w:r>
          </w:p>
        </w:tc>
        <w:tc>
          <w:tcPr>
            <w:tcW w:w="2055" w:type="dxa"/>
          </w:tcPr>
          <w:p w14:paraId="1125DF44" w14:textId="77777777" w:rsidR="006E04A4" w:rsidRDefault="00854797" w:rsidP="00C84F80"/>
        </w:tc>
      </w:tr>
      <w:tr w:rsidR="00CA28DA" w14:paraId="1125DF49" w14:textId="77777777" w:rsidTr="00055526">
        <w:trPr>
          <w:cantSplit/>
        </w:trPr>
        <w:tc>
          <w:tcPr>
            <w:tcW w:w="567" w:type="dxa"/>
          </w:tcPr>
          <w:p w14:paraId="1125DF46" w14:textId="77777777" w:rsidR="001D7AF0" w:rsidRDefault="0085479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125DF47" w14:textId="77777777" w:rsidR="006E04A4" w:rsidRDefault="00854797" w:rsidP="000326E3">
            <w:r>
              <w:t xml:space="preserve">2023/24:201 av Elsa Widding (-) </w:t>
            </w:r>
            <w:r>
              <w:br/>
              <w:t>Elbrist på grund av Norrlandssatsningarna</w:t>
            </w:r>
          </w:p>
        </w:tc>
        <w:tc>
          <w:tcPr>
            <w:tcW w:w="2055" w:type="dxa"/>
          </w:tcPr>
          <w:p w14:paraId="1125DF48" w14:textId="77777777" w:rsidR="006E04A4" w:rsidRDefault="00854797" w:rsidP="00C84F80"/>
        </w:tc>
      </w:tr>
      <w:tr w:rsidR="00CA28DA" w14:paraId="1125DF4D" w14:textId="77777777" w:rsidTr="00055526">
        <w:trPr>
          <w:cantSplit/>
        </w:trPr>
        <w:tc>
          <w:tcPr>
            <w:tcW w:w="567" w:type="dxa"/>
          </w:tcPr>
          <w:p w14:paraId="1125DF4A" w14:textId="77777777" w:rsidR="001D7AF0" w:rsidRDefault="0085479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125DF4B" w14:textId="77777777" w:rsidR="006E04A4" w:rsidRDefault="00854797" w:rsidP="000326E3">
            <w:r>
              <w:t>2023/24:202 av Elsa Widdi</w:t>
            </w:r>
            <w:r>
              <w:t xml:space="preserve">ng (-) </w:t>
            </w:r>
            <w:r>
              <w:br/>
              <w:t>Strukturella problem för vindkraften</w:t>
            </w:r>
          </w:p>
        </w:tc>
        <w:tc>
          <w:tcPr>
            <w:tcW w:w="2055" w:type="dxa"/>
          </w:tcPr>
          <w:p w14:paraId="1125DF4C" w14:textId="77777777" w:rsidR="006E04A4" w:rsidRDefault="00854797" w:rsidP="00C84F80"/>
        </w:tc>
      </w:tr>
      <w:tr w:rsidR="00CA28DA" w14:paraId="1125DF51" w14:textId="77777777" w:rsidTr="00055526">
        <w:trPr>
          <w:cantSplit/>
        </w:trPr>
        <w:tc>
          <w:tcPr>
            <w:tcW w:w="567" w:type="dxa"/>
          </w:tcPr>
          <w:p w14:paraId="1125DF4E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4F" w14:textId="77777777" w:rsidR="006E04A4" w:rsidRDefault="0085479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125DF50" w14:textId="77777777" w:rsidR="006E04A4" w:rsidRDefault="0085479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A28DA" w14:paraId="1125DF55" w14:textId="77777777" w:rsidTr="00055526">
        <w:trPr>
          <w:cantSplit/>
        </w:trPr>
        <w:tc>
          <w:tcPr>
            <w:tcW w:w="567" w:type="dxa"/>
          </w:tcPr>
          <w:p w14:paraId="1125DF52" w14:textId="77777777" w:rsidR="001D7AF0" w:rsidRDefault="0085479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125DF53" w14:textId="77777777" w:rsidR="006E04A4" w:rsidRDefault="00854797" w:rsidP="000326E3">
            <w:r>
              <w:t xml:space="preserve">2023/24:FPM18 Kommissionens arbetsprogram 2024 </w:t>
            </w:r>
            <w:r>
              <w:rPr>
                <w:i/>
                <w:iCs/>
              </w:rPr>
              <w:t>COM(2023) 638</w:t>
            </w:r>
          </w:p>
        </w:tc>
        <w:tc>
          <w:tcPr>
            <w:tcW w:w="2055" w:type="dxa"/>
          </w:tcPr>
          <w:p w14:paraId="1125DF54" w14:textId="77777777" w:rsidR="006E04A4" w:rsidRDefault="00854797" w:rsidP="00C84F80">
            <w:r>
              <w:t>UU</w:t>
            </w:r>
          </w:p>
        </w:tc>
      </w:tr>
      <w:tr w:rsidR="00CA28DA" w14:paraId="1125DF59" w14:textId="77777777" w:rsidTr="00055526">
        <w:trPr>
          <w:cantSplit/>
        </w:trPr>
        <w:tc>
          <w:tcPr>
            <w:tcW w:w="567" w:type="dxa"/>
          </w:tcPr>
          <w:p w14:paraId="1125DF56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57" w14:textId="56ABAB3B" w:rsidR="006B2FC1" w:rsidRPr="006B2FC1" w:rsidRDefault="00854797" w:rsidP="006B2FC1">
            <w:pPr>
              <w:pStyle w:val="HuvudrubrikEnsam"/>
              <w:keepNext/>
            </w:pPr>
            <w:r>
              <w:t>Ärende för debatt</w:t>
            </w:r>
            <w:r w:rsidR="006B2FC1">
              <w:br/>
              <w:t>avgörs onsdagen den 29 november</w:t>
            </w:r>
          </w:p>
        </w:tc>
        <w:tc>
          <w:tcPr>
            <w:tcW w:w="2055" w:type="dxa"/>
          </w:tcPr>
          <w:p w14:paraId="1125DF58" w14:textId="77777777" w:rsidR="006E04A4" w:rsidRDefault="00854797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CA28DA" w14:paraId="1125DF5D" w14:textId="77777777" w:rsidTr="00055526">
        <w:trPr>
          <w:cantSplit/>
        </w:trPr>
        <w:tc>
          <w:tcPr>
            <w:tcW w:w="567" w:type="dxa"/>
          </w:tcPr>
          <w:p w14:paraId="1125DF5A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5B" w14:textId="77777777" w:rsidR="006E04A4" w:rsidRDefault="0085479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125DF5C" w14:textId="77777777" w:rsidR="006E04A4" w:rsidRDefault="00854797" w:rsidP="00C84F80">
            <w:pPr>
              <w:keepNext/>
            </w:pPr>
          </w:p>
        </w:tc>
      </w:tr>
      <w:tr w:rsidR="00CA28DA" w14:paraId="1125DF61" w14:textId="77777777" w:rsidTr="00055526">
        <w:trPr>
          <w:cantSplit/>
        </w:trPr>
        <w:tc>
          <w:tcPr>
            <w:tcW w:w="567" w:type="dxa"/>
          </w:tcPr>
          <w:p w14:paraId="1125DF5E" w14:textId="77777777" w:rsidR="001D7AF0" w:rsidRDefault="0085479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125DF5F" w14:textId="77777777" w:rsidR="006E04A4" w:rsidRDefault="00854797" w:rsidP="000326E3">
            <w:r>
              <w:t xml:space="preserve">Bet. </w:t>
            </w:r>
            <w:r>
              <w:t>2023/24:SoU4 Redovisning av fördelning av medel från Allmänna arvsfonden under budgetåret 2022</w:t>
            </w:r>
          </w:p>
        </w:tc>
        <w:tc>
          <w:tcPr>
            <w:tcW w:w="2055" w:type="dxa"/>
          </w:tcPr>
          <w:p w14:paraId="1125DF60" w14:textId="77777777" w:rsidR="006E04A4" w:rsidRDefault="00854797" w:rsidP="00C84F80"/>
        </w:tc>
      </w:tr>
      <w:tr w:rsidR="00CA28DA" w14:paraId="1125DF65" w14:textId="77777777" w:rsidTr="00055526">
        <w:trPr>
          <w:cantSplit/>
        </w:trPr>
        <w:tc>
          <w:tcPr>
            <w:tcW w:w="567" w:type="dxa"/>
          </w:tcPr>
          <w:p w14:paraId="1125DF62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63" w14:textId="77777777" w:rsidR="006E04A4" w:rsidRDefault="00854797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125DF64" w14:textId="77777777" w:rsidR="006E04A4" w:rsidRDefault="00854797" w:rsidP="00C84F80">
            <w:pPr>
              <w:keepNext/>
            </w:pPr>
          </w:p>
        </w:tc>
      </w:tr>
      <w:tr w:rsidR="00CA28DA" w14:paraId="1125DF69" w14:textId="77777777" w:rsidTr="00055526">
        <w:trPr>
          <w:cantSplit/>
        </w:trPr>
        <w:tc>
          <w:tcPr>
            <w:tcW w:w="567" w:type="dxa"/>
          </w:tcPr>
          <w:p w14:paraId="1125DF66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67" w14:textId="77777777" w:rsidR="006E04A4" w:rsidRDefault="00854797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1125DF68" w14:textId="77777777" w:rsidR="006E04A4" w:rsidRDefault="00854797" w:rsidP="00C84F80">
            <w:pPr>
              <w:keepNext/>
            </w:pPr>
          </w:p>
        </w:tc>
      </w:tr>
      <w:tr w:rsidR="00CA28DA" w14:paraId="1125DF6D" w14:textId="77777777" w:rsidTr="00055526">
        <w:trPr>
          <w:cantSplit/>
        </w:trPr>
        <w:tc>
          <w:tcPr>
            <w:tcW w:w="567" w:type="dxa"/>
          </w:tcPr>
          <w:p w14:paraId="1125DF6A" w14:textId="77777777" w:rsidR="001D7AF0" w:rsidRDefault="0085479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125DF6B" w14:textId="77777777" w:rsidR="006E04A4" w:rsidRDefault="00854797" w:rsidP="000326E3">
            <w:r>
              <w:t>2023/24:154 av Jytte Guteland (S)</w:t>
            </w:r>
            <w:r>
              <w:br/>
              <w:t xml:space="preserve">Åtgärder för att rädda </w:t>
            </w:r>
            <w:r>
              <w:t>folkhögskoleplatser</w:t>
            </w:r>
          </w:p>
        </w:tc>
        <w:tc>
          <w:tcPr>
            <w:tcW w:w="2055" w:type="dxa"/>
          </w:tcPr>
          <w:p w14:paraId="1125DF6C" w14:textId="77777777" w:rsidR="006E04A4" w:rsidRDefault="00854797" w:rsidP="00C84F80"/>
        </w:tc>
      </w:tr>
      <w:tr w:rsidR="00CA28DA" w14:paraId="1125DF71" w14:textId="77777777" w:rsidTr="00055526">
        <w:trPr>
          <w:cantSplit/>
        </w:trPr>
        <w:tc>
          <w:tcPr>
            <w:tcW w:w="567" w:type="dxa"/>
          </w:tcPr>
          <w:p w14:paraId="1125DF6E" w14:textId="77777777" w:rsidR="001D7AF0" w:rsidRDefault="0085479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125DF6F" w14:textId="77777777" w:rsidR="006E04A4" w:rsidRDefault="00854797" w:rsidP="000326E3">
            <w:r>
              <w:t>2023/24:170 av Sofie Eriksson (S)</w:t>
            </w:r>
            <w:r>
              <w:br/>
              <w:t>Nedläggningshotet mot filmarkivet i Grängesberg</w:t>
            </w:r>
          </w:p>
        </w:tc>
        <w:tc>
          <w:tcPr>
            <w:tcW w:w="2055" w:type="dxa"/>
          </w:tcPr>
          <w:p w14:paraId="1125DF70" w14:textId="77777777" w:rsidR="006E04A4" w:rsidRDefault="00854797" w:rsidP="00C84F80"/>
        </w:tc>
      </w:tr>
      <w:tr w:rsidR="00CA28DA" w14:paraId="1125DF75" w14:textId="77777777" w:rsidTr="00055526">
        <w:trPr>
          <w:cantSplit/>
        </w:trPr>
        <w:tc>
          <w:tcPr>
            <w:tcW w:w="567" w:type="dxa"/>
          </w:tcPr>
          <w:p w14:paraId="1125DF72" w14:textId="77777777" w:rsidR="001D7AF0" w:rsidRDefault="0085479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125DF73" w14:textId="77777777" w:rsidR="006E04A4" w:rsidRDefault="00854797" w:rsidP="000326E3">
            <w:r>
              <w:t>2023/24:175 av Linus Sköld (S)</w:t>
            </w:r>
            <w:r>
              <w:br/>
              <w:t>Satsningar på att stärka ingenjörslandet Sverige</w:t>
            </w:r>
          </w:p>
        </w:tc>
        <w:tc>
          <w:tcPr>
            <w:tcW w:w="2055" w:type="dxa"/>
          </w:tcPr>
          <w:p w14:paraId="1125DF74" w14:textId="77777777" w:rsidR="006E04A4" w:rsidRDefault="00854797" w:rsidP="00C84F80"/>
        </w:tc>
      </w:tr>
      <w:tr w:rsidR="00CA28DA" w14:paraId="1125DF79" w14:textId="77777777" w:rsidTr="00055526">
        <w:trPr>
          <w:cantSplit/>
        </w:trPr>
        <w:tc>
          <w:tcPr>
            <w:tcW w:w="567" w:type="dxa"/>
          </w:tcPr>
          <w:p w14:paraId="1125DF76" w14:textId="77777777" w:rsidR="001D7AF0" w:rsidRDefault="0085479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125DF77" w14:textId="77777777" w:rsidR="006E04A4" w:rsidRDefault="00854797" w:rsidP="000326E3">
            <w:r>
              <w:t>2023/24:181 av Niklas Sigvardsson (S)</w:t>
            </w:r>
            <w:r>
              <w:br/>
              <w:t>Samordning av omställ</w:t>
            </w:r>
            <w:r>
              <w:t>ningsstudiestödet</w:t>
            </w:r>
          </w:p>
        </w:tc>
        <w:tc>
          <w:tcPr>
            <w:tcW w:w="2055" w:type="dxa"/>
          </w:tcPr>
          <w:p w14:paraId="1125DF78" w14:textId="77777777" w:rsidR="006E04A4" w:rsidRDefault="00854797" w:rsidP="00C84F80"/>
        </w:tc>
      </w:tr>
      <w:tr w:rsidR="00CA28DA" w14:paraId="1125DF7D" w14:textId="77777777" w:rsidTr="00055526">
        <w:trPr>
          <w:cantSplit/>
        </w:trPr>
        <w:tc>
          <w:tcPr>
            <w:tcW w:w="567" w:type="dxa"/>
          </w:tcPr>
          <w:p w14:paraId="1125DF7A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7B" w14:textId="77777777" w:rsidR="006E04A4" w:rsidRDefault="00854797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1125DF7C" w14:textId="77777777" w:rsidR="006E04A4" w:rsidRDefault="00854797" w:rsidP="00C84F80">
            <w:pPr>
              <w:keepNext/>
            </w:pPr>
          </w:p>
        </w:tc>
      </w:tr>
      <w:tr w:rsidR="00CA28DA" w14:paraId="1125DF81" w14:textId="77777777" w:rsidTr="00055526">
        <w:trPr>
          <w:cantSplit/>
        </w:trPr>
        <w:tc>
          <w:tcPr>
            <w:tcW w:w="567" w:type="dxa"/>
          </w:tcPr>
          <w:p w14:paraId="1125DF7E" w14:textId="77777777" w:rsidR="001D7AF0" w:rsidRDefault="0085479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125DF7F" w14:textId="77777777" w:rsidR="006E04A4" w:rsidRDefault="00854797" w:rsidP="000326E3">
            <w:r>
              <w:t>2023/24:163 av Sofia Amloh (S)</w:t>
            </w:r>
            <w:r>
              <w:br/>
              <w:t>Kvinnors arbetsmiljö</w:t>
            </w:r>
          </w:p>
        </w:tc>
        <w:tc>
          <w:tcPr>
            <w:tcW w:w="2055" w:type="dxa"/>
          </w:tcPr>
          <w:p w14:paraId="1125DF80" w14:textId="77777777" w:rsidR="006E04A4" w:rsidRDefault="00854797" w:rsidP="00C84F80"/>
        </w:tc>
      </w:tr>
      <w:tr w:rsidR="00CA28DA" w14:paraId="1125DF85" w14:textId="77777777" w:rsidTr="00055526">
        <w:trPr>
          <w:cantSplit/>
        </w:trPr>
        <w:tc>
          <w:tcPr>
            <w:tcW w:w="567" w:type="dxa"/>
          </w:tcPr>
          <w:p w14:paraId="1125DF82" w14:textId="77777777" w:rsidR="001D7AF0" w:rsidRDefault="0085479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125DF83" w14:textId="77777777" w:rsidR="006E04A4" w:rsidRDefault="00854797" w:rsidP="000326E3">
            <w:r>
              <w:t>2023/24:166 av Johanna Haraldsson (S)</w:t>
            </w:r>
            <w:r>
              <w:br/>
              <w:t>Förutsättningar för de regionala skyddsombuden</w:t>
            </w:r>
          </w:p>
        </w:tc>
        <w:tc>
          <w:tcPr>
            <w:tcW w:w="2055" w:type="dxa"/>
          </w:tcPr>
          <w:p w14:paraId="1125DF84" w14:textId="77777777" w:rsidR="006E04A4" w:rsidRDefault="00854797" w:rsidP="00C84F80"/>
        </w:tc>
      </w:tr>
      <w:tr w:rsidR="00CA28DA" w14:paraId="1125DF89" w14:textId="77777777" w:rsidTr="00055526">
        <w:trPr>
          <w:cantSplit/>
        </w:trPr>
        <w:tc>
          <w:tcPr>
            <w:tcW w:w="567" w:type="dxa"/>
          </w:tcPr>
          <w:p w14:paraId="1125DF86" w14:textId="77777777" w:rsidR="001D7AF0" w:rsidRDefault="00854797" w:rsidP="00C84F80">
            <w:pPr>
              <w:keepNext/>
            </w:pPr>
          </w:p>
        </w:tc>
        <w:tc>
          <w:tcPr>
            <w:tcW w:w="6663" w:type="dxa"/>
          </w:tcPr>
          <w:p w14:paraId="1125DF87" w14:textId="77777777" w:rsidR="006E04A4" w:rsidRDefault="00854797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125DF88" w14:textId="77777777" w:rsidR="006E04A4" w:rsidRDefault="00854797" w:rsidP="00C84F80">
            <w:pPr>
              <w:keepNext/>
            </w:pPr>
          </w:p>
        </w:tc>
      </w:tr>
      <w:tr w:rsidR="00CA28DA" w14:paraId="1125DF8D" w14:textId="77777777" w:rsidTr="00055526">
        <w:trPr>
          <w:cantSplit/>
        </w:trPr>
        <w:tc>
          <w:tcPr>
            <w:tcW w:w="567" w:type="dxa"/>
          </w:tcPr>
          <w:p w14:paraId="1125DF8A" w14:textId="77777777" w:rsidR="001D7AF0" w:rsidRDefault="0085479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125DF8B" w14:textId="77777777" w:rsidR="006E04A4" w:rsidRDefault="00854797" w:rsidP="000326E3">
            <w:r>
              <w:t>Frågor besvaras av:</w:t>
            </w:r>
            <w:r>
              <w:br/>
            </w:r>
            <w:r>
              <w:t>Statsrådet Anna Tenje (M)</w:t>
            </w:r>
            <w:r>
              <w:br/>
              <w:t>Statsrådet Acko Ankarberg Johansson (KD)</w:t>
            </w:r>
            <w:r>
              <w:br/>
              <w:t>Statsrådet Paulina Brandberg (L)</w:t>
            </w:r>
            <w:r>
              <w:br/>
              <w:t>Statsrådet Romina Pourmokhtari (L)</w:t>
            </w:r>
          </w:p>
        </w:tc>
        <w:tc>
          <w:tcPr>
            <w:tcW w:w="2055" w:type="dxa"/>
          </w:tcPr>
          <w:p w14:paraId="1125DF8C" w14:textId="77777777" w:rsidR="006E04A4" w:rsidRDefault="00854797" w:rsidP="00C84F80"/>
        </w:tc>
      </w:tr>
    </w:tbl>
    <w:p w14:paraId="1125DF8E" w14:textId="77777777" w:rsidR="00517888" w:rsidRPr="00F221DA" w:rsidRDefault="00854797" w:rsidP="00137840">
      <w:pPr>
        <w:pStyle w:val="Blankrad"/>
      </w:pPr>
      <w:r>
        <w:t xml:space="preserve">     </w:t>
      </w:r>
    </w:p>
    <w:p w14:paraId="1125DF8F" w14:textId="77777777" w:rsidR="00121B42" w:rsidRDefault="00854797" w:rsidP="00121B42">
      <w:pPr>
        <w:pStyle w:val="Blankrad"/>
      </w:pPr>
      <w:r>
        <w:t xml:space="preserve">     </w:t>
      </w:r>
    </w:p>
    <w:p w14:paraId="1125DF90" w14:textId="77777777" w:rsidR="006E04A4" w:rsidRPr="00F221DA" w:rsidRDefault="0085479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A28DA" w14:paraId="1125DF93" w14:textId="77777777" w:rsidTr="00D774A8">
        <w:tc>
          <w:tcPr>
            <w:tcW w:w="567" w:type="dxa"/>
          </w:tcPr>
          <w:p w14:paraId="1125DF91" w14:textId="77777777" w:rsidR="00D774A8" w:rsidRDefault="00854797">
            <w:pPr>
              <w:pStyle w:val="IngenText"/>
            </w:pPr>
          </w:p>
        </w:tc>
        <w:tc>
          <w:tcPr>
            <w:tcW w:w="8718" w:type="dxa"/>
          </w:tcPr>
          <w:p w14:paraId="1125DF92" w14:textId="77777777" w:rsidR="00D774A8" w:rsidRDefault="0085479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125DF94" w14:textId="77777777" w:rsidR="006E04A4" w:rsidRPr="00852BA1" w:rsidRDefault="0085479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DFA6" w14:textId="77777777" w:rsidR="00000000" w:rsidRDefault="00854797">
      <w:pPr>
        <w:spacing w:line="240" w:lineRule="auto"/>
      </w:pPr>
      <w:r>
        <w:separator/>
      </w:r>
    </w:p>
  </w:endnote>
  <w:endnote w:type="continuationSeparator" w:id="0">
    <w:p w14:paraId="1125DFA8" w14:textId="77777777" w:rsidR="00000000" w:rsidRDefault="00854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F9A" w14:textId="77777777" w:rsidR="00BE217A" w:rsidRDefault="008547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F9B" w14:textId="77777777" w:rsidR="00D73249" w:rsidRDefault="008547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125DF9C" w14:textId="77777777" w:rsidR="00D73249" w:rsidRDefault="008547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FA0" w14:textId="77777777" w:rsidR="00D73249" w:rsidRDefault="008547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125DFA1" w14:textId="77777777" w:rsidR="00D73249" w:rsidRDefault="00854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DFA2" w14:textId="77777777" w:rsidR="00000000" w:rsidRDefault="00854797">
      <w:pPr>
        <w:spacing w:line="240" w:lineRule="auto"/>
      </w:pPr>
      <w:r>
        <w:separator/>
      </w:r>
    </w:p>
  </w:footnote>
  <w:footnote w:type="continuationSeparator" w:id="0">
    <w:p w14:paraId="1125DFA4" w14:textId="77777777" w:rsidR="00000000" w:rsidRDefault="00854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F95" w14:textId="77777777" w:rsidR="00BE217A" w:rsidRDefault="008547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F96" w14:textId="77777777" w:rsidR="00D73249" w:rsidRDefault="0085479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23 november 2023</w:t>
    </w:r>
    <w:r>
      <w:fldChar w:fldCharType="end"/>
    </w:r>
  </w:p>
  <w:p w14:paraId="1125DF97" w14:textId="77777777" w:rsidR="00D73249" w:rsidRDefault="0085479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25DF98" w14:textId="77777777" w:rsidR="00D73249" w:rsidRDefault="00854797"/>
  <w:p w14:paraId="1125DF99" w14:textId="77777777" w:rsidR="00D73249" w:rsidRDefault="00854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F9D" w14:textId="77777777" w:rsidR="00D73249" w:rsidRDefault="0085479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125DFA2" wp14:editId="1125DFA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5DF9E" w14:textId="77777777" w:rsidR="00D73249" w:rsidRDefault="00854797" w:rsidP="00BE217A">
    <w:pPr>
      <w:pStyle w:val="Dokumentrubrik"/>
      <w:spacing w:after="360"/>
    </w:pPr>
    <w:r>
      <w:t>Föredragningslista</w:t>
    </w:r>
  </w:p>
  <w:p w14:paraId="1125DF9F" w14:textId="77777777" w:rsidR="00D73249" w:rsidRDefault="008547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DC6710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D5C9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2D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ED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6E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A9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01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0B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2E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A28DA"/>
    <w:rsid w:val="006B2FC1"/>
    <w:rsid w:val="00854797"/>
    <w:rsid w:val="00C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DF16"/>
  <w15:docId w15:val="{A890C669-90C2-4291-9DA0-00DD874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2023-11-23</SAFIR_Sammantradesdatum_Doc>
    <SAFIR_SammantradeID xmlns="C07A1A6C-0B19-41D9-BDF8-F523BA3921EB">aad75416-1ea7-4c54-bb77-05437fd66d75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6131D5E0-E79D-4075-BEEB-2EBB54169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250</Words>
  <Characters>1637</Characters>
  <Application>Microsoft Office Word</Application>
  <DocSecurity>0</DocSecurity>
  <Lines>125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49</cp:revision>
  <cp:lastPrinted>2012-12-12T21:41:00Z</cp:lastPrinted>
  <dcterms:created xsi:type="dcterms:W3CDTF">2013-03-22T09:28:00Z</dcterms:created>
  <dcterms:modified xsi:type="dcterms:W3CDTF">2023-11-22T13:39:00Z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