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2E6DB40C5645278F27728A23FE1F56"/>
        </w:placeholder>
        <w15:appearance w15:val="hidden"/>
        <w:text/>
      </w:sdtPr>
      <w:sdtEndPr/>
      <w:sdtContent>
        <w:p w:rsidRPr="00E871F5" w:rsidR="00AF30DD" w:rsidP="00E871F5" w:rsidRDefault="00AF30DD" w14:paraId="13D8953F" w14:textId="77777777">
          <w:pPr>
            <w:pStyle w:val="RubrikFrslagTIllRiksdagsbeslut"/>
          </w:pPr>
          <w:r w:rsidRPr="00E871F5">
            <w:t>Förslag till riksdagsbeslut</w:t>
          </w:r>
        </w:p>
      </w:sdtContent>
    </w:sdt>
    <w:sdt>
      <w:sdtPr>
        <w:alias w:val="Yrkande 1"/>
        <w:tag w:val="cba78018-5875-403a-9a0d-3ce11649b18c"/>
        <w:id w:val="1571457010"/>
        <w:lock w:val="sdtLocked"/>
      </w:sdtPr>
      <w:sdtEndPr/>
      <w:sdtContent>
        <w:p w:rsidR="00A11C2A" w:rsidRDefault="009A6864" w14:paraId="13D89540" w14:textId="0A683E5C">
          <w:pPr>
            <w:pStyle w:val="Frslagstext"/>
            <w:numPr>
              <w:ilvl w:val="0"/>
              <w:numId w:val="0"/>
            </w:numPr>
          </w:pPr>
          <w:r>
            <w:t>Riksdagen anvisar anslagen för 2017 inom utgiftsområde 7 Internationellt bistånd enligt förslaget i tabell 1 i motionen.</w:t>
          </w:r>
        </w:p>
      </w:sdtContent>
    </w:sdt>
    <w:p w:rsidRPr="009B062B" w:rsidR="00AF30DD" w:rsidP="009B062B" w:rsidRDefault="000156D9" w14:paraId="13D89541" w14:textId="77777777">
      <w:pPr>
        <w:pStyle w:val="Rubrik1"/>
      </w:pPr>
      <w:bookmarkStart w:name="MotionsStart" w:id="0"/>
      <w:bookmarkEnd w:id="0"/>
      <w:r w:rsidRPr="009B062B">
        <w:t>Motivering</w:t>
      </w:r>
    </w:p>
    <w:p w:rsidR="00B43D1B" w:rsidP="00B43D1B" w:rsidRDefault="00B43D1B" w14:paraId="13D89542" w14:textId="77777777">
      <w:pPr>
        <w:pStyle w:val="Normalutanindragellerluft"/>
      </w:pPr>
      <w:r>
        <w:t>Biståndet är ett centralt verktyg i arbetet för en rättvis och hållbar global utveckling. Sedan länge har Sverige varit en viktig aktör och bidragsgivare till internationellt arbete för fattigdomsbekämpning och bättre miljö genom bland annat klimatbistånd.</w:t>
      </w:r>
    </w:p>
    <w:p w:rsidRPr="00833F01" w:rsidR="00B43D1B" w:rsidP="00833F01" w:rsidRDefault="00B43D1B" w14:paraId="13D89544" w14:textId="77777777">
      <w:r w:rsidRPr="00833F01">
        <w:t>Att möta klimatutmaningen, stärka demokratin och jämställdheten samt öka respekten för mänskliga rättigheter var vägledande värden för det svenska biståndet under alliansregeringen. Det är också värden som är helt centrala i Centerpartiets biståndspolitik. Svenskt bistånd bör fortsätta stödja frihetskämpar och stärka yttrandefriheten, samt förbättra möjligheterna för fattiga människor att dra nytta av ekonomisk tillväxt genom förbättrad tillgång till utbildning, hälsovård och fler och bättre jobb. Genom ambitiöst stöd vid kriser, krig och katastrofer ska vi fortsätta bidra till att rädda liv och lindra nöd, inte minst idag när flyktingströmmarna är de största sedan andra världskriget.</w:t>
      </w:r>
    </w:p>
    <w:p w:rsidR="00B43D1B" w:rsidP="00B43D1B" w:rsidRDefault="00B43D1B" w14:paraId="13D89545" w14:textId="77777777"/>
    <w:p w:rsidR="00E871F5" w:rsidP="00833F01" w:rsidRDefault="00E871F5" w14:paraId="5BC2D7B0" w14:textId="77777777">
      <w:pPr>
        <w:spacing w:line="240" w:lineRule="atLeast"/>
        <w:ind w:firstLine="0"/>
        <w:rPr>
          <w:b/>
        </w:rPr>
      </w:pPr>
    </w:p>
    <w:p w:rsidR="00E871F5" w:rsidRDefault="00E871F5" w14:paraId="19E958B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B43D1B" w:rsidP="00833F01" w:rsidRDefault="00B43D1B" w14:paraId="13D89546" w14:textId="5CD95D9E">
      <w:pPr>
        <w:spacing w:line="240" w:lineRule="atLeast"/>
        <w:ind w:firstLine="0"/>
        <w:rPr>
          <w:b/>
        </w:rPr>
      </w:pPr>
      <w:r w:rsidRPr="00833F01">
        <w:rPr>
          <w:b/>
        </w:rPr>
        <w:t>Tabell 1 Centerpartiets förslag till anslag för 2017 för utgiftsområde 7 uttryckt som differens gentemo</w:t>
      </w:r>
      <w:r w:rsidR="00E871F5">
        <w:rPr>
          <w:b/>
        </w:rPr>
        <w:t>t regeringens förslag</w:t>
      </w:r>
    </w:p>
    <w:p w:rsidRPr="00E871F5" w:rsidR="00E871F5" w:rsidP="00E871F5" w:rsidRDefault="00E871F5" w14:paraId="298F95CD" w14:textId="2FAE9E18">
      <w:pPr>
        <w:pStyle w:val="Tabellunderrubrik"/>
      </w:pPr>
      <w:r w:rsidRPr="00E871F5">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E871F5" w:rsidR="00E871F5" w:rsidTr="00E871F5" w14:paraId="13D8954B"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E871F5" w:rsidR="00B43D1B" w:rsidP="00E871F5" w:rsidRDefault="00B43D1B" w14:paraId="13D895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E871F5" w:rsidR="00B43D1B" w:rsidP="00E871F5" w:rsidRDefault="00B43D1B" w14:paraId="13D89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E871F5" w:rsidR="00B43D1B" w:rsidP="00E871F5" w:rsidRDefault="00B43D1B" w14:paraId="13D89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E871F5" w:rsidR="00B43D1B" w:rsidP="00E871F5" w:rsidRDefault="00B43D1B" w14:paraId="13D89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Avvikelse från regeringen (C)</w:t>
            </w:r>
          </w:p>
        </w:tc>
      </w:tr>
      <w:tr w:rsidRPr="00E871F5" w:rsidR="00B43D1B" w:rsidTr="00E871F5" w14:paraId="13D8955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E871F5" w:rsidR="00B43D1B" w:rsidP="00B43D1B" w:rsidRDefault="00B43D1B" w14:paraId="13D89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Biståndsverksamhet</w:t>
            </w:r>
          </w:p>
        </w:tc>
        <w:tc>
          <w:tcPr>
            <w:tcW w:w="1300"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33 706 103</w:t>
            </w:r>
          </w:p>
        </w:tc>
        <w:tc>
          <w:tcPr>
            <w:tcW w:w="1960"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500 000</w:t>
            </w:r>
          </w:p>
        </w:tc>
      </w:tr>
      <w:tr w:rsidRPr="00E871F5" w:rsidR="00B43D1B" w:rsidTr="00D265CC" w14:paraId="13D89555"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E871F5" w:rsidR="00B43D1B" w:rsidP="00B43D1B" w:rsidRDefault="00B43D1B" w14:paraId="13D89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Styrelsen för internationellt utvecklingssamarbete (Sida)</w:t>
            </w:r>
          </w:p>
        </w:tc>
        <w:tc>
          <w:tcPr>
            <w:tcW w:w="130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1 095 848</w:t>
            </w:r>
          </w:p>
        </w:tc>
        <w:tc>
          <w:tcPr>
            <w:tcW w:w="1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D265CC" w14:paraId="13D8955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E871F5" w:rsidR="00B43D1B" w:rsidP="00B43D1B" w:rsidRDefault="00B43D1B" w14:paraId="13D89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Nordiska Afrikainstitutet</w:t>
            </w:r>
          </w:p>
        </w:tc>
        <w:tc>
          <w:tcPr>
            <w:tcW w:w="130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14 594</w:t>
            </w:r>
          </w:p>
        </w:tc>
        <w:tc>
          <w:tcPr>
            <w:tcW w:w="1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D265CC" w14:paraId="13D895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E871F5" w:rsidR="00B43D1B" w:rsidP="00B43D1B" w:rsidRDefault="00B43D1B" w14:paraId="13D895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Folke Bernadotteakademin</w:t>
            </w:r>
          </w:p>
        </w:tc>
        <w:tc>
          <w:tcPr>
            <w:tcW w:w="130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107 023</w:t>
            </w:r>
          </w:p>
        </w:tc>
        <w:tc>
          <w:tcPr>
            <w:tcW w:w="1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D265CC" w14:paraId="13D89564"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E871F5" w:rsidR="00B43D1B" w:rsidP="00B43D1B" w:rsidRDefault="00B43D1B" w14:paraId="13D89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Riksrevisionen: Internationellt utvecklingssamarbete</w:t>
            </w:r>
          </w:p>
        </w:tc>
        <w:tc>
          <w:tcPr>
            <w:tcW w:w="130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50 000</w:t>
            </w:r>
          </w:p>
        </w:tc>
        <w:tc>
          <w:tcPr>
            <w:tcW w:w="1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D265CC" w14:paraId="13D895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E871F5" w:rsidR="00B43D1B" w:rsidP="00B43D1B" w:rsidRDefault="00B43D1B" w14:paraId="13D89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Utvärdering av internationellt bistånd</w:t>
            </w:r>
          </w:p>
        </w:tc>
        <w:tc>
          <w:tcPr>
            <w:tcW w:w="130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16 437</w:t>
            </w:r>
          </w:p>
        </w:tc>
        <w:tc>
          <w:tcPr>
            <w:tcW w:w="1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D265CC" w14:paraId="13D8956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E871F5" w:rsidR="00B43D1B" w:rsidP="00B43D1B" w:rsidRDefault="00B43D1B" w14:paraId="13D895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34 990 005</w:t>
            </w:r>
          </w:p>
        </w:tc>
        <w:tc>
          <w:tcPr>
            <w:tcW w:w="1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500 000</w:t>
            </w:r>
          </w:p>
        </w:tc>
      </w:tr>
    </w:tbl>
    <w:p w:rsidR="00B43D1B" w:rsidP="00E871F5" w:rsidRDefault="00B43D1B" w14:paraId="13D89570" w14:textId="7211C9B9">
      <w:pPr>
        <w:spacing w:before="240" w:line="240" w:lineRule="atLeast"/>
        <w:ind w:firstLine="0"/>
        <w:rPr>
          <w:b/>
        </w:rPr>
      </w:pPr>
      <w:r w:rsidRPr="00833F01">
        <w:rPr>
          <w:b/>
        </w:rPr>
        <w:t>Tabell 2 Centerpartiets förslag till anslag för 2017 till 2020 för utgiftsområde 7 uttryckt som differens gentemot rege</w:t>
      </w:r>
      <w:r w:rsidR="00E871F5">
        <w:rPr>
          <w:b/>
        </w:rPr>
        <w:t>ringens förslag</w:t>
      </w:r>
    </w:p>
    <w:p w:rsidRPr="00E871F5" w:rsidR="00E871F5" w:rsidP="00E871F5" w:rsidRDefault="00E871F5" w14:paraId="6A9BC16A" w14:textId="3A66E14F">
      <w:pPr>
        <w:pStyle w:val="Tabellunderrubrik"/>
      </w:pPr>
      <w:r>
        <w:t>Miljoner krono</w:t>
      </w:r>
    </w:p>
    <w:tbl>
      <w:tblPr>
        <w:tblW w:w="8505" w:type="dxa"/>
        <w:tblCellMar>
          <w:left w:w="70" w:type="dxa"/>
          <w:right w:w="70" w:type="dxa"/>
        </w:tblCellMar>
        <w:tblLook w:val="04A0" w:firstRow="1" w:lastRow="0" w:firstColumn="1" w:lastColumn="0" w:noHBand="0" w:noVBand="1"/>
      </w:tblPr>
      <w:tblGrid>
        <w:gridCol w:w="960"/>
        <w:gridCol w:w="4143"/>
        <w:gridCol w:w="851"/>
        <w:gridCol w:w="850"/>
        <w:gridCol w:w="851"/>
        <w:gridCol w:w="850"/>
      </w:tblGrid>
      <w:tr w:rsidRPr="00E871F5" w:rsidR="00E871F5" w:rsidTr="00E871F5" w14:paraId="13D89577" w14:textId="77777777">
        <w:trPr>
          <w:trHeight w:val="283"/>
        </w:trPr>
        <w:tc>
          <w:tcPr>
            <w:tcW w:w="960" w:type="dxa"/>
            <w:tcBorders>
              <w:top w:val="single" w:color="auto" w:sz="4" w:space="0"/>
              <w:left w:val="nil"/>
              <w:bottom w:val="single" w:color="auto" w:sz="4" w:space="0"/>
              <w:right w:val="nil"/>
            </w:tcBorders>
            <w:shd w:val="clear" w:color="auto" w:fill="auto"/>
            <w:noWrap/>
            <w:vAlign w:val="bottom"/>
            <w:hideMark/>
          </w:tcPr>
          <w:p w:rsidRPr="00E871F5" w:rsidR="00B43D1B" w:rsidP="00B43D1B" w:rsidRDefault="00B43D1B" w14:paraId="13D89571" w14:textId="6F1FECD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p>
        </w:tc>
        <w:tc>
          <w:tcPr>
            <w:tcW w:w="4143" w:type="dxa"/>
            <w:tcBorders>
              <w:top w:val="single" w:color="auto" w:sz="4" w:space="0"/>
              <w:left w:val="nil"/>
              <w:bottom w:val="single" w:color="auto" w:sz="4" w:space="0"/>
              <w:right w:val="nil"/>
            </w:tcBorders>
            <w:shd w:val="clear" w:color="auto" w:fill="auto"/>
            <w:noWrap/>
            <w:vAlign w:val="bottom"/>
            <w:hideMark/>
          </w:tcPr>
          <w:p w:rsidRPr="00E871F5" w:rsidR="00B43D1B" w:rsidP="00B43D1B" w:rsidRDefault="00B43D1B" w14:paraId="13D89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vAlign w:val="bottom"/>
            <w:hideMark/>
          </w:tcPr>
          <w:p w:rsidRPr="00E871F5" w:rsidR="00B43D1B" w:rsidP="00B43D1B" w:rsidRDefault="00B43D1B" w14:paraId="13D895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E871F5" w:rsidR="00B43D1B" w:rsidP="00B43D1B" w:rsidRDefault="00B43D1B" w14:paraId="13D895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E871F5" w:rsidR="00B43D1B" w:rsidP="00B43D1B" w:rsidRDefault="00B43D1B" w14:paraId="13D895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E871F5" w:rsidR="00B43D1B" w:rsidP="00B43D1B" w:rsidRDefault="00B43D1B" w14:paraId="13D89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871F5">
              <w:rPr>
                <w:rFonts w:eastAsia="Times New Roman" w:cstheme="minorHAnsi"/>
                <w:b/>
                <w:bCs/>
                <w:kern w:val="0"/>
                <w:sz w:val="20"/>
                <w:szCs w:val="20"/>
                <w:lang w:eastAsia="sv-SE"/>
                <w14:numSpacing w14:val="default"/>
              </w:rPr>
              <w:t>2020</w:t>
            </w:r>
          </w:p>
        </w:tc>
      </w:tr>
      <w:tr w:rsidRPr="00E871F5" w:rsidR="00B43D1B" w:rsidTr="00E871F5" w14:paraId="13D8957E"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1:1</w:t>
            </w:r>
          </w:p>
        </w:tc>
        <w:tc>
          <w:tcPr>
            <w:tcW w:w="4143" w:type="dxa"/>
            <w:tcBorders>
              <w:top w:val="single" w:color="auto" w:sz="4" w:space="0"/>
              <w:left w:val="nil"/>
              <w:bottom w:val="single" w:color="auto" w:sz="4" w:space="0"/>
              <w:right w:val="nil"/>
            </w:tcBorders>
            <w:shd w:val="clear" w:color="000000" w:fill="FFFFFF"/>
            <w:vAlign w:val="bottom"/>
            <w:hideMark/>
          </w:tcPr>
          <w:p w:rsidRPr="00E871F5" w:rsidR="00B43D1B" w:rsidP="00B43D1B" w:rsidRDefault="00B43D1B" w14:paraId="13D89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Biståndsverksamhet</w:t>
            </w:r>
          </w:p>
        </w:tc>
        <w:tc>
          <w:tcPr>
            <w:tcW w:w="851"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500,0</w:t>
            </w:r>
          </w:p>
        </w:tc>
        <w:tc>
          <w:tcPr>
            <w:tcW w:w="850"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single" w:color="auto" w:sz="4" w:space="0"/>
              <w:left w:val="nil"/>
              <w:bottom w:val="single" w:color="auto" w:sz="4" w:space="0"/>
              <w:right w:val="nil"/>
            </w:tcBorders>
            <w:shd w:val="clear" w:color="000000" w:fill="FFFFFF"/>
            <w:noWrap/>
            <w:vAlign w:val="bottom"/>
            <w:hideMark/>
          </w:tcPr>
          <w:p w:rsidRPr="00E871F5" w:rsidR="00B43D1B" w:rsidP="00B43D1B" w:rsidRDefault="00B43D1B" w14:paraId="13D89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bookmarkStart w:name="_GoBack" w:id="1"/>
        <w:bookmarkEnd w:id="1"/>
      </w:tr>
      <w:tr w:rsidRPr="00E871F5" w:rsidR="00B43D1B" w:rsidTr="00E871F5" w14:paraId="13D8958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B43D1B" w:rsidP="00B43D1B" w:rsidRDefault="00B43D1B" w14:paraId="1FF26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1:2</w:t>
            </w:r>
          </w:p>
          <w:p w:rsidRPr="00E871F5" w:rsidR="00E871F5" w:rsidP="00B43D1B" w:rsidRDefault="00E871F5" w14:paraId="13D8957F" w14:textId="04E352F6">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E871F5" w:rsidR="00B43D1B" w:rsidP="00B43D1B" w:rsidRDefault="00B43D1B" w14:paraId="13D89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Styrelsen för internationellt utvecklingssamarbete (Sida)</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E871F5" w14:paraId="13D895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1:3</w:t>
            </w:r>
          </w:p>
        </w:tc>
        <w:tc>
          <w:tcPr>
            <w:tcW w:w="4143" w:type="dxa"/>
            <w:tcBorders>
              <w:top w:val="nil"/>
              <w:left w:val="nil"/>
              <w:bottom w:val="single" w:color="auto" w:sz="4" w:space="0"/>
              <w:right w:val="nil"/>
            </w:tcBorders>
            <w:shd w:val="clear" w:color="000000" w:fill="FFFFFF"/>
            <w:vAlign w:val="bottom"/>
            <w:hideMark/>
          </w:tcPr>
          <w:p w:rsidRPr="00E871F5" w:rsidR="00B43D1B" w:rsidP="00B43D1B" w:rsidRDefault="00B43D1B" w14:paraId="13D895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Nordiska Afrikainstitutet</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E871F5" w14:paraId="13D895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1:4</w:t>
            </w:r>
          </w:p>
        </w:tc>
        <w:tc>
          <w:tcPr>
            <w:tcW w:w="4143" w:type="dxa"/>
            <w:tcBorders>
              <w:top w:val="nil"/>
              <w:left w:val="nil"/>
              <w:bottom w:val="single" w:color="auto" w:sz="4" w:space="0"/>
              <w:right w:val="nil"/>
            </w:tcBorders>
            <w:shd w:val="clear" w:color="000000" w:fill="FFFFFF"/>
            <w:vAlign w:val="bottom"/>
            <w:hideMark/>
          </w:tcPr>
          <w:p w:rsidRPr="00E871F5" w:rsidR="00B43D1B" w:rsidP="00B43D1B" w:rsidRDefault="00B43D1B" w14:paraId="13D89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Folke Bernadotteakademin</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E871F5" w14:paraId="13D8959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B43D1B" w:rsidP="00B43D1B" w:rsidRDefault="00B43D1B" w14:paraId="25652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1:5</w:t>
            </w:r>
          </w:p>
          <w:p w:rsidRPr="00E871F5" w:rsidR="00E871F5" w:rsidP="00B43D1B" w:rsidRDefault="00E871F5" w14:paraId="13D89594" w14:textId="781053A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E871F5" w:rsidR="00B43D1B" w:rsidP="00B43D1B" w:rsidRDefault="00B43D1B" w14:paraId="13D89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Riksrevisionen: Internationellt utvecklingssamarbete</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E871F5" w14:paraId="13D895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1:6</w:t>
            </w:r>
          </w:p>
        </w:tc>
        <w:tc>
          <w:tcPr>
            <w:tcW w:w="4143" w:type="dxa"/>
            <w:tcBorders>
              <w:top w:val="nil"/>
              <w:left w:val="nil"/>
              <w:bottom w:val="single" w:color="auto" w:sz="4" w:space="0"/>
              <w:right w:val="nil"/>
            </w:tcBorders>
            <w:shd w:val="clear" w:color="000000" w:fill="FFFFFF"/>
            <w:vAlign w:val="bottom"/>
            <w:hideMark/>
          </w:tcPr>
          <w:p w:rsidRPr="00E871F5" w:rsidR="00B43D1B" w:rsidP="00B43D1B" w:rsidRDefault="00B43D1B" w14:paraId="13D895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Utvärdering av internationellt bistånd</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r>
      <w:tr w:rsidRPr="00E871F5" w:rsidR="00B43D1B" w:rsidTr="00E871F5" w14:paraId="13D895A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871F5">
              <w:rPr>
                <w:rFonts w:eastAsia="Times New Roman" w:cstheme="minorHAnsi"/>
                <w:color w:val="000000"/>
                <w:kern w:val="0"/>
                <w:sz w:val="20"/>
                <w:szCs w:val="20"/>
                <w:lang w:eastAsia="sv-SE"/>
                <w14:numSpacing w14:val="default"/>
              </w:rPr>
              <w:t> </w:t>
            </w:r>
          </w:p>
        </w:tc>
        <w:tc>
          <w:tcPr>
            <w:tcW w:w="4143" w:type="dxa"/>
            <w:tcBorders>
              <w:top w:val="nil"/>
              <w:left w:val="nil"/>
              <w:bottom w:val="single" w:color="auto" w:sz="4" w:space="0"/>
              <w:right w:val="nil"/>
            </w:tcBorders>
            <w:shd w:val="clear" w:color="000000" w:fill="FFFFFF"/>
            <w:vAlign w:val="bottom"/>
            <w:hideMark/>
          </w:tcPr>
          <w:p w:rsidRPr="00E871F5" w:rsidR="00B43D1B" w:rsidP="00B43D1B" w:rsidRDefault="00B43D1B" w14:paraId="13D895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Summa</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500</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0</w:t>
            </w:r>
          </w:p>
        </w:tc>
        <w:tc>
          <w:tcPr>
            <w:tcW w:w="851"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0</w:t>
            </w:r>
          </w:p>
        </w:tc>
        <w:tc>
          <w:tcPr>
            <w:tcW w:w="850" w:type="dxa"/>
            <w:tcBorders>
              <w:top w:val="nil"/>
              <w:left w:val="nil"/>
              <w:bottom w:val="single" w:color="auto" w:sz="4" w:space="0"/>
              <w:right w:val="nil"/>
            </w:tcBorders>
            <w:shd w:val="clear" w:color="000000" w:fill="FFFFFF"/>
            <w:noWrap/>
            <w:vAlign w:val="bottom"/>
            <w:hideMark/>
          </w:tcPr>
          <w:p w:rsidRPr="00E871F5" w:rsidR="00B43D1B" w:rsidP="00B43D1B" w:rsidRDefault="00B43D1B" w14:paraId="13D89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871F5">
              <w:rPr>
                <w:rFonts w:eastAsia="Times New Roman" w:cstheme="minorHAnsi"/>
                <w:b/>
                <w:bCs/>
                <w:color w:val="000000"/>
                <w:kern w:val="0"/>
                <w:sz w:val="20"/>
                <w:szCs w:val="20"/>
                <w:lang w:eastAsia="sv-SE"/>
                <w14:numSpacing w14:val="default"/>
              </w:rPr>
              <w:t>0</w:t>
            </w:r>
          </w:p>
        </w:tc>
      </w:tr>
    </w:tbl>
    <w:p w:rsidRPr="00E871F5" w:rsidR="00B43D1B" w:rsidP="00B43D1B" w:rsidRDefault="00B43D1B" w14:paraId="13D895A9" w14:textId="77777777">
      <w:pPr>
        <w:rPr>
          <w:rFonts w:cstheme="minorHAnsi"/>
          <w:sz w:val="20"/>
          <w:szCs w:val="20"/>
        </w:rPr>
      </w:pPr>
    </w:p>
    <w:p w:rsidR="00093F48" w:rsidP="00B43D1B" w:rsidRDefault="00B43D1B" w14:paraId="13D895AA" w14:textId="77777777">
      <w:pPr>
        <w:pStyle w:val="Normalutanindragellerluft"/>
      </w:pPr>
      <w:r>
        <w:t>Genom att se hela bilden av olika utmaningar, och erkänna att klimat- och miljöproblem är helt avgörande för att också på ett hållbart sätt minska fattigdomen i världen blir det möjligt att forma en modern biståndspolitik. En biståndspolitik som gör skillnad för människor i deras vardag och för kommande generationer.</w:t>
      </w:r>
    </w:p>
    <w:p w:rsidR="00B43D1B" w:rsidP="00B43D1B" w:rsidRDefault="00B43D1B" w14:paraId="13D895AC" w14:textId="77777777">
      <w:r w:rsidRPr="00B43D1B">
        <w:t xml:space="preserve">Anslag 1:1 Biståndsverksamhet föreslås öka med 500 miljoner kronor år 2017 till följd av Centerpartiets förslag om ett </w:t>
      </w:r>
      <w:r w:rsidR="009E2B54">
        <w:t>tillskott till FN:s gröna fond.</w:t>
      </w:r>
    </w:p>
    <w:p w:rsidRPr="00B43D1B" w:rsidR="00833F01" w:rsidP="00B43D1B" w:rsidRDefault="00833F01" w14:paraId="0B739996" w14:textId="77777777"/>
    <w:sdt>
      <w:sdtPr>
        <w:rPr>
          <w:i/>
          <w:noProof/>
        </w:rPr>
        <w:alias w:val="CC_Underskrifter"/>
        <w:tag w:val="CC_Underskrifter"/>
        <w:id w:val="583496634"/>
        <w:lock w:val="sdtContentLocked"/>
        <w:placeholder>
          <w:docPart w:val="629DD771E38B4C2F925420FB4BC787C9"/>
        </w:placeholder>
        <w15:appearance w15:val="hidden"/>
      </w:sdtPr>
      <w:sdtEndPr>
        <w:rPr>
          <w:i w:val="0"/>
          <w:noProof w:val="0"/>
        </w:rPr>
      </w:sdtEndPr>
      <w:sdtContent>
        <w:p w:rsidR="004801AC" w:rsidP="00BC373E" w:rsidRDefault="00E871F5" w14:paraId="13D895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pPr>
            <w:r>
              <w:t>Ola Johansson (C)</w:t>
            </w:r>
          </w:p>
        </w:tc>
        <w:tc>
          <w:tcPr>
            <w:tcW w:w="50" w:type="pct"/>
            <w:vAlign w:val="bottom"/>
          </w:tcPr>
          <w:p>
            <w:pPr>
              <w:pStyle w:val="Underskrifter"/>
            </w:pPr>
            <w:r>
              <w:t>Ulrika Carlsson i Skövde (C)</w:t>
            </w:r>
          </w:p>
        </w:tc>
      </w:tr>
    </w:tbl>
    <w:p w:rsidR="00D03C28" w:rsidRDefault="00D03C28" w14:paraId="13D895B4" w14:textId="77777777"/>
    <w:sectPr w:rsidR="00D03C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895B6" w14:textId="77777777" w:rsidR="00B43D1B" w:rsidRDefault="00B43D1B" w:rsidP="000C1CAD">
      <w:pPr>
        <w:spacing w:line="240" w:lineRule="auto"/>
      </w:pPr>
      <w:r>
        <w:separator/>
      </w:r>
    </w:p>
  </w:endnote>
  <w:endnote w:type="continuationSeparator" w:id="0">
    <w:p w14:paraId="13D895B7" w14:textId="77777777" w:rsidR="00B43D1B" w:rsidRDefault="00B43D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95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95BD" w14:textId="258B377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1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895B4" w14:textId="77777777" w:rsidR="00B43D1B" w:rsidRDefault="00B43D1B" w:rsidP="000C1CAD">
      <w:pPr>
        <w:spacing w:line="240" w:lineRule="auto"/>
      </w:pPr>
      <w:r>
        <w:separator/>
      </w:r>
    </w:p>
  </w:footnote>
  <w:footnote w:type="continuationSeparator" w:id="0">
    <w:p w14:paraId="13D895B5" w14:textId="77777777" w:rsidR="00B43D1B" w:rsidRDefault="00B43D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3D895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D895C8" wp14:anchorId="13D89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871F5" w14:paraId="13D895C9" w14:textId="77777777">
                          <w:pPr>
                            <w:jc w:val="right"/>
                          </w:pPr>
                          <w:sdt>
                            <w:sdtPr>
                              <w:alias w:val="CC_Noformat_Partikod"/>
                              <w:tag w:val="CC_Noformat_Partikod"/>
                              <w:id w:val="-53464382"/>
                              <w:placeholder>
                                <w:docPart w:val="72D1C27A1BD54EDDB918814E59228857"/>
                              </w:placeholder>
                              <w:text/>
                            </w:sdtPr>
                            <w:sdtEndPr/>
                            <w:sdtContent>
                              <w:r w:rsidR="00B43D1B">
                                <w:t>C</w:t>
                              </w:r>
                            </w:sdtContent>
                          </w:sdt>
                          <w:sdt>
                            <w:sdtPr>
                              <w:alias w:val="CC_Noformat_Partinummer"/>
                              <w:tag w:val="CC_Noformat_Partinummer"/>
                              <w:id w:val="-1709555926"/>
                              <w:placeholder>
                                <w:docPart w:val="50BD1AA57B694F73AE434B8EC988DBF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3D895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3F01" w14:paraId="13D895C9" w14:textId="77777777">
                    <w:pPr>
                      <w:jc w:val="right"/>
                    </w:pPr>
                    <w:sdt>
                      <w:sdtPr>
                        <w:alias w:val="CC_Noformat_Partikod"/>
                        <w:tag w:val="CC_Noformat_Partikod"/>
                        <w:id w:val="-53464382"/>
                        <w:placeholder>
                          <w:docPart w:val="72D1C27A1BD54EDDB918814E59228857"/>
                        </w:placeholder>
                        <w:text/>
                      </w:sdtPr>
                      <w:sdtEndPr/>
                      <w:sdtContent>
                        <w:r w:rsidR="00B43D1B">
                          <w:t>C</w:t>
                        </w:r>
                      </w:sdtContent>
                    </w:sdt>
                    <w:sdt>
                      <w:sdtPr>
                        <w:alias w:val="CC_Noformat_Partinummer"/>
                        <w:tag w:val="CC_Noformat_Partinummer"/>
                        <w:id w:val="-1709555926"/>
                        <w:placeholder>
                          <w:docPart w:val="50BD1AA57B694F73AE434B8EC988DBF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3D895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871F5" w14:paraId="13D895BA" w14:textId="77777777">
    <w:pPr>
      <w:jc w:val="right"/>
    </w:pPr>
    <w:sdt>
      <w:sdtPr>
        <w:alias w:val="CC_Noformat_Partikod"/>
        <w:tag w:val="CC_Noformat_Partikod"/>
        <w:id w:val="559911109"/>
        <w:text/>
      </w:sdtPr>
      <w:sdtEndPr/>
      <w:sdtContent>
        <w:r w:rsidR="00B43D1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3D895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871F5" w14:paraId="13D895BE" w14:textId="77777777">
    <w:pPr>
      <w:jc w:val="right"/>
    </w:pPr>
    <w:sdt>
      <w:sdtPr>
        <w:alias w:val="CC_Noformat_Partikod"/>
        <w:tag w:val="CC_Noformat_Partikod"/>
        <w:id w:val="1471015553"/>
        <w:text/>
      </w:sdtPr>
      <w:sdtEndPr/>
      <w:sdtContent>
        <w:r w:rsidR="00B43D1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871F5" w14:paraId="6E3037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E871F5" w14:paraId="13D895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871F5" w14:paraId="13D895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:3448</w:t>
        </w:r>
      </w:sdtContent>
    </w:sdt>
  </w:p>
  <w:p w:rsidR="007A5507" w:rsidP="00E03A3D" w:rsidRDefault="00E871F5" w14:paraId="13D895C3"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7A5507" w:rsidP="00283E0F" w:rsidRDefault="00B43D1B" w14:paraId="13D895C4"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7A5507" w:rsidP="00283E0F" w:rsidRDefault="007A5507" w14:paraId="13D895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3D1B"/>
    <w:rsid w:val="000014AF"/>
    <w:rsid w:val="000030B6"/>
    <w:rsid w:val="00003CCB"/>
    <w:rsid w:val="00006BF0"/>
    <w:rsid w:val="00010168"/>
    <w:rsid w:val="00010DF8"/>
    <w:rsid w:val="00011724"/>
    <w:rsid w:val="00011754"/>
    <w:rsid w:val="00011C61"/>
    <w:rsid w:val="00011F33"/>
    <w:rsid w:val="00015064"/>
    <w:rsid w:val="000156D9"/>
    <w:rsid w:val="000200F6"/>
    <w:rsid w:val="0002134E"/>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4CA4"/>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7F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016E"/>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4C"/>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3E87"/>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F01"/>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864"/>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B54"/>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C2A"/>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1F9C"/>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D1B"/>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73E"/>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28"/>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1F5"/>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8953E"/>
  <w15:chartTrackingRefBased/>
  <w15:docId w15:val="{26E97073-32ED-492E-B6CA-47EBCE8B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2E6DB40C5645278F27728A23FE1F56"/>
        <w:category>
          <w:name w:val="Allmänt"/>
          <w:gallery w:val="placeholder"/>
        </w:category>
        <w:types>
          <w:type w:val="bbPlcHdr"/>
        </w:types>
        <w:behaviors>
          <w:behavior w:val="content"/>
        </w:behaviors>
        <w:guid w:val="{E813FB33-CABA-49B9-B0BA-1FFFCFC1D5E7}"/>
      </w:docPartPr>
      <w:docPartBody>
        <w:p w:rsidR="00D116DC" w:rsidRDefault="00D116DC">
          <w:pPr>
            <w:pStyle w:val="C72E6DB40C5645278F27728A23FE1F56"/>
          </w:pPr>
          <w:r w:rsidRPr="009A726D">
            <w:rPr>
              <w:rStyle w:val="Platshllartext"/>
            </w:rPr>
            <w:t>Klicka här för att ange text.</w:t>
          </w:r>
        </w:p>
      </w:docPartBody>
    </w:docPart>
    <w:docPart>
      <w:docPartPr>
        <w:name w:val="629DD771E38B4C2F925420FB4BC787C9"/>
        <w:category>
          <w:name w:val="Allmänt"/>
          <w:gallery w:val="placeholder"/>
        </w:category>
        <w:types>
          <w:type w:val="bbPlcHdr"/>
        </w:types>
        <w:behaviors>
          <w:behavior w:val="content"/>
        </w:behaviors>
        <w:guid w:val="{1DA05F78-8F72-46AA-BA09-E7429670641B}"/>
      </w:docPartPr>
      <w:docPartBody>
        <w:p w:rsidR="00D116DC" w:rsidRDefault="00D116DC">
          <w:pPr>
            <w:pStyle w:val="629DD771E38B4C2F925420FB4BC787C9"/>
          </w:pPr>
          <w:r w:rsidRPr="002551EA">
            <w:rPr>
              <w:rStyle w:val="Platshllartext"/>
              <w:color w:val="808080" w:themeColor="background1" w:themeShade="80"/>
            </w:rPr>
            <w:t>[Motionärernas namn]</w:t>
          </w:r>
        </w:p>
      </w:docPartBody>
    </w:docPart>
    <w:docPart>
      <w:docPartPr>
        <w:name w:val="72D1C27A1BD54EDDB918814E59228857"/>
        <w:category>
          <w:name w:val="Allmänt"/>
          <w:gallery w:val="placeholder"/>
        </w:category>
        <w:types>
          <w:type w:val="bbPlcHdr"/>
        </w:types>
        <w:behaviors>
          <w:behavior w:val="content"/>
        </w:behaviors>
        <w:guid w:val="{767BD5A6-AB45-4504-9544-68AECB42D325}"/>
      </w:docPartPr>
      <w:docPartBody>
        <w:p w:rsidR="00D116DC" w:rsidRDefault="00D116DC">
          <w:pPr>
            <w:pStyle w:val="72D1C27A1BD54EDDB918814E59228857"/>
          </w:pPr>
          <w:r>
            <w:rPr>
              <w:rStyle w:val="Platshllartext"/>
            </w:rPr>
            <w:t xml:space="preserve"> </w:t>
          </w:r>
        </w:p>
      </w:docPartBody>
    </w:docPart>
    <w:docPart>
      <w:docPartPr>
        <w:name w:val="50BD1AA57B694F73AE434B8EC988DBFD"/>
        <w:category>
          <w:name w:val="Allmänt"/>
          <w:gallery w:val="placeholder"/>
        </w:category>
        <w:types>
          <w:type w:val="bbPlcHdr"/>
        </w:types>
        <w:behaviors>
          <w:behavior w:val="content"/>
        </w:behaviors>
        <w:guid w:val="{E869159C-B33D-45A3-AAD3-07CDBCF01ED9}"/>
      </w:docPartPr>
      <w:docPartBody>
        <w:p w:rsidR="00D116DC" w:rsidRDefault="00D116DC">
          <w:pPr>
            <w:pStyle w:val="50BD1AA57B694F73AE434B8EC988DB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DC"/>
    <w:rsid w:val="00D11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2E6DB40C5645278F27728A23FE1F56">
    <w:name w:val="C72E6DB40C5645278F27728A23FE1F56"/>
  </w:style>
  <w:style w:type="paragraph" w:customStyle="1" w:styleId="29144AECB498453898D3A231A009A80C">
    <w:name w:val="29144AECB498453898D3A231A009A80C"/>
  </w:style>
  <w:style w:type="paragraph" w:customStyle="1" w:styleId="7D7FD114E6A84A9483AD9CC346360862">
    <w:name w:val="7D7FD114E6A84A9483AD9CC346360862"/>
  </w:style>
  <w:style w:type="paragraph" w:customStyle="1" w:styleId="629DD771E38B4C2F925420FB4BC787C9">
    <w:name w:val="629DD771E38B4C2F925420FB4BC787C9"/>
  </w:style>
  <w:style w:type="paragraph" w:customStyle="1" w:styleId="72D1C27A1BD54EDDB918814E59228857">
    <w:name w:val="72D1C27A1BD54EDDB918814E59228857"/>
  </w:style>
  <w:style w:type="paragraph" w:customStyle="1" w:styleId="50BD1AA57B694F73AE434B8EC988DBFD">
    <w:name w:val="50BD1AA57B694F73AE434B8EC988D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53046-5142-48C1-938F-FA359ABF2DA2}"/>
</file>

<file path=customXml/itemProps2.xml><?xml version="1.0" encoding="utf-8"?>
<ds:datastoreItem xmlns:ds="http://schemas.openxmlformats.org/officeDocument/2006/customXml" ds:itemID="{4AAF73A1-6A22-41BB-9777-90D9BFA070F3}"/>
</file>

<file path=customXml/itemProps3.xml><?xml version="1.0" encoding="utf-8"?>
<ds:datastoreItem xmlns:ds="http://schemas.openxmlformats.org/officeDocument/2006/customXml" ds:itemID="{A622182D-A693-4540-835A-B51F30D63226}"/>
</file>

<file path=docProps/app.xml><?xml version="1.0" encoding="utf-8"?>
<Properties xmlns="http://schemas.openxmlformats.org/officeDocument/2006/extended-properties" xmlns:vt="http://schemas.openxmlformats.org/officeDocument/2006/docPropsVTypes">
  <Template>Normal</Template>
  <TotalTime>20</TotalTime>
  <Pages>2</Pages>
  <Words>375</Words>
  <Characters>2340</Characters>
  <Application>Microsoft Office Word</Application>
  <DocSecurity>0</DocSecurity>
  <Lines>130</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7 Internationellt bistånd</vt:lpstr>
      <vt:lpstr>
      </vt:lpstr>
    </vt:vector>
  </TitlesOfParts>
  <Company>Sveriges riksdag</Company>
  <LinksUpToDate>false</LinksUpToDate>
  <CharactersWithSpaces>2646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