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FC165C591243A789E21E5835E4B190"/>
        </w:placeholder>
        <w:text/>
      </w:sdtPr>
      <w:sdtEndPr/>
      <w:sdtContent>
        <w:p w:rsidRPr="009B062B" w:rsidR="00AF30DD" w:rsidP="009074CD" w:rsidRDefault="00AF30DD" w14:paraId="083FE856" w14:textId="77777777">
          <w:pPr>
            <w:pStyle w:val="Rubrik1"/>
            <w:spacing w:after="300"/>
          </w:pPr>
          <w:r w:rsidRPr="009B062B">
            <w:t>Förslag till riksdagsbeslut</w:t>
          </w:r>
        </w:p>
      </w:sdtContent>
    </w:sdt>
    <w:bookmarkStart w:name="_Hlk52788518" w:displacedByCustomXml="next" w:id="0"/>
    <w:sdt>
      <w:sdtPr>
        <w:alias w:val="Yrkande 1"/>
        <w:tag w:val="d3a956aa-187e-4601-b07e-3e3f8fe4707d"/>
        <w:id w:val="-1032653491"/>
        <w:lock w:val="sdtLocked"/>
      </w:sdtPr>
      <w:sdtEndPr/>
      <w:sdtContent>
        <w:p w:rsidR="008543B3" w:rsidRDefault="00D0412A" w14:paraId="083FE857" w14:textId="77777777">
          <w:pPr>
            <w:pStyle w:val="Frslagstext"/>
            <w:numPr>
              <w:ilvl w:val="0"/>
              <w:numId w:val="0"/>
            </w:numPr>
          </w:pPr>
          <w:r>
            <w:t>Riksdagen ställer sig bakom det som anförs i motionen om standardiserade tobaksförpackningar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AF4575B8E6A4EC6A829436D7D486D42"/>
        </w:placeholder>
        <w:text/>
      </w:sdtPr>
      <w:sdtEndPr/>
      <w:sdtContent>
        <w:p w:rsidRPr="009B062B" w:rsidR="006D79C9" w:rsidP="00333E95" w:rsidRDefault="006D79C9" w14:paraId="083FE858" w14:textId="77777777">
          <w:pPr>
            <w:pStyle w:val="Rubrik1"/>
          </w:pPr>
          <w:r>
            <w:t>Motivering</w:t>
          </w:r>
        </w:p>
      </w:sdtContent>
    </w:sdt>
    <w:p w:rsidRPr="009074CD" w:rsidR="003D02C2" w:rsidP="009074CD" w:rsidRDefault="003D02C2" w14:paraId="083FE859" w14:textId="56CE6B6D">
      <w:pPr>
        <w:pStyle w:val="Normalutanindragellerluft"/>
      </w:pPr>
      <w:r w:rsidRPr="009074CD">
        <w:t>Rökning kostar samhället över 31 miljarder kronor varje år, visar en rapport från Cancerfonden. Det motsvarar hela primärvårdens kostnader för alla allmänläkare och sjuksköterskor. Neutrala tobaksförpackningar är en standardiserad och enkel förpack</w:t>
      </w:r>
      <w:r w:rsidR="006D6232">
        <w:softHyphen/>
      </w:r>
      <w:r w:rsidRPr="009074CD">
        <w:t>ning som inte tillåter att märken tillför någon egen prägel, utan endast det standardise</w:t>
      </w:r>
      <w:r w:rsidR="006D6232">
        <w:softHyphen/>
      </w:r>
      <w:r w:rsidRPr="009074CD">
        <w:t>rade formatet tillåts. Skillnaden mellan märken ses endast genom att märkets namn står textat på förpackningen. Förpackningen skall tilltala tobaksanvändaren så lite som möjligt.</w:t>
      </w:r>
    </w:p>
    <w:p w:rsidRPr="003D02C2" w:rsidR="003D02C2" w:rsidP="003D02C2" w:rsidRDefault="003D02C2" w14:paraId="083FE85A" w14:textId="119FC012">
      <w:r w:rsidRPr="003D02C2">
        <w:t>Tobaksbolagens egna undersökningar sedan åratal tillbaka har visat samma sak</w:t>
      </w:r>
      <w:r w:rsidR="00A2253D">
        <w:t>;</w:t>
      </w:r>
      <w:r w:rsidRPr="003D02C2">
        <w:t xml:space="preserve"> en av dom viktigaste aspekterna för tobaksanvändare är förpackningen, både hos äldre och </w:t>
      </w:r>
      <w:r w:rsidR="00A2253D">
        <w:t xml:space="preserve">hos </w:t>
      </w:r>
      <w:r w:rsidRPr="003D02C2">
        <w:t>yngre.</w:t>
      </w:r>
    </w:p>
    <w:p w:rsidRPr="003D02C2" w:rsidR="003D02C2" w:rsidP="003D02C2" w:rsidRDefault="003D02C2" w14:paraId="083FE85B" w14:textId="47FC060B">
      <w:r w:rsidRPr="003D02C2">
        <w:t>Detta har uppmärksammats av flera länder som en del i att vidmakthålla tobaks</w:t>
      </w:r>
      <w:r w:rsidR="006D6232">
        <w:softHyphen/>
      </w:r>
      <w:bookmarkStart w:name="_GoBack" w:id="2"/>
      <w:bookmarkEnd w:id="2"/>
      <w:r w:rsidRPr="003D02C2">
        <w:t>användare och införskaffa nya, unga kunder. Därför har länder som Frankrike, Storbritannien, Irland, Ungern, Thailand, Australien, Norge, Nya Zeeland, Turkiet, Saudiarabien, Singapore, Kanada, Uruguay, Slovenien, Belgien och Israel redan infört neutrala förpackningar på sina tobaksprodukter. EU har redan utrett att detta är inom ramen för vad som är legalt för alla EU</w:t>
      </w:r>
      <w:r w:rsidR="00A2253D">
        <w:t>-</w:t>
      </w:r>
      <w:r w:rsidRPr="003D02C2">
        <w:t>länder utan möjlighet till motsättning av tobaksbolagen.</w:t>
      </w:r>
    </w:p>
    <w:sdt>
      <w:sdtPr>
        <w:rPr>
          <w:i/>
          <w:noProof/>
        </w:rPr>
        <w:alias w:val="CC_Underskrifter"/>
        <w:tag w:val="CC_Underskrifter"/>
        <w:id w:val="583496634"/>
        <w:lock w:val="sdtContentLocked"/>
        <w:placeholder>
          <w:docPart w:val="39DA7862982C41F7B3F90CBC6D45F868"/>
        </w:placeholder>
      </w:sdtPr>
      <w:sdtEndPr>
        <w:rPr>
          <w:i w:val="0"/>
          <w:noProof w:val="0"/>
        </w:rPr>
      </w:sdtEndPr>
      <w:sdtContent>
        <w:p w:rsidR="009074CD" w:rsidP="009074CD" w:rsidRDefault="009074CD" w14:paraId="083FE85C" w14:textId="77777777"/>
        <w:p w:rsidRPr="008E0FE2" w:rsidR="004801AC" w:rsidP="009074CD" w:rsidRDefault="00F52E53" w14:paraId="083FE8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Andersson (S)</w:t>
            </w:r>
          </w:p>
        </w:tc>
        <w:tc>
          <w:tcPr>
            <w:tcW w:w="50" w:type="pct"/>
            <w:vAlign w:val="bottom"/>
          </w:tcPr>
          <w:p>
            <w:pPr>
              <w:pStyle w:val="Underskrifter"/>
            </w:pPr>
            <w:r>
              <w:t> </w:t>
            </w:r>
          </w:p>
        </w:tc>
      </w:tr>
    </w:tbl>
    <w:p w:rsidR="006E1292" w:rsidRDefault="006E1292" w14:paraId="083FE861" w14:textId="77777777"/>
    <w:sectPr w:rsidR="006E12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FE863" w14:textId="77777777" w:rsidR="00802637" w:rsidRDefault="00802637" w:rsidP="000C1CAD">
      <w:pPr>
        <w:spacing w:line="240" w:lineRule="auto"/>
      </w:pPr>
      <w:r>
        <w:separator/>
      </w:r>
    </w:p>
  </w:endnote>
  <w:endnote w:type="continuationSeparator" w:id="0">
    <w:p w14:paraId="083FE864" w14:textId="77777777" w:rsidR="00802637" w:rsidRDefault="008026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E8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E8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E872" w14:textId="77777777" w:rsidR="00262EA3" w:rsidRPr="009074CD" w:rsidRDefault="00262EA3" w:rsidP="009074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FE861" w14:textId="77777777" w:rsidR="00802637" w:rsidRDefault="00802637" w:rsidP="000C1CAD">
      <w:pPr>
        <w:spacing w:line="240" w:lineRule="auto"/>
      </w:pPr>
      <w:r>
        <w:separator/>
      </w:r>
    </w:p>
  </w:footnote>
  <w:footnote w:type="continuationSeparator" w:id="0">
    <w:p w14:paraId="083FE862" w14:textId="77777777" w:rsidR="00802637" w:rsidRDefault="008026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3FE8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3FE874" wp14:anchorId="083FE8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2E53" w14:paraId="083FE877" w14:textId="77777777">
                          <w:pPr>
                            <w:jc w:val="right"/>
                          </w:pPr>
                          <w:sdt>
                            <w:sdtPr>
                              <w:alias w:val="CC_Noformat_Partikod"/>
                              <w:tag w:val="CC_Noformat_Partikod"/>
                              <w:id w:val="-53464382"/>
                              <w:placeholder>
                                <w:docPart w:val="10B0842862D94E5CAD0C9F1858C0136C"/>
                              </w:placeholder>
                              <w:text/>
                            </w:sdtPr>
                            <w:sdtEndPr/>
                            <w:sdtContent>
                              <w:r w:rsidR="00802637">
                                <w:t>S</w:t>
                              </w:r>
                            </w:sdtContent>
                          </w:sdt>
                          <w:sdt>
                            <w:sdtPr>
                              <w:alias w:val="CC_Noformat_Partinummer"/>
                              <w:tag w:val="CC_Noformat_Partinummer"/>
                              <w:id w:val="-1709555926"/>
                              <w:placeholder>
                                <w:docPart w:val="F284C984A2574DECA42BF8BD99B888FF"/>
                              </w:placeholder>
                              <w:text/>
                            </w:sdtPr>
                            <w:sdtEndPr/>
                            <w:sdtContent>
                              <w:r w:rsidR="003D02C2">
                                <w:t>1039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3FE8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2E53" w14:paraId="083FE877" w14:textId="77777777">
                    <w:pPr>
                      <w:jc w:val="right"/>
                    </w:pPr>
                    <w:sdt>
                      <w:sdtPr>
                        <w:alias w:val="CC_Noformat_Partikod"/>
                        <w:tag w:val="CC_Noformat_Partikod"/>
                        <w:id w:val="-53464382"/>
                        <w:placeholder>
                          <w:docPart w:val="10B0842862D94E5CAD0C9F1858C0136C"/>
                        </w:placeholder>
                        <w:text/>
                      </w:sdtPr>
                      <w:sdtEndPr/>
                      <w:sdtContent>
                        <w:r w:rsidR="00802637">
                          <w:t>S</w:t>
                        </w:r>
                      </w:sdtContent>
                    </w:sdt>
                    <w:sdt>
                      <w:sdtPr>
                        <w:alias w:val="CC_Noformat_Partinummer"/>
                        <w:tag w:val="CC_Noformat_Partinummer"/>
                        <w:id w:val="-1709555926"/>
                        <w:placeholder>
                          <w:docPart w:val="F284C984A2574DECA42BF8BD99B888FF"/>
                        </w:placeholder>
                        <w:text/>
                      </w:sdtPr>
                      <w:sdtEndPr/>
                      <w:sdtContent>
                        <w:r w:rsidR="003D02C2">
                          <w:t>1039</w:t>
                        </w:r>
                      </w:sdtContent>
                    </w:sdt>
                  </w:p>
                </w:txbxContent>
              </v:textbox>
              <w10:wrap anchorx="page"/>
            </v:shape>
          </w:pict>
        </mc:Fallback>
      </mc:AlternateContent>
    </w:r>
  </w:p>
  <w:p w:rsidRPr="00293C4F" w:rsidR="00262EA3" w:rsidP="00776B74" w:rsidRDefault="00262EA3" w14:paraId="083FE8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3FE867" w14:textId="77777777">
    <w:pPr>
      <w:jc w:val="right"/>
    </w:pPr>
  </w:p>
  <w:p w:rsidR="00262EA3" w:rsidP="00776B74" w:rsidRDefault="00262EA3" w14:paraId="083FE8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2E53" w14:paraId="083FE8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3FE876" wp14:anchorId="083FE8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2E53" w14:paraId="083FE8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2637">
          <w:t>S</w:t>
        </w:r>
      </w:sdtContent>
    </w:sdt>
    <w:sdt>
      <w:sdtPr>
        <w:alias w:val="CC_Noformat_Partinummer"/>
        <w:tag w:val="CC_Noformat_Partinummer"/>
        <w:id w:val="-2014525982"/>
        <w:text/>
      </w:sdtPr>
      <w:sdtEndPr/>
      <w:sdtContent>
        <w:r w:rsidR="003D02C2">
          <w:t>1039</w:t>
        </w:r>
      </w:sdtContent>
    </w:sdt>
  </w:p>
  <w:p w:rsidRPr="008227B3" w:rsidR="00262EA3" w:rsidP="008227B3" w:rsidRDefault="00F52E53" w14:paraId="083FE8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2E53" w14:paraId="083FE8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:2136</w:t>
        </w:r>
      </w:sdtContent>
    </w:sdt>
  </w:p>
  <w:p w:rsidR="00262EA3" w:rsidP="00E03A3D" w:rsidRDefault="00F52E53" w14:paraId="083FE86F" w14:textId="77777777">
    <w:pPr>
      <w:pStyle w:val="Motionr"/>
    </w:pPr>
    <w:sdt>
      <w:sdtPr>
        <w:alias w:val="CC_Noformat_Avtext"/>
        <w:tag w:val="CC_Noformat_Avtext"/>
        <w:id w:val="-2020768203"/>
        <w:lock w:val="sdtContentLocked"/>
        <w15:appearance w15:val="hidden"/>
        <w:text/>
      </w:sdtPr>
      <w:sdtEndPr/>
      <w:sdtContent>
        <w:r>
          <w:t>av Daniel Andersson (S)</w:t>
        </w:r>
      </w:sdtContent>
    </w:sdt>
  </w:p>
  <w:sdt>
    <w:sdtPr>
      <w:alias w:val="CC_Noformat_Rubtext"/>
      <w:tag w:val="CC_Noformat_Rubtext"/>
      <w:id w:val="-218060500"/>
      <w:lock w:val="sdtLocked"/>
      <w:text/>
    </w:sdtPr>
    <w:sdtEndPr/>
    <w:sdtContent>
      <w:p w:rsidR="00262EA3" w:rsidP="00283E0F" w:rsidRDefault="003D02C2" w14:paraId="083FE870" w14:textId="77777777">
        <w:pPr>
          <w:pStyle w:val="FSHRub2"/>
        </w:pPr>
        <w:r>
          <w:t>Standardiserade tobaksförpackningar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83FE8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026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2C2"/>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232"/>
    <w:rsid w:val="006D6335"/>
    <w:rsid w:val="006D756E"/>
    <w:rsid w:val="006D75BF"/>
    <w:rsid w:val="006D79BA"/>
    <w:rsid w:val="006D79C9"/>
    <w:rsid w:val="006D7AEE"/>
    <w:rsid w:val="006D7EF8"/>
    <w:rsid w:val="006E0173"/>
    <w:rsid w:val="006E038C"/>
    <w:rsid w:val="006E0569"/>
    <w:rsid w:val="006E0ABF"/>
    <w:rsid w:val="006E1103"/>
    <w:rsid w:val="006E1292"/>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8E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637"/>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B3"/>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4C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E42"/>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12A"/>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089"/>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DDA"/>
    <w:rsid w:val="00F46284"/>
    <w:rsid w:val="00F46C6E"/>
    <w:rsid w:val="00F46D1E"/>
    <w:rsid w:val="00F47A22"/>
    <w:rsid w:val="00F506CD"/>
    <w:rsid w:val="00F51331"/>
    <w:rsid w:val="00F5224A"/>
    <w:rsid w:val="00F52E53"/>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7CC"/>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3FE855"/>
  <w15:chartTrackingRefBased/>
  <w15:docId w15:val="{482CF8BA-DE5C-41CA-AD78-EF5D28EA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FC165C591243A789E21E5835E4B190"/>
        <w:category>
          <w:name w:val="Allmänt"/>
          <w:gallery w:val="placeholder"/>
        </w:category>
        <w:types>
          <w:type w:val="bbPlcHdr"/>
        </w:types>
        <w:behaviors>
          <w:behavior w:val="content"/>
        </w:behaviors>
        <w:guid w:val="{0792774A-E0AF-45DC-A0D5-BD20386CB990}"/>
      </w:docPartPr>
      <w:docPartBody>
        <w:p w:rsidR="006F6AE4" w:rsidRDefault="006F6AE4">
          <w:pPr>
            <w:pStyle w:val="9BFC165C591243A789E21E5835E4B190"/>
          </w:pPr>
          <w:r w:rsidRPr="005A0A93">
            <w:rPr>
              <w:rStyle w:val="Platshllartext"/>
            </w:rPr>
            <w:t>Förslag till riksdagsbeslut</w:t>
          </w:r>
        </w:p>
      </w:docPartBody>
    </w:docPart>
    <w:docPart>
      <w:docPartPr>
        <w:name w:val="4AF4575B8E6A4EC6A829436D7D486D42"/>
        <w:category>
          <w:name w:val="Allmänt"/>
          <w:gallery w:val="placeholder"/>
        </w:category>
        <w:types>
          <w:type w:val="bbPlcHdr"/>
        </w:types>
        <w:behaviors>
          <w:behavior w:val="content"/>
        </w:behaviors>
        <w:guid w:val="{70B0F51D-6CE5-4539-9365-55B864074E0D}"/>
      </w:docPartPr>
      <w:docPartBody>
        <w:p w:rsidR="006F6AE4" w:rsidRDefault="006F6AE4">
          <w:pPr>
            <w:pStyle w:val="4AF4575B8E6A4EC6A829436D7D486D42"/>
          </w:pPr>
          <w:r w:rsidRPr="005A0A93">
            <w:rPr>
              <w:rStyle w:val="Platshllartext"/>
            </w:rPr>
            <w:t>Motivering</w:t>
          </w:r>
        </w:p>
      </w:docPartBody>
    </w:docPart>
    <w:docPart>
      <w:docPartPr>
        <w:name w:val="10B0842862D94E5CAD0C9F1858C0136C"/>
        <w:category>
          <w:name w:val="Allmänt"/>
          <w:gallery w:val="placeholder"/>
        </w:category>
        <w:types>
          <w:type w:val="bbPlcHdr"/>
        </w:types>
        <w:behaviors>
          <w:behavior w:val="content"/>
        </w:behaviors>
        <w:guid w:val="{B24E8C3C-D456-44A7-B77D-FE78D0EA67EA}"/>
      </w:docPartPr>
      <w:docPartBody>
        <w:p w:rsidR="006F6AE4" w:rsidRDefault="006F6AE4">
          <w:pPr>
            <w:pStyle w:val="10B0842862D94E5CAD0C9F1858C0136C"/>
          </w:pPr>
          <w:r>
            <w:rPr>
              <w:rStyle w:val="Platshllartext"/>
            </w:rPr>
            <w:t xml:space="preserve"> </w:t>
          </w:r>
        </w:p>
      </w:docPartBody>
    </w:docPart>
    <w:docPart>
      <w:docPartPr>
        <w:name w:val="F284C984A2574DECA42BF8BD99B888FF"/>
        <w:category>
          <w:name w:val="Allmänt"/>
          <w:gallery w:val="placeholder"/>
        </w:category>
        <w:types>
          <w:type w:val="bbPlcHdr"/>
        </w:types>
        <w:behaviors>
          <w:behavior w:val="content"/>
        </w:behaviors>
        <w:guid w:val="{26C41779-43DD-405E-A062-2535D804142B}"/>
      </w:docPartPr>
      <w:docPartBody>
        <w:p w:rsidR="006F6AE4" w:rsidRDefault="006F6AE4">
          <w:pPr>
            <w:pStyle w:val="F284C984A2574DECA42BF8BD99B888FF"/>
          </w:pPr>
          <w:r>
            <w:t xml:space="preserve"> </w:t>
          </w:r>
        </w:p>
      </w:docPartBody>
    </w:docPart>
    <w:docPart>
      <w:docPartPr>
        <w:name w:val="39DA7862982C41F7B3F90CBC6D45F868"/>
        <w:category>
          <w:name w:val="Allmänt"/>
          <w:gallery w:val="placeholder"/>
        </w:category>
        <w:types>
          <w:type w:val="bbPlcHdr"/>
        </w:types>
        <w:behaviors>
          <w:behavior w:val="content"/>
        </w:behaviors>
        <w:guid w:val="{2A275D3C-22AA-497C-9AA7-5468BBA60279}"/>
      </w:docPartPr>
      <w:docPartBody>
        <w:p w:rsidR="00A140CB" w:rsidRDefault="00A140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E4"/>
    <w:rsid w:val="006F6AE4"/>
    <w:rsid w:val="00A140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FC165C591243A789E21E5835E4B190">
    <w:name w:val="9BFC165C591243A789E21E5835E4B190"/>
  </w:style>
  <w:style w:type="paragraph" w:customStyle="1" w:styleId="2BE89A8AB1AA4D97BE844F1F76B8F682">
    <w:name w:val="2BE89A8AB1AA4D97BE844F1F76B8F6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75A3BE5E9247DCAF850A39CC15D6F3">
    <w:name w:val="3075A3BE5E9247DCAF850A39CC15D6F3"/>
  </w:style>
  <w:style w:type="paragraph" w:customStyle="1" w:styleId="4AF4575B8E6A4EC6A829436D7D486D42">
    <w:name w:val="4AF4575B8E6A4EC6A829436D7D486D42"/>
  </w:style>
  <w:style w:type="paragraph" w:customStyle="1" w:styleId="89792F6B18404BBAB0798749E773F29F">
    <w:name w:val="89792F6B18404BBAB0798749E773F29F"/>
  </w:style>
  <w:style w:type="paragraph" w:customStyle="1" w:styleId="D352967CEC9A49A0B627F79A36899651">
    <w:name w:val="D352967CEC9A49A0B627F79A36899651"/>
  </w:style>
  <w:style w:type="paragraph" w:customStyle="1" w:styleId="10B0842862D94E5CAD0C9F1858C0136C">
    <w:name w:val="10B0842862D94E5CAD0C9F1858C0136C"/>
  </w:style>
  <w:style w:type="paragraph" w:customStyle="1" w:styleId="F284C984A2574DECA42BF8BD99B888FF">
    <w:name w:val="F284C984A2574DECA42BF8BD99B88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FEDCD-E7EE-4D36-911F-177E729F4D7A}"/>
</file>

<file path=customXml/itemProps2.xml><?xml version="1.0" encoding="utf-8"?>
<ds:datastoreItem xmlns:ds="http://schemas.openxmlformats.org/officeDocument/2006/customXml" ds:itemID="{7805739A-7BA5-44DB-A963-45DE0D3B955C}"/>
</file>

<file path=customXml/itemProps3.xml><?xml version="1.0" encoding="utf-8"?>
<ds:datastoreItem xmlns:ds="http://schemas.openxmlformats.org/officeDocument/2006/customXml" ds:itemID="{A0108816-C608-434E-BC4A-81C435B45FF2}"/>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1217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S1039 Standardiserade tobaksförpackningar</vt:lpstr>
      <vt:lpstr>
      </vt:lpstr>
    </vt:vector>
  </TitlesOfParts>
  <Company>Sveriges riksdag</Company>
  <LinksUpToDate>false</LinksUpToDate>
  <CharactersWithSpaces>1398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