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721" w:rsidRDefault="00EC4721" w:rsidP="00EC4721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EC4721" w:rsidTr="00C66D61">
        <w:tc>
          <w:tcPr>
            <w:tcW w:w="9141" w:type="dxa"/>
          </w:tcPr>
          <w:p w:rsidR="00EC4721" w:rsidRDefault="00EC4721" w:rsidP="00C66D61">
            <w:r>
              <w:t>RIKSDAGEN</w:t>
            </w:r>
          </w:p>
          <w:p w:rsidR="00EC4721" w:rsidRDefault="00EC4721" w:rsidP="00C66D61">
            <w:r>
              <w:t>TRAFIKUTSKOTTET</w:t>
            </w:r>
          </w:p>
        </w:tc>
      </w:tr>
    </w:tbl>
    <w:p w:rsidR="00EC4721" w:rsidRDefault="00EC4721" w:rsidP="00EC4721"/>
    <w:p w:rsidR="00EC4721" w:rsidRDefault="00EC4721" w:rsidP="00EC4721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EC4721" w:rsidTr="00C66D61">
        <w:trPr>
          <w:cantSplit/>
          <w:trHeight w:val="742"/>
        </w:trPr>
        <w:tc>
          <w:tcPr>
            <w:tcW w:w="1985" w:type="dxa"/>
          </w:tcPr>
          <w:p w:rsidR="00EC4721" w:rsidRDefault="00EC4721" w:rsidP="00C66D61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EC4721" w:rsidRDefault="00EC4721" w:rsidP="00C66D61">
            <w:pPr>
              <w:rPr>
                <w:b/>
              </w:rPr>
            </w:pPr>
            <w:r>
              <w:rPr>
                <w:b/>
              </w:rPr>
              <w:t>UTSKOTTSSAMMANTRÄDE 2018/19:5</w:t>
            </w:r>
          </w:p>
          <w:p w:rsidR="00EC4721" w:rsidRDefault="00EC4721" w:rsidP="00C66D61">
            <w:pPr>
              <w:rPr>
                <w:b/>
              </w:rPr>
            </w:pPr>
          </w:p>
        </w:tc>
      </w:tr>
      <w:tr w:rsidR="00EC4721" w:rsidTr="00C66D61">
        <w:tc>
          <w:tcPr>
            <w:tcW w:w="1985" w:type="dxa"/>
          </w:tcPr>
          <w:p w:rsidR="00EC4721" w:rsidRDefault="00EC4721" w:rsidP="00C66D61">
            <w:r>
              <w:t>DATUM</w:t>
            </w:r>
          </w:p>
        </w:tc>
        <w:tc>
          <w:tcPr>
            <w:tcW w:w="6463" w:type="dxa"/>
          </w:tcPr>
          <w:p w:rsidR="00EC4721" w:rsidRDefault="003F2177" w:rsidP="00C66D61">
            <w:r>
              <w:t>2018-11-13</w:t>
            </w:r>
          </w:p>
        </w:tc>
      </w:tr>
      <w:tr w:rsidR="00EC4721" w:rsidTr="00C66D61">
        <w:tc>
          <w:tcPr>
            <w:tcW w:w="1985" w:type="dxa"/>
          </w:tcPr>
          <w:p w:rsidR="00EC4721" w:rsidRDefault="00EC4721" w:rsidP="00C66D61">
            <w:r>
              <w:t>TID</w:t>
            </w:r>
          </w:p>
        </w:tc>
        <w:tc>
          <w:tcPr>
            <w:tcW w:w="6463" w:type="dxa"/>
          </w:tcPr>
          <w:p w:rsidR="00EC4721" w:rsidRDefault="003F2177" w:rsidP="00C66D61">
            <w:r>
              <w:t>11.00-11.30</w:t>
            </w:r>
          </w:p>
          <w:p w:rsidR="00EC4721" w:rsidRDefault="00EC4721" w:rsidP="00C66D61"/>
        </w:tc>
      </w:tr>
      <w:tr w:rsidR="00EC4721" w:rsidTr="00C66D61">
        <w:tc>
          <w:tcPr>
            <w:tcW w:w="1985" w:type="dxa"/>
          </w:tcPr>
          <w:p w:rsidR="00EC4721" w:rsidRDefault="00EC4721" w:rsidP="00C66D61">
            <w:r>
              <w:t>NÄRVARANDE</w:t>
            </w:r>
          </w:p>
        </w:tc>
        <w:tc>
          <w:tcPr>
            <w:tcW w:w="6463" w:type="dxa"/>
          </w:tcPr>
          <w:p w:rsidR="00EC4721" w:rsidRDefault="00EC4721" w:rsidP="00C66D61">
            <w:r>
              <w:t>Se bilaga 1</w:t>
            </w:r>
          </w:p>
        </w:tc>
      </w:tr>
    </w:tbl>
    <w:p w:rsidR="00EC4721" w:rsidRDefault="00EC4721" w:rsidP="00EC4721"/>
    <w:p w:rsidR="00EC4721" w:rsidRDefault="00EC4721" w:rsidP="00EC4721">
      <w:pPr>
        <w:tabs>
          <w:tab w:val="left" w:pos="1701"/>
        </w:tabs>
        <w:rPr>
          <w:snapToGrid w:val="0"/>
          <w:color w:val="000000"/>
        </w:rPr>
      </w:pPr>
    </w:p>
    <w:p w:rsidR="00EC4721" w:rsidRPr="007C7EB8" w:rsidRDefault="00EC4721" w:rsidP="00EC4721">
      <w:pPr>
        <w:tabs>
          <w:tab w:val="left" w:pos="1701"/>
        </w:tabs>
        <w:rPr>
          <w:snapToGrid w:val="0"/>
          <w:color w:val="000000"/>
        </w:rPr>
      </w:pPr>
    </w:p>
    <w:p w:rsidR="00EC4721" w:rsidRPr="007C7EB8" w:rsidRDefault="00EC4721" w:rsidP="00EC4721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EC4721" w:rsidTr="00C66D61">
        <w:tc>
          <w:tcPr>
            <w:tcW w:w="567" w:type="dxa"/>
          </w:tcPr>
          <w:p w:rsidR="00EC4721" w:rsidRDefault="00EC472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1 </w:t>
            </w:r>
          </w:p>
          <w:p w:rsidR="00EC4721" w:rsidRPr="00E64F72" w:rsidRDefault="00EC4721" w:rsidP="00C66D61"/>
          <w:p w:rsidR="00EC4721" w:rsidRPr="00E64F72" w:rsidRDefault="00EC4721" w:rsidP="00C66D61"/>
          <w:p w:rsidR="00EC4721" w:rsidRPr="00E64F72" w:rsidRDefault="00EC4721" w:rsidP="00C66D61"/>
          <w:p w:rsidR="00EC4721" w:rsidRDefault="00EC4721" w:rsidP="00C66D61">
            <w:pPr>
              <w:rPr>
                <w:b/>
              </w:rPr>
            </w:pPr>
            <w:r w:rsidRPr="00E64F72">
              <w:rPr>
                <w:b/>
              </w:rPr>
              <w:t>§ 2</w:t>
            </w:r>
          </w:p>
          <w:p w:rsidR="00EC4721" w:rsidRDefault="00EC4721" w:rsidP="00C66D61">
            <w:pPr>
              <w:rPr>
                <w:b/>
              </w:rPr>
            </w:pPr>
          </w:p>
          <w:p w:rsidR="00EC4721" w:rsidRDefault="00EC4721" w:rsidP="00C66D61">
            <w:pPr>
              <w:rPr>
                <w:b/>
              </w:rPr>
            </w:pPr>
          </w:p>
          <w:p w:rsidR="00EC4721" w:rsidRDefault="00EC4721" w:rsidP="00C66D61">
            <w:pPr>
              <w:rPr>
                <w:b/>
              </w:rPr>
            </w:pPr>
          </w:p>
          <w:p w:rsidR="00EC4721" w:rsidRDefault="00EC4721" w:rsidP="00C66D61">
            <w:pPr>
              <w:rPr>
                <w:b/>
              </w:rPr>
            </w:pPr>
          </w:p>
          <w:p w:rsidR="00EC4721" w:rsidRDefault="00EC4721" w:rsidP="00C66D61">
            <w:pPr>
              <w:rPr>
                <w:b/>
              </w:rPr>
            </w:pPr>
          </w:p>
          <w:p w:rsidR="00114E68" w:rsidRDefault="00114E68" w:rsidP="00C66D61">
            <w:pPr>
              <w:rPr>
                <w:b/>
              </w:rPr>
            </w:pPr>
          </w:p>
          <w:p w:rsidR="00EC4721" w:rsidRPr="00E64F72" w:rsidRDefault="00EC4721" w:rsidP="00C66D61">
            <w:pPr>
              <w:rPr>
                <w:b/>
              </w:rPr>
            </w:pPr>
            <w:r>
              <w:rPr>
                <w:b/>
              </w:rPr>
              <w:t>§ 3</w:t>
            </w:r>
          </w:p>
        </w:tc>
        <w:tc>
          <w:tcPr>
            <w:tcW w:w="6946" w:type="dxa"/>
          </w:tcPr>
          <w:p w:rsidR="003F2177" w:rsidRDefault="003F2177" w:rsidP="00C66D6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</w:p>
          <w:p w:rsidR="003F2177" w:rsidRDefault="003F2177" w:rsidP="00C66D6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3F2177" w:rsidRPr="003F2177" w:rsidRDefault="003F2177" w:rsidP="00C66D61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3F2177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et justerade protokoll 2018/19:4</w:t>
            </w:r>
            <w:r w:rsidR="00B2345C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3F2177" w:rsidRDefault="003F2177" w:rsidP="003F2177"/>
          <w:p w:rsidR="00EC4721" w:rsidRDefault="003F2177" w:rsidP="003F2177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Uppföljning av riksdagens tillämpning av subsidiaritetsprincipen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(TU1y)</w:t>
            </w:r>
          </w:p>
          <w:p w:rsidR="003F2177" w:rsidRDefault="003F2177" w:rsidP="003F2177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3F2177" w:rsidRPr="00114E68" w:rsidRDefault="00114E68" w:rsidP="003F2177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114E68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fortsatte behandlingen om yttrande till konstitutionsutskottet.</w:t>
            </w:r>
          </w:p>
          <w:p w:rsidR="00114E68" w:rsidRPr="00114E68" w:rsidRDefault="00114E68" w:rsidP="003F2177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114E68" w:rsidRPr="00114E68" w:rsidRDefault="00114E68" w:rsidP="003F2177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114E68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yttrande 2018/19:TU1y.</w:t>
            </w:r>
          </w:p>
          <w:p w:rsidR="00114E68" w:rsidRDefault="00114E68" w:rsidP="003F2177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3F2177" w:rsidRDefault="003F2177" w:rsidP="003F2177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EU-kommissionens strategi för automatiserad och uppkopplad rörlighet</w:t>
            </w:r>
            <w:r>
              <w:rPr>
                <w:rFonts w:ascii="Helv" w:eastAsiaTheme="minorHAnsi" w:hAnsi="Helv" w:cs="Helv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(TU3)</w:t>
            </w:r>
          </w:p>
          <w:p w:rsidR="00114E68" w:rsidRDefault="00114E68" w:rsidP="003F2177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114E68" w:rsidRDefault="00114E68" w:rsidP="003F2177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114E68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behandlade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COM(2018) 283.</w:t>
            </w:r>
          </w:p>
          <w:p w:rsidR="00114E68" w:rsidRDefault="00114E68" w:rsidP="003F2177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114E68" w:rsidRDefault="00114E68" w:rsidP="003F2177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</w:p>
          <w:p w:rsidR="003F2177" w:rsidRPr="003F2177" w:rsidRDefault="003F2177" w:rsidP="003F2177"/>
        </w:tc>
      </w:tr>
      <w:tr w:rsidR="00EC4721" w:rsidTr="00C66D61">
        <w:tc>
          <w:tcPr>
            <w:tcW w:w="567" w:type="dxa"/>
          </w:tcPr>
          <w:p w:rsidR="00EC4721" w:rsidRDefault="00EC472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</w:tcPr>
          <w:p w:rsidR="00EC4721" w:rsidRDefault="003F2177" w:rsidP="00EC472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Offentlig utfrågning om transportsektorns bidrag till att klimatmålen uppfylls</w:t>
            </w:r>
          </w:p>
          <w:p w:rsidR="00114E68" w:rsidRDefault="00114E68" w:rsidP="00EC472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114E68" w:rsidRDefault="00114E68" w:rsidP="00EC472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114E68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beslutade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  <w:r w:rsidR="007501DF">
              <w:rPr>
                <w:rFonts w:eastAsiaTheme="minorHAnsi"/>
                <w:color w:val="000000"/>
                <w:szCs w:val="24"/>
                <w:lang w:eastAsia="en-US"/>
              </w:rPr>
              <w:t xml:space="preserve">att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en offentlig utfrågning </w:t>
            </w:r>
            <w:r w:rsidR="007501DF" w:rsidRPr="007501DF">
              <w:rPr>
                <w:rFonts w:eastAsiaTheme="minorHAnsi"/>
                <w:bCs/>
                <w:color w:val="000000"/>
                <w:szCs w:val="24"/>
                <w:lang w:eastAsia="en-US"/>
              </w:rPr>
              <w:t>om transportsektorns bidrag till att klimatmålen uppfylls</w:t>
            </w:r>
            <w:r w:rsidR="007501DF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ska anordnas</w:t>
            </w:r>
            <w:r w:rsidR="007501DF" w:rsidRPr="007501DF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den 17 januari 2019.</w:t>
            </w:r>
          </w:p>
          <w:p w:rsidR="003F2177" w:rsidRDefault="003F2177" w:rsidP="00EC472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C4721" w:rsidTr="00C66D61">
        <w:tc>
          <w:tcPr>
            <w:tcW w:w="567" w:type="dxa"/>
          </w:tcPr>
          <w:p w:rsidR="00EC4721" w:rsidRDefault="00EC472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</w:tcPr>
          <w:p w:rsidR="00EC4721" w:rsidRDefault="003F2177" w:rsidP="00EC4721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Val av ledamot/ledamöter till riksdagsinternt OECD-nätverk</w:t>
            </w:r>
          </w:p>
          <w:p w:rsidR="00114E68" w:rsidRDefault="00114E68" w:rsidP="00EC4721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114E68" w:rsidRDefault="00114E68" w:rsidP="00EC4721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114E68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vald</w:t>
            </w:r>
            <w:r w:rsidR="00182590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e Anna-Caren Sätherberg (S) och Sten Bergheden (M) </w:t>
            </w:r>
            <w:r w:rsidR="00B2345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till </w:t>
            </w:r>
            <w:r w:rsidR="00A10D59">
              <w:rPr>
                <w:rFonts w:eastAsiaTheme="minorHAnsi"/>
                <w:bCs/>
                <w:color w:val="000000"/>
                <w:szCs w:val="24"/>
                <w:lang w:eastAsia="en-US"/>
              </w:rPr>
              <w:t>att</w:t>
            </w:r>
            <w:r w:rsidR="00B2345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representera trafikutskottet inom det </w:t>
            </w:r>
            <w:r w:rsidR="00A10D59">
              <w:rPr>
                <w:rFonts w:eastAsiaTheme="minorHAnsi"/>
                <w:bCs/>
                <w:color w:val="000000"/>
                <w:szCs w:val="24"/>
                <w:lang w:eastAsia="en-US"/>
              </w:rPr>
              <w:t>riksdagsinterna OECD-nätverket.</w:t>
            </w:r>
          </w:p>
          <w:p w:rsidR="00085C16" w:rsidRDefault="00085C16" w:rsidP="00EC4721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3F2177" w:rsidRDefault="00B2345C" w:rsidP="00EC4721">
            <w:pPr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B2345C" w:rsidRPr="003E1DC8" w:rsidRDefault="00B2345C" w:rsidP="00EC4721">
            <w:pPr>
              <w:rPr>
                <w:snapToGrid w:val="0"/>
              </w:rPr>
            </w:pPr>
          </w:p>
        </w:tc>
      </w:tr>
      <w:tr w:rsidR="00EC4721" w:rsidTr="00C66D61">
        <w:trPr>
          <w:trHeight w:val="851"/>
        </w:trPr>
        <w:tc>
          <w:tcPr>
            <w:tcW w:w="567" w:type="dxa"/>
          </w:tcPr>
          <w:p w:rsidR="00EC4721" w:rsidRDefault="00EC472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  <w:p w:rsidR="00EC4721" w:rsidRDefault="00EC472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F2177" w:rsidRDefault="003F2177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C4721" w:rsidRDefault="00EC472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C4721" w:rsidRDefault="00EC472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C4721" w:rsidRDefault="00EC472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C4721" w:rsidRDefault="00EC472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C4721" w:rsidRDefault="00EC472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C4721" w:rsidRDefault="00EC472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C4721" w:rsidRDefault="00EC472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C4721" w:rsidRDefault="00EC472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C4721" w:rsidRDefault="00EC472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C4721" w:rsidRDefault="00EC472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C4721" w:rsidRDefault="00EC472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C4721" w:rsidRDefault="00EC472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C4721" w:rsidRDefault="00EC472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C4721" w:rsidRDefault="00EC472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C4721" w:rsidRDefault="00EC472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C4721" w:rsidRDefault="00EC472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C4721" w:rsidRDefault="00EC472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C4721" w:rsidRDefault="00EC472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C4721" w:rsidRDefault="00EC472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C4721" w:rsidRDefault="00EC472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C4721" w:rsidRDefault="00EC472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C4721" w:rsidRDefault="00EC472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C4721" w:rsidRDefault="00EC472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C4721" w:rsidRDefault="00EC472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C4721" w:rsidRDefault="00EC472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C4721" w:rsidRDefault="00EC472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C4721" w:rsidRDefault="00EC472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C4721" w:rsidRDefault="00EC472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C4721" w:rsidRDefault="00EC472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C4721" w:rsidRDefault="00EC472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C4721" w:rsidRDefault="00EC472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C4721" w:rsidRDefault="00EC472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C4721" w:rsidRDefault="00EC472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C4721" w:rsidRDefault="00EC472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C4721" w:rsidRDefault="00EC472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C4721" w:rsidRDefault="00EC472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   </w:t>
            </w:r>
          </w:p>
          <w:p w:rsidR="00EC4721" w:rsidRDefault="00EC472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C4721" w:rsidRDefault="00EC472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C4721" w:rsidRDefault="00EC472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C4721" w:rsidRDefault="00EC472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C4721" w:rsidRDefault="00EC472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</w:t>
            </w:r>
          </w:p>
        </w:tc>
        <w:tc>
          <w:tcPr>
            <w:tcW w:w="6946" w:type="dxa"/>
          </w:tcPr>
          <w:p w:rsidR="00EC4721" w:rsidRDefault="00EC4721" w:rsidP="00C66D61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lastRenderedPageBreak/>
              <w:t>Nästa sammanträde</w:t>
            </w:r>
          </w:p>
          <w:p w:rsidR="00EC4721" w:rsidRDefault="00EC4721" w:rsidP="00C66D61">
            <w:pPr>
              <w:tabs>
                <w:tab w:val="left" w:pos="1701"/>
              </w:tabs>
              <w:rPr>
                <w:b/>
              </w:rPr>
            </w:pPr>
          </w:p>
          <w:p w:rsidR="00EC4721" w:rsidRDefault="00EC4721" w:rsidP="00C66D61">
            <w:pPr>
              <w:tabs>
                <w:tab w:val="left" w:pos="1701"/>
              </w:tabs>
            </w:pPr>
            <w:r>
              <w:t>Utskottet beslutade att nästa sammant</w:t>
            </w:r>
            <w:r w:rsidR="003F2177">
              <w:t>räde ska äga rum tisdagen den 20 november</w:t>
            </w:r>
            <w:r>
              <w:t xml:space="preserve"> 2018 kl. 11.00.</w:t>
            </w:r>
          </w:p>
          <w:p w:rsidR="00EC4721" w:rsidRDefault="00EC4721" w:rsidP="00C66D61">
            <w:pPr>
              <w:tabs>
                <w:tab w:val="left" w:pos="1701"/>
              </w:tabs>
            </w:pPr>
          </w:p>
          <w:p w:rsidR="00EC4721" w:rsidRDefault="00EC4721" w:rsidP="00C66D61">
            <w:pPr>
              <w:tabs>
                <w:tab w:val="left" w:pos="1701"/>
              </w:tabs>
            </w:pPr>
          </w:p>
          <w:p w:rsidR="00EC4721" w:rsidRDefault="00EC4721" w:rsidP="00C66D61">
            <w:pPr>
              <w:tabs>
                <w:tab w:val="left" w:pos="1701"/>
              </w:tabs>
            </w:pPr>
          </w:p>
          <w:p w:rsidR="00EC4721" w:rsidRDefault="00EC4721" w:rsidP="00C66D61">
            <w:pPr>
              <w:tabs>
                <w:tab w:val="left" w:pos="1701"/>
              </w:tabs>
            </w:pPr>
          </w:p>
          <w:p w:rsidR="00EC4721" w:rsidRDefault="00EC4721" w:rsidP="00C66D61">
            <w:pPr>
              <w:tabs>
                <w:tab w:val="left" w:pos="1701"/>
              </w:tabs>
            </w:pPr>
          </w:p>
          <w:p w:rsidR="00EC4721" w:rsidRDefault="00EC4721" w:rsidP="00C66D61">
            <w:pPr>
              <w:tabs>
                <w:tab w:val="left" w:pos="1701"/>
              </w:tabs>
            </w:pPr>
            <w:r>
              <w:t>Vid protokollet</w:t>
            </w:r>
          </w:p>
          <w:p w:rsidR="00EC4721" w:rsidRDefault="00EC4721" w:rsidP="00C66D61">
            <w:pPr>
              <w:tabs>
                <w:tab w:val="left" w:pos="1701"/>
              </w:tabs>
              <w:rPr>
                <w:b/>
              </w:rPr>
            </w:pPr>
          </w:p>
          <w:p w:rsidR="00EC4721" w:rsidRDefault="00EC4721" w:rsidP="00C66D61">
            <w:pPr>
              <w:tabs>
                <w:tab w:val="left" w:pos="1701"/>
              </w:tabs>
              <w:rPr>
                <w:b/>
              </w:rPr>
            </w:pPr>
          </w:p>
          <w:p w:rsidR="00EC4721" w:rsidRDefault="00EC4721" w:rsidP="00C66D61">
            <w:pPr>
              <w:tabs>
                <w:tab w:val="left" w:pos="1701"/>
              </w:tabs>
            </w:pPr>
          </w:p>
          <w:p w:rsidR="00EC4721" w:rsidRDefault="00EC4721" w:rsidP="00C66D61">
            <w:pPr>
              <w:tabs>
                <w:tab w:val="left" w:pos="1701"/>
              </w:tabs>
            </w:pPr>
          </w:p>
          <w:p w:rsidR="00EC4721" w:rsidRDefault="003F2177" w:rsidP="00C66D61">
            <w:pPr>
              <w:tabs>
                <w:tab w:val="left" w:pos="1701"/>
              </w:tabs>
            </w:pPr>
            <w:r>
              <w:t>Justeras den 20 november</w:t>
            </w:r>
            <w:r w:rsidR="00EC4721">
              <w:t xml:space="preserve"> 2018</w:t>
            </w:r>
          </w:p>
          <w:p w:rsidR="00EC4721" w:rsidRDefault="00EC4721" w:rsidP="00C66D61">
            <w:pPr>
              <w:tabs>
                <w:tab w:val="left" w:pos="1701"/>
              </w:tabs>
            </w:pPr>
          </w:p>
          <w:p w:rsidR="00EC4721" w:rsidRDefault="00EC4721" w:rsidP="00C66D61">
            <w:pPr>
              <w:tabs>
                <w:tab w:val="left" w:pos="1701"/>
              </w:tabs>
            </w:pPr>
          </w:p>
          <w:p w:rsidR="00EC4721" w:rsidRDefault="00EC4721" w:rsidP="00C66D61">
            <w:pPr>
              <w:tabs>
                <w:tab w:val="left" w:pos="1701"/>
              </w:tabs>
            </w:pPr>
          </w:p>
          <w:p w:rsidR="00EC4721" w:rsidRDefault="00EC4721" w:rsidP="00C66D61">
            <w:pPr>
              <w:tabs>
                <w:tab w:val="left" w:pos="1701"/>
              </w:tabs>
            </w:pPr>
          </w:p>
          <w:p w:rsidR="00EC4721" w:rsidRDefault="0035488A" w:rsidP="00C66D61">
            <w:pPr>
              <w:tabs>
                <w:tab w:val="left" w:pos="1701"/>
              </w:tabs>
            </w:pPr>
            <w:r>
              <w:t>Anders Åkesson</w:t>
            </w:r>
          </w:p>
          <w:p w:rsidR="00114E68" w:rsidRDefault="00114E68" w:rsidP="00C66D61">
            <w:pPr>
              <w:tabs>
                <w:tab w:val="left" w:pos="1701"/>
              </w:tabs>
            </w:pPr>
          </w:p>
          <w:p w:rsidR="00114E68" w:rsidRDefault="00114E68" w:rsidP="00C66D61">
            <w:pPr>
              <w:tabs>
                <w:tab w:val="left" w:pos="1701"/>
              </w:tabs>
            </w:pPr>
          </w:p>
          <w:p w:rsidR="00114E68" w:rsidRDefault="00114E68" w:rsidP="00C66D61">
            <w:pPr>
              <w:tabs>
                <w:tab w:val="left" w:pos="1701"/>
              </w:tabs>
            </w:pPr>
          </w:p>
          <w:p w:rsidR="00114E68" w:rsidRDefault="00114E68" w:rsidP="00C66D61">
            <w:pPr>
              <w:tabs>
                <w:tab w:val="left" w:pos="1701"/>
              </w:tabs>
            </w:pPr>
          </w:p>
          <w:p w:rsidR="00114E68" w:rsidRDefault="00114E68" w:rsidP="00C66D61">
            <w:pPr>
              <w:tabs>
                <w:tab w:val="left" w:pos="1701"/>
              </w:tabs>
            </w:pPr>
          </w:p>
          <w:p w:rsidR="00114E68" w:rsidRDefault="00114E68" w:rsidP="00C66D61">
            <w:pPr>
              <w:tabs>
                <w:tab w:val="left" w:pos="1701"/>
              </w:tabs>
            </w:pPr>
          </w:p>
          <w:p w:rsidR="00114E68" w:rsidRDefault="00114E68" w:rsidP="00C66D61">
            <w:pPr>
              <w:tabs>
                <w:tab w:val="left" w:pos="1701"/>
              </w:tabs>
            </w:pPr>
          </w:p>
          <w:p w:rsidR="00114E68" w:rsidRDefault="00114E68" w:rsidP="00C66D61">
            <w:pPr>
              <w:tabs>
                <w:tab w:val="left" w:pos="1701"/>
              </w:tabs>
            </w:pPr>
          </w:p>
          <w:p w:rsidR="00114E68" w:rsidRDefault="00114E68" w:rsidP="00C66D61">
            <w:pPr>
              <w:tabs>
                <w:tab w:val="left" w:pos="1701"/>
              </w:tabs>
            </w:pPr>
          </w:p>
          <w:p w:rsidR="00114E68" w:rsidRDefault="00114E68" w:rsidP="00C66D61">
            <w:pPr>
              <w:tabs>
                <w:tab w:val="left" w:pos="1701"/>
              </w:tabs>
            </w:pPr>
          </w:p>
          <w:p w:rsidR="00114E68" w:rsidRDefault="00114E68" w:rsidP="00C66D61">
            <w:pPr>
              <w:tabs>
                <w:tab w:val="left" w:pos="1701"/>
              </w:tabs>
            </w:pPr>
          </w:p>
          <w:p w:rsidR="00114E68" w:rsidRDefault="00114E68" w:rsidP="00C66D61">
            <w:pPr>
              <w:tabs>
                <w:tab w:val="left" w:pos="1701"/>
              </w:tabs>
            </w:pPr>
          </w:p>
          <w:p w:rsidR="00114E68" w:rsidRDefault="00114E68" w:rsidP="00C66D61">
            <w:pPr>
              <w:tabs>
                <w:tab w:val="left" w:pos="1701"/>
              </w:tabs>
            </w:pPr>
          </w:p>
          <w:p w:rsidR="00114E68" w:rsidRDefault="00114E68" w:rsidP="00C66D61">
            <w:pPr>
              <w:tabs>
                <w:tab w:val="left" w:pos="1701"/>
              </w:tabs>
            </w:pPr>
          </w:p>
          <w:p w:rsidR="00114E68" w:rsidRDefault="00114E68" w:rsidP="00C66D61">
            <w:pPr>
              <w:tabs>
                <w:tab w:val="left" w:pos="1701"/>
              </w:tabs>
            </w:pPr>
          </w:p>
          <w:p w:rsidR="00114E68" w:rsidRDefault="00114E68" w:rsidP="00C66D61">
            <w:pPr>
              <w:tabs>
                <w:tab w:val="left" w:pos="1701"/>
              </w:tabs>
            </w:pPr>
          </w:p>
          <w:p w:rsidR="00114E68" w:rsidRDefault="00114E68" w:rsidP="00C66D61">
            <w:pPr>
              <w:tabs>
                <w:tab w:val="left" w:pos="1701"/>
              </w:tabs>
            </w:pPr>
          </w:p>
          <w:p w:rsidR="00114E68" w:rsidRDefault="00114E68" w:rsidP="00C66D61">
            <w:pPr>
              <w:tabs>
                <w:tab w:val="left" w:pos="1701"/>
              </w:tabs>
            </w:pPr>
          </w:p>
          <w:p w:rsidR="00114E68" w:rsidRDefault="00114E68" w:rsidP="00C66D61">
            <w:pPr>
              <w:tabs>
                <w:tab w:val="left" w:pos="1701"/>
              </w:tabs>
            </w:pPr>
          </w:p>
          <w:p w:rsidR="00114E68" w:rsidRDefault="00114E68" w:rsidP="00C66D61">
            <w:pPr>
              <w:tabs>
                <w:tab w:val="left" w:pos="1701"/>
              </w:tabs>
            </w:pPr>
          </w:p>
          <w:p w:rsidR="00114E68" w:rsidRDefault="00114E68" w:rsidP="00C66D61">
            <w:pPr>
              <w:tabs>
                <w:tab w:val="left" w:pos="1701"/>
              </w:tabs>
            </w:pPr>
          </w:p>
          <w:p w:rsidR="00114E68" w:rsidRDefault="00114E68" w:rsidP="00C66D61">
            <w:pPr>
              <w:tabs>
                <w:tab w:val="left" w:pos="1701"/>
              </w:tabs>
            </w:pPr>
          </w:p>
          <w:p w:rsidR="00114E68" w:rsidRDefault="00114E68" w:rsidP="00C66D61">
            <w:pPr>
              <w:tabs>
                <w:tab w:val="left" w:pos="1701"/>
              </w:tabs>
            </w:pPr>
          </w:p>
          <w:p w:rsidR="00114E68" w:rsidRDefault="00114E68" w:rsidP="00C66D61">
            <w:pPr>
              <w:tabs>
                <w:tab w:val="left" w:pos="1701"/>
              </w:tabs>
            </w:pPr>
          </w:p>
          <w:p w:rsidR="00114E68" w:rsidRDefault="00114E68" w:rsidP="00C66D61">
            <w:pPr>
              <w:tabs>
                <w:tab w:val="left" w:pos="1701"/>
              </w:tabs>
            </w:pPr>
          </w:p>
          <w:p w:rsidR="000101DB" w:rsidRDefault="000101DB" w:rsidP="00C66D61">
            <w:pPr>
              <w:tabs>
                <w:tab w:val="left" w:pos="1701"/>
              </w:tabs>
            </w:pPr>
          </w:p>
          <w:p w:rsidR="00182590" w:rsidRDefault="00182590" w:rsidP="00C66D61">
            <w:pPr>
              <w:tabs>
                <w:tab w:val="left" w:pos="1701"/>
              </w:tabs>
            </w:pPr>
          </w:p>
          <w:p w:rsidR="00114E68" w:rsidRDefault="00114E68" w:rsidP="00C66D61">
            <w:pPr>
              <w:tabs>
                <w:tab w:val="left" w:pos="1701"/>
              </w:tabs>
            </w:pPr>
          </w:p>
          <w:p w:rsidR="00114E68" w:rsidRDefault="00114E68" w:rsidP="00C66D61">
            <w:pPr>
              <w:tabs>
                <w:tab w:val="left" w:pos="1701"/>
              </w:tabs>
            </w:pPr>
          </w:p>
          <w:p w:rsidR="00114E68" w:rsidRDefault="00114E68" w:rsidP="00C66D61">
            <w:pPr>
              <w:tabs>
                <w:tab w:val="left" w:pos="1701"/>
              </w:tabs>
            </w:pPr>
          </w:p>
          <w:p w:rsidR="00114E68" w:rsidRDefault="00114E68" w:rsidP="00C66D61">
            <w:pPr>
              <w:tabs>
                <w:tab w:val="left" w:pos="1701"/>
              </w:tabs>
            </w:pPr>
          </w:p>
          <w:p w:rsidR="00114E68" w:rsidRDefault="00114E68" w:rsidP="00C66D61">
            <w:pPr>
              <w:tabs>
                <w:tab w:val="left" w:pos="1701"/>
              </w:tabs>
            </w:pPr>
          </w:p>
          <w:p w:rsidR="00114E68" w:rsidRPr="00677295" w:rsidRDefault="00114E68" w:rsidP="00C66D61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EC4721" w:rsidTr="00C66D61">
        <w:trPr>
          <w:trHeight w:val="80"/>
        </w:trPr>
        <w:tc>
          <w:tcPr>
            <w:tcW w:w="567" w:type="dxa"/>
          </w:tcPr>
          <w:p w:rsidR="00EC4721" w:rsidRDefault="00EC472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C4721" w:rsidRDefault="00EC472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C4721" w:rsidRDefault="00EC472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:rsidR="00EC4721" w:rsidRDefault="00EC472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C4721" w:rsidRDefault="00EC472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C4721" w:rsidRDefault="00EC4721" w:rsidP="00C66D6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</w:tbl>
    <w:p w:rsidR="00EC4721" w:rsidRDefault="00EC4721" w:rsidP="00EC4721">
      <w:pPr>
        <w:rPr>
          <w:sz w:val="18"/>
          <w:szCs w:val="18"/>
        </w:rPr>
      </w:pPr>
    </w:p>
    <w:tbl>
      <w:tblPr>
        <w:tblW w:w="8496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1597"/>
        <w:gridCol w:w="355"/>
        <w:gridCol w:w="356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430"/>
      </w:tblGrid>
      <w:tr w:rsidR="00410C46" w:rsidTr="0084544D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TRAFIKUTSKOTTET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NÄRVAROFÖRTECKNING</w:t>
            </w:r>
          </w:p>
        </w:tc>
        <w:tc>
          <w:tcPr>
            <w:tcW w:w="2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b/>
                <w:sz w:val="20"/>
              </w:rPr>
              <w:t>Bilaga 1 till protokoll</w:t>
            </w:r>
            <w:r>
              <w:rPr>
                <w:sz w:val="20"/>
              </w:rPr>
              <w:t xml:space="preserve"> </w:t>
            </w:r>
          </w:p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b/>
                <w:sz w:val="20"/>
              </w:rPr>
              <w:t>2018/19:5</w:t>
            </w:r>
          </w:p>
        </w:tc>
      </w:tr>
      <w:tr w:rsidR="00410C46" w:rsidTr="0084544D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sz w:val="22"/>
              </w:rPr>
              <w:t>§ 1</w:t>
            </w:r>
            <w:r w:rsidR="00182590">
              <w:rPr>
                <w:sz w:val="22"/>
              </w:rPr>
              <w:t>-6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</w:tr>
      <w:tr w:rsidR="00410C46" w:rsidTr="0084544D">
        <w:trPr>
          <w:trHeight w:val="467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</w:tr>
      <w:tr w:rsidR="00410C46" w:rsidRPr="00FB5F3A" w:rsidTr="0084544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C46" w:rsidRPr="00FB5F3A" w:rsidRDefault="00410C46" w:rsidP="0084544D">
            <w:pPr>
              <w:rPr>
                <w:sz w:val="22"/>
                <w:szCs w:val="22"/>
                <w:lang w:val="en-US"/>
              </w:rPr>
            </w:pPr>
            <w:r w:rsidRPr="00FB5F3A">
              <w:rPr>
                <w:color w:val="000000"/>
                <w:sz w:val="22"/>
                <w:szCs w:val="22"/>
                <w:lang w:val="en-US"/>
              </w:rPr>
              <w:t>Jens Holm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(V)</w:t>
            </w:r>
            <w:r w:rsidRPr="00FB5F3A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>ordf.</w:t>
            </w:r>
            <w:r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182590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10C46" w:rsidRPr="00D1697C" w:rsidTr="0084544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Anders Åkesson (C), </w:t>
            </w:r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>vice ordf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182590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</w:tr>
      <w:tr w:rsidR="00410C46" w:rsidRPr="00FB5F3A" w:rsidTr="0084544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Anna-Caren Sätherberg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182590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10C46" w:rsidRPr="00FB5F3A" w:rsidTr="0084544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Jessica Rosencrantz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182590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10C46" w:rsidTr="0084544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rPr>
                <w:sz w:val="22"/>
                <w:szCs w:val="22"/>
              </w:rPr>
            </w:pPr>
            <w:r w:rsidRPr="00FB5F3A">
              <w:rPr>
                <w:sz w:val="22"/>
                <w:szCs w:val="22"/>
              </w:rPr>
              <w:t>Jasenko Omanovic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182590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0C46" w:rsidTr="0084544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Edward Riedl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182590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10C46" w:rsidTr="0084544D">
        <w:trPr>
          <w:trHeight w:val="276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Jimmy Ståhl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182590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0C46" w:rsidTr="0084544D">
        <w:trPr>
          <w:trHeight w:val="138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 Lindberg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182590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0C46" w:rsidTr="0084544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Sten Bergheden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182590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0C46" w:rsidTr="0084544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Thomas Morell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182590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0C46" w:rsidTr="0084544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Büser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182590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0C46" w:rsidTr="0084544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182590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0C46" w:rsidTr="0084544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Elin Gustafsson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182590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0C46" w:rsidTr="0084544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182590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0C46" w:rsidTr="0084544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C46" w:rsidRDefault="00410C46" w:rsidP="00845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Jönsson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182590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0C46" w:rsidTr="0084544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Berginger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182590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0C46" w:rsidTr="0084544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Hansson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182590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0C46" w:rsidTr="0084544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</w:tr>
      <w:tr w:rsidR="00410C46" w:rsidTr="0084544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 Begic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182590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0C46" w:rsidTr="0084544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Westergren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182590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0C46" w:rsidTr="0084544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Carlsson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0C46" w:rsidTr="0084544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Boriana Åberg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0C46" w:rsidTr="0084544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0C46" w:rsidTr="0084544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0C46" w:rsidTr="0084544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182590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0C46" w:rsidTr="0084544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Thunander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182590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0C46" w:rsidTr="0084544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Weinerhall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46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0C46" w:rsidRPr="00B62D14" w:rsidTr="0084544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rPr>
                <w:sz w:val="22"/>
                <w:szCs w:val="22"/>
                <w:lang w:val="en-US"/>
              </w:rPr>
            </w:pPr>
            <w:r w:rsidRPr="00FB5F3A"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10C46" w:rsidRPr="00FB5F3A" w:rsidTr="0084544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Dahlqvist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10C46" w:rsidRPr="00FB5F3A" w:rsidTr="0084544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Kjell-Arne Ottosson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10C46" w:rsidRPr="00FB5F3A" w:rsidTr="0084544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328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Carina Ödebrink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10C46" w:rsidRPr="00FB5F3A" w:rsidTr="0084544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tabs>
                <w:tab w:val="left" w:pos="328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Arman Teimouri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10C46" w:rsidRPr="00FB5F3A" w:rsidTr="0084544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Arnholm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10C46" w:rsidRPr="00FB5F3A" w:rsidTr="0084544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10C46" w:rsidRPr="00FB5F3A" w:rsidTr="0084544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Lorentz Tovatt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10C46" w:rsidRPr="00FB5F3A" w:rsidTr="0084544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Betty Malmberg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10C46" w:rsidRPr="00FB5F3A" w:rsidTr="0084544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Robert Hannah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10C46" w:rsidRPr="00FB5F3A" w:rsidTr="0084544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Mats Persson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10C46" w:rsidRPr="00FB5F3A" w:rsidTr="0084544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Yasmine Eriksson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10C46" w:rsidRPr="00FB5F3A" w:rsidTr="0084544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Staffan Eklöf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10C46" w:rsidRPr="00FB5F3A" w:rsidTr="0084544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Default="00410C46" w:rsidP="0084544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Daniel Bäckström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46" w:rsidRPr="00FB5F3A" w:rsidRDefault="00410C46" w:rsidP="008454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2283E" w:rsidRPr="00FB5F3A" w:rsidTr="0084544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3E" w:rsidRDefault="00D2283E" w:rsidP="00D228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Vasiliki Tsouplaki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3E" w:rsidRPr="00FB5F3A" w:rsidRDefault="00D2283E" w:rsidP="00D2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3E" w:rsidRPr="00FB5F3A" w:rsidRDefault="00D2283E" w:rsidP="00D2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3E" w:rsidRPr="00FB5F3A" w:rsidRDefault="00D2283E" w:rsidP="00D2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3E" w:rsidRPr="00FB5F3A" w:rsidRDefault="00D2283E" w:rsidP="00D2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3E" w:rsidRPr="00FB5F3A" w:rsidRDefault="00D2283E" w:rsidP="00D2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3E" w:rsidRPr="00FB5F3A" w:rsidRDefault="00D2283E" w:rsidP="00D2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3E" w:rsidRPr="00FB5F3A" w:rsidRDefault="00D2283E" w:rsidP="00D2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3E" w:rsidRPr="00FB5F3A" w:rsidRDefault="00D2283E" w:rsidP="00D2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3E" w:rsidRPr="00FB5F3A" w:rsidRDefault="00D2283E" w:rsidP="00D2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3E" w:rsidRPr="00FB5F3A" w:rsidRDefault="00D2283E" w:rsidP="00D2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3E" w:rsidRPr="00FB5F3A" w:rsidRDefault="00D2283E" w:rsidP="00D2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3E" w:rsidRPr="00FB5F3A" w:rsidRDefault="00D2283E" w:rsidP="00D2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283E" w:rsidRPr="00FB5F3A" w:rsidRDefault="00D2283E" w:rsidP="00D2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3E" w:rsidRPr="00FB5F3A" w:rsidRDefault="00D2283E" w:rsidP="00D2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2283E" w:rsidRPr="00FB5F3A" w:rsidTr="0084544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3E" w:rsidRDefault="00D2283E" w:rsidP="00D228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Hampus Hagman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3E" w:rsidRPr="00FB5F3A" w:rsidRDefault="00D2283E" w:rsidP="00D2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3E" w:rsidRPr="00FB5F3A" w:rsidRDefault="00D2283E" w:rsidP="00D2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3E" w:rsidRPr="00FB5F3A" w:rsidRDefault="00D2283E" w:rsidP="00D2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3E" w:rsidRPr="00FB5F3A" w:rsidRDefault="00D2283E" w:rsidP="00D2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3E" w:rsidRPr="00FB5F3A" w:rsidRDefault="00D2283E" w:rsidP="00D2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3E" w:rsidRPr="00FB5F3A" w:rsidRDefault="00D2283E" w:rsidP="00D2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3E" w:rsidRPr="00FB5F3A" w:rsidRDefault="00D2283E" w:rsidP="00D2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3E" w:rsidRPr="00FB5F3A" w:rsidRDefault="00D2283E" w:rsidP="00D2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3E" w:rsidRPr="00FB5F3A" w:rsidRDefault="00D2283E" w:rsidP="00D2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3E" w:rsidRPr="00FB5F3A" w:rsidRDefault="00D2283E" w:rsidP="00D2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3E" w:rsidRPr="00FB5F3A" w:rsidRDefault="00D2283E" w:rsidP="00D2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3E" w:rsidRPr="00FB5F3A" w:rsidRDefault="00D2283E" w:rsidP="00D2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283E" w:rsidRPr="00FB5F3A" w:rsidRDefault="00D2283E" w:rsidP="00D2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3E" w:rsidRPr="00FB5F3A" w:rsidRDefault="00D2283E" w:rsidP="00D2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2283E" w:rsidRPr="00FB5F3A" w:rsidTr="0084544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3E" w:rsidRDefault="00D2283E" w:rsidP="00D228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Magnus Oscarsson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3E" w:rsidRPr="00FB5F3A" w:rsidRDefault="00D2283E" w:rsidP="00D2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3E" w:rsidRPr="00FB5F3A" w:rsidRDefault="00D2283E" w:rsidP="00D2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3E" w:rsidRPr="00FB5F3A" w:rsidRDefault="00D2283E" w:rsidP="00D2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3E" w:rsidRPr="00FB5F3A" w:rsidRDefault="00D2283E" w:rsidP="00D2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3E" w:rsidRPr="00FB5F3A" w:rsidRDefault="00D2283E" w:rsidP="00D2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3E" w:rsidRPr="00FB5F3A" w:rsidRDefault="00D2283E" w:rsidP="00D2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3E" w:rsidRPr="00FB5F3A" w:rsidRDefault="00D2283E" w:rsidP="00D2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3E" w:rsidRPr="00FB5F3A" w:rsidRDefault="00D2283E" w:rsidP="00D2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3E" w:rsidRPr="00FB5F3A" w:rsidRDefault="00D2283E" w:rsidP="00D2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3E" w:rsidRPr="00FB5F3A" w:rsidRDefault="00D2283E" w:rsidP="00D2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3E" w:rsidRPr="00FB5F3A" w:rsidRDefault="00D2283E" w:rsidP="00D2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3E" w:rsidRPr="00FB5F3A" w:rsidRDefault="00D2283E" w:rsidP="00D2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283E" w:rsidRPr="00FB5F3A" w:rsidRDefault="00D2283E" w:rsidP="00D2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3E" w:rsidRPr="00FB5F3A" w:rsidRDefault="00D2283E" w:rsidP="00D2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2283E" w:rsidRPr="00FB5F3A" w:rsidTr="0084544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3E" w:rsidRDefault="00D2283E" w:rsidP="00D2283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3E" w:rsidRPr="00FB5F3A" w:rsidRDefault="00D2283E" w:rsidP="00D2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3E" w:rsidRPr="00FB5F3A" w:rsidRDefault="00D2283E" w:rsidP="00D2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3E" w:rsidRPr="00FB5F3A" w:rsidRDefault="00D2283E" w:rsidP="00D2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3E" w:rsidRPr="00FB5F3A" w:rsidRDefault="00D2283E" w:rsidP="00D2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3E" w:rsidRPr="00FB5F3A" w:rsidRDefault="00D2283E" w:rsidP="00D2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3E" w:rsidRPr="00FB5F3A" w:rsidRDefault="00D2283E" w:rsidP="00D2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3E" w:rsidRPr="00FB5F3A" w:rsidRDefault="00D2283E" w:rsidP="00D2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3E" w:rsidRPr="00FB5F3A" w:rsidRDefault="00D2283E" w:rsidP="00D2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3E" w:rsidRPr="00FB5F3A" w:rsidRDefault="00D2283E" w:rsidP="00D2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3E" w:rsidRPr="00FB5F3A" w:rsidRDefault="00D2283E" w:rsidP="00D2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3E" w:rsidRPr="00FB5F3A" w:rsidRDefault="00D2283E" w:rsidP="00D2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3E" w:rsidRPr="00FB5F3A" w:rsidRDefault="00D2283E" w:rsidP="00D2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283E" w:rsidRPr="00FB5F3A" w:rsidRDefault="00D2283E" w:rsidP="00D2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3E" w:rsidRPr="00FB5F3A" w:rsidRDefault="00D2283E" w:rsidP="00D2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2283E" w:rsidTr="0084544D">
        <w:trPr>
          <w:trHeight w:val="263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283E" w:rsidRDefault="00D2283E" w:rsidP="00D2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  <w:p w:rsidR="00D2283E" w:rsidRDefault="00D2283E" w:rsidP="00D2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6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283E" w:rsidRDefault="00D2283E" w:rsidP="00D2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  <w:p w:rsidR="00D2283E" w:rsidRDefault="00D2283E" w:rsidP="00D2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O = Ledamöter som härutöver har varit närvarande</w:t>
            </w:r>
          </w:p>
        </w:tc>
      </w:tr>
    </w:tbl>
    <w:p w:rsidR="006548F4" w:rsidRPr="00A37376" w:rsidRDefault="006548F4" w:rsidP="006D3AF9"/>
    <w:sectPr w:rsidR="006548F4" w:rsidRPr="00A37376">
      <w:pgSz w:w="11906" w:h="16838" w:code="9"/>
      <w:pgMar w:top="119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21"/>
    <w:rsid w:val="000101DB"/>
    <w:rsid w:val="0006043F"/>
    <w:rsid w:val="00072835"/>
    <w:rsid w:val="00085C16"/>
    <w:rsid w:val="00094A50"/>
    <w:rsid w:val="00114E68"/>
    <w:rsid w:val="00182590"/>
    <w:rsid w:val="00247CD9"/>
    <w:rsid w:val="0028015F"/>
    <w:rsid w:val="00280BC7"/>
    <w:rsid w:val="002B7046"/>
    <w:rsid w:val="0035488A"/>
    <w:rsid w:val="00386CC5"/>
    <w:rsid w:val="003F2177"/>
    <w:rsid w:val="00410C46"/>
    <w:rsid w:val="005315D0"/>
    <w:rsid w:val="00585C22"/>
    <w:rsid w:val="006548F4"/>
    <w:rsid w:val="006D3AF9"/>
    <w:rsid w:val="00712851"/>
    <w:rsid w:val="007149F6"/>
    <w:rsid w:val="007501DF"/>
    <w:rsid w:val="007B6A85"/>
    <w:rsid w:val="00874A67"/>
    <w:rsid w:val="008D3BE8"/>
    <w:rsid w:val="008F5C48"/>
    <w:rsid w:val="00925EF5"/>
    <w:rsid w:val="00980BA4"/>
    <w:rsid w:val="009855B9"/>
    <w:rsid w:val="00994A8F"/>
    <w:rsid w:val="00A10D59"/>
    <w:rsid w:val="00A37376"/>
    <w:rsid w:val="00B026D0"/>
    <w:rsid w:val="00B2345C"/>
    <w:rsid w:val="00B62D14"/>
    <w:rsid w:val="00D2283E"/>
    <w:rsid w:val="00D45304"/>
    <w:rsid w:val="00D66118"/>
    <w:rsid w:val="00D8468E"/>
    <w:rsid w:val="00DE3D8E"/>
    <w:rsid w:val="00E02D2D"/>
    <w:rsid w:val="00EC4721"/>
    <w:rsid w:val="00F063C4"/>
    <w:rsid w:val="00F219B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73583-FC56-499C-A9B2-32F653F0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7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5488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488A"/>
    <w:rPr>
      <w:rFonts w:ascii="Segoe UI" w:eastAsia="Times New Roman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3</Pages>
  <Words>452</Words>
  <Characters>2705</Characters>
  <Application>Microsoft Office Word</Application>
  <DocSecurity>4</DocSecurity>
  <Lines>1352</Lines>
  <Paragraphs>175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Anna Bolmström</cp:lastModifiedBy>
  <cp:revision>2</cp:revision>
  <cp:lastPrinted>2018-11-16T08:41:00Z</cp:lastPrinted>
  <dcterms:created xsi:type="dcterms:W3CDTF">2018-11-20T14:42:00Z</dcterms:created>
  <dcterms:modified xsi:type="dcterms:W3CDTF">2018-11-20T14:42:00Z</dcterms:modified>
</cp:coreProperties>
</file>