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313D13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313D13">
              <w:t>10-10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13D13" w:rsidP="0096348C">
            <w:r>
              <w:t>10.00-11.45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Pr="00313D13" w:rsidRDefault="00313D13" w:rsidP="00313D1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13D13">
              <w:rPr>
                <w:b/>
                <w:snapToGrid w:val="0"/>
              </w:rPr>
              <w:t>Skatteverket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Katrin Westling Palm</w:t>
            </w:r>
            <w:r w:rsidR="006B572A">
              <w:rPr>
                <w:snapToGrid w:val="0"/>
              </w:rPr>
              <w:t xml:space="preserve"> informerade och besvarade frågor om Skatteverkets verksamhet. Därefter informerade generaldirektören och</w:t>
            </w:r>
            <w:r>
              <w:rPr>
                <w:snapToGrid w:val="0"/>
              </w:rPr>
              <w:t xml:space="preserve"> chef</w:t>
            </w:r>
            <w:r w:rsidR="006B572A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för skatteavdelningen Marie Carlsson, verksamhetsutvecklare</w:t>
            </w:r>
            <w:r w:rsidR="006B572A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Ingegerd Widell och sektionschef</w:t>
            </w:r>
            <w:r w:rsidR="006B572A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Lena Hiort </w:t>
            </w:r>
            <w:proofErr w:type="spellStart"/>
            <w:r>
              <w:rPr>
                <w:snapToGrid w:val="0"/>
              </w:rPr>
              <w:t>af</w:t>
            </w:r>
            <w:proofErr w:type="spellEnd"/>
            <w:r>
              <w:rPr>
                <w:snapToGrid w:val="0"/>
              </w:rPr>
              <w:t xml:space="preserve"> Ornäs Leijon om aktuella skattefrågor.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3D13" w:rsidTr="00D12EAD">
        <w:tc>
          <w:tcPr>
            <w:tcW w:w="567" w:type="dxa"/>
          </w:tcPr>
          <w:p w:rsidR="00313D13" w:rsidRDefault="00A80A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13D13" w:rsidRPr="001E1FAC" w:rsidRDefault="00313D13" w:rsidP="00313D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2019/20:3.</w:t>
            </w:r>
          </w:p>
          <w:p w:rsidR="00313D13" w:rsidRDefault="00313D13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13D13" w:rsidRDefault="00313D13" w:rsidP="00313D1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 för utgiftsområde 3, Skatt, tull och exekution (SkU2y)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behandlade frågan om yttrande till finansutskottet över proposition 2019/20:1 och motioner.</w:t>
            </w:r>
          </w:p>
          <w:p w:rsidR="003A729A" w:rsidRDefault="00313D13" w:rsidP="00313D1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>Ärendet bordlades.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13D13" w:rsidRDefault="00313D13" w:rsidP="00313D1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Effektivare flytträtt av försäkringssparande (SkU3y)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behandlade frågan om yttrande till finansutskottet över proposition. 2018/19:124 och motioner.</w:t>
            </w:r>
          </w:p>
          <w:p w:rsidR="00F93B25" w:rsidRPr="00313D13" w:rsidRDefault="00313D13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13D13" w:rsidRDefault="00313D13" w:rsidP="0096348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Ändrade mervärdesskatteregler vid gränsöverskridande handel mellan företag (SkU4)</w:t>
            </w:r>
          </w:p>
          <w:p w:rsidR="0096348C" w:rsidRDefault="00313D13" w:rsidP="0096348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Utskottet behandlade proposition 2018/19:160.</w:t>
            </w:r>
          </w:p>
          <w:p w:rsidR="00313D13" w:rsidRDefault="00313D1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3D13" w:rsidRPr="00313D13" w:rsidRDefault="00313D13" w:rsidP="0096348C">
            <w:pPr>
              <w:tabs>
                <w:tab w:val="left" w:pos="1701"/>
              </w:tabs>
              <w:rPr>
                <w:snapToGrid w:val="0"/>
              </w:rPr>
            </w:pPr>
            <w:r w:rsidRPr="00313D13"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0AE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13D13" w:rsidRDefault="00313D13" w:rsidP="00313D1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Skatteregler för tjänstepensionsföretag (SkU5)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313D13" w:rsidRDefault="00313D13" w:rsidP="00313D1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2018/19:161.</w:t>
            </w:r>
          </w:p>
          <w:p w:rsidR="00313D13" w:rsidRDefault="00313D13" w:rsidP="00313D1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13D13" w:rsidRPr="00313D13" w:rsidRDefault="00313D13" w:rsidP="00313D13">
            <w:pPr>
              <w:tabs>
                <w:tab w:val="left" w:pos="1701"/>
              </w:tabs>
              <w:rPr>
                <w:snapToGrid w:val="0"/>
              </w:rPr>
            </w:pPr>
            <w:r w:rsidRPr="00313D13">
              <w:rPr>
                <w:snapToGrid w:val="0"/>
              </w:rPr>
              <w:t>Ärendet bordlades.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313D13">
              <w:rPr>
                <w:snapToGrid w:val="0"/>
              </w:rPr>
              <w:t>tisdagen</w:t>
            </w:r>
            <w:r w:rsidR="00EF70DA">
              <w:rPr>
                <w:snapToGrid w:val="0"/>
              </w:rPr>
              <w:t xml:space="preserve"> den </w:t>
            </w:r>
            <w:r w:rsidR="00313D13">
              <w:rPr>
                <w:snapToGrid w:val="0"/>
              </w:rPr>
              <w:t>22 oktober</w:t>
            </w:r>
            <w:r w:rsidR="00EF70DA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 xml:space="preserve"> kl. </w:t>
            </w:r>
            <w:r w:rsidR="00313D13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313D13">
              <w:t>22 oktober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A80AEF">
              <w:t>4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A80AEF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Niklas </w:t>
            </w:r>
            <w:proofErr w:type="spellStart"/>
            <w:r>
              <w:rPr>
                <w:sz w:val="22"/>
              </w:rPr>
              <w:t>Wykman</w:t>
            </w:r>
            <w:proofErr w:type="spellEnd"/>
            <w:r>
              <w:rPr>
                <w:sz w:val="22"/>
              </w:rPr>
              <w:t xml:space="preserve">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</w:t>
            </w:r>
            <w:proofErr w:type="spellStart"/>
            <w:r w:rsidR="00E70A95">
              <w:rPr>
                <w:sz w:val="22"/>
                <w:szCs w:val="22"/>
              </w:rPr>
              <w:t>Westroth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Johnny </w:t>
            </w:r>
            <w:proofErr w:type="spellStart"/>
            <w:r>
              <w:rPr>
                <w:sz w:val="22"/>
                <w:szCs w:val="22"/>
                <w:lang w:val="en-US"/>
              </w:rPr>
              <w:t>Skalin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Cassandra </w:t>
            </w:r>
            <w:proofErr w:type="spellStart"/>
            <w:r>
              <w:rPr>
                <w:sz w:val="22"/>
                <w:szCs w:val="22"/>
                <w:lang w:val="en-US"/>
              </w:rPr>
              <w:t>Sundin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A80AE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97EB5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Default="00697EB5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Lena </w:t>
            </w:r>
            <w:proofErr w:type="spellStart"/>
            <w:r>
              <w:rPr>
                <w:sz w:val="22"/>
                <w:szCs w:val="22"/>
                <w:lang w:val="en-US"/>
              </w:rPr>
              <w:t>Emilsson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2019-</w:t>
            </w:r>
            <w:r w:rsidR="00697EB5">
              <w:rPr>
                <w:sz w:val="18"/>
                <w:szCs w:val="18"/>
              </w:rPr>
              <w:t>10-05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132399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2399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74A8"/>
    <w:rsid w:val="002265F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3D13"/>
    <w:rsid w:val="00314F14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97EB5"/>
    <w:rsid w:val="006A511D"/>
    <w:rsid w:val="006B572A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0AEF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C00C2D"/>
    <w:rsid w:val="00C15B4E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2164"/>
    <w:rsid w:val="00EF70DA"/>
    <w:rsid w:val="00F064EF"/>
    <w:rsid w:val="00F236AC"/>
    <w:rsid w:val="00F37A94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375</Words>
  <Characters>3019</Characters>
  <Application>Microsoft Office Word</Application>
  <DocSecurity>0</DocSecurity>
  <Lines>1509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2019-10-10T06:53:00Z</cp:lastPrinted>
  <dcterms:created xsi:type="dcterms:W3CDTF">2019-11-07T13:04:00Z</dcterms:created>
  <dcterms:modified xsi:type="dcterms:W3CDTF">2019-11-07T13:04:00Z</dcterms:modified>
</cp:coreProperties>
</file>